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D50D" w14:textId="32F0B162" w:rsidR="0040538C" w:rsidRDefault="0040538C" w:rsidP="00721A92">
      <w:pPr>
        <w:pStyle w:val="Nadpis1"/>
        <w:numPr>
          <w:ilvl w:val="0"/>
          <w:numId w:val="0"/>
        </w:numPr>
        <w:spacing w:after="0"/>
        <w:jc w:val="center"/>
        <w:rPr>
          <w:sz w:val="36"/>
          <w:szCs w:val="36"/>
        </w:rPr>
      </w:pPr>
      <w:bookmarkStart w:id="0" w:name="_Toc90556774"/>
      <w:bookmarkStart w:id="1" w:name="_Toc90556877"/>
      <w:r>
        <w:rPr>
          <w:sz w:val="36"/>
          <w:szCs w:val="36"/>
        </w:rPr>
        <w:t>Podávání</w:t>
      </w:r>
      <w:r w:rsidR="00014624" w:rsidRPr="008C4E92">
        <w:rPr>
          <w:sz w:val="36"/>
          <w:szCs w:val="36"/>
        </w:rPr>
        <w:t xml:space="preserve"> stížností a podnětů</w:t>
      </w:r>
      <w:bookmarkEnd w:id="0"/>
      <w:bookmarkEnd w:id="1"/>
    </w:p>
    <w:p w14:paraId="2454F0D8" w14:textId="0F1D03B4" w:rsidR="0026191C" w:rsidRPr="0026191C" w:rsidRDefault="00A95686" w:rsidP="00A95686">
      <w:pPr>
        <w:pStyle w:val="Nadpis1"/>
        <w:numPr>
          <w:ilvl w:val="0"/>
          <w:numId w:val="0"/>
        </w:numPr>
        <w:tabs>
          <w:tab w:val="center" w:pos="4365"/>
          <w:tab w:val="right" w:pos="8730"/>
        </w:tabs>
        <w:spacing w:before="0" w:after="240"/>
        <w:rPr>
          <w:sz w:val="36"/>
          <w:szCs w:val="36"/>
        </w:rPr>
      </w:pPr>
      <w:bookmarkStart w:id="2" w:name="_Toc90556775"/>
      <w:bookmarkStart w:id="3" w:name="_Toc90556878"/>
      <w:r>
        <w:rPr>
          <w:sz w:val="36"/>
          <w:szCs w:val="36"/>
        </w:rPr>
        <w:tab/>
      </w:r>
      <w:r w:rsidR="00014624">
        <w:rPr>
          <w:sz w:val="36"/>
          <w:szCs w:val="36"/>
        </w:rPr>
        <w:t>(zjednodušený postup)</w:t>
      </w:r>
      <w:bookmarkEnd w:id="2"/>
      <w:bookmarkEnd w:id="3"/>
    </w:p>
    <w:p w14:paraId="66FFBD60" w14:textId="77777777" w:rsidR="00014624" w:rsidRPr="00FB4F1E" w:rsidRDefault="00014624" w:rsidP="00807B75">
      <w:pPr>
        <w:pStyle w:val="Nadpis1"/>
        <w:numPr>
          <w:ilvl w:val="0"/>
          <w:numId w:val="0"/>
        </w:numPr>
        <w:shd w:val="clear" w:color="auto" w:fill="9ED6BD"/>
        <w:spacing w:after="240"/>
        <w:rPr>
          <w:sz w:val="32"/>
        </w:rPr>
      </w:pPr>
      <w:bookmarkStart w:id="4" w:name="_Toc90556776"/>
      <w:bookmarkStart w:id="5" w:name="_Toc90556879"/>
      <w:r w:rsidRPr="00FB4F1E">
        <w:rPr>
          <w:sz w:val="32"/>
        </w:rPr>
        <w:t>Co je stížnost a podnět</w:t>
      </w:r>
      <w:bookmarkEnd w:id="4"/>
      <w:bookmarkEnd w:id="5"/>
      <w:r w:rsidRPr="00FB4F1E">
        <w:rPr>
          <w:sz w:val="32"/>
        </w:rPr>
        <w:t xml:space="preserve"> </w:t>
      </w:r>
    </w:p>
    <w:p w14:paraId="7C110328" w14:textId="4A921824" w:rsidR="00014624" w:rsidRPr="00A95686" w:rsidRDefault="00014624" w:rsidP="00014624">
      <w:pPr>
        <w:pStyle w:val="Zkladntext"/>
        <w:jc w:val="both"/>
        <w:rPr>
          <w:b w:val="0"/>
          <w:bCs/>
          <w:color w:val="auto"/>
          <w:szCs w:val="24"/>
        </w:rPr>
      </w:pPr>
      <w:r w:rsidRPr="00A95686">
        <w:rPr>
          <w:b w:val="0"/>
          <w:bCs/>
          <w:color w:val="auto"/>
          <w:szCs w:val="24"/>
        </w:rPr>
        <w:t>Stížnost je nespokojenost, při které může docházet k poškozování nároku klientů týkajících se</w:t>
      </w:r>
      <w:r w:rsidR="00EE6C51" w:rsidRPr="00A95686">
        <w:rPr>
          <w:b w:val="0"/>
          <w:bCs/>
          <w:color w:val="auto"/>
          <w:szCs w:val="24"/>
        </w:rPr>
        <w:t> </w:t>
      </w:r>
      <w:r w:rsidRPr="00A95686">
        <w:rPr>
          <w:b w:val="0"/>
          <w:bCs/>
          <w:color w:val="auto"/>
          <w:szCs w:val="24"/>
        </w:rPr>
        <w:t>služby.</w:t>
      </w:r>
      <w:r w:rsidR="00A95686" w:rsidRPr="00A95686">
        <w:rPr>
          <w:noProof/>
        </w:rPr>
        <w:t xml:space="preserve"> </w:t>
      </w:r>
    </w:p>
    <w:p w14:paraId="33B31C54" w14:textId="77777777" w:rsidR="00014624" w:rsidRPr="00A95686" w:rsidRDefault="00014624" w:rsidP="00014624">
      <w:pPr>
        <w:pBdr>
          <w:top w:val="nil"/>
          <w:left w:val="nil"/>
          <w:bottom w:val="nil"/>
          <w:right w:val="nil"/>
          <w:between w:val="nil"/>
        </w:pBdr>
        <w:spacing w:after="240" w:line="259" w:lineRule="auto"/>
        <w:ind w:left="4"/>
        <w:jc w:val="both"/>
        <w:rPr>
          <w:color w:val="000000"/>
          <w:sz w:val="24"/>
        </w:rPr>
      </w:pPr>
      <w:r w:rsidRPr="00A95686">
        <w:rPr>
          <w:color w:val="000000"/>
          <w:sz w:val="24"/>
        </w:rPr>
        <w:t>Podnět je sdělení, při kterém nedochází k poškozování nároku klientů. Může to být například návrh na zlepšení služby.</w:t>
      </w:r>
    </w:p>
    <w:p w14:paraId="795293A9" w14:textId="77777777" w:rsidR="00014624" w:rsidRPr="00FB4F1E" w:rsidRDefault="00014624" w:rsidP="00807B75">
      <w:pPr>
        <w:pStyle w:val="Nadpis1"/>
        <w:numPr>
          <w:ilvl w:val="0"/>
          <w:numId w:val="0"/>
        </w:numPr>
        <w:shd w:val="clear" w:color="auto" w:fill="9ED6BD"/>
        <w:spacing w:after="240"/>
        <w:ind w:left="-6"/>
        <w:rPr>
          <w:sz w:val="32"/>
        </w:rPr>
      </w:pPr>
      <w:bookmarkStart w:id="6" w:name="_Toc90556777"/>
      <w:bookmarkStart w:id="7" w:name="_Toc90556880"/>
      <w:r w:rsidRPr="00FB4F1E">
        <w:rPr>
          <w:sz w:val="32"/>
        </w:rPr>
        <w:t>Podání a přijetí stížnosti podnětu</w:t>
      </w:r>
      <w:bookmarkEnd w:id="6"/>
      <w:bookmarkEnd w:id="7"/>
    </w:p>
    <w:p w14:paraId="6FF7AFBB" w14:textId="77777777" w:rsidR="00014624" w:rsidRPr="00A95686" w:rsidRDefault="00014624" w:rsidP="00014624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4"/>
        </w:rPr>
      </w:pPr>
      <w:r w:rsidRPr="00A95686">
        <w:rPr>
          <w:color w:val="000000"/>
          <w:sz w:val="24"/>
        </w:rPr>
        <w:t>Stížnost nebo podnět může podat jakákoli osoba. Stížnost může být podána písemně, ústně, s uvedením jména nebo anonymně, osobně nebo pomocí zástupce.</w:t>
      </w:r>
    </w:p>
    <w:p w14:paraId="0C1D8429" w14:textId="77777777" w:rsidR="00014624" w:rsidRPr="00A95686" w:rsidRDefault="00014624" w:rsidP="00014624">
      <w:pPr>
        <w:pBdr>
          <w:top w:val="nil"/>
          <w:left w:val="nil"/>
          <w:bottom w:val="nil"/>
          <w:right w:val="nil"/>
          <w:between w:val="nil"/>
        </w:pBdr>
        <w:spacing w:before="240"/>
        <w:ind w:left="19" w:hanging="18"/>
        <w:rPr>
          <w:color w:val="000000"/>
          <w:sz w:val="24"/>
        </w:rPr>
      </w:pPr>
      <w:r w:rsidRPr="00A95686">
        <w:rPr>
          <w:color w:val="000000"/>
          <w:sz w:val="24"/>
        </w:rPr>
        <w:t>Stížnost může stěžovatel:</w:t>
      </w:r>
    </w:p>
    <w:p w14:paraId="6363C9AC" w14:textId="63604AC2" w:rsidR="00014624" w:rsidRPr="00A95686" w:rsidRDefault="00014624" w:rsidP="002863E0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5" w:line="303" w:lineRule="auto"/>
        <w:ind w:right="4"/>
        <w:jc w:val="both"/>
        <w:rPr>
          <w:color w:val="000000"/>
          <w:sz w:val="24"/>
          <w:lang w:val="cs-CZ"/>
        </w:rPr>
      </w:pPr>
      <w:r w:rsidRPr="00A95686">
        <w:rPr>
          <w:color w:val="000000"/>
          <w:sz w:val="24"/>
          <w:lang w:val="cs-CZ"/>
        </w:rPr>
        <w:t>podat sociální</w:t>
      </w:r>
      <w:r w:rsidR="004356D4" w:rsidRPr="00A95686">
        <w:rPr>
          <w:color w:val="000000"/>
          <w:sz w:val="24"/>
          <w:lang w:val="cs-CZ"/>
        </w:rPr>
        <w:t>mu</w:t>
      </w:r>
      <w:r w:rsidRPr="00A95686">
        <w:rPr>
          <w:color w:val="000000"/>
          <w:sz w:val="24"/>
          <w:lang w:val="cs-CZ"/>
        </w:rPr>
        <w:t xml:space="preserve"> pracovn</w:t>
      </w:r>
      <w:r w:rsidR="004356D4" w:rsidRPr="00A95686">
        <w:rPr>
          <w:color w:val="000000"/>
          <w:sz w:val="24"/>
          <w:lang w:val="cs-CZ"/>
        </w:rPr>
        <w:t>íkovi</w:t>
      </w:r>
      <w:r w:rsidRPr="00A95686">
        <w:rPr>
          <w:sz w:val="24"/>
          <w:lang w:val="cs-CZ"/>
        </w:rPr>
        <w:t xml:space="preserve"> nebo řediteli,</w:t>
      </w:r>
    </w:p>
    <w:p w14:paraId="063CAED8" w14:textId="77777777" w:rsidR="00014624" w:rsidRPr="00A95686" w:rsidRDefault="00014624" w:rsidP="002863E0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5" w:line="303" w:lineRule="auto"/>
        <w:ind w:right="4"/>
        <w:jc w:val="both"/>
        <w:rPr>
          <w:color w:val="000000"/>
          <w:sz w:val="24"/>
          <w:lang w:val="cs-CZ"/>
        </w:rPr>
      </w:pPr>
      <w:r w:rsidRPr="00A95686">
        <w:rPr>
          <w:color w:val="000000"/>
          <w:sz w:val="24"/>
          <w:lang w:val="cs-CZ"/>
        </w:rPr>
        <w:t>vhodit do schránky stížností a podnětů, které jsou na každém patře,</w:t>
      </w:r>
    </w:p>
    <w:p w14:paraId="610C4266" w14:textId="77777777" w:rsidR="00014624" w:rsidRPr="00A95686" w:rsidRDefault="00014624" w:rsidP="002863E0">
      <w:pPr>
        <w:pStyle w:val="Odstavecseseznamem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240" w:after="5" w:line="303" w:lineRule="auto"/>
        <w:ind w:right="4"/>
        <w:jc w:val="both"/>
        <w:rPr>
          <w:color w:val="000000"/>
          <w:sz w:val="24"/>
          <w:lang w:val="cs-CZ"/>
        </w:rPr>
      </w:pPr>
      <w:r w:rsidRPr="00A95686">
        <w:rPr>
          <w:color w:val="000000"/>
          <w:sz w:val="24"/>
          <w:lang w:val="cs-CZ"/>
        </w:rPr>
        <w:t xml:space="preserve">zaslat na adresu: </w:t>
      </w:r>
    </w:p>
    <w:p w14:paraId="2E5C2A28" w14:textId="1757430D" w:rsidR="00014624" w:rsidRPr="00A95686" w:rsidRDefault="00504344" w:rsidP="0001462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240"/>
        <w:ind w:left="790"/>
        <w:rPr>
          <w:color w:val="000000"/>
          <w:sz w:val="24"/>
          <w:lang w:val="cs-CZ"/>
        </w:rPr>
      </w:pPr>
      <w:r w:rsidRPr="00A95686">
        <w:rPr>
          <w:color w:val="000000"/>
          <w:sz w:val="24"/>
          <w:lang w:val="cs-CZ"/>
        </w:rPr>
        <w:t xml:space="preserve">Domov pod hrází, o.p.s., </w:t>
      </w:r>
      <w:proofErr w:type="spellStart"/>
      <w:r w:rsidRPr="00A95686">
        <w:rPr>
          <w:color w:val="000000"/>
          <w:sz w:val="24"/>
          <w:lang w:val="cs-CZ"/>
        </w:rPr>
        <w:t>Pečičky</w:t>
      </w:r>
      <w:proofErr w:type="spellEnd"/>
      <w:r w:rsidRPr="00A95686">
        <w:rPr>
          <w:color w:val="000000"/>
          <w:sz w:val="24"/>
          <w:lang w:val="cs-CZ"/>
        </w:rPr>
        <w:t xml:space="preserve"> 25, 262 31 Milín</w:t>
      </w:r>
    </w:p>
    <w:p w14:paraId="5A63AAB9" w14:textId="1D2F6C45" w:rsidR="00504344" w:rsidRPr="00A95686" w:rsidRDefault="00504344" w:rsidP="00504344">
      <w:pPr>
        <w:spacing w:before="0" w:after="5" w:line="276" w:lineRule="auto"/>
        <w:ind w:left="-357" w:right="4" w:firstLine="357"/>
        <w:jc w:val="both"/>
        <w:rPr>
          <w:rFonts w:eastAsia="Arial" w:cs="Arial"/>
          <w:color w:val="000000"/>
          <w:sz w:val="24"/>
        </w:rPr>
      </w:pPr>
      <w:r w:rsidRPr="00A95686">
        <w:rPr>
          <w:sz w:val="24"/>
        </w:rPr>
        <w:t xml:space="preserve">            </w:t>
      </w:r>
      <w:hyperlink r:id="rId8" w:history="1">
        <w:r w:rsidR="00FB4F1E" w:rsidRPr="00D30EC4">
          <w:rPr>
            <w:rStyle w:val="Hypertextovodkaz"/>
            <w:rFonts w:eastAsia="Arial" w:cs="Arial"/>
            <w:sz w:val="24"/>
          </w:rPr>
          <w:t>jitka.sperkova@ahc.cz</w:t>
        </w:r>
      </w:hyperlink>
      <w:r w:rsidRPr="00A95686">
        <w:rPr>
          <w:rFonts w:eastAsia="Arial" w:cs="Arial"/>
          <w:color w:val="000000"/>
          <w:sz w:val="24"/>
        </w:rPr>
        <w:t xml:space="preserve"> nebo </w:t>
      </w:r>
      <w:hyperlink r:id="rId9" w:history="1">
        <w:r w:rsidR="00CB369D" w:rsidRPr="00A95686">
          <w:rPr>
            <w:rStyle w:val="Hypertextovodkaz"/>
            <w:rFonts w:eastAsia="Arial" w:cs="Arial"/>
            <w:sz w:val="24"/>
          </w:rPr>
          <w:t>lucie.drmlova@ahc.cz</w:t>
        </w:r>
      </w:hyperlink>
      <w:r w:rsidRPr="00A95686">
        <w:rPr>
          <w:rFonts w:eastAsia="Arial" w:cs="Arial"/>
          <w:color w:val="000000"/>
          <w:sz w:val="24"/>
        </w:rPr>
        <w:t>.</w:t>
      </w:r>
    </w:p>
    <w:p w14:paraId="090F27F7" w14:textId="77777777" w:rsidR="00014624" w:rsidRPr="00FB4F1E" w:rsidRDefault="00014624" w:rsidP="00807B75">
      <w:pPr>
        <w:pStyle w:val="Nadpis1"/>
        <w:numPr>
          <w:ilvl w:val="0"/>
          <w:numId w:val="0"/>
        </w:numPr>
        <w:shd w:val="clear" w:color="auto" w:fill="9ED6BD"/>
        <w:spacing w:after="240"/>
        <w:ind w:left="-6"/>
        <w:rPr>
          <w:sz w:val="32"/>
        </w:rPr>
      </w:pPr>
      <w:bookmarkStart w:id="8" w:name="_Toc90556778"/>
      <w:bookmarkStart w:id="9" w:name="_Toc90556881"/>
      <w:r w:rsidRPr="00FB4F1E">
        <w:rPr>
          <w:sz w:val="32"/>
        </w:rPr>
        <w:t>Projednání a vyřízení stížnosti a podnětu</w:t>
      </w:r>
      <w:bookmarkEnd w:id="8"/>
      <w:bookmarkEnd w:id="9"/>
    </w:p>
    <w:p w14:paraId="257CF0F8" w14:textId="77777777" w:rsidR="00014624" w:rsidRPr="00A95686" w:rsidRDefault="00014624" w:rsidP="002B70E1">
      <w:pPr>
        <w:pBdr>
          <w:top w:val="nil"/>
          <w:left w:val="nil"/>
          <w:bottom w:val="nil"/>
          <w:right w:val="nil"/>
          <w:between w:val="nil"/>
        </w:pBdr>
        <w:spacing w:before="240"/>
        <w:ind w:left="0"/>
        <w:jc w:val="both"/>
        <w:rPr>
          <w:color w:val="000000"/>
          <w:sz w:val="24"/>
        </w:rPr>
      </w:pPr>
      <w:r w:rsidRPr="00A95686">
        <w:rPr>
          <w:color w:val="000000"/>
          <w:sz w:val="24"/>
        </w:rPr>
        <w:t xml:space="preserve">Podání stížnosti </w:t>
      </w:r>
      <w:r w:rsidRPr="00A95686">
        <w:rPr>
          <w:sz w:val="24"/>
        </w:rPr>
        <w:t xml:space="preserve">nesmí způsobit ohrožení nebo poškození práv či zájmů osobě, která stížnost podala. </w:t>
      </w:r>
    </w:p>
    <w:p w14:paraId="45352373" w14:textId="1EC20B7A" w:rsidR="00014624" w:rsidRPr="00A95686" w:rsidRDefault="00014624" w:rsidP="002B70E1">
      <w:pPr>
        <w:pBdr>
          <w:top w:val="nil"/>
          <w:left w:val="nil"/>
          <w:bottom w:val="nil"/>
          <w:right w:val="nil"/>
          <w:between w:val="nil"/>
        </w:pBdr>
        <w:spacing w:before="120"/>
        <w:ind w:left="0"/>
        <w:jc w:val="both"/>
        <w:rPr>
          <w:sz w:val="24"/>
        </w:rPr>
      </w:pPr>
      <w:r w:rsidRPr="00A95686">
        <w:rPr>
          <w:color w:val="000000"/>
          <w:sz w:val="24"/>
        </w:rPr>
        <w:t xml:space="preserve">Stížnosti je oprávněný řešit </w:t>
      </w:r>
      <w:r w:rsidRPr="00A95686">
        <w:rPr>
          <w:sz w:val="24"/>
        </w:rPr>
        <w:t>ředitel. Je-li stížnost směrována proti řediteli, předá jí k projednání regionálnímu řediteli.</w:t>
      </w:r>
    </w:p>
    <w:p w14:paraId="229DC5F3" w14:textId="77777777" w:rsidR="00014624" w:rsidRPr="00A95686" w:rsidRDefault="00014624" w:rsidP="002B70E1">
      <w:pPr>
        <w:pBdr>
          <w:top w:val="nil"/>
          <w:left w:val="nil"/>
          <w:bottom w:val="nil"/>
          <w:right w:val="nil"/>
          <w:between w:val="nil"/>
        </w:pBdr>
        <w:spacing w:before="120"/>
        <w:ind w:left="0"/>
        <w:jc w:val="both"/>
        <w:rPr>
          <w:color w:val="000000"/>
          <w:sz w:val="24"/>
        </w:rPr>
      </w:pPr>
      <w:r w:rsidRPr="00A95686">
        <w:rPr>
          <w:color w:val="000000"/>
          <w:sz w:val="24"/>
        </w:rPr>
        <w:t>Je-li to potřebné, projedná se stížnost se stěžovatelem a osobami, proti kterým stížnost směřuje, osobně.</w:t>
      </w:r>
    </w:p>
    <w:p w14:paraId="19BFC695" w14:textId="77777777" w:rsidR="00014624" w:rsidRPr="00A95686" w:rsidRDefault="00014624" w:rsidP="002B70E1">
      <w:pPr>
        <w:pBdr>
          <w:top w:val="nil"/>
          <w:left w:val="nil"/>
          <w:bottom w:val="nil"/>
          <w:right w:val="nil"/>
          <w:between w:val="nil"/>
        </w:pBdr>
        <w:spacing w:before="120"/>
        <w:ind w:left="0"/>
        <w:jc w:val="both"/>
        <w:rPr>
          <w:color w:val="000000"/>
          <w:sz w:val="24"/>
        </w:rPr>
      </w:pPr>
      <w:r w:rsidRPr="00A95686">
        <w:rPr>
          <w:color w:val="000000"/>
          <w:sz w:val="24"/>
        </w:rPr>
        <w:t>Závěrem řešení stížnosti může být sdělení, že je stížnost oprávněná, neoprávněná</w:t>
      </w:r>
      <w:r w:rsidRPr="00A95686">
        <w:rPr>
          <w:sz w:val="24"/>
        </w:rPr>
        <w:t xml:space="preserve"> nebo nebylo možné rozhodnout o oprávněnosti.</w:t>
      </w:r>
    </w:p>
    <w:p w14:paraId="33CFC8A4" w14:textId="2CAA08DE" w:rsidR="00014624" w:rsidRPr="00A95686" w:rsidRDefault="00014624" w:rsidP="002B70E1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/>
        <w:jc w:val="both"/>
        <w:rPr>
          <w:sz w:val="24"/>
        </w:rPr>
      </w:pPr>
      <w:r w:rsidRPr="00A95686">
        <w:rPr>
          <w:color w:val="000000"/>
          <w:sz w:val="24"/>
        </w:rPr>
        <w:t xml:space="preserve">O vyřízení stížnosti obdrží stěžovatel písemnou odpověď. Je-li stížnost oprávněná, je stěžovateli sdělena </w:t>
      </w:r>
      <w:r w:rsidRPr="00A95686">
        <w:rPr>
          <w:sz w:val="24"/>
        </w:rPr>
        <w:t xml:space="preserve">omluva a způsob provedení nápravy. </w:t>
      </w:r>
    </w:p>
    <w:p w14:paraId="45510DED" w14:textId="17D049C0" w:rsidR="00014624" w:rsidRPr="00A95686" w:rsidRDefault="00014624" w:rsidP="002B70E1">
      <w:pPr>
        <w:spacing w:after="120" w:line="302" w:lineRule="auto"/>
        <w:ind w:left="0" w:right="6"/>
        <w:jc w:val="both"/>
        <w:rPr>
          <w:sz w:val="24"/>
        </w:rPr>
      </w:pPr>
      <w:r w:rsidRPr="00A95686">
        <w:rPr>
          <w:sz w:val="24"/>
        </w:rPr>
        <w:t>Odpověď na stížnost může být stěžovateli předána osobně proti podpisu. Není-li schopen se</w:t>
      </w:r>
      <w:r w:rsidR="002B70E1" w:rsidRPr="00A95686">
        <w:rPr>
          <w:sz w:val="24"/>
        </w:rPr>
        <w:t> </w:t>
      </w:r>
      <w:r w:rsidRPr="00A95686">
        <w:rPr>
          <w:sz w:val="24"/>
        </w:rPr>
        <w:t xml:space="preserve">podepsat, podepíše převzetí svědek. Dále může být odpověď zaslána na dodejku do vlastních rukou. Odpověď na anonymní stížnost bude vyvěšena na informační tabuli v zařízení tak, aby byla dostupná klientům, pracovníkům i návštěvám. </w:t>
      </w:r>
    </w:p>
    <w:p w14:paraId="5190087A" w14:textId="18E42BA4" w:rsidR="00014624" w:rsidRPr="00A95686" w:rsidRDefault="00014624" w:rsidP="002B70E1">
      <w:pPr>
        <w:spacing w:after="120" w:line="302" w:lineRule="auto"/>
        <w:ind w:left="0" w:right="6"/>
        <w:jc w:val="both"/>
        <w:rPr>
          <w:sz w:val="24"/>
        </w:rPr>
      </w:pPr>
      <w:r w:rsidRPr="00A95686">
        <w:rPr>
          <w:sz w:val="24"/>
        </w:rPr>
        <w:lastRenderedPageBreak/>
        <w:t>O řešení podnětu se obvykle nezasílá odpověď. Podnět je možné projednat na společných setkáních s klienty nebo na poradách se zaměstnanci.</w:t>
      </w:r>
    </w:p>
    <w:p w14:paraId="1DA1FFD2" w14:textId="577466DB" w:rsidR="00014624" w:rsidRPr="00A95686" w:rsidRDefault="00014624" w:rsidP="002B70E1">
      <w:pPr>
        <w:pBdr>
          <w:top w:val="nil"/>
          <w:left w:val="nil"/>
          <w:bottom w:val="nil"/>
          <w:right w:val="nil"/>
          <w:between w:val="nil"/>
        </w:pBdr>
        <w:spacing w:before="120"/>
        <w:ind w:left="0"/>
        <w:jc w:val="both"/>
        <w:rPr>
          <w:color w:val="000000"/>
          <w:sz w:val="24"/>
        </w:rPr>
      </w:pPr>
      <w:r w:rsidRPr="00A95686">
        <w:rPr>
          <w:color w:val="000000"/>
          <w:sz w:val="24"/>
        </w:rPr>
        <w:t>Stížnost musí být vyřízena do 30 dnů od zaevidování stížnosti. V případě prodloužení lhůty k</w:t>
      </w:r>
      <w:r w:rsidR="002B70E1" w:rsidRPr="00A95686">
        <w:rPr>
          <w:color w:val="000000"/>
          <w:sz w:val="24"/>
        </w:rPr>
        <w:t> </w:t>
      </w:r>
      <w:r w:rsidRPr="00A95686">
        <w:rPr>
          <w:color w:val="000000"/>
          <w:sz w:val="24"/>
        </w:rPr>
        <w:t>vyřízení musí být stěžovatel písemně informován o důvodech.</w:t>
      </w:r>
    </w:p>
    <w:p w14:paraId="6ADFEA69" w14:textId="77777777" w:rsidR="00014624" w:rsidRPr="00807B75" w:rsidRDefault="00014624" w:rsidP="00807B75">
      <w:pPr>
        <w:pStyle w:val="Nadpis1"/>
        <w:numPr>
          <w:ilvl w:val="0"/>
          <w:numId w:val="0"/>
        </w:numPr>
        <w:shd w:val="clear" w:color="auto" w:fill="9ED6BD"/>
        <w:spacing w:after="240"/>
        <w:ind w:left="-6"/>
        <w:rPr>
          <w:sz w:val="32"/>
        </w:rPr>
      </w:pPr>
      <w:bookmarkStart w:id="10" w:name="_Toc90556779"/>
      <w:bookmarkStart w:id="11" w:name="_Toc90556882"/>
      <w:r w:rsidRPr="00807B75">
        <w:rPr>
          <w:sz w:val="32"/>
        </w:rPr>
        <w:t>Opakovaná stížnost</w:t>
      </w:r>
      <w:bookmarkEnd w:id="10"/>
      <w:bookmarkEnd w:id="11"/>
    </w:p>
    <w:p w14:paraId="2B30B728" w14:textId="0F05A834" w:rsidR="00014624" w:rsidRPr="00A95686" w:rsidRDefault="00014624" w:rsidP="002B70E1">
      <w:pPr>
        <w:spacing w:after="240" w:line="302" w:lineRule="auto"/>
        <w:ind w:left="21" w:right="6"/>
        <w:jc w:val="both"/>
        <w:rPr>
          <w:sz w:val="24"/>
        </w:rPr>
      </w:pPr>
      <w:r w:rsidRPr="00A95686">
        <w:rPr>
          <w:sz w:val="24"/>
        </w:rPr>
        <w:t>Pokud podá stěžovatel</w:t>
      </w:r>
      <w:r w:rsidR="00BA2DF3" w:rsidRPr="00A95686">
        <w:rPr>
          <w:sz w:val="24"/>
        </w:rPr>
        <w:t xml:space="preserve"> </w:t>
      </w:r>
      <w:r w:rsidRPr="00A95686">
        <w:rPr>
          <w:sz w:val="24"/>
        </w:rPr>
        <w:t>opakovanou stížnost se stejnými informacemi, bude mu sděleno,</w:t>
      </w:r>
      <w:r w:rsidR="004356D4" w:rsidRPr="00A95686">
        <w:rPr>
          <w:sz w:val="24"/>
        </w:rPr>
        <w:t xml:space="preserve"> </w:t>
      </w:r>
      <w:r w:rsidRPr="00A95686">
        <w:rPr>
          <w:sz w:val="24"/>
        </w:rPr>
        <w:t>že</w:t>
      </w:r>
      <w:r w:rsidR="002B70E1" w:rsidRPr="00A95686">
        <w:rPr>
          <w:sz w:val="24"/>
        </w:rPr>
        <w:t> </w:t>
      </w:r>
      <w:r w:rsidRPr="00A95686">
        <w:rPr>
          <w:sz w:val="24"/>
        </w:rPr>
        <w:t>se</w:t>
      </w:r>
      <w:r w:rsidR="002B70E1" w:rsidRPr="00A95686">
        <w:rPr>
          <w:sz w:val="24"/>
        </w:rPr>
        <w:t> </w:t>
      </w:r>
      <w:r w:rsidRPr="00A95686">
        <w:rPr>
          <w:sz w:val="24"/>
        </w:rPr>
        <w:t>taková stížnost neprojedná a bude bez odpovědi.</w:t>
      </w:r>
    </w:p>
    <w:p w14:paraId="06EF3A7F" w14:textId="77777777" w:rsidR="00014624" w:rsidRPr="00807B75" w:rsidRDefault="00014624" w:rsidP="00807B75">
      <w:pPr>
        <w:pStyle w:val="Nadpis1"/>
        <w:numPr>
          <w:ilvl w:val="0"/>
          <w:numId w:val="0"/>
        </w:numPr>
        <w:shd w:val="clear" w:color="auto" w:fill="9ED6BD"/>
        <w:spacing w:after="240"/>
        <w:ind w:left="-6"/>
        <w:rPr>
          <w:sz w:val="32"/>
        </w:rPr>
      </w:pPr>
      <w:bookmarkStart w:id="12" w:name="_Toc90556780"/>
      <w:bookmarkStart w:id="13" w:name="_Toc90556883"/>
      <w:r w:rsidRPr="00807B75">
        <w:rPr>
          <w:sz w:val="32"/>
        </w:rPr>
        <w:t>Klient, který potřebuje pomoc se stížností</w:t>
      </w:r>
      <w:bookmarkEnd w:id="12"/>
      <w:bookmarkEnd w:id="13"/>
    </w:p>
    <w:p w14:paraId="22A3E01F" w14:textId="77777777" w:rsidR="00014624" w:rsidRPr="00A95686" w:rsidRDefault="00014624" w:rsidP="00014624">
      <w:pPr>
        <w:pStyle w:val="Textvbloku"/>
        <w:rPr>
          <w:sz w:val="24"/>
          <w:szCs w:val="24"/>
        </w:rPr>
      </w:pPr>
      <w:r w:rsidRPr="00A95686">
        <w:rPr>
          <w:sz w:val="24"/>
          <w:szCs w:val="24"/>
        </w:rPr>
        <w:t xml:space="preserve">Klient, který se nemůže pohybovat, má nárok na pomoc sociálního pracovníka (například napsat stížnost, odnést stížnost k řešení). Má-li klient potíže v komunikaci, vynaloží sociální pracovník maximální úsilí, aby klientovi porozuměl. Klient má nárok na případného tlumočníka, který musí být nezaujatou osobou. </w:t>
      </w:r>
    </w:p>
    <w:p w14:paraId="03D9D1C4" w14:textId="77777777" w:rsidR="00014624" w:rsidRPr="00807B75" w:rsidRDefault="00014624" w:rsidP="00807B75">
      <w:pPr>
        <w:pStyle w:val="Nadpis1"/>
        <w:numPr>
          <w:ilvl w:val="0"/>
          <w:numId w:val="0"/>
        </w:numPr>
        <w:shd w:val="clear" w:color="auto" w:fill="9ED6BD"/>
        <w:spacing w:after="240"/>
        <w:ind w:left="-6"/>
        <w:rPr>
          <w:sz w:val="32"/>
        </w:rPr>
      </w:pPr>
      <w:bookmarkStart w:id="14" w:name="_30j0zll" w:colFirst="0" w:colLast="0"/>
      <w:bookmarkStart w:id="15" w:name="_Toc90556781"/>
      <w:bookmarkStart w:id="16" w:name="_Toc90556884"/>
      <w:bookmarkEnd w:id="14"/>
      <w:r w:rsidRPr="00807B75">
        <w:rPr>
          <w:sz w:val="32"/>
        </w:rPr>
        <w:t>Nespokojenost s řešením stížnosti</w:t>
      </w:r>
      <w:bookmarkEnd w:id="15"/>
      <w:bookmarkEnd w:id="16"/>
      <w:r w:rsidRPr="00807B75">
        <w:rPr>
          <w:sz w:val="32"/>
        </w:rPr>
        <w:t xml:space="preserve"> </w:t>
      </w:r>
    </w:p>
    <w:p w14:paraId="56511123" w14:textId="556B3FD7" w:rsidR="00014624" w:rsidRPr="00A95686" w:rsidRDefault="00014624" w:rsidP="008152AB">
      <w:pPr>
        <w:pStyle w:val="Zkladntext2"/>
        <w:spacing w:before="240"/>
        <w:jc w:val="both"/>
        <w:rPr>
          <w:sz w:val="24"/>
        </w:rPr>
      </w:pPr>
      <w:r w:rsidRPr="00A95686">
        <w:rPr>
          <w:sz w:val="24"/>
        </w:rPr>
        <w:t>Není-li stěžovatel spokojen s řešením stížnosti, může podat podnět na prošetření postupu v tomto pořadí:</w:t>
      </w:r>
    </w:p>
    <w:p w14:paraId="40FFEB3D" w14:textId="7F51DCD2" w:rsidR="007B5086" w:rsidRPr="00A95686" w:rsidRDefault="00014624" w:rsidP="002863E0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302" w:lineRule="auto"/>
        <w:jc w:val="both"/>
        <w:rPr>
          <w:bCs/>
          <w:color w:val="000000"/>
          <w:sz w:val="24"/>
          <w:lang w:val="cs-CZ"/>
        </w:rPr>
      </w:pPr>
      <w:r w:rsidRPr="00A95686">
        <w:rPr>
          <w:bCs/>
          <w:color w:val="000000"/>
          <w:sz w:val="24"/>
          <w:lang w:val="cs-CZ"/>
        </w:rPr>
        <w:t>regionální ředitel</w:t>
      </w:r>
      <w:r w:rsidR="004356D4" w:rsidRPr="00A95686">
        <w:rPr>
          <w:bCs/>
          <w:color w:val="000000"/>
          <w:sz w:val="24"/>
          <w:lang w:val="cs-CZ"/>
        </w:rPr>
        <w:t xml:space="preserve"> </w:t>
      </w:r>
      <w:r w:rsidR="007B5086" w:rsidRPr="00A95686">
        <w:rPr>
          <w:rFonts w:eastAsia="Arial" w:cs="Arial"/>
          <w:color w:val="000000"/>
          <w:sz w:val="24"/>
          <w:lang w:eastAsia="cs-CZ"/>
        </w:rPr>
        <w:t xml:space="preserve">Jan </w:t>
      </w:r>
      <w:proofErr w:type="spellStart"/>
      <w:r w:rsidR="007B5086" w:rsidRPr="00A95686">
        <w:rPr>
          <w:rFonts w:eastAsia="Arial" w:cs="Arial"/>
          <w:color w:val="000000"/>
          <w:sz w:val="24"/>
          <w:lang w:eastAsia="cs-CZ"/>
        </w:rPr>
        <w:t>Macejovský</w:t>
      </w:r>
      <w:proofErr w:type="spellEnd"/>
      <w:r w:rsidR="007B5086" w:rsidRPr="00A95686">
        <w:rPr>
          <w:rFonts w:eastAsia="Arial" w:cs="Arial"/>
          <w:color w:val="000000"/>
          <w:sz w:val="24"/>
          <w:lang w:eastAsia="cs-CZ"/>
        </w:rPr>
        <w:t xml:space="preserve">, email: </w:t>
      </w:r>
      <w:hyperlink r:id="rId10" w:history="1">
        <w:r w:rsidR="007B5086" w:rsidRPr="00A95686">
          <w:rPr>
            <w:rStyle w:val="Hypertextovodkaz"/>
            <w:rFonts w:eastAsia="Arial" w:cs="Arial"/>
            <w:color w:val="auto"/>
            <w:sz w:val="24"/>
            <w:u w:val="none"/>
            <w:lang w:eastAsia="cs-CZ"/>
          </w:rPr>
          <w:t>macejovsky@ahc.cz</w:t>
        </w:r>
      </w:hyperlink>
      <w:r w:rsidR="007B5086" w:rsidRPr="00A95686">
        <w:rPr>
          <w:rFonts w:eastAsia="Arial" w:cs="Arial"/>
          <w:sz w:val="24"/>
          <w:lang w:eastAsia="cs-CZ"/>
        </w:rPr>
        <w:t xml:space="preserve">, </w:t>
      </w:r>
      <w:proofErr w:type="spellStart"/>
      <w:r w:rsidR="007B5086" w:rsidRPr="00A95686">
        <w:rPr>
          <w:rFonts w:eastAsia="Arial" w:cs="Arial"/>
          <w:color w:val="000000"/>
          <w:sz w:val="24"/>
          <w:lang w:eastAsia="cs-CZ"/>
        </w:rPr>
        <w:t>telefon</w:t>
      </w:r>
      <w:proofErr w:type="spellEnd"/>
      <w:r w:rsidR="007B5086" w:rsidRPr="00A95686">
        <w:rPr>
          <w:rFonts w:eastAsia="Arial" w:cs="Arial"/>
          <w:color w:val="000000"/>
          <w:sz w:val="24"/>
          <w:lang w:eastAsia="cs-CZ"/>
        </w:rPr>
        <w:t xml:space="preserve">: +420 602 379 568, </w:t>
      </w:r>
      <w:proofErr w:type="spellStart"/>
      <w:r w:rsidR="007B5086" w:rsidRPr="00A95686">
        <w:rPr>
          <w:rFonts w:eastAsia="Arial" w:cs="Arial"/>
          <w:color w:val="000000"/>
          <w:sz w:val="24"/>
          <w:lang w:eastAsia="cs-CZ"/>
        </w:rPr>
        <w:t>adresa</w:t>
      </w:r>
      <w:proofErr w:type="spellEnd"/>
      <w:r w:rsidR="007B5086" w:rsidRPr="00A95686">
        <w:rPr>
          <w:rFonts w:eastAsia="Arial" w:cs="Arial"/>
          <w:color w:val="000000"/>
          <w:sz w:val="24"/>
          <w:lang w:eastAsia="cs-CZ"/>
        </w:rPr>
        <w:t xml:space="preserve">: </w:t>
      </w:r>
      <w:proofErr w:type="spellStart"/>
      <w:r w:rsidR="007B5086" w:rsidRPr="00A95686">
        <w:rPr>
          <w:rFonts w:eastAsia="Arial" w:cs="Arial"/>
          <w:color w:val="000000"/>
          <w:sz w:val="24"/>
          <w:lang w:eastAsia="cs-CZ"/>
        </w:rPr>
        <w:t>Budějovická</w:t>
      </w:r>
      <w:proofErr w:type="spellEnd"/>
      <w:r w:rsidR="007B5086" w:rsidRPr="00A95686">
        <w:rPr>
          <w:rFonts w:eastAsia="Arial" w:cs="Arial"/>
          <w:color w:val="000000"/>
          <w:sz w:val="24"/>
          <w:lang w:eastAsia="cs-CZ"/>
        </w:rPr>
        <w:t xml:space="preserve"> 778/3, Praha 4, </w:t>
      </w:r>
      <w:r w:rsidR="007B5086" w:rsidRPr="00A95686">
        <w:rPr>
          <w:rFonts w:eastAsia="Arial"/>
          <w:sz w:val="24"/>
        </w:rPr>
        <w:t>140 00</w:t>
      </w:r>
      <w:r w:rsidR="007B5086" w:rsidRPr="00A95686">
        <w:rPr>
          <w:rFonts w:eastAsia="Arial" w:cs="Arial"/>
          <w:color w:val="000000"/>
          <w:sz w:val="24"/>
          <w:lang w:eastAsia="cs-CZ"/>
        </w:rPr>
        <w:t>,</w:t>
      </w:r>
    </w:p>
    <w:p w14:paraId="6F192303" w14:textId="3F837A14" w:rsidR="00014624" w:rsidRPr="00A95686" w:rsidRDefault="00014624" w:rsidP="002863E0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302" w:lineRule="auto"/>
        <w:jc w:val="both"/>
        <w:rPr>
          <w:bCs/>
          <w:sz w:val="24"/>
          <w:lang w:val="cs-CZ"/>
        </w:rPr>
      </w:pPr>
      <w:r w:rsidRPr="00A95686">
        <w:rPr>
          <w:bCs/>
          <w:sz w:val="24"/>
          <w:lang w:val="cs-CZ"/>
        </w:rPr>
        <w:t xml:space="preserve">generální ředitel Ivana Majerechová, Budějovická 778/3, Praha 4, telefon </w:t>
      </w:r>
      <w:r w:rsidR="004356D4" w:rsidRPr="00A95686">
        <w:rPr>
          <w:rFonts w:eastAsia="Arial" w:cs="Arial"/>
          <w:color w:val="000000"/>
          <w:sz w:val="24"/>
          <w:lang w:val="cs-CZ" w:eastAsia="cs-CZ"/>
        </w:rPr>
        <w:t>+420</w:t>
      </w:r>
      <w:r w:rsidR="00584862" w:rsidRPr="00A95686">
        <w:rPr>
          <w:rFonts w:eastAsia="Arial" w:cs="Arial"/>
          <w:color w:val="000000"/>
          <w:sz w:val="24"/>
          <w:lang w:val="cs-CZ" w:eastAsia="cs-CZ"/>
        </w:rPr>
        <w:t> 602 364 747</w:t>
      </w:r>
      <w:r w:rsidRPr="00A95686">
        <w:rPr>
          <w:bCs/>
          <w:sz w:val="24"/>
          <w:lang w:val="cs-CZ"/>
        </w:rPr>
        <w:t>, email: majerechova@ambeat.cz.</w:t>
      </w:r>
    </w:p>
    <w:p w14:paraId="32612965" w14:textId="77777777" w:rsidR="00014624" w:rsidRPr="00A95686" w:rsidRDefault="00014624" w:rsidP="0059699C">
      <w:pPr>
        <w:pBdr>
          <w:top w:val="nil"/>
          <w:left w:val="nil"/>
          <w:bottom w:val="nil"/>
          <w:right w:val="nil"/>
          <w:between w:val="nil"/>
        </w:pBdr>
        <w:spacing w:after="120" w:line="302" w:lineRule="auto"/>
        <w:ind w:left="0"/>
        <w:jc w:val="both"/>
        <w:rPr>
          <w:color w:val="000000"/>
          <w:sz w:val="24"/>
        </w:rPr>
      </w:pPr>
      <w:r w:rsidRPr="00A95686">
        <w:rPr>
          <w:color w:val="000000"/>
          <w:sz w:val="24"/>
        </w:rPr>
        <w:t>Není-li stěžovatel spokojen i nadále, může se obrátit na tato místa:</w:t>
      </w:r>
    </w:p>
    <w:p w14:paraId="0E4B7E7F" w14:textId="7DAF2A6D" w:rsidR="00FB4F1E" w:rsidRDefault="00FB4F1E" w:rsidP="002863E0">
      <w:pPr>
        <w:pStyle w:val="Odstavecseseznamem"/>
        <w:numPr>
          <w:ilvl w:val="0"/>
          <w:numId w:val="16"/>
        </w:numPr>
        <w:spacing w:before="120" w:after="120" w:line="302" w:lineRule="auto"/>
        <w:ind w:right="6"/>
        <w:jc w:val="both"/>
        <w:rPr>
          <w:sz w:val="24"/>
          <w:lang w:val="cs-CZ"/>
        </w:rPr>
      </w:pPr>
      <w:r>
        <w:rPr>
          <w:sz w:val="24"/>
          <w:lang w:val="cs-CZ"/>
        </w:rPr>
        <w:t xml:space="preserve">Krajský úřad Středočeského kraje, </w:t>
      </w:r>
      <w:proofErr w:type="spellStart"/>
      <w:r w:rsidRPr="00FB4F1E">
        <w:rPr>
          <w:rStyle w:val="lrzxr"/>
          <w:sz w:val="24"/>
        </w:rPr>
        <w:t>Zborovská</w:t>
      </w:r>
      <w:proofErr w:type="spellEnd"/>
      <w:r w:rsidRPr="00FB4F1E">
        <w:rPr>
          <w:rStyle w:val="lrzxr"/>
          <w:sz w:val="24"/>
        </w:rPr>
        <w:t xml:space="preserve"> 81, 150 00 Praha </w:t>
      </w:r>
      <w:proofErr w:type="gramStart"/>
      <w:r w:rsidRPr="00FB4F1E">
        <w:rPr>
          <w:rStyle w:val="lrzxr"/>
          <w:sz w:val="24"/>
        </w:rPr>
        <w:t>5-Smíchov</w:t>
      </w:r>
      <w:proofErr w:type="gramEnd"/>
      <w:r>
        <w:rPr>
          <w:rStyle w:val="lrzxr"/>
          <w:sz w:val="24"/>
        </w:rPr>
        <w:t>,</w:t>
      </w:r>
    </w:p>
    <w:p w14:paraId="547DD28B" w14:textId="1A822829" w:rsidR="00014624" w:rsidRPr="00A95686" w:rsidRDefault="00014624" w:rsidP="002863E0">
      <w:pPr>
        <w:pStyle w:val="Odstavecseseznamem"/>
        <w:numPr>
          <w:ilvl w:val="0"/>
          <w:numId w:val="16"/>
        </w:numPr>
        <w:spacing w:before="120" w:after="120" w:line="302" w:lineRule="auto"/>
        <w:ind w:right="6"/>
        <w:jc w:val="both"/>
        <w:rPr>
          <w:sz w:val="24"/>
          <w:lang w:val="cs-CZ"/>
        </w:rPr>
      </w:pPr>
      <w:r w:rsidRPr="00A95686">
        <w:rPr>
          <w:sz w:val="24"/>
          <w:lang w:val="cs-CZ"/>
        </w:rPr>
        <w:t>Ministerstvo práce a sociálních věcí, Odbor sociálních služeb a sociální práce, Na poříčním právu 1, 128 01 Praha 2, tel. +420 221 921 111, e-mail: posta@mpsv.cz,</w:t>
      </w:r>
    </w:p>
    <w:p w14:paraId="7A0309F1" w14:textId="3AA3AF55" w:rsidR="00014624" w:rsidRPr="00A95686" w:rsidRDefault="00014624" w:rsidP="002863E0">
      <w:pPr>
        <w:pStyle w:val="Odstavecseseznamem"/>
        <w:numPr>
          <w:ilvl w:val="0"/>
          <w:numId w:val="16"/>
        </w:numPr>
        <w:spacing w:after="240" w:line="302" w:lineRule="auto"/>
        <w:ind w:right="6"/>
        <w:jc w:val="both"/>
        <w:rPr>
          <w:sz w:val="24"/>
          <w:lang w:val="cs-CZ"/>
        </w:rPr>
      </w:pPr>
      <w:r w:rsidRPr="00A95686">
        <w:rPr>
          <w:sz w:val="24"/>
          <w:lang w:val="cs-CZ"/>
        </w:rPr>
        <w:t>Kancelář veřejného ochránce práv, Údolní 658/39, 602 00 Brno, tel.: +420 542</w:t>
      </w:r>
      <w:r w:rsidR="007B5086" w:rsidRPr="00A95686">
        <w:rPr>
          <w:sz w:val="24"/>
          <w:lang w:val="cs-CZ"/>
        </w:rPr>
        <w:t> </w:t>
      </w:r>
      <w:r w:rsidRPr="00A95686">
        <w:rPr>
          <w:sz w:val="24"/>
          <w:lang w:val="cs-CZ"/>
        </w:rPr>
        <w:t>542</w:t>
      </w:r>
      <w:r w:rsidR="007B5086" w:rsidRPr="00A95686">
        <w:rPr>
          <w:sz w:val="24"/>
          <w:lang w:val="cs-CZ"/>
        </w:rPr>
        <w:t xml:space="preserve"> </w:t>
      </w:r>
      <w:r w:rsidRPr="00A95686">
        <w:rPr>
          <w:sz w:val="24"/>
          <w:lang w:val="cs-CZ"/>
        </w:rPr>
        <w:t>111, email:</w:t>
      </w:r>
      <w:r w:rsidR="007B5086" w:rsidRPr="00A95686">
        <w:rPr>
          <w:sz w:val="24"/>
          <w:lang w:val="cs-CZ"/>
        </w:rPr>
        <w:t> </w:t>
      </w:r>
      <w:r w:rsidRPr="00A95686">
        <w:rPr>
          <w:sz w:val="24"/>
          <w:lang w:val="cs-CZ"/>
        </w:rPr>
        <w:t>podatelna@ochrance.cz.</w:t>
      </w:r>
    </w:p>
    <w:p w14:paraId="103ABD9A" w14:textId="77777777" w:rsidR="00014624" w:rsidRPr="00A95686" w:rsidRDefault="00014624" w:rsidP="008152AB">
      <w:pPr>
        <w:suppressAutoHyphens/>
        <w:spacing w:before="0" w:line="360" w:lineRule="auto"/>
        <w:ind w:left="0"/>
        <w:jc w:val="both"/>
        <w:rPr>
          <w:rFonts w:cs="Arial"/>
          <w:sz w:val="24"/>
          <w:lang w:eastAsia="ar-SA"/>
        </w:rPr>
      </w:pPr>
    </w:p>
    <w:sectPr w:rsidR="00014624" w:rsidRPr="00A95686" w:rsidSect="00721A9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588" w:bottom="1361" w:left="1588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A4B5A" w14:textId="77777777" w:rsidR="000C04BB" w:rsidRDefault="000C04BB">
      <w:r>
        <w:separator/>
      </w:r>
    </w:p>
  </w:endnote>
  <w:endnote w:type="continuationSeparator" w:id="0">
    <w:p w14:paraId="20BBF9FC" w14:textId="77777777" w:rsidR="000C04BB" w:rsidRDefault="000C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5AD66" w14:textId="23FE5FF1" w:rsidR="0096556C" w:rsidRPr="00AB4DA5" w:rsidRDefault="00721A92" w:rsidP="0096556C">
    <w:pPr>
      <w:pStyle w:val="Zpat"/>
      <w:pBdr>
        <w:top w:val="none" w:sz="0" w:space="0" w:color="auto"/>
      </w:pBdr>
      <w:jc w:val="lef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85888" behindDoc="0" locked="0" layoutInCell="1" allowOverlap="1" wp14:anchorId="70B35AB1" wp14:editId="535C980C">
          <wp:simplePos x="0" y="0"/>
          <wp:positionH relativeFrom="column">
            <wp:posOffset>-996950</wp:posOffset>
          </wp:positionH>
          <wp:positionV relativeFrom="paragraph">
            <wp:posOffset>-50800</wp:posOffset>
          </wp:positionV>
          <wp:extent cx="6192000" cy="493200"/>
          <wp:effectExtent l="0" t="0" r="0" b="254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ADE0" w14:textId="7A813DEF" w:rsidR="0096556C" w:rsidRPr="00D30DBB" w:rsidRDefault="00A95686" w:rsidP="00D30DBB">
    <w:pPr>
      <w:spacing w:before="120" w:after="120"/>
      <w:ind w:left="0"/>
      <w:rPr>
        <w:rFonts w:cs="Arial"/>
        <w:szCs w:val="20"/>
      </w:rPr>
    </w:pPr>
    <w:r>
      <w:rPr>
        <w:noProof/>
      </w:rPr>
      <w:drawing>
        <wp:anchor distT="0" distB="0" distL="114300" distR="114300" simplePos="0" relativeHeight="251681792" behindDoc="0" locked="0" layoutInCell="1" allowOverlap="1" wp14:anchorId="4B320185" wp14:editId="4DB2C97A">
          <wp:simplePos x="0" y="0"/>
          <wp:positionH relativeFrom="column">
            <wp:posOffset>-996950</wp:posOffset>
          </wp:positionH>
          <wp:positionV relativeFrom="paragraph">
            <wp:posOffset>107950</wp:posOffset>
          </wp:positionV>
          <wp:extent cx="6192000" cy="49320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9E538" w14:textId="77777777" w:rsidR="000C04BB" w:rsidRDefault="000C04BB">
      <w:r>
        <w:separator/>
      </w:r>
    </w:p>
  </w:footnote>
  <w:footnote w:type="continuationSeparator" w:id="0">
    <w:p w14:paraId="731BE83E" w14:textId="77777777" w:rsidR="000C04BB" w:rsidRDefault="000C0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33269" w14:textId="77777777" w:rsidR="00A95686" w:rsidRDefault="00A95686" w:rsidP="00A95686">
    <w:pPr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8615" w14:textId="5833B29C" w:rsidR="00A95686" w:rsidRDefault="00A95686" w:rsidP="00A95686">
    <w:pPr>
      <w:ind w:left="0"/>
    </w:pPr>
    <w:r>
      <w:rPr>
        <w:noProof/>
      </w:rPr>
      <w:drawing>
        <wp:anchor distT="0" distB="0" distL="114300" distR="114300" simplePos="0" relativeHeight="251683840" behindDoc="0" locked="0" layoutInCell="1" allowOverlap="1" wp14:anchorId="52580089" wp14:editId="5AB49E71">
          <wp:simplePos x="0" y="0"/>
          <wp:positionH relativeFrom="column">
            <wp:posOffset>3843020</wp:posOffset>
          </wp:positionH>
          <wp:positionV relativeFrom="paragraph">
            <wp:posOffset>-385297</wp:posOffset>
          </wp:positionV>
          <wp:extent cx="2113578" cy="1054100"/>
          <wp:effectExtent l="0" t="0" r="127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578" cy="105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0207"/>
    <w:multiLevelType w:val="hybridMultilevel"/>
    <w:tmpl w:val="F15286E6"/>
    <w:lvl w:ilvl="0" w:tplc="95126F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D1C89"/>
    <w:multiLevelType w:val="hybridMultilevel"/>
    <w:tmpl w:val="9E56D2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23E42"/>
    <w:multiLevelType w:val="hybridMultilevel"/>
    <w:tmpl w:val="5E9637C4"/>
    <w:lvl w:ilvl="0" w:tplc="7F429EF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1DF025AF"/>
    <w:multiLevelType w:val="hybridMultilevel"/>
    <w:tmpl w:val="7F58ED2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CD128D"/>
    <w:multiLevelType w:val="hybridMultilevel"/>
    <w:tmpl w:val="862A85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065BE"/>
    <w:multiLevelType w:val="hybridMultilevel"/>
    <w:tmpl w:val="D75A4B92"/>
    <w:lvl w:ilvl="0" w:tplc="040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6" w15:restartNumberingAfterBreak="0">
    <w:nsid w:val="36673A54"/>
    <w:multiLevelType w:val="hybridMultilevel"/>
    <w:tmpl w:val="1D1ABEB0"/>
    <w:lvl w:ilvl="0" w:tplc="1DE67AA4">
      <w:start w:val="1"/>
      <w:numFmt w:val="lowerLetter"/>
      <w:lvlText w:val="%1)"/>
      <w:lvlJc w:val="left"/>
      <w:pPr>
        <w:ind w:left="1486" w:hanging="360"/>
      </w:pPr>
      <w:rPr>
        <w:rFonts w:ascii="Arial" w:eastAsia="Arial" w:hAnsi="Arial" w:cs="Arial"/>
        <w:b w:val="0"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6" w:hanging="360"/>
      </w:pPr>
    </w:lvl>
    <w:lvl w:ilvl="2" w:tplc="0405001B" w:tentative="1">
      <w:start w:val="1"/>
      <w:numFmt w:val="lowerRoman"/>
      <w:lvlText w:val="%3."/>
      <w:lvlJc w:val="right"/>
      <w:pPr>
        <w:ind w:left="2926" w:hanging="180"/>
      </w:pPr>
    </w:lvl>
    <w:lvl w:ilvl="3" w:tplc="0405000F" w:tentative="1">
      <w:start w:val="1"/>
      <w:numFmt w:val="decimal"/>
      <w:lvlText w:val="%4."/>
      <w:lvlJc w:val="left"/>
      <w:pPr>
        <w:ind w:left="3646" w:hanging="360"/>
      </w:pPr>
    </w:lvl>
    <w:lvl w:ilvl="4" w:tplc="04050019" w:tentative="1">
      <w:start w:val="1"/>
      <w:numFmt w:val="lowerLetter"/>
      <w:lvlText w:val="%5."/>
      <w:lvlJc w:val="left"/>
      <w:pPr>
        <w:ind w:left="4366" w:hanging="360"/>
      </w:pPr>
    </w:lvl>
    <w:lvl w:ilvl="5" w:tplc="0405001B" w:tentative="1">
      <w:start w:val="1"/>
      <w:numFmt w:val="lowerRoman"/>
      <w:lvlText w:val="%6."/>
      <w:lvlJc w:val="right"/>
      <w:pPr>
        <w:ind w:left="5086" w:hanging="180"/>
      </w:pPr>
    </w:lvl>
    <w:lvl w:ilvl="6" w:tplc="0405000F" w:tentative="1">
      <w:start w:val="1"/>
      <w:numFmt w:val="decimal"/>
      <w:lvlText w:val="%7."/>
      <w:lvlJc w:val="left"/>
      <w:pPr>
        <w:ind w:left="5806" w:hanging="360"/>
      </w:pPr>
    </w:lvl>
    <w:lvl w:ilvl="7" w:tplc="04050019" w:tentative="1">
      <w:start w:val="1"/>
      <w:numFmt w:val="lowerLetter"/>
      <w:lvlText w:val="%8."/>
      <w:lvlJc w:val="left"/>
      <w:pPr>
        <w:ind w:left="6526" w:hanging="360"/>
      </w:pPr>
    </w:lvl>
    <w:lvl w:ilvl="8" w:tplc="040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7" w15:restartNumberingAfterBreak="0">
    <w:nsid w:val="3A2973E3"/>
    <w:multiLevelType w:val="hybridMultilevel"/>
    <w:tmpl w:val="905201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413042"/>
    <w:multiLevelType w:val="multilevel"/>
    <w:tmpl w:val="F8682FB8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9550DC"/>
    <w:multiLevelType w:val="hybridMultilevel"/>
    <w:tmpl w:val="EC6EDDEE"/>
    <w:lvl w:ilvl="0" w:tplc="41B0726A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1" w:hanging="360"/>
      </w:pPr>
    </w:lvl>
    <w:lvl w:ilvl="2" w:tplc="0405001B" w:tentative="1">
      <w:start w:val="1"/>
      <w:numFmt w:val="lowerRoman"/>
      <w:lvlText w:val="%3."/>
      <w:lvlJc w:val="right"/>
      <w:pPr>
        <w:ind w:left="1811" w:hanging="180"/>
      </w:pPr>
    </w:lvl>
    <w:lvl w:ilvl="3" w:tplc="0405000F" w:tentative="1">
      <w:start w:val="1"/>
      <w:numFmt w:val="decimal"/>
      <w:lvlText w:val="%4."/>
      <w:lvlJc w:val="left"/>
      <w:pPr>
        <w:ind w:left="2531" w:hanging="360"/>
      </w:pPr>
    </w:lvl>
    <w:lvl w:ilvl="4" w:tplc="04050019" w:tentative="1">
      <w:start w:val="1"/>
      <w:numFmt w:val="lowerLetter"/>
      <w:lvlText w:val="%5."/>
      <w:lvlJc w:val="left"/>
      <w:pPr>
        <w:ind w:left="3251" w:hanging="360"/>
      </w:pPr>
    </w:lvl>
    <w:lvl w:ilvl="5" w:tplc="0405001B" w:tentative="1">
      <w:start w:val="1"/>
      <w:numFmt w:val="lowerRoman"/>
      <w:lvlText w:val="%6."/>
      <w:lvlJc w:val="right"/>
      <w:pPr>
        <w:ind w:left="3971" w:hanging="180"/>
      </w:pPr>
    </w:lvl>
    <w:lvl w:ilvl="6" w:tplc="0405000F" w:tentative="1">
      <w:start w:val="1"/>
      <w:numFmt w:val="decimal"/>
      <w:lvlText w:val="%7."/>
      <w:lvlJc w:val="left"/>
      <w:pPr>
        <w:ind w:left="4691" w:hanging="360"/>
      </w:pPr>
    </w:lvl>
    <w:lvl w:ilvl="7" w:tplc="04050019" w:tentative="1">
      <w:start w:val="1"/>
      <w:numFmt w:val="lowerLetter"/>
      <w:lvlText w:val="%8."/>
      <w:lvlJc w:val="left"/>
      <w:pPr>
        <w:ind w:left="5411" w:hanging="360"/>
      </w:pPr>
    </w:lvl>
    <w:lvl w:ilvl="8" w:tplc="040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 w15:restartNumberingAfterBreak="0">
    <w:nsid w:val="51574A56"/>
    <w:multiLevelType w:val="hybridMultilevel"/>
    <w:tmpl w:val="1530569A"/>
    <w:lvl w:ilvl="0" w:tplc="3EB030CA">
      <w:start w:val="1"/>
      <w:numFmt w:val="lowerRoman"/>
      <w:pStyle w:val="NormalSmallNumbered"/>
      <w:lvlText w:val="(%1)"/>
      <w:lvlJc w:val="left"/>
      <w:pPr>
        <w:tabs>
          <w:tab w:val="num" w:pos="1225"/>
        </w:tabs>
        <w:ind w:left="862" w:hanging="357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9"/>
        </w:tabs>
        <w:ind w:left="11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9"/>
        </w:tabs>
        <w:ind w:left="18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9"/>
        </w:tabs>
        <w:ind w:left="32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9"/>
        </w:tabs>
        <w:ind w:left="40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9"/>
        </w:tabs>
        <w:ind w:left="54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9"/>
        </w:tabs>
        <w:ind w:left="6179" w:hanging="180"/>
      </w:pPr>
    </w:lvl>
  </w:abstractNum>
  <w:abstractNum w:abstractNumId="11" w15:restartNumberingAfterBreak="0">
    <w:nsid w:val="58CD70D4"/>
    <w:multiLevelType w:val="multilevel"/>
    <w:tmpl w:val="B0542EB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4586F"/>
    <w:multiLevelType w:val="multilevel"/>
    <w:tmpl w:val="0010B4B8"/>
    <w:lvl w:ilvl="0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4"/>
        </w:tabs>
        <w:ind w:left="714" w:hanging="714"/>
      </w:pPr>
      <w:rPr>
        <w:rFonts w:ascii="Arial" w:hAnsi="Arial" w:cs="Arial" w:hint="default"/>
        <w:b/>
        <w:bCs w:val="0"/>
        <w:i w:val="0"/>
        <w:strike w:val="0"/>
        <w:color w:val="auto"/>
        <w:sz w:val="20"/>
        <w:szCs w:val="20"/>
      </w:rPr>
    </w:lvl>
    <w:lvl w:ilvl="2">
      <w:start w:val="1"/>
      <w:numFmt w:val="lowerLetter"/>
      <w:pStyle w:val="NormalNumbered"/>
      <w:lvlText w:val="(%3)"/>
      <w:lvlJc w:val="left"/>
      <w:pPr>
        <w:tabs>
          <w:tab w:val="num" w:pos="925"/>
        </w:tabs>
        <w:ind w:left="925" w:hanging="358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3">
      <w:start w:val="1"/>
      <w:numFmt w:val="lowerRoman"/>
      <w:pStyle w:val="NormalIndentNumbered"/>
      <w:lvlText w:val="(%4)"/>
      <w:lvlJc w:val="left"/>
      <w:pPr>
        <w:tabs>
          <w:tab w:val="num" w:pos="1418"/>
        </w:tabs>
        <w:ind w:left="1418" w:hanging="346"/>
      </w:pPr>
      <w:rPr>
        <w:rFonts w:ascii="Tahoma" w:hAnsi="Tahoma" w:hint="default"/>
        <w:b w:val="0"/>
        <w:i w:val="0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712"/>
        </w:tabs>
        <w:ind w:left="5674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2"/>
        </w:tabs>
        <w:ind w:left="624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"/>
        </w:tabs>
        <w:ind w:left="5668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"/>
        </w:tabs>
        <w:ind w:left="6376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"/>
        </w:tabs>
        <w:ind w:left="7084" w:hanging="708"/>
      </w:pPr>
      <w:rPr>
        <w:rFonts w:hint="default"/>
      </w:rPr>
    </w:lvl>
  </w:abstractNum>
  <w:abstractNum w:abstractNumId="13" w15:restartNumberingAfterBreak="0">
    <w:nsid w:val="6DD967E2"/>
    <w:multiLevelType w:val="hybridMultilevel"/>
    <w:tmpl w:val="ED0CA990"/>
    <w:lvl w:ilvl="0" w:tplc="0562D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65BCD"/>
    <w:multiLevelType w:val="multilevel"/>
    <w:tmpl w:val="FDC4EB5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ascii="Arial" w:hAnsi="Arial" w:hint="default"/>
        <w:b/>
        <w:i w:val="0"/>
        <w:color w:val="000080"/>
        <w:sz w:val="24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ascii="Arial" w:hAnsi="Arial" w:hint="default"/>
        <w:b/>
        <w:i w:val="0"/>
        <w:color w:val="000080"/>
        <w:sz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none"/>
      <w:lvlText w:val="1.1"/>
      <w:lvlJc w:val="left"/>
      <w:pPr>
        <w:tabs>
          <w:tab w:val="num" w:pos="714"/>
        </w:tabs>
        <w:ind w:left="714" w:hanging="714"/>
      </w:pPr>
      <w:rPr>
        <w:rFonts w:ascii="Arial" w:hAnsi="Arial" w:hint="default"/>
        <w:b/>
        <w:i w:val="0"/>
        <w:color w:val="000080"/>
        <w:sz w:val="20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0060858">
    <w:abstractNumId w:val="14"/>
  </w:num>
  <w:num w:numId="2" w16cid:durableId="1284850604">
    <w:abstractNumId w:val="14"/>
  </w:num>
  <w:num w:numId="3" w16cid:durableId="1345011301">
    <w:abstractNumId w:val="14"/>
  </w:num>
  <w:num w:numId="4" w16cid:durableId="1921941099">
    <w:abstractNumId w:val="14"/>
  </w:num>
  <w:num w:numId="5" w16cid:durableId="1520970747">
    <w:abstractNumId w:val="14"/>
  </w:num>
  <w:num w:numId="6" w16cid:durableId="1405831386">
    <w:abstractNumId w:val="10"/>
  </w:num>
  <w:num w:numId="7" w16cid:durableId="1492213553">
    <w:abstractNumId w:val="12"/>
  </w:num>
  <w:num w:numId="8" w16cid:durableId="2068920006">
    <w:abstractNumId w:val="11"/>
  </w:num>
  <w:num w:numId="9" w16cid:durableId="1740253438">
    <w:abstractNumId w:val="15"/>
  </w:num>
  <w:num w:numId="10" w16cid:durableId="1584797159">
    <w:abstractNumId w:val="8"/>
  </w:num>
  <w:num w:numId="11" w16cid:durableId="213470811">
    <w:abstractNumId w:val="6"/>
  </w:num>
  <w:num w:numId="12" w16cid:durableId="65765048">
    <w:abstractNumId w:val="13"/>
  </w:num>
  <w:num w:numId="13" w16cid:durableId="1645158478">
    <w:abstractNumId w:val="3"/>
  </w:num>
  <w:num w:numId="14" w16cid:durableId="1279218675">
    <w:abstractNumId w:val="5"/>
  </w:num>
  <w:num w:numId="15" w16cid:durableId="921372457">
    <w:abstractNumId w:val="7"/>
  </w:num>
  <w:num w:numId="16" w16cid:durableId="378818534">
    <w:abstractNumId w:val="9"/>
  </w:num>
  <w:num w:numId="17" w16cid:durableId="1243951703">
    <w:abstractNumId w:val="4"/>
  </w:num>
  <w:num w:numId="18" w16cid:durableId="861170370">
    <w:abstractNumId w:val="1"/>
  </w:num>
  <w:num w:numId="19" w16cid:durableId="1704987199">
    <w:abstractNumId w:val="2"/>
  </w:num>
  <w:num w:numId="20" w16cid:durableId="118856405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7C5"/>
    <w:rsid w:val="000022B2"/>
    <w:rsid w:val="00004FA9"/>
    <w:rsid w:val="00010922"/>
    <w:rsid w:val="00010A7B"/>
    <w:rsid w:val="0001445E"/>
    <w:rsid w:val="00014624"/>
    <w:rsid w:val="000152F6"/>
    <w:rsid w:val="00015536"/>
    <w:rsid w:val="000225BE"/>
    <w:rsid w:val="00025D22"/>
    <w:rsid w:val="0002646A"/>
    <w:rsid w:val="00040845"/>
    <w:rsid w:val="000450CF"/>
    <w:rsid w:val="00057ED1"/>
    <w:rsid w:val="000603BD"/>
    <w:rsid w:val="000610FB"/>
    <w:rsid w:val="0006321B"/>
    <w:rsid w:val="00065BA1"/>
    <w:rsid w:val="00065C1B"/>
    <w:rsid w:val="00065EA9"/>
    <w:rsid w:val="00071751"/>
    <w:rsid w:val="00072515"/>
    <w:rsid w:val="000756DB"/>
    <w:rsid w:val="00080D5C"/>
    <w:rsid w:val="000828F1"/>
    <w:rsid w:val="00082B3C"/>
    <w:rsid w:val="00085413"/>
    <w:rsid w:val="000866A8"/>
    <w:rsid w:val="00095B48"/>
    <w:rsid w:val="00096F2E"/>
    <w:rsid w:val="0009736E"/>
    <w:rsid w:val="000976FC"/>
    <w:rsid w:val="000A05F3"/>
    <w:rsid w:val="000A0ED2"/>
    <w:rsid w:val="000A1C42"/>
    <w:rsid w:val="000A3756"/>
    <w:rsid w:val="000A4DB8"/>
    <w:rsid w:val="000A5A4B"/>
    <w:rsid w:val="000B0077"/>
    <w:rsid w:val="000B0DC2"/>
    <w:rsid w:val="000C0151"/>
    <w:rsid w:val="000C04BB"/>
    <w:rsid w:val="000C141B"/>
    <w:rsid w:val="000C2CF5"/>
    <w:rsid w:val="000C5650"/>
    <w:rsid w:val="000D0DD9"/>
    <w:rsid w:val="000D3069"/>
    <w:rsid w:val="000D470F"/>
    <w:rsid w:val="000D6788"/>
    <w:rsid w:val="000D7D52"/>
    <w:rsid w:val="000E0068"/>
    <w:rsid w:val="000E7F7C"/>
    <w:rsid w:val="000F3B1A"/>
    <w:rsid w:val="000F3F00"/>
    <w:rsid w:val="000F46BB"/>
    <w:rsid w:val="000F757D"/>
    <w:rsid w:val="000F7B81"/>
    <w:rsid w:val="00102585"/>
    <w:rsid w:val="00104AF9"/>
    <w:rsid w:val="00106120"/>
    <w:rsid w:val="00110BDF"/>
    <w:rsid w:val="00114D40"/>
    <w:rsid w:val="001152BD"/>
    <w:rsid w:val="00115714"/>
    <w:rsid w:val="00117E85"/>
    <w:rsid w:val="0012043E"/>
    <w:rsid w:val="001209DE"/>
    <w:rsid w:val="00121D7B"/>
    <w:rsid w:val="0012307F"/>
    <w:rsid w:val="00123553"/>
    <w:rsid w:val="001268C9"/>
    <w:rsid w:val="00126F80"/>
    <w:rsid w:val="001358D6"/>
    <w:rsid w:val="001376CC"/>
    <w:rsid w:val="001410D3"/>
    <w:rsid w:val="001450FF"/>
    <w:rsid w:val="001458BF"/>
    <w:rsid w:val="00145DBB"/>
    <w:rsid w:val="001462A4"/>
    <w:rsid w:val="00147308"/>
    <w:rsid w:val="00147FD9"/>
    <w:rsid w:val="00151C81"/>
    <w:rsid w:val="001522E9"/>
    <w:rsid w:val="00153007"/>
    <w:rsid w:val="001537C4"/>
    <w:rsid w:val="00153B63"/>
    <w:rsid w:val="00155BE0"/>
    <w:rsid w:val="00166997"/>
    <w:rsid w:val="00167790"/>
    <w:rsid w:val="00167C7E"/>
    <w:rsid w:val="001719D8"/>
    <w:rsid w:val="00175D5A"/>
    <w:rsid w:val="001768BE"/>
    <w:rsid w:val="001804DB"/>
    <w:rsid w:val="001814BA"/>
    <w:rsid w:val="0018236A"/>
    <w:rsid w:val="001834FB"/>
    <w:rsid w:val="0018664B"/>
    <w:rsid w:val="00186C3A"/>
    <w:rsid w:val="0019129C"/>
    <w:rsid w:val="00194B19"/>
    <w:rsid w:val="001974C8"/>
    <w:rsid w:val="001A0E64"/>
    <w:rsid w:val="001A34C3"/>
    <w:rsid w:val="001A4FA3"/>
    <w:rsid w:val="001B0F9F"/>
    <w:rsid w:val="001B169D"/>
    <w:rsid w:val="001B2FC9"/>
    <w:rsid w:val="001B309A"/>
    <w:rsid w:val="001B32FF"/>
    <w:rsid w:val="001B3C47"/>
    <w:rsid w:val="001B6AA3"/>
    <w:rsid w:val="001C49AC"/>
    <w:rsid w:val="001C6357"/>
    <w:rsid w:val="001D24BB"/>
    <w:rsid w:val="001D42D8"/>
    <w:rsid w:val="001D4648"/>
    <w:rsid w:val="001D4F76"/>
    <w:rsid w:val="001E1DF9"/>
    <w:rsid w:val="001E58DC"/>
    <w:rsid w:val="001F5B63"/>
    <w:rsid w:val="001F5C46"/>
    <w:rsid w:val="0020208A"/>
    <w:rsid w:val="00204297"/>
    <w:rsid w:val="00207895"/>
    <w:rsid w:val="00207B00"/>
    <w:rsid w:val="00210596"/>
    <w:rsid w:val="002120A3"/>
    <w:rsid w:val="00212FEE"/>
    <w:rsid w:val="0021494F"/>
    <w:rsid w:val="002167B9"/>
    <w:rsid w:val="0021749B"/>
    <w:rsid w:val="002202ED"/>
    <w:rsid w:val="00224D93"/>
    <w:rsid w:val="00225D47"/>
    <w:rsid w:val="0022606D"/>
    <w:rsid w:val="00226A16"/>
    <w:rsid w:val="002311F5"/>
    <w:rsid w:val="0023151D"/>
    <w:rsid w:val="0023252D"/>
    <w:rsid w:val="00233D8F"/>
    <w:rsid w:val="00233E88"/>
    <w:rsid w:val="00244BA9"/>
    <w:rsid w:val="00245CA3"/>
    <w:rsid w:val="00251486"/>
    <w:rsid w:val="0025433F"/>
    <w:rsid w:val="00254427"/>
    <w:rsid w:val="00254677"/>
    <w:rsid w:val="00260E68"/>
    <w:rsid w:val="0026191C"/>
    <w:rsid w:val="0026266B"/>
    <w:rsid w:val="002658B0"/>
    <w:rsid w:val="00266F1F"/>
    <w:rsid w:val="00271C12"/>
    <w:rsid w:val="0027208A"/>
    <w:rsid w:val="00272A3C"/>
    <w:rsid w:val="00274179"/>
    <w:rsid w:val="002757B6"/>
    <w:rsid w:val="00280743"/>
    <w:rsid w:val="00282241"/>
    <w:rsid w:val="002863E0"/>
    <w:rsid w:val="002864C2"/>
    <w:rsid w:val="00286744"/>
    <w:rsid w:val="00290D4C"/>
    <w:rsid w:val="00293A27"/>
    <w:rsid w:val="00294385"/>
    <w:rsid w:val="002951AC"/>
    <w:rsid w:val="002A20A5"/>
    <w:rsid w:val="002A5284"/>
    <w:rsid w:val="002A6DB4"/>
    <w:rsid w:val="002A7E84"/>
    <w:rsid w:val="002B4D7A"/>
    <w:rsid w:val="002B70E1"/>
    <w:rsid w:val="002C0E72"/>
    <w:rsid w:val="002C1AE0"/>
    <w:rsid w:val="002C3008"/>
    <w:rsid w:val="002C48A3"/>
    <w:rsid w:val="002C565B"/>
    <w:rsid w:val="002C7F7B"/>
    <w:rsid w:val="002D116B"/>
    <w:rsid w:val="002D2040"/>
    <w:rsid w:val="002D5DB3"/>
    <w:rsid w:val="002D647C"/>
    <w:rsid w:val="002D66BE"/>
    <w:rsid w:val="002D7530"/>
    <w:rsid w:val="002D77C3"/>
    <w:rsid w:val="002E0F36"/>
    <w:rsid w:val="002E3E48"/>
    <w:rsid w:val="002E4364"/>
    <w:rsid w:val="002E592C"/>
    <w:rsid w:val="002E6B94"/>
    <w:rsid w:val="002E6E59"/>
    <w:rsid w:val="002E6F1C"/>
    <w:rsid w:val="002E6FEE"/>
    <w:rsid w:val="002F2EDA"/>
    <w:rsid w:val="002F3CBF"/>
    <w:rsid w:val="00300BC7"/>
    <w:rsid w:val="003035A5"/>
    <w:rsid w:val="003040EE"/>
    <w:rsid w:val="00304204"/>
    <w:rsid w:val="003047C5"/>
    <w:rsid w:val="003064DF"/>
    <w:rsid w:val="003105C6"/>
    <w:rsid w:val="00312212"/>
    <w:rsid w:val="00315089"/>
    <w:rsid w:val="00320B05"/>
    <w:rsid w:val="003233BF"/>
    <w:rsid w:val="0032346C"/>
    <w:rsid w:val="0033106D"/>
    <w:rsid w:val="00332518"/>
    <w:rsid w:val="003326D1"/>
    <w:rsid w:val="00332F56"/>
    <w:rsid w:val="00333972"/>
    <w:rsid w:val="003373F4"/>
    <w:rsid w:val="0034162C"/>
    <w:rsid w:val="00342380"/>
    <w:rsid w:val="00342BD5"/>
    <w:rsid w:val="003446ED"/>
    <w:rsid w:val="00346FE2"/>
    <w:rsid w:val="0035124F"/>
    <w:rsid w:val="00354449"/>
    <w:rsid w:val="003565C6"/>
    <w:rsid w:val="00360E26"/>
    <w:rsid w:val="003639DD"/>
    <w:rsid w:val="00367987"/>
    <w:rsid w:val="0037197D"/>
    <w:rsid w:val="00372A4A"/>
    <w:rsid w:val="003739A9"/>
    <w:rsid w:val="003772A9"/>
    <w:rsid w:val="00381D2A"/>
    <w:rsid w:val="00386186"/>
    <w:rsid w:val="00387345"/>
    <w:rsid w:val="003877B1"/>
    <w:rsid w:val="00392DD3"/>
    <w:rsid w:val="003951EB"/>
    <w:rsid w:val="003959FC"/>
    <w:rsid w:val="003A2293"/>
    <w:rsid w:val="003A62A9"/>
    <w:rsid w:val="003A706F"/>
    <w:rsid w:val="003A70F8"/>
    <w:rsid w:val="003B3989"/>
    <w:rsid w:val="003B5678"/>
    <w:rsid w:val="003B5ADD"/>
    <w:rsid w:val="003B7BBA"/>
    <w:rsid w:val="003C2F4A"/>
    <w:rsid w:val="003C3E17"/>
    <w:rsid w:val="003C59B4"/>
    <w:rsid w:val="003C7C0A"/>
    <w:rsid w:val="003D012E"/>
    <w:rsid w:val="003D1348"/>
    <w:rsid w:val="003D2B5C"/>
    <w:rsid w:val="003D3594"/>
    <w:rsid w:val="003D397F"/>
    <w:rsid w:val="003D4170"/>
    <w:rsid w:val="003D46CD"/>
    <w:rsid w:val="003D4BB8"/>
    <w:rsid w:val="003D4C97"/>
    <w:rsid w:val="003D50C7"/>
    <w:rsid w:val="003D5150"/>
    <w:rsid w:val="003D78D0"/>
    <w:rsid w:val="003D7A27"/>
    <w:rsid w:val="003E096E"/>
    <w:rsid w:val="003E2314"/>
    <w:rsid w:val="003E5ECE"/>
    <w:rsid w:val="003E7868"/>
    <w:rsid w:val="003F01B0"/>
    <w:rsid w:val="003F22AD"/>
    <w:rsid w:val="003F5444"/>
    <w:rsid w:val="003F54B2"/>
    <w:rsid w:val="003F5DC2"/>
    <w:rsid w:val="003F5E7E"/>
    <w:rsid w:val="003F72D2"/>
    <w:rsid w:val="003F76F1"/>
    <w:rsid w:val="00400138"/>
    <w:rsid w:val="00400C52"/>
    <w:rsid w:val="00400C8C"/>
    <w:rsid w:val="00400CDD"/>
    <w:rsid w:val="00400FBD"/>
    <w:rsid w:val="0040190F"/>
    <w:rsid w:val="0040538C"/>
    <w:rsid w:val="0041038B"/>
    <w:rsid w:val="0042057E"/>
    <w:rsid w:val="00424856"/>
    <w:rsid w:val="004248A4"/>
    <w:rsid w:val="004258F3"/>
    <w:rsid w:val="004270E9"/>
    <w:rsid w:val="00427273"/>
    <w:rsid w:val="00427E18"/>
    <w:rsid w:val="004305FE"/>
    <w:rsid w:val="00430D86"/>
    <w:rsid w:val="0043304F"/>
    <w:rsid w:val="00433C8C"/>
    <w:rsid w:val="004356D4"/>
    <w:rsid w:val="00437BBB"/>
    <w:rsid w:val="004402E1"/>
    <w:rsid w:val="004421B5"/>
    <w:rsid w:val="00443CF0"/>
    <w:rsid w:val="00443E37"/>
    <w:rsid w:val="0045074B"/>
    <w:rsid w:val="004538D1"/>
    <w:rsid w:val="004572C5"/>
    <w:rsid w:val="00457E89"/>
    <w:rsid w:val="00463B78"/>
    <w:rsid w:val="00463E3B"/>
    <w:rsid w:val="004640D0"/>
    <w:rsid w:val="00464DD9"/>
    <w:rsid w:val="0046679C"/>
    <w:rsid w:val="00466947"/>
    <w:rsid w:val="00467958"/>
    <w:rsid w:val="00471DD2"/>
    <w:rsid w:val="004733E2"/>
    <w:rsid w:val="00473E4E"/>
    <w:rsid w:val="00477D7B"/>
    <w:rsid w:val="00483802"/>
    <w:rsid w:val="00493035"/>
    <w:rsid w:val="00494233"/>
    <w:rsid w:val="004945F9"/>
    <w:rsid w:val="0049662D"/>
    <w:rsid w:val="00496D67"/>
    <w:rsid w:val="004A4BC0"/>
    <w:rsid w:val="004A5E7F"/>
    <w:rsid w:val="004A66F0"/>
    <w:rsid w:val="004A709B"/>
    <w:rsid w:val="004B15F7"/>
    <w:rsid w:val="004B565E"/>
    <w:rsid w:val="004B798A"/>
    <w:rsid w:val="004C15BC"/>
    <w:rsid w:val="004C4038"/>
    <w:rsid w:val="004C6FD3"/>
    <w:rsid w:val="004C76FF"/>
    <w:rsid w:val="004D02FB"/>
    <w:rsid w:val="004D2411"/>
    <w:rsid w:val="004D3DDE"/>
    <w:rsid w:val="004D54C9"/>
    <w:rsid w:val="004E0100"/>
    <w:rsid w:val="004E2397"/>
    <w:rsid w:val="004E345A"/>
    <w:rsid w:val="004E4A50"/>
    <w:rsid w:val="004E530A"/>
    <w:rsid w:val="004E5CC5"/>
    <w:rsid w:val="004E5CCB"/>
    <w:rsid w:val="004E7AC0"/>
    <w:rsid w:val="004F474C"/>
    <w:rsid w:val="004F4E85"/>
    <w:rsid w:val="004F582F"/>
    <w:rsid w:val="004F5B59"/>
    <w:rsid w:val="004F63FD"/>
    <w:rsid w:val="004F69B4"/>
    <w:rsid w:val="004F6DFD"/>
    <w:rsid w:val="005028D9"/>
    <w:rsid w:val="00504344"/>
    <w:rsid w:val="00504481"/>
    <w:rsid w:val="005077FD"/>
    <w:rsid w:val="00511847"/>
    <w:rsid w:val="00511DDD"/>
    <w:rsid w:val="0051603D"/>
    <w:rsid w:val="00516D25"/>
    <w:rsid w:val="00517CEF"/>
    <w:rsid w:val="0052022C"/>
    <w:rsid w:val="00524B0F"/>
    <w:rsid w:val="005253F4"/>
    <w:rsid w:val="00525A9D"/>
    <w:rsid w:val="0053032E"/>
    <w:rsid w:val="00531FC0"/>
    <w:rsid w:val="00532DF1"/>
    <w:rsid w:val="00532E9B"/>
    <w:rsid w:val="00533361"/>
    <w:rsid w:val="00534BB6"/>
    <w:rsid w:val="0054167C"/>
    <w:rsid w:val="0054414A"/>
    <w:rsid w:val="005453A5"/>
    <w:rsid w:val="00545979"/>
    <w:rsid w:val="005459F4"/>
    <w:rsid w:val="00545D0C"/>
    <w:rsid w:val="0055147F"/>
    <w:rsid w:val="00553AC0"/>
    <w:rsid w:val="00554A02"/>
    <w:rsid w:val="0056260A"/>
    <w:rsid w:val="0056391C"/>
    <w:rsid w:val="00565406"/>
    <w:rsid w:val="00565D8B"/>
    <w:rsid w:val="00566194"/>
    <w:rsid w:val="00566428"/>
    <w:rsid w:val="00566BCD"/>
    <w:rsid w:val="00567826"/>
    <w:rsid w:val="005707A2"/>
    <w:rsid w:val="0057628A"/>
    <w:rsid w:val="00576BA9"/>
    <w:rsid w:val="00577D93"/>
    <w:rsid w:val="00583C14"/>
    <w:rsid w:val="005841E6"/>
    <w:rsid w:val="00584862"/>
    <w:rsid w:val="005857DD"/>
    <w:rsid w:val="00587B17"/>
    <w:rsid w:val="0059301E"/>
    <w:rsid w:val="0059699C"/>
    <w:rsid w:val="005A1EDF"/>
    <w:rsid w:val="005A3754"/>
    <w:rsid w:val="005A5B5A"/>
    <w:rsid w:val="005A7BC6"/>
    <w:rsid w:val="005B5450"/>
    <w:rsid w:val="005B67D8"/>
    <w:rsid w:val="005B6A3E"/>
    <w:rsid w:val="005B6C06"/>
    <w:rsid w:val="005C2E15"/>
    <w:rsid w:val="005C3D4A"/>
    <w:rsid w:val="005C41B5"/>
    <w:rsid w:val="005C44C7"/>
    <w:rsid w:val="005C470D"/>
    <w:rsid w:val="005C7516"/>
    <w:rsid w:val="005D1D5D"/>
    <w:rsid w:val="005D286A"/>
    <w:rsid w:val="005D348A"/>
    <w:rsid w:val="005D4937"/>
    <w:rsid w:val="005E0034"/>
    <w:rsid w:val="005E04F1"/>
    <w:rsid w:val="005E1130"/>
    <w:rsid w:val="005E6245"/>
    <w:rsid w:val="005E666A"/>
    <w:rsid w:val="005E785C"/>
    <w:rsid w:val="005F0B60"/>
    <w:rsid w:val="005F2100"/>
    <w:rsid w:val="005F2F74"/>
    <w:rsid w:val="005F303D"/>
    <w:rsid w:val="005F4F66"/>
    <w:rsid w:val="005F676A"/>
    <w:rsid w:val="005F7574"/>
    <w:rsid w:val="00603300"/>
    <w:rsid w:val="00612CD5"/>
    <w:rsid w:val="00613D67"/>
    <w:rsid w:val="00616899"/>
    <w:rsid w:val="00617590"/>
    <w:rsid w:val="00617776"/>
    <w:rsid w:val="00621326"/>
    <w:rsid w:val="00621AB8"/>
    <w:rsid w:val="00623367"/>
    <w:rsid w:val="006233AE"/>
    <w:rsid w:val="00624854"/>
    <w:rsid w:val="0062654D"/>
    <w:rsid w:val="006271D3"/>
    <w:rsid w:val="00631F31"/>
    <w:rsid w:val="006335EB"/>
    <w:rsid w:val="006354A5"/>
    <w:rsid w:val="00635FFC"/>
    <w:rsid w:val="00636175"/>
    <w:rsid w:val="0063718D"/>
    <w:rsid w:val="0063744B"/>
    <w:rsid w:val="006407BD"/>
    <w:rsid w:val="00641CFA"/>
    <w:rsid w:val="00641DEE"/>
    <w:rsid w:val="0065063F"/>
    <w:rsid w:val="00651753"/>
    <w:rsid w:val="00652293"/>
    <w:rsid w:val="006523D0"/>
    <w:rsid w:val="00653BA0"/>
    <w:rsid w:val="00656AFE"/>
    <w:rsid w:val="00657405"/>
    <w:rsid w:val="00657BFD"/>
    <w:rsid w:val="006649E8"/>
    <w:rsid w:val="00666522"/>
    <w:rsid w:val="006667A3"/>
    <w:rsid w:val="0066743B"/>
    <w:rsid w:val="00667BF5"/>
    <w:rsid w:val="00667F7E"/>
    <w:rsid w:val="00671404"/>
    <w:rsid w:val="00671CD4"/>
    <w:rsid w:val="006721AF"/>
    <w:rsid w:val="00673165"/>
    <w:rsid w:val="00673C8F"/>
    <w:rsid w:val="00675D3B"/>
    <w:rsid w:val="00677130"/>
    <w:rsid w:val="006803EA"/>
    <w:rsid w:val="0068273C"/>
    <w:rsid w:val="006830DE"/>
    <w:rsid w:val="00692846"/>
    <w:rsid w:val="00692DB2"/>
    <w:rsid w:val="00697AE5"/>
    <w:rsid w:val="006A0124"/>
    <w:rsid w:val="006A09DF"/>
    <w:rsid w:val="006A11DA"/>
    <w:rsid w:val="006A3B7E"/>
    <w:rsid w:val="006B05B9"/>
    <w:rsid w:val="006B1187"/>
    <w:rsid w:val="006B19F4"/>
    <w:rsid w:val="006B3A3B"/>
    <w:rsid w:val="006B4A74"/>
    <w:rsid w:val="006B586B"/>
    <w:rsid w:val="006B7007"/>
    <w:rsid w:val="006C1D70"/>
    <w:rsid w:val="006C3BAD"/>
    <w:rsid w:val="006C611E"/>
    <w:rsid w:val="006C6537"/>
    <w:rsid w:val="006C6B27"/>
    <w:rsid w:val="006C6D28"/>
    <w:rsid w:val="006D1134"/>
    <w:rsid w:val="006D2913"/>
    <w:rsid w:val="006D3CE7"/>
    <w:rsid w:val="006D4E4B"/>
    <w:rsid w:val="006D79D6"/>
    <w:rsid w:val="006E2B7D"/>
    <w:rsid w:val="006E5A06"/>
    <w:rsid w:val="006F0C3D"/>
    <w:rsid w:val="006F0E82"/>
    <w:rsid w:val="006F465D"/>
    <w:rsid w:val="006F5909"/>
    <w:rsid w:val="00705651"/>
    <w:rsid w:val="007066C1"/>
    <w:rsid w:val="00707678"/>
    <w:rsid w:val="00712AA2"/>
    <w:rsid w:val="00715C06"/>
    <w:rsid w:val="0071752B"/>
    <w:rsid w:val="007175C0"/>
    <w:rsid w:val="00721770"/>
    <w:rsid w:val="00721A92"/>
    <w:rsid w:val="007237E2"/>
    <w:rsid w:val="00723C7B"/>
    <w:rsid w:val="00726787"/>
    <w:rsid w:val="00726A1C"/>
    <w:rsid w:val="00727576"/>
    <w:rsid w:val="00727E84"/>
    <w:rsid w:val="007308A3"/>
    <w:rsid w:val="00732EF2"/>
    <w:rsid w:val="00737E9C"/>
    <w:rsid w:val="00740CDA"/>
    <w:rsid w:val="00744152"/>
    <w:rsid w:val="00746210"/>
    <w:rsid w:val="00746B0B"/>
    <w:rsid w:val="00747E26"/>
    <w:rsid w:val="0075171E"/>
    <w:rsid w:val="00751AF7"/>
    <w:rsid w:val="0075288A"/>
    <w:rsid w:val="00753283"/>
    <w:rsid w:val="00753F85"/>
    <w:rsid w:val="0075455A"/>
    <w:rsid w:val="00754AE3"/>
    <w:rsid w:val="00754E54"/>
    <w:rsid w:val="00755F09"/>
    <w:rsid w:val="00756C2A"/>
    <w:rsid w:val="007631CF"/>
    <w:rsid w:val="007632E7"/>
    <w:rsid w:val="00771657"/>
    <w:rsid w:val="00772118"/>
    <w:rsid w:val="00775190"/>
    <w:rsid w:val="0077531E"/>
    <w:rsid w:val="00775DC3"/>
    <w:rsid w:val="007803E1"/>
    <w:rsid w:val="00783020"/>
    <w:rsid w:val="00783163"/>
    <w:rsid w:val="00792EE1"/>
    <w:rsid w:val="0079516A"/>
    <w:rsid w:val="007974C5"/>
    <w:rsid w:val="007A3030"/>
    <w:rsid w:val="007A3B6D"/>
    <w:rsid w:val="007A4515"/>
    <w:rsid w:val="007A55A6"/>
    <w:rsid w:val="007A5B3F"/>
    <w:rsid w:val="007B16BF"/>
    <w:rsid w:val="007B3B62"/>
    <w:rsid w:val="007B5086"/>
    <w:rsid w:val="007B6A92"/>
    <w:rsid w:val="007B6CDC"/>
    <w:rsid w:val="007C59CE"/>
    <w:rsid w:val="007C61F5"/>
    <w:rsid w:val="007C64E7"/>
    <w:rsid w:val="007C7A4A"/>
    <w:rsid w:val="007D02C2"/>
    <w:rsid w:val="007D034F"/>
    <w:rsid w:val="007D1A7B"/>
    <w:rsid w:val="007D29E7"/>
    <w:rsid w:val="007D7EA8"/>
    <w:rsid w:val="007E1C69"/>
    <w:rsid w:val="007F1A68"/>
    <w:rsid w:val="007F30F0"/>
    <w:rsid w:val="007F3774"/>
    <w:rsid w:val="007F5BA9"/>
    <w:rsid w:val="007F66C2"/>
    <w:rsid w:val="007F6CDF"/>
    <w:rsid w:val="007F7D7E"/>
    <w:rsid w:val="00805C12"/>
    <w:rsid w:val="00805C89"/>
    <w:rsid w:val="00807B75"/>
    <w:rsid w:val="0081028E"/>
    <w:rsid w:val="00814AF5"/>
    <w:rsid w:val="008152AB"/>
    <w:rsid w:val="008152D7"/>
    <w:rsid w:val="00815434"/>
    <w:rsid w:val="0081610F"/>
    <w:rsid w:val="00817610"/>
    <w:rsid w:val="00817F66"/>
    <w:rsid w:val="00821659"/>
    <w:rsid w:val="0082205B"/>
    <w:rsid w:val="0082689B"/>
    <w:rsid w:val="00827EA4"/>
    <w:rsid w:val="008313C7"/>
    <w:rsid w:val="008338B0"/>
    <w:rsid w:val="00834286"/>
    <w:rsid w:val="00837D0C"/>
    <w:rsid w:val="00843301"/>
    <w:rsid w:val="008435A0"/>
    <w:rsid w:val="008437E1"/>
    <w:rsid w:val="00843E0A"/>
    <w:rsid w:val="00844C7B"/>
    <w:rsid w:val="00844E73"/>
    <w:rsid w:val="00846719"/>
    <w:rsid w:val="00847CC4"/>
    <w:rsid w:val="008505D3"/>
    <w:rsid w:val="008518E1"/>
    <w:rsid w:val="00851964"/>
    <w:rsid w:val="008519CD"/>
    <w:rsid w:val="0085221E"/>
    <w:rsid w:val="00853C96"/>
    <w:rsid w:val="00856702"/>
    <w:rsid w:val="00857185"/>
    <w:rsid w:val="00860ABC"/>
    <w:rsid w:val="008611FD"/>
    <w:rsid w:val="00863E05"/>
    <w:rsid w:val="00864156"/>
    <w:rsid w:val="008645DC"/>
    <w:rsid w:val="00872765"/>
    <w:rsid w:val="00873AC5"/>
    <w:rsid w:val="00876779"/>
    <w:rsid w:val="00877A2E"/>
    <w:rsid w:val="00877F35"/>
    <w:rsid w:val="00883165"/>
    <w:rsid w:val="0088480E"/>
    <w:rsid w:val="00884FF3"/>
    <w:rsid w:val="00885F4C"/>
    <w:rsid w:val="00886418"/>
    <w:rsid w:val="00890097"/>
    <w:rsid w:val="00890524"/>
    <w:rsid w:val="008916B6"/>
    <w:rsid w:val="008937C9"/>
    <w:rsid w:val="00893A65"/>
    <w:rsid w:val="00894C49"/>
    <w:rsid w:val="00896CC1"/>
    <w:rsid w:val="008A0243"/>
    <w:rsid w:val="008A1332"/>
    <w:rsid w:val="008A1F35"/>
    <w:rsid w:val="008A2459"/>
    <w:rsid w:val="008A2A0A"/>
    <w:rsid w:val="008A5078"/>
    <w:rsid w:val="008B258F"/>
    <w:rsid w:val="008B3675"/>
    <w:rsid w:val="008B5635"/>
    <w:rsid w:val="008B5AEA"/>
    <w:rsid w:val="008C18CE"/>
    <w:rsid w:val="008C2343"/>
    <w:rsid w:val="008C2AEB"/>
    <w:rsid w:val="008C622F"/>
    <w:rsid w:val="008C6A50"/>
    <w:rsid w:val="008D351D"/>
    <w:rsid w:val="008D3D9B"/>
    <w:rsid w:val="008E7240"/>
    <w:rsid w:val="008E7909"/>
    <w:rsid w:val="008F2C17"/>
    <w:rsid w:val="008F5499"/>
    <w:rsid w:val="00901C7E"/>
    <w:rsid w:val="009059BC"/>
    <w:rsid w:val="00906264"/>
    <w:rsid w:val="009069D9"/>
    <w:rsid w:val="00907109"/>
    <w:rsid w:val="00912C10"/>
    <w:rsid w:val="009304ED"/>
    <w:rsid w:val="00934A66"/>
    <w:rsid w:val="0093562E"/>
    <w:rsid w:val="00936C2A"/>
    <w:rsid w:val="00940363"/>
    <w:rsid w:val="00940449"/>
    <w:rsid w:val="00940F8B"/>
    <w:rsid w:val="0094135E"/>
    <w:rsid w:val="00941D0D"/>
    <w:rsid w:val="00944096"/>
    <w:rsid w:val="0094589F"/>
    <w:rsid w:val="00945C4F"/>
    <w:rsid w:val="00947095"/>
    <w:rsid w:val="00950220"/>
    <w:rsid w:val="009531A2"/>
    <w:rsid w:val="00954441"/>
    <w:rsid w:val="0096021B"/>
    <w:rsid w:val="009604D1"/>
    <w:rsid w:val="00962230"/>
    <w:rsid w:val="00962F2C"/>
    <w:rsid w:val="009643B3"/>
    <w:rsid w:val="0096556C"/>
    <w:rsid w:val="00965613"/>
    <w:rsid w:val="00967959"/>
    <w:rsid w:val="00973588"/>
    <w:rsid w:val="009804BF"/>
    <w:rsid w:val="0098081F"/>
    <w:rsid w:val="00983C08"/>
    <w:rsid w:val="00983DF7"/>
    <w:rsid w:val="00991206"/>
    <w:rsid w:val="00991DA7"/>
    <w:rsid w:val="00996818"/>
    <w:rsid w:val="009969F2"/>
    <w:rsid w:val="00997EFF"/>
    <w:rsid w:val="009A18FB"/>
    <w:rsid w:val="009A22B0"/>
    <w:rsid w:val="009A367E"/>
    <w:rsid w:val="009A46E4"/>
    <w:rsid w:val="009B285E"/>
    <w:rsid w:val="009B49CA"/>
    <w:rsid w:val="009B5FAA"/>
    <w:rsid w:val="009B67B3"/>
    <w:rsid w:val="009C1349"/>
    <w:rsid w:val="009C15EB"/>
    <w:rsid w:val="009C23A2"/>
    <w:rsid w:val="009C2C76"/>
    <w:rsid w:val="009C36AA"/>
    <w:rsid w:val="009C3919"/>
    <w:rsid w:val="009D0121"/>
    <w:rsid w:val="009D47EA"/>
    <w:rsid w:val="009E27F3"/>
    <w:rsid w:val="009E598D"/>
    <w:rsid w:val="009E7300"/>
    <w:rsid w:val="009E7818"/>
    <w:rsid w:val="009F0C50"/>
    <w:rsid w:val="009F2FD3"/>
    <w:rsid w:val="009F68A6"/>
    <w:rsid w:val="00A0159C"/>
    <w:rsid w:val="00A0278A"/>
    <w:rsid w:val="00A0300C"/>
    <w:rsid w:val="00A04412"/>
    <w:rsid w:val="00A0774C"/>
    <w:rsid w:val="00A07E38"/>
    <w:rsid w:val="00A125A2"/>
    <w:rsid w:val="00A146F8"/>
    <w:rsid w:val="00A14E86"/>
    <w:rsid w:val="00A1744D"/>
    <w:rsid w:val="00A20A6B"/>
    <w:rsid w:val="00A20DA3"/>
    <w:rsid w:val="00A2396D"/>
    <w:rsid w:val="00A24674"/>
    <w:rsid w:val="00A24BE2"/>
    <w:rsid w:val="00A26777"/>
    <w:rsid w:val="00A26B55"/>
    <w:rsid w:val="00A26E91"/>
    <w:rsid w:val="00A3016D"/>
    <w:rsid w:val="00A342B2"/>
    <w:rsid w:val="00A35AC8"/>
    <w:rsid w:val="00A44E8E"/>
    <w:rsid w:val="00A4580A"/>
    <w:rsid w:val="00A5155E"/>
    <w:rsid w:val="00A52A92"/>
    <w:rsid w:val="00A54549"/>
    <w:rsid w:val="00A54D40"/>
    <w:rsid w:val="00A54FA6"/>
    <w:rsid w:val="00A57060"/>
    <w:rsid w:val="00A607D1"/>
    <w:rsid w:val="00A61F73"/>
    <w:rsid w:val="00A62441"/>
    <w:rsid w:val="00A66A93"/>
    <w:rsid w:val="00A700FA"/>
    <w:rsid w:val="00A7105C"/>
    <w:rsid w:val="00A714F3"/>
    <w:rsid w:val="00A71B7A"/>
    <w:rsid w:val="00A767BF"/>
    <w:rsid w:val="00A77A6F"/>
    <w:rsid w:val="00A77C10"/>
    <w:rsid w:val="00A82D4C"/>
    <w:rsid w:val="00A929E5"/>
    <w:rsid w:val="00A95686"/>
    <w:rsid w:val="00A9629E"/>
    <w:rsid w:val="00AA259E"/>
    <w:rsid w:val="00AA2E41"/>
    <w:rsid w:val="00AB2363"/>
    <w:rsid w:val="00AB3595"/>
    <w:rsid w:val="00AB4DA5"/>
    <w:rsid w:val="00AB6D2F"/>
    <w:rsid w:val="00AB7CD5"/>
    <w:rsid w:val="00AC1531"/>
    <w:rsid w:val="00AC42BF"/>
    <w:rsid w:val="00AC5258"/>
    <w:rsid w:val="00AC5551"/>
    <w:rsid w:val="00AC567F"/>
    <w:rsid w:val="00AD1DB2"/>
    <w:rsid w:val="00AD252A"/>
    <w:rsid w:val="00AD3099"/>
    <w:rsid w:val="00AD4A0E"/>
    <w:rsid w:val="00AD5DBA"/>
    <w:rsid w:val="00AD60A5"/>
    <w:rsid w:val="00AE1822"/>
    <w:rsid w:val="00AE248C"/>
    <w:rsid w:val="00AE31A1"/>
    <w:rsid w:val="00AF05F0"/>
    <w:rsid w:val="00AF2659"/>
    <w:rsid w:val="00AF370F"/>
    <w:rsid w:val="00AF4A14"/>
    <w:rsid w:val="00AF4EB0"/>
    <w:rsid w:val="00AF565D"/>
    <w:rsid w:val="00B00592"/>
    <w:rsid w:val="00B02A10"/>
    <w:rsid w:val="00B02F3F"/>
    <w:rsid w:val="00B058EF"/>
    <w:rsid w:val="00B10450"/>
    <w:rsid w:val="00B121C0"/>
    <w:rsid w:val="00B13AFE"/>
    <w:rsid w:val="00B15ECA"/>
    <w:rsid w:val="00B17004"/>
    <w:rsid w:val="00B20C79"/>
    <w:rsid w:val="00B266A7"/>
    <w:rsid w:val="00B27182"/>
    <w:rsid w:val="00B271B0"/>
    <w:rsid w:val="00B31A75"/>
    <w:rsid w:val="00B35043"/>
    <w:rsid w:val="00B37201"/>
    <w:rsid w:val="00B451F3"/>
    <w:rsid w:val="00B46988"/>
    <w:rsid w:val="00B46A45"/>
    <w:rsid w:val="00B47237"/>
    <w:rsid w:val="00B47A01"/>
    <w:rsid w:val="00B503CA"/>
    <w:rsid w:val="00B514FA"/>
    <w:rsid w:val="00B51945"/>
    <w:rsid w:val="00B525A4"/>
    <w:rsid w:val="00B53CDB"/>
    <w:rsid w:val="00B55F25"/>
    <w:rsid w:val="00B56EAE"/>
    <w:rsid w:val="00B57118"/>
    <w:rsid w:val="00B61175"/>
    <w:rsid w:val="00B6138D"/>
    <w:rsid w:val="00B632B5"/>
    <w:rsid w:val="00B64605"/>
    <w:rsid w:val="00B64C9E"/>
    <w:rsid w:val="00B67654"/>
    <w:rsid w:val="00B7298F"/>
    <w:rsid w:val="00B745E0"/>
    <w:rsid w:val="00B74D40"/>
    <w:rsid w:val="00B83D5A"/>
    <w:rsid w:val="00B842D6"/>
    <w:rsid w:val="00B85BFF"/>
    <w:rsid w:val="00B90B0F"/>
    <w:rsid w:val="00B912F8"/>
    <w:rsid w:val="00B91FD5"/>
    <w:rsid w:val="00B9270A"/>
    <w:rsid w:val="00B93C8A"/>
    <w:rsid w:val="00B93E03"/>
    <w:rsid w:val="00B95A1B"/>
    <w:rsid w:val="00B97E65"/>
    <w:rsid w:val="00BA25BC"/>
    <w:rsid w:val="00BA2D91"/>
    <w:rsid w:val="00BA2DF3"/>
    <w:rsid w:val="00BA58DB"/>
    <w:rsid w:val="00BA6E3D"/>
    <w:rsid w:val="00BA6E7C"/>
    <w:rsid w:val="00BB0A09"/>
    <w:rsid w:val="00BB185E"/>
    <w:rsid w:val="00BB2F68"/>
    <w:rsid w:val="00BB5E3B"/>
    <w:rsid w:val="00BB7E02"/>
    <w:rsid w:val="00BC05C3"/>
    <w:rsid w:val="00BC41F3"/>
    <w:rsid w:val="00BC5F3C"/>
    <w:rsid w:val="00BC74E4"/>
    <w:rsid w:val="00BC7698"/>
    <w:rsid w:val="00BD187F"/>
    <w:rsid w:val="00BD299E"/>
    <w:rsid w:val="00BD41C1"/>
    <w:rsid w:val="00BD42A9"/>
    <w:rsid w:val="00BD660C"/>
    <w:rsid w:val="00BE01E8"/>
    <w:rsid w:val="00BE2A58"/>
    <w:rsid w:val="00BE3625"/>
    <w:rsid w:val="00BE46AD"/>
    <w:rsid w:val="00BE545F"/>
    <w:rsid w:val="00BE5C2C"/>
    <w:rsid w:val="00BE7B96"/>
    <w:rsid w:val="00BE7F61"/>
    <w:rsid w:val="00BF2994"/>
    <w:rsid w:val="00BF6614"/>
    <w:rsid w:val="00BF6ACE"/>
    <w:rsid w:val="00C00CA6"/>
    <w:rsid w:val="00C00D8C"/>
    <w:rsid w:val="00C04C2B"/>
    <w:rsid w:val="00C04FD1"/>
    <w:rsid w:val="00C10582"/>
    <w:rsid w:val="00C11A36"/>
    <w:rsid w:val="00C11E0D"/>
    <w:rsid w:val="00C121AC"/>
    <w:rsid w:val="00C13862"/>
    <w:rsid w:val="00C17434"/>
    <w:rsid w:val="00C20794"/>
    <w:rsid w:val="00C2116A"/>
    <w:rsid w:val="00C21B38"/>
    <w:rsid w:val="00C22A04"/>
    <w:rsid w:val="00C2416C"/>
    <w:rsid w:val="00C2519C"/>
    <w:rsid w:val="00C32FAE"/>
    <w:rsid w:val="00C3454E"/>
    <w:rsid w:val="00C3761C"/>
    <w:rsid w:val="00C4013A"/>
    <w:rsid w:val="00C40322"/>
    <w:rsid w:val="00C40B32"/>
    <w:rsid w:val="00C438CC"/>
    <w:rsid w:val="00C43A18"/>
    <w:rsid w:val="00C46474"/>
    <w:rsid w:val="00C50513"/>
    <w:rsid w:val="00C506B9"/>
    <w:rsid w:val="00C50805"/>
    <w:rsid w:val="00C50A9B"/>
    <w:rsid w:val="00C52E2D"/>
    <w:rsid w:val="00C54E6C"/>
    <w:rsid w:val="00C65A92"/>
    <w:rsid w:val="00C70032"/>
    <w:rsid w:val="00C71090"/>
    <w:rsid w:val="00C71230"/>
    <w:rsid w:val="00C71CE1"/>
    <w:rsid w:val="00C72184"/>
    <w:rsid w:val="00C73CD1"/>
    <w:rsid w:val="00C76B5E"/>
    <w:rsid w:val="00C77D50"/>
    <w:rsid w:val="00C84696"/>
    <w:rsid w:val="00C85920"/>
    <w:rsid w:val="00C9031E"/>
    <w:rsid w:val="00C9294B"/>
    <w:rsid w:val="00C93E6B"/>
    <w:rsid w:val="00C95574"/>
    <w:rsid w:val="00C95DFF"/>
    <w:rsid w:val="00C96DB3"/>
    <w:rsid w:val="00CA0784"/>
    <w:rsid w:val="00CA0BF0"/>
    <w:rsid w:val="00CB1215"/>
    <w:rsid w:val="00CB15D9"/>
    <w:rsid w:val="00CB24E0"/>
    <w:rsid w:val="00CB369D"/>
    <w:rsid w:val="00CC0037"/>
    <w:rsid w:val="00CC36F1"/>
    <w:rsid w:val="00CC37D1"/>
    <w:rsid w:val="00CC3A12"/>
    <w:rsid w:val="00CC62F1"/>
    <w:rsid w:val="00CC7272"/>
    <w:rsid w:val="00CD0CC5"/>
    <w:rsid w:val="00CD24FB"/>
    <w:rsid w:val="00CD279A"/>
    <w:rsid w:val="00CD6143"/>
    <w:rsid w:val="00CD619E"/>
    <w:rsid w:val="00CD66CE"/>
    <w:rsid w:val="00CE13E9"/>
    <w:rsid w:val="00CE1ADA"/>
    <w:rsid w:val="00CE4B78"/>
    <w:rsid w:val="00CE4DED"/>
    <w:rsid w:val="00CE55E9"/>
    <w:rsid w:val="00CE6C7C"/>
    <w:rsid w:val="00CF0079"/>
    <w:rsid w:val="00CF076E"/>
    <w:rsid w:val="00CF4BDA"/>
    <w:rsid w:val="00D00F2A"/>
    <w:rsid w:val="00D02A5A"/>
    <w:rsid w:val="00D0373D"/>
    <w:rsid w:val="00D05D9D"/>
    <w:rsid w:val="00D10B01"/>
    <w:rsid w:val="00D14071"/>
    <w:rsid w:val="00D162E0"/>
    <w:rsid w:val="00D20734"/>
    <w:rsid w:val="00D21835"/>
    <w:rsid w:val="00D2240B"/>
    <w:rsid w:val="00D26D32"/>
    <w:rsid w:val="00D30DBB"/>
    <w:rsid w:val="00D3105D"/>
    <w:rsid w:val="00D36359"/>
    <w:rsid w:val="00D40A9B"/>
    <w:rsid w:val="00D4207A"/>
    <w:rsid w:val="00D42D51"/>
    <w:rsid w:val="00D517A1"/>
    <w:rsid w:val="00D51FDA"/>
    <w:rsid w:val="00D57DD8"/>
    <w:rsid w:val="00D608CD"/>
    <w:rsid w:val="00D63FC2"/>
    <w:rsid w:val="00D64090"/>
    <w:rsid w:val="00D67B7D"/>
    <w:rsid w:val="00D67F92"/>
    <w:rsid w:val="00D715DB"/>
    <w:rsid w:val="00D72E5F"/>
    <w:rsid w:val="00D736FC"/>
    <w:rsid w:val="00D74B63"/>
    <w:rsid w:val="00D76C2E"/>
    <w:rsid w:val="00D76D82"/>
    <w:rsid w:val="00D76F49"/>
    <w:rsid w:val="00D77800"/>
    <w:rsid w:val="00D8075D"/>
    <w:rsid w:val="00D8297A"/>
    <w:rsid w:val="00D83B30"/>
    <w:rsid w:val="00D83F4C"/>
    <w:rsid w:val="00D84594"/>
    <w:rsid w:val="00D87CE6"/>
    <w:rsid w:val="00D9320F"/>
    <w:rsid w:val="00D93ED3"/>
    <w:rsid w:val="00D946DE"/>
    <w:rsid w:val="00D94D25"/>
    <w:rsid w:val="00D95B4D"/>
    <w:rsid w:val="00DA086D"/>
    <w:rsid w:val="00DA0A1A"/>
    <w:rsid w:val="00DA2061"/>
    <w:rsid w:val="00DA2CCB"/>
    <w:rsid w:val="00DA3A95"/>
    <w:rsid w:val="00DA67DA"/>
    <w:rsid w:val="00DA7F29"/>
    <w:rsid w:val="00DA7F7E"/>
    <w:rsid w:val="00DB004B"/>
    <w:rsid w:val="00DB4184"/>
    <w:rsid w:val="00DB59D5"/>
    <w:rsid w:val="00DB7866"/>
    <w:rsid w:val="00DC1D2D"/>
    <w:rsid w:val="00DC3B25"/>
    <w:rsid w:val="00DC6372"/>
    <w:rsid w:val="00DC79EE"/>
    <w:rsid w:val="00DD30E5"/>
    <w:rsid w:val="00DD5C57"/>
    <w:rsid w:val="00DD72C2"/>
    <w:rsid w:val="00DE289B"/>
    <w:rsid w:val="00DE31CD"/>
    <w:rsid w:val="00DE3523"/>
    <w:rsid w:val="00DE5906"/>
    <w:rsid w:val="00DF1AD3"/>
    <w:rsid w:val="00DF352D"/>
    <w:rsid w:val="00DF3F52"/>
    <w:rsid w:val="00DF6A9F"/>
    <w:rsid w:val="00DF742E"/>
    <w:rsid w:val="00E023FF"/>
    <w:rsid w:val="00E02F32"/>
    <w:rsid w:val="00E037DD"/>
    <w:rsid w:val="00E0542A"/>
    <w:rsid w:val="00E10128"/>
    <w:rsid w:val="00E113C5"/>
    <w:rsid w:val="00E12BA3"/>
    <w:rsid w:val="00E15E5E"/>
    <w:rsid w:val="00E21671"/>
    <w:rsid w:val="00E2199E"/>
    <w:rsid w:val="00E23D67"/>
    <w:rsid w:val="00E26BB3"/>
    <w:rsid w:val="00E27715"/>
    <w:rsid w:val="00E378FF"/>
    <w:rsid w:val="00E40E54"/>
    <w:rsid w:val="00E421D5"/>
    <w:rsid w:val="00E426CC"/>
    <w:rsid w:val="00E44E1E"/>
    <w:rsid w:val="00E4662B"/>
    <w:rsid w:val="00E47AEF"/>
    <w:rsid w:val="00E54E97"/>
    <w:rsid w:val="00E554AD"/>
    <w:rsid w:val="00E55B8D"/>
    <w:rsid w:val="00E577F3"/>
    <w:rsid w:val="00E618E9"/>
    <w:rsid w:val="00E62A52"/>
    <w:rsid w:val="00E62B5D"/>
    <w:rsid w:val="00E6387F"/>
    <w:rsid w:val="00E658EF"/>
    <w:rsid w:val="00E65DC0"/>
    <w:rsid w:val="00E7045F"/>
    <w:rsid w:val="00E726DE"/>
    <w:rsid w:val="00E735B8"/>
    <w:rsid w:val="00E766F4"/>
    <w:rsid w:val="00E76718"/>
    <w:rsid w:val="00E769FC"/>
    <w:rsid w:val="00E77757"/>
    <w:rsid w:val="00E84E0A"/>
    <w:rsid w:val="00E85E24"/>
    <w:rsid w:val="00E911D2"/>
    <w:rsid w:val="00E91642"/>
    <w:rsid w:val="00E9303D"/>
    <w:rsid w:val="00E94169"/>
    <w:rsid w:val="00E97610"/>
    <w:rsid w:val="00EA082D"/>
    <w:rsid w:val="00EA401C"/>
    <w:rsid w:val="00EA679F"/>
    <w:rsid w:val="00EB5134"/>
    <w:rsid w:val="00EB5E5E"/>
    <w:rsid w:val="00EC776C"/>
    <w:rsid w:val="00ED0408"/>
    <w:rsid w:val="00ED1F49"/>
    <w:rsid w:val="00ED47F9"/>
    <w:rsid w:val="00ED5D8F"/>
    <w:rsid w:val="00ED7B41"/>
    <w:rsid w:val="00EE116B"/>
    <w:rsid w:val="00EE148A"/>
    <w:rsid w:val="00EE1B45"/>
    <w:rsid w:val="00EE1BD0"/>
    <w:rsid w:val="00EE422E"/>
    <w:rsid w:val="00EE45F7"/>
    <w:rsid w:val="00EE6C51"/>
    <w:rsid w:val="00EF29EE"/>
    <w:rsid w:val="00EF612E"/>
    <w:rsid w:val="00EF7FA1"/>
    <w:rsid w:val="00F02383"/>
    <w:rsid w:val="00F04E93"/>
    <w:rsid w:val="00F06806"/>
    <w:rsid w:val="00F068EB"/>
    <w:rsid w:val="00F072B6"/>
    <w:rsid w:val="00F0764B"/>
    <w:rsid w:val="00F10425"/>
    <w:rsid w:val="00F12365"/>
    <w:rsid w:val="00F1450E"/>
    <w:rsid w:val="00F16AA3"/>
    <w:rsid w:val="00F16E1D"/>
    <w:rsid w:val="00F210BA"/>
    <w:rsid w:val="00F215E1"/>
    <w:rsid w:val="00F21876"/>
    <w:rsid w:val="00F229B4"/>
    <w:rsid w:val="00F25188"/>
    <w:rsid w:val="00F25900"/>
    <w:rsid w:val="00F26FBA"/>
    <w:rsid w:val="00F2708C"/>
    <w:rsid w:val="00F27728"/>
    <w:rsid w:val="00F30399"/>
    <w:rsid w:val="00F32ABF"/>
    <w:rsid w:val="00F35224"/>
    <w:rsid w:val="00F422EF"/>
    <w:rsid w:val="00F42C9B"/>
    <w:rsid w:val="00F44A9B"/>
    <w:rsid w:val="00F46FE3"/>
    <w:rsid w:val="00F51251"/>
    <w:rsid w:val="00F520AE"/>
    <w:rsid w:val="00F53F43"/>
    <w:rsid w:val="00F53F6A"/>
    <w:rsid w:val="00F552E2"/>
    <w:rsid w:val="00F56989"/>
    <w:rsid w:val="00F60412"/>
    <w:rsid w:val="00F664D1"/>
    <w:rsid w:val="00F727F5"/>
    <w:rsid w:val="00F74091"/>
    <w:rsid w:val="00F76751"/>
    <w:rsid w:val="00F76C72"/>
    <w:rsid w:val="00F81F77"/>
    <w:rsid w:val="00F84286"/>
    <w:rsid w:val="00F930B3"/>
    <w:rsid w:val="00F9424B"/>
    <w:rsid w:val="00F948D5"/>
    <w:rsid w:val="00F94C78"/>
    <w:rsid w:val="00F97D11"/>
    <w:rsid w:val="00F97EDD"/>
    <w:rsid w:val="00FA06F4"/>
    <w:rsid w:val="00FA0761"/>
    <w:rsid w:val="00FA2D31"/>
    <w:rsid w:val="00FA404A"/>
    <w:rsid w:val="00FA4602"/>
    <w:rsid w:val="00FA5379"/>
    <w:rsid w:val="00FB197F"/>
    <w:rsid w:val="00FB4F1E"/>
    <w:rsid w:val="00FB510B"/>
    <w:rsid w:val="00FB5183"/>
    <w:rsid w:val="00FB56BF"/>
    <w:rsid w:val="00FB5FAE"/>
    <w:rsid w:val="00FB6E78"/>
    <w:rsid w:val="00FB7742"/>
    <w:rsid w:val="00FC246C"/>
    <w:rsid w:val="00FC4B38"/>
    <w:rsid w:val="00FC58DB"/>
    <w:rsid w:val="00FD0882"/>
    <w:rsid w:val="00FD08A9"/>
    <w:rsid w:val="00FD2FC2"/>
    <w:rsid w:val="00FD6A5D"/>
    <w:rsid w:val="00FE056B"/>
    <w:rsid w:val="00FE243A"/>
    <w:rsid w:val="00FE5FF3"/>
    <w:rsid w:val="00FF4E2F"/>
    <w:rsid w:val="00FF6B5C"/>
    <w:rsid w:val="00FF715C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93B23F"/>
  <w15:docId w15:val="{E82D32E1-3544-4685-9E90-BDB4F194F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83C08"/>
    <w:pPr>
      <w:spacing w:before="80"/>
      <w:ind w:left="714"/>
    </w:pPr>
    <w:rPr>
      <w:rFonts w:ascii="Arial" w:hAnsi="Arial"/>
      <w:szCs w:val="24"/>
      <w:lang w:eastAsia="en-US"/>
    </w:rPr>
  </w:style>
  <w:style w:type="paragraph" w:styleId="Nadpis1">
    <w:name w:val="heading 1"/>
    <w:next w:val="Nadpis2"/>
    <w:link w:val="Nadpis1Char"/>
    <w:qFormat/>
    <w:rsid w:val="00EB5134"/>
    <w:pPr>
      <w:keepNext/>
      <w:numPr>
        <w:numId w:val="7"/>
      </w:numPr>
      <w:spacing w:before="240" w:after="12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Nadpis2">
    <w:name w:val="heading 2"/>
    <w:basedOn w:val="Nadpis1"/>
    <w:link w:val="Nadpis2Char"/>
    <w:qFormat/>
    <w:rsid w:val="00997EFF"/>
    <w:pPr>
      <w:keepNext w:val="0"/>
      <w:numPr>
        <w:ilvl w:val="1"/>
      </w:numPr>
      <w:spacing w:before="140" w:after="0"/>
      <w:outlineLvl w:val="1"/>
    </w:pPr>
    <w:rPr>
      <w:b w:val="0"/>
      <w:bCs w:val="0"/>
      <w:iCs/>
      <w:szCs w:val="28"/>
    </w:rPr>
  </w:style>
  <w:style w:type="paragraph" w:styleId="Nadpis3">
    <w:name w:val="heading 3"/>
    <w:next w:val="Nadpis4"/>
    <w:qFormat/>
    <w:rsid w:val="00E91642"/>
    <w:pPr>
      <w:keepNext/>
      <w:spacing w:before="240" w:after="60"/>
      <w:outlineLvl w:val="2"/>
    </w:pPr>
    <w:rPr>
      <w:rFonts w:ascii="Arial" w:hAnsi="Arial" w:cs="Arial"/>
      <w:b/>
      <w:bCs/>
      <w:color w:val="000080"/>
      <w:sz w:val="22"/>
      <w:szCs w:val="26"/>
      <w:lang w:eastAsia="en-US"/>
    </w:rPr>
  </w:style>
  <w:style w:type="paragraph" w:styleId="Nadpis4">
    <w:name w:val="heading 4"/>
    <w:basedOn w:val="Normln"/>
    <w:next w:val="Normln"/>
    <w:qFormat/>
    <w:rsid w:val="00E91642"/>
    <w:pPr>
      <w:spacing w:before="120"/>
      <w:ind w:left="0"/>
      <w:outlineLvl w:val="3"/>
    </w:pPr>
    <w:rPr>
      <w:bCs/>
      <w:color w:val="000000"/>
      <w:szCs w:val="28"/>
    </w:rPr>
  </w:style>
  <w:style w:type="paragraph" w:styleId="Nadpis5">
    <w:name w:val="heading 5"/>
    <w:basedOn w:val="Normln"/>
    <w:next w:val="Normln"/>
    <w:qFormat/>
    <w:rsid w:val="00E9164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9164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91642"/>
    <w:pPr>
      <w:numPr>
        <w:ilvl w:val="6"/>
        <w:numId w:val="3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91642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E91642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Nadpis1Char"/>
    <w:link w:val="Nadpis2"/>
    <w:rsid w:val="00997EFF"/>
    <w:rPr>
      <w:rFonts w:ascii="Arial" w:hAnsi="Arial" w:cs="Arial"/>
      <w:b w:val="0"/>
      <w:bCs w:val="0"/>
      <w:iCs/>
      <w:kern w:val="32"/>
      <w:szCs w:val="28"/>
      <w:lang w:eastAsia="en-US"/>
    </w:rPr>
  </w:style>
  <w:style w:type="character" w:customStyle="1" w:styleId="Nadpis1Char">
    <w:name w:val="Nadpis 1 Char"/>
    <w:basedOn w:val="Standardnpsmoodstavce"/>
    <w:link w:val="Nadpis1"/>
    <w:rsid w:val="00EB5134"/>
    <w:rPr>
      <w:rFonts w:ascii="Arial" w:hAnsi="Arial" w:cs="Arial"/>
      <w:b/>
      <w:bCs/>
      <w:kern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3D5150"/>
    <w:pPr>
      <w:pBdr>
        <w:bottom w:val="single" w:sz="8" w:space="1" w:color="000080"/>
      </w:pBdr>
      <w:tabs>
        <w:tab w:val="left" w:pos="851"/>
        <w:tab w:val="right" w:pos="8760"/>
      </w:tabs>
      <w:spacing w:before="40"/>
      <w:ind w:left="0"/>
    </w:pPr>
    <w:rPr>
      <w:rFonts w:ascii="Tahoma" w:hAnsi="Tahoma"/>
      <w:color w:val="333333"/>
      <w:position w:val="4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ZhlavChar">
    <w:name w:val="Záhlaví Char"/>
    <w:basedOn w:val="Standardnpsmoodstavce"/>
    <w:link w:val="Zhlav"/>
    <w:uiPriority w:val="99"/>
    <w:rsid w:val="00641DEE"/>
    <w:rPr>
      <w:rFonts w:ascii="Tahoma" w:hAnsi="Tahoma"/>
      <w:color w:val="333333"/>
      <w:position w:val="4"/>
      <w:sz w:val="22"/>
      <w:szCs w:val="24"/>
      <w:lang w:eastAsia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ormlnodsazen">
    <w:name w:val="Normal Indent"/>
    <w:basedOn w:val="Normln"/>
    <w:rsid w:val="00FB5183"/>
    <w:pPr>
      <w:spacing w:before="40"/>
      <w:ind w:left="845"/>
    </w:pPr>
  </w:style>
  <w:style w:type="paragraph" w:styleId="Zpat">
    <w:name w:val="footer"/>
    <w:basedOn w:val="Normln"/>
    <w:link w:val="ZpatChar"/>
    <w:uiPriority w:val="99"/>
    <w:rsid w:val="001A4FA3"/>
    <w:pPr>
      <w:pBdr>
        <w:top w:val="single" w:sz="8" w:space="0" w:color="000080"/>
      </w:pBdr>
      <w:tabs>
        <w:tab w:val="center" w:pos="4536"/>
        <w:tab w:val="right" w:pos="8760"/>
      </w:tabs>
      <w:spacing w:before="0"/>
      <w:ind w:left="0"/>
      <w:jc w:val="center"/>
    </w:pPr>
    <w:rPr>
      <w:rFonts w:ascii="Tahoma" w:hAnsi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641DEE"/>
    <w:rPr>
      <w:rFonts w:ascii="Tahoma" w:hAnsi="Tahoma"/>
      <w:sz w:val="16"/>
      <w:szCs w:val="16"/>
      <w:lang w:eastAsia="en-US"/>
    </w:rPr>
  </w:style>
  <w:style w:type="paragraph" w:customStyle="1" w:styleId="NormalSmall">
    <w:name w:val="Normal Small"/>
    <w:basedOn w:val="Normln"/>
    <w:rsid w:val="00E91642"/>
    <w:pPr>
      <w:spacing w:before="20"/>
      <w:ind w:left="505"/>
      <w:jc w:val="both"/>
    </w:pPr>
    <w:rPr>
      <w:rFonts w:ascii="Tahoma" w:hAnsi="Tahoma"/>
      <w:bCs/>
      <w:sz w:val="14"/>
      <w:szCs w:val="20"/>
    </w:rPr>
  </w:style>
  <w:style w:type="paragraph" w:customStyle="1" w:styleId="NormalSmallBold">
    <w:name w:val="Normal Small Bold"/>
    <w:basedOn w:val="NormalSmall"/>
    <w:next w:val="NormalSmall"/>
    <w:rsid w:val="00E91642"/>
    <w:pPr>
      <w:keepNext/>
      <w:spacing w:before="80"/>
    </w:pPr>
    <w:rPr>
      <w:b/>
    </w:rPr>
  </w:style>
  <w:style w:type="paragraph" w:styleId="Podnadpis">
    <w:name w:val="Subtitle"/>
    <w:basedOn w:val="Nzev"/>
    <w:qFormat/>
    <w:rsid w:val="006F5909"/>
    <w:pPr>
      <w:spacing w:before="480" w:after="120"/>
      <w:outlineLvl w:val="9"/>
    </w:pPr>
    <w:rPr>
      <w:color w:val="000080"/>
      <w:sz w:val="28"/>
    </w:rPr>
  </w:style>
  <w:style w:type="paragraph" w:styleId="Nzev">
    <w:name w:val="Title"/>
    <w:qFormat/>
    <w:rsid w:val="00C50A9B"/>
    <w:pPr>
      <w:keepNext/>
      <w:spacing w:before="360" w:after="480"/>
      <w:jc w:val="center"/>
      <w:outlineLvl w:val="0"/>
    </w:pPr>
    <w:rPr>
      <w:rFonts w:ascii="Tahoma" w:hAnsi="Tahoma" w:cs="Arial"/>
      <w:b/>
      <w:bCs/>
      <w:color w:val="800000"/>
      <w:kern w:val="28"/>
      <w:sz w:val="32"/>
      <w:szCs w:val="32"/>
      <w:lang w:val="en-US" w:eastAsia="en-US"/>
    </w:rPr>
  </w:style>
  <w:style w:type="paragraph" w:styleId="Zkladntext">
    <w:name w:val="Body Text"/>
    <w:link w:val="ZkladntextChar"/>
    <w:rsid w:val="00C4013A"/>
    <w:pPr>
      <w:tabs>
        <w:tab w:val="left" w:pos="5103"/>
      </w:tabs>
      <w:spacing w:before="120" w:after="40"/>
    </w:pPr>
    <w:rPr>
      <w:rFonts w:ascii="Arial" w:hAnsi="Arial"/>
      <w:b/>
      <w:color w:val="333399"/>
      <w:sz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42057E"/>
    <w:rPr>
      <w:rFonts w:ascii="Arial" w:hAnsi="Arial"/>
      <w:b/>
      <w:color w:val="333399"/>
      <w:sz w:val="24"/>
      <w:lang w:val="cs-CZ" w:eastAsia="en-US" w:bidi="ar-SA"/>
    </w:rPr>
  </w:style>
  <w:style w:type="paragraph" w:styleId="Zkladntext2">
    <w:name w:val="Body Text 2"/>
    <w:basedOn w:val="Normln"/>
    <w:rsid w:val="00C50A9B"/>
    <w:pPr>
      <w:tabs>
        <w:tab w:val="left" w:pos="2268"/>
      </w:tabs>
      <w:spacing w:before="120"/>
      <w:ind w:left="0"/>
    </w:pPr>
  </w:style>
  <w:style w:type="paragraph" w:styleId="Zkladntext3">
    <w:name w:val="Body Text 3"/>
    <w:basedOn w:val="Zkladntext2"/>
    <w:rsid w:val="00E91642"/>
    <w:pPr>
      <w:tabs>
        <w:tab w:val="clear" w:pos="2268"/>
        <w:tab w:val="left" w:pos="1134"/>
        <w:tab w:val="left" w:pos="5103"/>
        <w:tab w:val="left" w:pos="6237"/>
      </w:tabs>
      <w:spacing w:after="120"/>
    </w:pPr>
    <w:rPr>
      <w:szCs w:val="16"/>
    </w:rPr>
  </w:style>
  <w:style w:type="paragraph" w:customStyle="1" w:styleId="NormalSmallNumbered">
    <w:name w:val="Normal Small Numbered"/>
    <w:basedOn w:val="NormalSmall"/>
    <w:next w:val="NormalSmall"/>
    <w:rsid w:val="00E91642"/>
    <w:pPr>
      <w:numPr>
        <w:numId w:val="6"/>
      </w:numPr>
      <w:tabs>
        <w:tab w:val="left" w:pos="862"/>
      </w:tabs>
    </w:pPr>
  </w:style>
  <w:style w:type="character" w:styleId="Odkaznakoment">
    <w:name w:val="annotation reference"/>
    <w:basedOn w:val="Standardnpsmoodstavce"/>
    <w:uiPriority w:val="99"/>
    <w:semiHidden/>
    <w:rsid w:val="00E916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E91642"/>
    <w:rPr>
      <w:rFonts w:ascii="Tahoma" w:hAnsi="Tahoma"/>
      <w:sz w:val="16"/>
      <w:szCs w:val="20"/>
    </w:rPr>
  </w:style>
  <w:style w:type="paragraph" w:customStyle="1" w:styleId="NormalNumbered">
    <w:name w:val="Normal Numbered"/>
    <w:basedOn w:val="Normln"/>
    <w:rsid w:val="00A62441"/>
    <w:pPr>
      <w:numPr>
        <w:ilvl w:val="2"/>
        <w:numId w:val="7"/>
      </w:numPr>
      <w:spacing w:before="60"/>
    </w:pPr>
  </w:style>
  <w:style w:type="paragraph" w:customStyle="1" w:styleId="NormalIndentNumbered">
    <w:name w:val="Normal Indent Numbered"/>
    <w:basedOn w:val="Normlnodsazen"/>
    <w:rsid w:val="00A62441"/>
    <w:pPr>
      <w:numPr>
        <w:ilvl w:val="3"/>
        <w:numId w:val="7"/>
      </w:numPr>
      <w:spacing w:before="20"/>
    </w:pPr>
  </w:style>
  <w:style w:type="character" w:styleId="slostrnky">
    <w:name w:val="page number"/>
    <w:basedOn w:val="Standardnpsmoodstavce"/>
    <w:rsid w:val="002D2040"/>
  </w:style>
  <w:style w:type="paragraph" w:customStyle="1" w:styleId="StyleBodyTextBefore18pt">
    <w:name w:val="Style Body Text + Before:  18 pt"/>
    <w:basedOn w:val="Zkladntext"/>
    <w:rsid w:val="00C4013A"/>
    <w:pPr>
      <w:spacing w:before="360"/>
    </w:pPr>
    <w:rPr>
      <w:bCs/>
      <w:color w:val="000080"/>
    </w:rPr>
  </w:style>
  <w:style w:type="character" w:styleId="Hypertextovodkaz">
    <w:name w:val="Hyperlink"/>
    <w:basedOn w:val="Standardnpsmoodstavce"/>
    <w:uiPriority w:val="99"/>
    <w:rsid w:val="0042057E"/>
    <w:rPr>
      <w:color w:val="0000FF"/>
      <w:u w:val="single"/>
    </w:rPr>
  </w:style>
  <w:style w:type="paragraph" w:styleId="Textpoznpodarou">
    <w:name w:val="footnote text"/>
    <w:basedOn w:val="Normln"/>
    <w:semiHidden/>
    <w:rsid w:val="006721AF"/>
    <w:pPr>
      <w:tabs>
        <w:tab w:val="left" w:pos="284"/>
      </w:tabs>
      <w:ind w:left="789" w:hanging="284"/>
    </w:pPr>
    <w:rPr>
      <w:rFonts w:ascii="Tahoma" w:hAnsi="Tahoma"/>
      <w:color w:val="4D4D4D"/>
      <w:sz w:val="16"/>
      <w:szCs w:val="20"/>
    </w:rPr>
  </w:style>
  <w:style w:type="character" w:styleId="Znakapoznpodarou">
    <w:name w:val="footnote reference"/>
    <w:basedOn w:val="Standardnpsmoodstavce"/>
    <w:semiHidden/>
    <w:rsid w:val="006721AF"/>
    <w:rPr>
      <w:rFonts w:ascii="Tahoma" w:hAnsi="Tahoma"/>
      <w:b/>
      <w:color w:val="800000"/>
      <w:sz w:val="22"/>
      <w:vertAlign w:val="superscript"/>
    </w:rPr>
  </w:style>
  <w:style w:type="paragraph" w:customStyle="1" w:styleId="StyleHeading2Italic">
    <w:name w:val="Style Heading 2 + Italic"/>
    <w:basedOn w:val="Nadpis2"/>
    <w:link w:val="StyleHeading2ItalicChar"/>
    <w:rsid w:val="00342380"/>
    <w:rPr>
      <w:i/>
    </w:rPr>
  </w:style>
  <w:style w:type="character" w:customStyle="1" w:styleId="StyleHeading2ItalicChar">
    <w:name w:val="Style Heading 2 + Italic Char"/>
    <w:basedOn w:val="Nadpis2Char"/>
    <w:link w:val="StyleHeading2Italic"/>
    <w:rsid w:val="00342380"/>
    <w:rPr>
      <w:rFonts w:ascii="Arial" w:hAnsi="Arial" w:cs="Arial"/>
      <w:b w:val="0"/>
      <w:bCs w:val="0"/>
      <w:i/>
      <w:iCs/>
      <w:kern w:val="32"/>
      <w:szCs w:val="28"/>
      <w:lang w:eastAsia="en-US"/>
    </w:rPr>
  </w:style>
  <w:style w:type="paragraph" w:styleId="Textbubliny">
    <w:name w:val="Balloon Text"/>
    <w:basedOn w:val="Normln"/>
    <w:semiHidden/>
    <w:rsid w:val="00BA6E7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B503CA"/>
    <w:rPr>
      <w:rFonts w:ascii="Arial" w:hAnsi="Arial"/>
      <w:b/>
      <w:bCs/>
      <w:sz w:val="20"/>
    </w:rPr>
  </w:style>
  <w:style w:type="paragraph" w:styleId="Odstavecseseznamem">
    <w:name w:val="List Paragraph"/>
    <w:basedOn w:val="Normln"/>
    <w:qFormat/>
    <w:rsid w:val="00245CA3"/>
    <w:pPr>
      <w:spacing w:before="0"/>
      <w:ind w:left="720"/>
      <w:contextualSpacing/>
    </w:pPr>
    <w:rPr>
      <w:sz w:val="19"/>
      <w:lang w:val="en-US"/>
    </w:rPr>
  </w:style>
  <w:style w:type="paragraph" w:styleId="Revize">
    <w:name w:val="Revision"/>
    <w:hidden/>
    <w:uiPriority w:val="99"/>
    <w:semiHidden/>
    <w:rsid w:val="007175C0"/>
    <w:rPr>
      <w:rFonts w:ascii="Arial" w:hAnsi="Arial"/>
      <w:szCs w:val="24"/>
      <w:lang w:eastAsia="en-US"/>
    </w:rPr>
  </w:style>
  <w:style w:type="paragraph" w:customStyle="1" w:styleId="l6">
    <w:name w:val="l6"/>
    <w:basedOn w:val="Normln"/>
    <w:rsid w:val="004D02FB"/>
    <w:pPr>
      <w:spacing w:before="100" w:beforeAutospacing="1" w:after="100" w:afterAutospacing="1"/>
      <w:ind w:left="0"/>
    </w:pPr>
    <w:rPr>
      <w:rFonts w:ascii="Times New Roman" w:hAnsi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517A1"/>
    <w:rPr>
      <w:i/>
      <w:iCs/>
    </w:rPr>
  </w:style>
  <w:style w:type="paragraph" w:customStyle="1" w:styleId="l7">
    <w:name w:val="l7"/>
    <w:basedOn w:val="Normln"/>
    <w:rsid w:val="00D517A1"/>
    <w:pPr>
      <w:spacing w:before="100" w:beforeAutospacing="1" w:after="100" w:afterAutospacing="1"/>
      <w:ind w:left="0"/>
    </w:pPr>
    <w:rPr>
      <w:rFonts w:ascii="Times New Roman" w:hAnsi="Times New Roman"/>
      <w:sz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5F676A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4F6DFD"/>
    <w:pPr>
      <w:tabs>
        <w:tab w:val="left" w:pos="482"/>
        <w:tab w:val="left" w:pos="1616"/>
        <w:tab w:val="right" w:leader="dot" w:pos="8720"/>
      </w:tabs>
      <w:spacing w:before="120" w:after="120"/>
      <w:ind w:left="426" w:hanging="426"/>
    </w:pPr>
    <w:rPr>
      <w:rFonts w:cs="Arial"/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F676A"/>
    <w:pPr>
      <w:spacing w:before="0"/>
      <w:ind w:left="200"/>
    </w:pPr>
    <w:rPr>
      <w:rFonts w:asciiTheme="minorHAnsi" w:hAnsiTheme="minorHAnsi" w:cstheme="minorHAnsi"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5F676A"/>
    <w:pPr>
      <w:spacing w:before="0"/>
      <w:ind w:left="400"/>
    </w:pPr>
    <w:rPr>
      <w:rFonts w:asciiTheme="minorHAnsi" w:hAnsiTheme="minorHAnsi" w:cstheme="minorHAnsi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5F676A"/>
    <w:pPr>
      <w:spacing w:before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5F676A"/>
    <w:pPr>
      <w:spacing w:before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5F676A"/>
    <w:pPr>
      <w:spacing w:before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5F676A"/>
    <w:pPr>
      <w:spacing w:before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5F676A"/>
    <w:pPr>
      <w:spacing w:before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5F676A"/>
    <w:pPr>
      <w:spacing w:before="0"/>
      <w:ind w:left="1600"/>
    </w:pPr>
    <w:rPr>
      <w:rFonts w:asciiTheme="minorHAnsi" w:hAnsiTheme="minorHAnsi" w:cstheme="minorHAnsi"/>
      <w:sz w:val="18"/>
      <w:szCs w:val="18"/>
    </w:rPr>
  </w:style>
  <w:style w:type="numbering" w:customStyle="1" w:styleId="Styl1">
    <w:name w:val="Styl1"/>
    <w:uiPriority w:val="99"/>
    <w:rsid w:val="001537C4"/>
    <w:pPr>
      <w:numPr>
        <w:numId w:val="8"/>
      </w:numPr>
    </w:pPr>
  </w:style>
  <w:style w:type="paragraph" w:customStyle="1" w:styleId="m6740327176708721061odsazenslovn">
    <w:name w:val="m_6740327176708721061odsazenslovn"/>
    <w:basedOn w:val="Normln"/>
    <w:rsid w:val="008C622F"/>
    <w:pPr>
      <w:spacing w:before="100" w:beforeAutospacing="1" w:after="100" w:afterAutospacing="1"/>
      <w:ind w:left="0"/>
    </w:pPr>
    <w:rPr>
      <w:rFonts w:ascii="Times New Roman" w:hAnsi="Times New Roman"/>
      <w:sz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21AB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126F80"/>
    <w:rPr>
      <w:color w:val="808080"/>
    </w:rPr>
  </w:style>
  <w:style w:type="character" w:styleId="Siln">
    <w:name w:val="Strong"/>
    <w:basedOn w:val="Standardnpsmoodstavce"/>
    <w:uiPriority w:val="22"/>
    <w:qFormat/>
    <w:rsid w:val="00C11E0D"/>
    <w:rPr>
      <w:b/>
      <w:bCs/>
    </w:rPr>
  </w:style>
  <w:style w:type="table" w:styleId="Mkatabulky">
    <w:name w:val="Table Grid"/>
    <w:basedOn w:val="Normlntabulka"/>
    <w:uiPriority w:val="39"/>
    <w:rsid w:val="00BF66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ambule">
    <w:name w:val="Preambule"/>
    <w:basedOn w:val="Normln"/>
    <w:qFormat/>
    <w:rsid w:val="007B16BF"/>
    <w:pPr>
      <w:widowControl w:val="0"/>
      <w:numPr>
        <w:numId w:val="9"/>
      </w:numPr>
      <w:spacing w:before="120" w:after="120"/>
      <w:ind w:hanging="567"/>
      <w:jc w:val="both"/>
    </w:pPr>
    <w:rPr>
      <w:rFonts w:ascii="Times New Roman" w:eastAsiaTheme="minorEastAsia" w:hAnsi="Times New Roman"/>
      <w:sz w:val="22"/>
    </w:rPr>
  </w:style>
  <w:style w:type="paragraph" w:customStyle="1" w:styleId="NadpisLEG">
    <w:name w:val="Nadpis LEG"/>
    <w:basedOn w:val="Nadpis1"/>
    <w:link w:val="NadpisLEGChar"/>
    <w:qFormat/>
    <w:rsid w:val="007B16BF"/>
    <w:pPr>
      <w:widowControl w:val="0"/>
      <w:numPr>
        <w:numId w:val="10"/>
      </w:numPr>
      <w:tabs>
        <w:tab w:val="num" w:pos="360"/>
      </w:tabs>
      <w:autoSpaceDE w:val="0"/>
      <w:autoSpaceDN w:val="0"/>
      <w:adjustRightInd w:val="0"/>
      <w:spacing w:after="180"/>
      <w:ind w:left="0" w:firstLine="0"/>
      <w:jc w:val="center"/>
    </w:pPr>
    <w:rPr>
      <w:rFonts w:ascii="RotisSerif" w:hAnsi="RotisSerif"/>
      <w:bCs w:val="0"/>
      <w:sz w:val="24"/>
      <w:szCs w:val="24"/>
      <w:lang w:eastAsia="cs-CZ"/>
    </w:rPr>
  </w:style>
  <w:style w:type="paragraph" w:customStyle="1" w:styleId="LEG1">
    <w:name w:val="LEG 1"/>
    <w:basedOn w:val="Normln"/>
    <w:qFormat/>
    <w:rsid w:val="007B16BF"/>
    <w:pPr>
      <w:numPr>
        <w:ilvl w:val="1"/>
        <w:numId w:val="10"/>
      </w:numPr>
      <w:autoSpaceDE w:val="0"/>
      <w:autoSpaceDN w:val="0"/>
      <w:adjustRightInd w:val="0"/>
      <w:spacing w:before="0" w:after="180"/>
      <w:ind w:left="709" w:hanging="709"/>
      <w:jc w:val="both"/>
    </w:pPr>
    <w:rPr>
      <w:rFonts w:ascii="RotisSerif" w:hAnsi="RotisSerif" w:cs="Arial"/>
      <w:bCs/>
      <w:sz w:val="24"/>
      <w:lang w:eastAsia="cs-CZ"/>
    </w:rPr>
  </w:style>
  <w:style w:type="paragraph" w:customStyle="1" w:styleId="LEG2">
    <w:name w:val="LEG 2"/>
    <w:basedOn w:val="Normln"/>
    <w:qFormat/>
    <w:rsid w:val="007B16BF"/>
    <w:pPr>
      <w:widowControl w:val="0"/>
      <w:numPr>
        <w:ilvl w:val="2"/>
        <w:numId w:val="10"/>
      </w:numPr>
      <w:autoSpaceDE w:val="0"/>
      <w:autoSpaceDN w:val="0"/>
      <w:adjustRightInd w:val="0"/>
      <w:spacing w:before="0" w:after="180"/>
      <w:jc w:val="both"/>
    </w:pPr>
    <w:rPr>
      <w:rFonts w:ascii="RotisSerif" w:hAnsi="RotisSerif" w:cs="Arial"/>
      <w:sz w:val="24"/>
      <w:lang w:eastAsia="cs-CZ"/>
    </w:rPr>
  </w:style>
  <w:style w:type="paragraph" w:customStyle="1" w:styleId="LEG3">
    <w:name w:val="LEG 3"/>
    <w:basedOn w:val="Normln"/>
    <w:qFormat/>
    <w:rsid w:val="007B16BF"/>
    <w:pPr>
      <w:widowControl w:val="0"/>
      <w:numPr>
        <w:ilvl w:val="3"/>
        <w:numId w:val="10"/>
      </w:numPr>
      <w:tabs>
        <w:tab w:val="left" w:pos="2268"/>
      </w:tabs>
      <w:autoSpaceDE w:val="0"/>
      <w:autoSpaceDN w:val="0"/>
      <w:adjustRightInd w:val="0"/>
      <w:spacing w:before="0" w:after="180"/>
      <w:ind w:left="2268" w:hanging="850"/>
      <w:jc w:val="both"/>
    </w:pPr>
    <w:rPr>
      <w:rFonts w:ascii="RotisSerif" w:hAnsi="RotisSerif" w:cs="Arial"/>
      <w:sz w:val="24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B16BF"/>
    <w:rPr>
      <w:rFonts w:ascii="Tahoma" w:hAnsi="Tahoma"/>
      <w:sz w:val="16"/>
      <w:lang w:eastAsia="en-US"/>
    </w:rPr>
  </w:style>
  <w:style w:type="character" w:customStyle="1" w:styleId="NadpisLEGChar">
    <w:name w:val="Nadpis LEG Char"/>
    <w:basedOn w:val="Standardnpsmoodstavce"/>
    <w:link w:val="NadpisLEG"/>
    <w:rsid w:val="007B16BF"/>
    <w:rPr>
      <w:rFonts w:ascii="RotisSerif" w:hAnsi="RotisSerif" w:cs="Arial"/>
      <w:b/>
      <w:kern w:val="32"/>
      <w:sz w:val="24"/>
      <w:szCs w:val="24"/>
    </w:rPr>
  </w:style>
  <w:style w:type="paragraph" w:customStyle="1" w:styleId="l5">
    <w:name w:val="l5"/>
    <w:basedOn w:val="Normln"/>
    <w:rsid w:val="00494233"/>
    <w:pPr>
      <w:spacing w:before="100" w:beforeAutospacing="1" w:after="100" w:afterAutospacing="1"/>
      <w:ind w:left="0"/>
    </w:pPr>
    <w:rPr>
      <w:rFonts w:ascii="Times New Roman" w:hAnsi="Times New Roman"/>
      <w:sz w:val="24"/>
      <w:lang w:eastAsia="cs-CZ"/>
    </w:rPr>
  </w:style>
  <w:style w:type="table" w:customStyle="1" w:styleId="Mkatabulky1">
    <w:name w:val="Mřížka tabulky1"/>
    <w:basedOn w:val="Normlntabulka"/>
    <w:uiPriority w:val="39"/>
    <w:rsid w:val="00BD41C1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unhideWhenUsed/>
    <w:rsid w:val="00014624"/>
    <w:pPr>
      <w:spacing w:before="0" w:after="240" w:line="302" w:lineRule="auto"/>
      <w:ind w:left="18" w:right="6"/>
      <w:jc w:val="both"/>
    </w:pPr>
    <w:rPr>
      <w:rFonts w:eastAsia="Arial" w:cs="Arial"/>
      <w:sz w:val="22"/>
      <w:szCs w:val="22"/>
      <w:lang w:eastAsia="cs-CZ"/>
    </w:rPr>
  </w:style>
  <w:style w:type="character" w:customStyle="1" w:styleId="lrzxr">
    <w:name w:val="lrzxr"/>
    <w:basedOn w:val="Standardnpsmoodstavce"/>
    <w:rsid w:val="00FB4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sperkova@ahc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cejovsky@ah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e.drmlova@ahc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mplate\Winword\Contract%20EM-Clien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AE1BAA-AD94-EF40-A208-A3A75A23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EM-Client</Template>
  <TotalTime>3</TotalTime>
  <Pages>1</Pages>
  <Words>501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Interní předpis_vzor</vt:lpstr>
      <vt:lpstr>Interní předpis_vzor</vt:lpstr>
    </vt:vector>
  </TitlesOfParts>
  <Company>Internet Mall, a.s.</Company>
  <LinksUpToDate>false</LinksUpToDate>
  <CharactersWithSpaces>3455</CharactersWithSpaces>
  <SharedDoc>false</SharedDoc>
  <HLinks>
    <vt:vector size="6" baseType="variant"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http://www.sodexhopass.cz/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předpis_vzor</dc:title>
  <dc:subject>Interní předpis</dc:subject>
  <dc:creator>Veronika Vojkovská</dc:creator>
  <cp:keywords>v 1.0</cp:keywords>
  <cp:lastModifiedBy>Bokůvková</cp:lastModifiedBy>
  <cp:revision>5</cp:revision>
  <cp:lastPrinted>2022-05-31T07:29:00Z</cp:lastPrinted>
  <dcterms:created xsi:type="dcterms:W3CDTF">2022-05-31T07:32:00Z</dcterms:created>
  <dcterms:modified xsi:type="dcterms:W3CDTF">2022-05-31T07:32:00Z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Klient</vt:lpwstr>
  </property>
  <property fmtid="{D5CDD505-2E9C-101B-9397-08002B2CF9AE}" pid="3" name="Date completed">
    <vt:filetime>2001-12-20T22:00:00Z</vt:filetime>
  </property>
  <property fmtid="{D5CDD505-2E9C-101B-9397-08002B2CF9AE}" pid="4" name="Party #1">
    <vt:lpwstr>Společnost</vt:lpwstr>
  </property>
  <property fmtid="{D5CDD505-2E9C-101B-9397-08002B2CF9AE}" pid="5" name="Party #2">
    <vt:lpwstr>Konzultant</vt:lpwstr>
  </property>
</Properties>
</file>