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B9CE0" w14:textId="77777777" w:rsidR="007D6D99" w:rsidRDefault="007D6D99" w:rsidP="00DF4B76">
      <w:pPr>
        <w:rPr>
          <w:rFonts w:ascii="Comic Sans MS" w:hAnsi="Comic Sans MS" w:cs="Comic Sans MS"/>
          <w:b/>
          <w:vertAlign w:val="subscript"/>
        </w:rPr>
      </w:pPr>
      <w:bookmarkStart w:id="0" w:name="OLE_LINK1"/>
    </w:p>
    <w:p w14:paraId="21137CC4" w14:textId="77777777" w:rsidR="00AB764D" w:rsidRDefault="00AB764D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</w:p>
    <w:p w14:paraId="013C899E" w14:textId="70AED0C3" w:rsidR="00111345" w:rsidRPr="004E760F" w:rsidRDefault="00E46D8D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Pondělí 6</w:t>
      </w:r>
      <w:r w:rsidR="0084438B">
        <w:rPr>
          <w:rFonts w:ascii="Comic Sans MS" w:hAnsi="Comic Sans MS" w:cs="Comic Sans MS"/>
          <w:b/>
          <w:sz w:val="36"/>
          <w:szCs w:val="36"/>
        </w:rPr>
        <w:t>.</w:t>
      </w:r>
      <w:r w:rsidR="009D478C">
        <w:rPr>
          <w:rFonts w:ascii="Comic Sans MS" w:hAnsi="Comic Sans MS" w:cs="Comic Sans MS"/>
          <w:b/>
          <w:sz w:val="36"/>
          <w:szCs w:val="36"/>
        </w:rPr>
        <w:t>5</w:t>
      </w:r>
      <w:r w:rsidR="00387E5C">
        <w:rPr>
          <w:rFonts w:ascii="Comic Sans MS" w:hAnsi="Comic Sans MS" w:cs="Comic Sans MS"/>
          <w:b/>
          <w:sz w:val="36"/>
          <w:szCs w:val="36"/>
        </w:rPr>
        <w:t>.</w:t>
      </w:r>
      <w:r w:rsidR="002631FE" w:rsidRPr="004E760F">
        <w:rPr>
          <w:rFonts w:ascii="Comic Sans MS" w:hAnsi="Comic Sans MS" w:cs="Comic Sans MS"/>
          <w:b/>
          <w:sz w:val="36"/>
          <w:szCs w:val="36"/>
        </w:rPr>
        <w:t>202</w:t>
      </w:r>
      <w:r w:rsidR="0061144C" w:rsidRPr="004E760F">
        <w:rPr>
          <w:rFonts w:ascii="Comic Sans MS" w:hAnsi="Comic Sans MS" w:cs="Comic Sans MS"/>
          <w:b/>
          <w:sz w:val="36"/>
          <w:szCs w:val="36"/>
        </w:rPr>
        <w:t>4</w:t>
      </w:r>
    </w:p>
    <w:p w14:paraId="0A781C96" w14:textId="49D119A2" w:rsidR="00684784" w:rsidRDefault="00C9124A" w:rsidP="00B31F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Otevřeno</w:t>
      </w:r>
      <w:r w:rsidR="00DC751C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od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B764D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63228A">
        <w:rPr>
          <w:rFonts w:ascii="Comic Sans MS" w:hAnsi="Comic Sans MS"/>
          <w:b/>
          <w:bCs/>
          <w:sz w:val="28"/>
          <w:szCs w:val="28"/>
          <w:u w:val="single"/>
        </w:rPr>
        <w:t>0</w:t>
      </w:r>
      <w:r w:rsidR="002B104A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do </w:t>
      </w:r>
      <w:r w:rsidR="007848B3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7D5848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="00F02B90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</w:p>
    <w:p w14:paraId="7D5C3C7D" w14:textId="6AD96B5E" w:rsidR="004C668B" w:rsidRDefault="00322972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P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olévky</w:t>
      </w:r>
      <w:r w:rsidR="001148D4">
        <w:rPr>
          <w:rFonts w:ascii="Comic Sans MS" w:hAnsi="Comic Sans MS" w:cs="Comic Sans MS"/>
          <w:b/>
          <w:sz w:val="28"/>
          <w:szCs w:val="28"/>
          <w:u w:val="single"/>
        </w:rPr>
        <w:t>:</w:t>
      </w:r>
    </w:p>
    <w:p w14:paraId="4DC37E12" w14:textId="2D62B740" w:rsidR="001D5487" w:rsidRPr="00EE4A19" w:rsidRDefault="00E46D8D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Zelná s klobásou </w:t>
      </w:r>
      <w:r w:rsidR="0063228A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B17A7F">
        <w:rPr>
          <w:rFonts w:ascii="Comic Sans MS" w:hAnsi="Comic Sans MS" w:cs="Comic Sans MS"/>
          <w:bCs/>
          <w:sz w:val="28"/>
          <w:szCs w:val="28"/>
        </w:rPr>
        <w:tab/>
      </w:r>
      <w:r w:rsidR="00B17A7F">
        <w:rPr>
          <w:rFonts w:ascii="Comic Sans MS" w:hAnsi="Comic Sans MS" w:cs="Comic Sans MS"/>
          <w:bCs/>
          <w:sz w:val="28"/>
          <w:szCs w:val="28"/>
        </w:rPr>
        <w:tab/>
      </w:r>
      <w:r w:rsidR="00B17A7F">
        <w:rPr>
          <w:rFonts w:ascii="Comic Sans MS" w:hAnsi="Comic Sans MS" w:cs="Comic Sans MS"/>
          <w:bCs/>
          <w:sz w:val="28"/>
          <w:szCs w:val="28"/>
        </w:rPr>
        <w:tab/>
      </w:r>
      <w:r w:rsidR="007D5848">
        <w:rPr>
          <w:rFonts w:ascii="Comic Sans MS" w:hAnsi="Comic Sans MS" w:cs="Comic Sans MS"/>
          <w:bCs/>
          <w:sz w:val="28"/>
          <w:szCs w:val="28"/>
        </w:rPr>
        <w:t xml:space="preserve">  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                  </w:t>
      </w:r>
      <w:r w:rsidR="007D5848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63228A">
        <w:rPr>
          <w:rFonts w:ascii="Comic Sans MS" w:hAnsi="Comic Sans MS" w:cs="Comic Sans MS"/>
          <w:bCs/>
          <w:sz w:val="28"/>
          <w:szCs w:val="28"/>
        </w:rPr>
        <w:t>1</w:t>
      </w:r>
      <w:r w:rsidR="007D5848">
        <w:rPr>
          <w:rFonts w:ascii="Comic Sans MS" w:hAnsi="Comic Sans MS" w:cs="Comic Sans MS"/>
          <w:bCs/>
          <w:sz w:val="28"/>
          <w:szCs w:val="28"/>
        </w:rPr>
        <w:t>,7</w:t>
      </w:r>
      <w:r w:rsidR="00A83A3D" w:rsidRPr="00BF0EF8">
        <w:rPr>
          <w:rFonts w:ascii="Comic Sans MS" w:hAnsi="Comic Sans MS" w:cs="Comic Sans MS"/>
          <w:bCs/>
          <w:sz w:val="28"/>
          <w:szCs w:val="28"/>
        </w:rPr>
        <w:tab/>
      </w:r>
      <w:r w:rsidR="00413903" w:rsidRPr="00BF0EF8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9D478C">
        <w:rPr>
          <w:rFonts w:ascii="Comic Sans MS" w:hAnsi="Comic Sans MS" w:cs="Comic Sans MS"/>
          <w:bCs/>
          <w:sz w:val="28"/>
          <w:szCs w:val="28"/>
        </w:rPr>
        <w:t>40</w:t>
      </w:r>
      <w:r w:rsidR="00A10FDE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3275F525" w14:textId="33F2DAFF" w:rsidR="00382DB7" w:rsidRDefault="00E46D8D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</w:rPr>
        <w:t>Kuřecí vývar s nudlemi</w:t>
      </w:r>
      <w:r w:rsidR="0063228A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B17A7F">
        <w:rPr>
          <w:rFonts w:ascii="Comic Sans MS" w:hAnsi="Comic Sans MS" w:cs="Comic Sans MS"/>
          <w:bCs/>
          <w:sz w:val="28"/>
          <w:szCs w:val="28"/>
        </w:rPr>
        <w:tab/>
      </w:r>
      <w:r w:rsidR="00047A0B">
        <w:rPr>
          <w:rFonts w:ascii="Comic Sans MS" w:hAnsi="Comic Sans MS" w:cs="Comic Sans MS"/>
          <w:bCs/>
          <w:sz w:val="28"/>
          <w:szCs w:val="28"/>
        </w:rPr>
        <w:tab/>
      </w:r>
      <w:r w:rsidR="009D478C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 </w:t>
      </w:r>
      <w:r w:rsidR="007D5848">
        <w:rPr>
          <w:rFonts w:ascii="Comic Sans MS" w:hAnsi="Comic Sans MS" w:cs="Comic Sans MS"/>
          <w:bCs/>
          <w:sz w:val="28"/>
          <w:szCs w:val="28"/>
        </w:rPr>
        <w:t>1</w:t>
      </w:r>
      <w:r>
        <w:rPr>
          <w:rFonts w:ascii="Comic Sans MS" w:hAnsi="Comic Sans MS" w:cs="Comic Sans MS"/>
          <w:bCs/>
          <w:sz w:val="28"/>
          <w:szCs w:val="28"/>
        </w:rPr>
        <w:t>,3,9</w:t>
      </w:r>
      <w:r w:rsidR="00225AE9" w:rsidRPr="00BF0EF8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7121C6">
        <w:rPr>
          <w:rFonts w:ascii="Comic Sans MS" w:hAnsi="Comic Sans MS" w:cs="Comic Sans MS"/>
          <w:bCs/>
          <w:sz w:val="28"/>
          <w:szCs w:val="28"/>
        </w:rPr>
        <w:t>38</w:t>
      </w:r>
      <w:r w:rsidR="00106135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4CD91B33" w14:textId="77777777" w:rsidR="00B17A7F" w:rsidRDefault="00B17A7F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2A853024" w14:textId="0E542341" w:rsidR="00107D7A" w:rsidRPr="000F767B" w:rsidRDefault="00E3490E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Ho</w:t>
      </w:r>
      <w:r w:rsidR="00111345" w:rsidRPr="00EC2E39">
        <w:rPr>
          <w:rFonts w:ascii="Comic Sans MS" w:hAnsi="Comic Sans MS" w:cs="Comic Sans MS"/>
          <w:b/>
          <w:bCs/>
          <w:sz w:val="28"/>
          <w:szCs w:val="28"/>
          <w:u w:val="single"/>
        </w:rPr>
        <w:t>tová jídla:</w:t>
      </w:r>
    </w:p>
    <w:p w14:paraId="5294A088" w14:textId="23EC0FF0" w:rsidR="00F60750" w:rsidRDefault="00FC6004" w:rsidP="00F352A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CF0F57">
        <w:rPr>
          <w:rFonts w:ascii="Comic Sans MS" w:hAnsi="Comic Sans MS" w:cs="Comic Sans MS"/>
          <w:sz w:val="28"/>
          <w:szCs w:val="28"/>
        </w:rPr>
        <w:t>5</w:t>
      </w:r>
      <w:r>
        <w:rPr>
          <w:rFonts w:ascii="Comic Sans MS" w:hAnsi="Comic Sans MS" w:cs="Comic Sans MS"/>
          <w:sz w:val="28"/>
          <w:szCs w:val="28"/>
        </w:rPr>
        <w:t>0g</w:t>
      </w:r>
      <w:r w:rsidR="00784517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B17A7F">
        <w:rPr>
          <w:rFonts w:ascii="Comic Sans MS" w:hAnsi="Comic Sans MS" w:cs="Comic Sans MS"/>
          <w:sz w:val="28"/>
          <w:szCs w:val="28"/>
        </w:rPr>
        <w:t>Hovězí vařené, vařené brambory, tatarka</w:t>
      </w:r>
      <w:r w:rsidR="00B17A7F">
        <w:rPr>
          <w:rFonts w:ascii="Comic Sans MS" w:hAnsi="Comic Sans MS" w:cs="Comic Sans MS"/>
          <w:sz w:val="28"/>
          <w:szCs w:val="28"/>
        </w:rPr>
        <w:tab/>
      </w:r>
      <w:r w:rsidR="00B17A7F">
        <w:rPr>
          <w:rFonts w:ascii="Comic Sans MS" w:hAnsi="Comic Sans MS" w:cs="Comic Sans MS"/>
          <w:sz w:val="28"/>
          <w:szCs w:val="28"/>
        </w:rPr>
        <w:tab/>
      </w:r>
      <w:proofErr w:type="gramStart"/>
      <w:r w:rsidR="00B17A7F">
        <w:rPr>
          <w:rFonts w:ascii="Comic Sans MS" w:hAnsi="Comic Sans MS" w:cs="Comic Sans MS"/>
          <w:sz w:val="28"/>
          <w:szCs w:val="28"/>
        </w:rPr>
        <w:tab/>
      </w:r>
      <w:r w:rsidR="002B4ED9">
        <w:rPr>
          <w:rFonts w:ascii="Comic Sans MS" w:hAnsi="Comic Sans MS" w:cs="Comic Sans MS"/>
          <w:sz w:val="28"/>
          <w:szCs w:val="28"/>
        </w:rPr>
        <w:t xml:space="preserve">  </w:t>
      </w:r>
      <w:r w:rsidR="00B17A7F">
        <w:rPr>
          <w:rFonts w:ascii="Comic Sans MS" w:hAnsi="Comic Sans MS" w:cs="Comic Sans MS"/>
          <w:sz w:val="28"/>
          <w:szCs w:val="28"/>
        </w:rPr>
        <w:t>3</w:t>
      </w:r>
      <w:proofErr w:type="gramEnd"/>
      <w:r w:rsidR="00B17A7F">
        <w:rPr>
          <w:rFonts w:ascii="Comic Sans MS" w:hAnsi="Comic Sans MS" w:cs="Comic Sans MS"/>
          <w:sz w:val="28"/>
          <w:szCs w:val="28"/>
        </w:rPr>
        <w:t>,7,10</w:t>
      </w:r>
      <w:r w:rsidR="009C09D5">
        <w:rPr>
          <w:rFonts w:ascii="Comic Sans MS" w:hAnsi="Comic Sans MS" w:cs="Comic Sans MS"/>
          <w:sz w:val="28"/>
          <w:szCs w:val="28"/>
        </w:rPr>
        <w:tab/>
      </w:r>
      <w:r w:rsidR="00771A7E">
        <w:rPr>
          <w:rFonts w:ascii="Comic Sans MS" w:hAnsi="Comic Sans MS" w:cs="Comic Sans MS"/>
          <w:sz w:val="28"/>
          <w:szCs w:val="28"/>
        </w:rPr>
        <w:t>1</w:t>
      </w:r>
      <w:r w:rsidR="00B17A7F">
        <w:rPr>
          <w:rFonts w:ascii="Comic Sans MS" w:hAnsi="Comic Sans MS" w:cs="Comic Sans MS"/>
          <w:sz w:val="28"/>
          <w:szCs w:val="28"/>
        </w:rPr>
        <w:t>59</w:t>
      </w:r>
      <w:r w:rsidR="00771A7E">
        <w:rPr>
          <w:rFonts w:ascii="Comic Sans MS" w:hAnsi="Comic Sans MS" w:cs="Comic Sans MS"/>
          <w:sz w:val="28"/>
          <w:szCs w:val="28"/>
        </w:rPr>
        <w:t>Kč</w:t>
      </w:r>
    </w:p>
    <w:p w14:paraId="0F8C91E1" w14:textId="51FBDB2C" w:rsidR="000F18E5" w:rsidRDefault="000F18E5" w:rsidP="000F18E5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150</w:t>
      </w:r>
      <w:r w:rsidRPr="000363F3">
        <w:rPr>
          <w:rFonts w:ascii="Comic Sans MS" w:hAnsi="Comic Sans MS" w:cs="Comic Sans MS"/>
          <w:sz w:val="28"/>
          <w:szCs w:val="28"/>
        </w:rPr>
        <w:t>g</w:t>
      </w:r>
      <w:proofErr w:type="gramEnd"/>
      <w:r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7D5848">
        <w:rPr>
          <w:rFonts w:ascii="Comic Sans MS" w:hAnsi="Comic Sans MS" w:cs="Comic Sans MS"/>
          <w:sz w:val="28"/>
          <w:szCs w:val="28"/>
        </w:rPr>
        <w:t xml:space="preserve">Hovězí </w:t>
      </w:r>
      <w:r w:rsidR="00E46D8D">
        <w:rPr>
          <w:rFonts w:ascii="Comic Sans MS" w:hAnsi="Comic Sans MS" w:cs="Comic Sans MS"/>
          <w:sz w:val="28"/>
          <w:szCs w:val="28"/>
        </w:rPr>
        <w:t xml:space="preserve">vařené, rajská omáčka, </w:t>
      </w:r>
      <w:r w:rsidR="007D5848">
        <w:rPr>
          <w:rFonts w:ascii="Comic Sans MS" w:hAnsi="Comic Sans MS" w:cs="Comic Sans MS"/>
          <w:sz w:val="28"/>
          <w:szCs w:val="28"/>
        </w:rPr>
        <w:t>houskový knedlík</w:t>
      </w:r>
      <w:r w:rsidR="007D5848">
        <w:rPr>
          <w:rFonts w:ascii="Comic Sans MS" w:hAnsi="Comic Sans MS" w:cs="Comic Sans MS"/>
          <w:sz w:val="28"/>
          <w:szCs w:val="28"/>
        </w:rPr>
        <w:tab/>
      </w:r>
      <w:r w:rsidR="00E46D8D">
        <w:rPr>
          <w:rFonts w:ascii="Comic Sans MS" w:hAnsi="Comic Sans MS" w:cs="Comic Sans MS"/>
          <w:sz w:val="28"/>
          <w:szCs w:val="28"/>
        </w:rPr>
        <w:t xml:space="preserve">  </w:t>
      </w:r>
      <w:r w:rsidR="007D5848">
        <w:rPr>
          <w:rFonts w:ascii="Comic Sans MS" w:hAnsi="Comic Sans MS" w:cs="Comic Sans MS"/>
          <w:sz w:val="28"/>
          <w:szCs w:val="28"/>
        </w:rPr>
        <w:t xml:space="preserve">  </w:t>
      </w:r>
      <w:r w:rsidR="009D478C">
        <w:rPr>
          <w:rFonts w:ascii="Comic Sans MS" w:hAnsi="Comic Sans MS" w:cs="Comic Sans MS"/>
          <w:sz w:val="28"/>
          <w:szCs w:val="28"/>
        </w:rPr>
        <w:t xml:space="preserve">  </w:t>
      </w:r>
      <w:r w:rsidR="00E46D8D">
        <w:rPr>
          <w:rFonts w:ascii="Comic Sans MS" w:hAnsi="Comic Sans MS" w:cs="Comic Sans MS"/>
          <w:sz w:val="28"/>
          <w:szCs w:val="28"/>
        </w:rPr>
        <w:t xml:space="preserve">   </w:t>
      </w:r>
      <w:r>
        <w:rPr>
          <w:rFonts w:ascii="Comic Sans MS" w:hAnsi="Comic Sans MS" w:cs="Comic Sans MS"/>
          <w:sz w:val="28"/>
          <w:szCs w:val="28"/>
        </w:rPr>
        <w:t>1</w:t>
      </w:r>
      <w:r w:rsidR="0063228A">
        <w:rPr>
          <w:rFonts w:ascii="Comic Sans MS" w:hAnsi="Comic Sans MS" w:cs="Comic Sans MS"/>
          <w:sz w:val="28"/>
          <w:szCs w:val="28"/>
        </w:rPr>
        <w:t>,</w:t>
      </w:r>
      <w:r w:rsidR="007D5848">
        <w:rPr>
          <w:rFonts w:ascii="Comic Sans MS" w:hAnsi="Comic Sans MS" w:cs="Comic Sans MS"/>
          <w:sz w:val="28"/>
          <w:szCs w:val="28"/>
        </w:rPr>
        <w:t>3,</w:t>
      </w:r>
      <w:r w:rsidR="0063228A">
        <w:rPr>
          <w:rFonts w:ascii="Comic Sans MS" w:hAnsi="Comic Sans MS" w:cs="Comic Sans MS"/>
          <w:sz w:val="28"/>
          <w:szCs w:val="28"/>
        </w:rPr>
        <w:t>7</w:t>
      </w:r>
      <w:r w:rsidR="00E46D8D">
        <w:rPr>
          <w:rFonts w:ascii="Comic Sans MS" w:hAnsi="Comic Sans MS" w:cs="Comic Sans MS"/>
          <w:sz w:val="28"/>
          <w:szCs w:val="28"/>
        </w:rPr>
        <w:t>,9</w:t>
      </w:r>
      <w:r w:rsidRPr="000363F3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</w:t>
      </w:r>
      <w:r w:rsidR="007D5848">
        <w:rPr>
          <w:rFonts w:ascii="Comic Sans MS" w:hAnsi="Comic Sans MS" w:cs="Comic Sans MS"/>
          <w:sz w:val="28"/>
          <w:szCs w:val="28"/>
        </w:rPr>
        <w:t>65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18794640" w14:textId="11B60C68" w:rsidR="002A6D42" w:rsidRDefault="002A6D42" w:rsidP="002A6D42">
      <w:pPr>
        <w:rPr>
          <w:rFonts w:ascii="Comic Sans MS" w:hAnsi="Comic Sans MS" w:cs="Comic Sans MS"/>
          <w:sz w:val="28"/>
          <w:szCs w:val="28"/>
        </w:rPr>
      </w:pPr>
      <w:proofErr w:type="gramStart"/>
      <w:r w:rsidRPr="000363F3">
        <w:rPr>
          <w:rFonts w:ascii="Comic Sans MS" w:hAnsi="Comic Sans MS" w:cs="Comic Sans MS"/>
          <w:sz w:val="28"/>
          <w:szCs w:val="28"/>
        </w:rPr>
        <w:t>150g</w:t>
      </w:r>
      <w:proofErr w:type="gramEnd"/>
      <w:r>
        <w:rPr>
          <w:rFonts w:ascii="Comic Sans MS" w:hAnsi="Comic Sans MS" w:cs="Comic Sans MS"/>
          <w:sz w:val="28"/>
          <w:szCs w:val="28"/>
        </w:rPr>
        <w:tab/>
      </w:r>
      <w:r w:rsidR="002D6E42">
        <w:rPr>
          <w:rFonts w:ascii="Comic Sans MS" w:hAnsi="Comic Sans MS" w:cs="Comic Sans MS"/>
          <w:sz w:val="28"/>
          <w:szCs w:val="28"/>
        </w:rPr>
        <w:t xml:space="preserve"> </w:t>
      </w:r>
      <w:r w:rsidR="00E46D8D">
        <w:rPr>
          <w:rFonts w:ascii="Comic Sans MS" w:hAnsi="Comic Sans MS" w:cs="Comic Sans MS"/>
          <w:sz w:val="28"/>
          <w:szCs w:val="28"/>
        </w:rPr>
        <w:t>G</w:t>
      </w:r>
      <w:r w:rsidR="007D5848">
        <w:rPr>
          <w:rFonts w:ascii="Comic Sans MS" w:hAnsi="Comic Sans MS" w:cs="Comic Sans MS"/>
          <w:sz w:val="28"/>
          <w:szCs w:val="28"/>
        </w:rPr>
        <w:t>uláš</w:t>
      </w:r>
      <w:r w:rsidR="00E46D8D">
        <w:rPr>
          <w:rFonts w:ascii="Comic Sans MS" w:hAnsi="Comic Sans MS" w:cs="Comic Sans MS"/>
          <w:sz w:val="28"/>
          <w:szCs w:val="28"/>
        </w:rPr>
        <w:t xml:space="preserve"> Petra Voka</w:t>
      </w:r>
      <w:r w:rsidR="007D5848">
        <w:rPr>
          <w:rFonts w:ascii="Comic Sans MS" w:hAnsi="Comic Sans MS" w:cs="Comic Sans MS"/>
          <w:sz w:val="28"/>
          <w:szCs w:val="28"/>
        </w:rPr>
        <w:t xml:space="preserve">, </w:t>
      </w:r>
      <w:r w:rsidR="00E46D8D">
        <w:rPr>
          <w:rFonts w:ascii="Comic Sans MS" w:hAnsi="Comic Sans MS" w:cs="Comic Sans MS"/>
          <w:sz w:val="28"/>
          <w:szCs w:val="28"/>
        </w:rPr>
        <w:t xml:space="preserve">těstoviny    </w:t>
      </w:r>
      <w:r w:rsidR="007D5848">
        <w:rPr>
          <w:rFonts w:ascii="Comic Sans MS" w:hAnsi="Comic Sans MS" w:cs="Comic Sans MS"/>
          <w:sz w:val="28"/>
          <w:szCs w:val="28"/>
        </w:rPr>
        <w:tab/>
      </w:r>
      <w:r w:rsidR="0063228A">
        <w:rPr>
          <w:rFonts w:ascii="Comic Sans MS" w:hAnsi="Comic Sans MS" w:cs="Comic Sans MS"/>
          <w:sz w:val="28"/>
          <w:szCs w:val="28"/>
        </w:rPr>
        <w:tab/>
      </w:r>
      <w:r w:rsidR="00F14D54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ab/>
      </w:r>
      <w:r w:rsidR="002B4ED9">
        <w:rPr>
          <w:rFonts w:ascii="Comic Sans MS" w:hAnsi="Comic Sans MS" w:cs="Comic Sans MS"/>
          <w:sz w:val="28"/>
          <w:szCs w:val="28"/>
        </w:rPr>
        <w:t xml:space="preserve"> </w:t>
      </w:r>
      <w:r w:rsidR="0048400F">
        <w:rPr>
          <w:rFonts w:ascii="Comic Sans MS" w:hAnsi="Comic Sans MS" w:cs="Comic Sans MS"/>
          <w:sz w:val="28"/>
          <w:szCs w:val="28"/>
        </w:rPr>
        <w:t xml:space="preserve">   </w:t>
      </w:r>
      <w:r w:rsidR="00E46D8D">
        <w:rPr>
          <w:rFonts w:ascii="Comic Sans MS" w:hAnsi="Comic Sans MS" w:cs="Comic Sans MS"/>
          <w:sz w:val="28"/>
          <w:szCs w:val="28"/>
        </w:rPr>
        <w:t xml:space="preserve">           </w:t>
      </w:r>
      <w:r w:rsidR="00E32B15">
        <w:rPr>
          <w:rFonts w:ascii="Comic Sans MS" w:hAnsi="Comic Sans MS" w:cs="Comic Sans MS"/>
          <w:sz w:val="28"/>
          <w:szCs w:val="28"/>
        </w:rPr>
        <w:t>1</w:t>
      </w:r>
      <w:r w:rsidR="00731896">
        <w:rPr>
          <w:rFonts w:ascii="Comic Sans MS" w:hAnsi="Comic Sans MS" w:cs="Comic Sans MS"/>
          <w:sz w:val="28"/>
          <w:szCs w:val="28"/>
        </w:rPr>
        <w:t>,3</w:t>
      </w:r>
      <w:r w:rsidR="001E3B52">
        <w:rPr>
          <w:rFonts w:ascii="Comic Sans MS" w:hAnsi="Comic Sans MS" w:cs="Comic Sans MS"/>
          <w:sz w:val="28"/>
          <w:szCs w:val="28"/>
        </w:rPr>
        <w:tab/>
      </w:r>
      <w:r w:rsidRPr="000363F3">
        <w:rPr>
          <w:rFonts w:ascii="Comic Sans MS" w:hAnsi="Comic Sans MS" w:cs="Comic Sans MS"/>
          <w:sz w:val="28"/>
          <w:szCs w:val="28"/>
        </w:rPr>
        <w:t>1</w:t>
      </w:r>
      <w:r w:rsidR="00387E5C">
        <w:rPr>
          <w:rFonts w:ascii="Comic Sans MS" w:hAnsi="Comic Sans MS" w:cs="Comic Sans MS"/>
          <w:sz w:val="28"/>
          <w:szCs w:val="28"/>
        </w:rPr>
        <w:t>5</w:t>
      </w:r>
      <w:r w:rsidR="005A6051">
        <w:rPr>
          <w:rFonts w:ascii="Comic Sans MS" w:hAnsi="Comic Sans MS" w:cs="Comic Sans MS"/>
          <w:sz w:val="28"/>
          <w:szCs w:val="28"/>
        </w:rPr>
        <w:t>9</w:t>
      </w:r>
      <w:r w:rsidRPr="000363F3">
        <w:rPr>
          <w:rFonts w:ascii="Comic Sans MS" w:hAnsi="Comic Sans MS" w:cs="Comic Sans MS"/>
          <w:sz w:val="28"/>
          <w:szCs w:val="28"/>
        </w:rPr>
        <w:t>Kč</w:t>
      </w:r>
    </w:p>
    <w:p w14:paraId="741F04E1" w14:textId="4CD05D2A" w:rsidR="0063228A" w:rsidRPr="002B4ED9" w:rsidRDefault="007D5848" w:rsidP="0063228A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</w:t>
      </w:r>
      <w:r w:rsidR="0063228A" w:rsidRPr="002B4ED9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63228A" w:rsidRPr="002B4ED9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E46D8D">
        <w:rPr>
          <w:rFonts w:ascii="Comic Sans MS" w:hAnsi="Comic Sans MS" w:cs="Comic Sans MS"/>
          <w:sz w:val="28"/>
          <w:szCs w:val="28"/>
        </w:rPr>
        <w:t>Vepřové výpečky</w:t>
      </w:r>
      <w:r>
        <w:rPr>
          <w:rFonts w:ascii="Comic Sans MS" w:hAnsi="Comic Sans MS" w:cs="Comic Sans MS"/>
          <w:sz w:val="28"/>
          <w:szCs w:val="28"/>
        </w:rPr>
        <w:t>, bramborový knedlík, zelí</w:t>
      </w:r>
      <w:r w:rsidR="0063228A">
        <w:rPr>
          <w:rFonts w:ascii="Comic Sans MS" w:hAnsi="Comic Sans MS" w:cs="Comic Sans MS"/>
          <w:sz w:val="28"/>
          <w:szCs w:val="28"/>
        </w:rPr>
        <w:tab/>
      </w:r>
      <w:r w:rsidR="0063228A">
        <w:rPr>
          <w:rFonts w:ascii="Comic Sans MS" w:hAnsi="Comic Sans MS" w:cs="Comic Sans MS"/>
          <w:sz w:val="28"/>
          <w:szCs w:val="28"/>
        </w:rPr>
        <w:tab/>
      </w:r>
      <w:r w:rsidR="0063228A">
        <w:rPr>
          <w:rFonts w:ascii="Comic Sans MS" w:hAnsi="Comic Sans MS" w:cs="Comic Sans MS"/>
          <w:sz w:val="28"/>
          <w:szCs w:val="28"/>
        </w:rPr>
        <w:tab/>
        <w:t xml:space="preserve">   1,</w:t>
      </w:r>
      <w:r>
        <w:rPr>
          <w:rFonts w:ascii="Comic Sans MS" w:hAnsi="Comic Sans MS" w:cs="Comic Sans MS"/>
          <w:sz w:val="28"/>
          <w:szCs w:val="28"/>
        </w:rPr>
        <w:t>3,</w:t>
      </w:r>
      <w:r w:rsidR="0063228A">
        <w:rPr>
          <w:rFonts w:ascii="Comic Sans MS" w:hAnsi="Comic Sans MS" w:cs="Comic Sans MS"/>
          <w:sz w:val="28"/>
          <w:szCs w:val="28"/>
        </w:rPr>
        <w:t>7</w:t>
      </w:r>
      <w:r w:rsidR="0063228A">
        <w:rPr>
          <w:rFonts w:ascii="Comic Sans MS" w:hAnsi="Comic Sans MS" w:cs="Comic Sans MS"/>
          <w:sz w:val="28"/>
          <w:szCs w:val="28"/>
        </w:rPr>
        <w:tab/>
        <w:t>159Kč</w:t>
      </w:r>
    </w:p>
    <w:p w14:paraId="69977402" w14:textId="77777777" w:rsidR="0063228A" w:rsidRDefault="0063228A" w:rsidP="00F352A3">
      <w:pPr>
        <w:rPr>
          <w:rFonts w:ascii="Comic Sans MS" w:hAnsi="Comic Sans MS" w:cs="Comic Sans MS"/>
          <w:sz w:val="28"/>
          <w:szCs w:val="28"/>
        </w:rPr>
      </w:pPr>
    </w:p>
    <w:p w14:paraId="2BB03996" w14:textId="26C7C0B3" w:rsidR="0063228A" w:rsidRPr="0063228A" w:rsidRDefault="0063228A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63228A">
        <w:rPr>
          <w:rFonts w:ascii="Comic Sans MS" w:hAnsi="Comic Sans MS" w:cs="Comic Sans MS"/>
          <w:b/>
          <w:bCs/>
          <w:sz w:val="28"/>
          <w:szCs w:val="28"/>
          <w:u w:val="single"/>
        </w:rPr>
        <w:t>Doporučujeme:</w:t>
      </w:r>
    </w:p>
    <w:p w14:paraId="3FBA587C" w14:textId="5526364C" w:rsidR="007D5848" w:rsidRDefault="00E46D8D" w:rsidP="00F352A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40</w:t>
      </w:r>
      <w:r w:rsidR="0063228A">
        <w:rPr>
          <w:rFonts w:ascii="Comic Sans MS" w:hAnsi="Comic Sans MS" w:cs="Comic Sans MS"/>
          <w:sz w:val="28"/>
          <w:szCs w:val="28"/>
        </w:rPr>
        <w:t>0g</w:t>
      </w:r>
      <w:r w:rsidR="0063228A">
        <w:rPr>
          <w:rFonts w:ascii="Comic Sans MS" w:hAnsi="Comic Sans MS" w:cs="Comic Sans MS"/>
          <w:sz w:val="28"/>
          <w:szCs w:val="28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Zapečené těstoviny s uzeným masem, okurkový </w:t>
      </w:r>
      <w:proofErr w:type="gramStart"/>
      <w:r>
        <w:rPr>
          <w:rFonts w:ascii="Comic Sans MS" w:hAnsi="Comic Sans MS" w:cs="Comic Sans MS"/>
          <w:sz w:val="28"/>
          <w:szCs w:val="28"/>
        </w:rPr>
        <w:t>salátek</w:t>
      </w:r>
      <w:r w:rsidR="007D5848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1</w:t>
      </w:r>
      <w:proofErr w:type="gramEnd"/>
      <w:r>
        <w:rPr>
          <w:rFonts w:ascii="Comic Sans MS" w:hAnsi="Comic Sans MS" w:cs="Comic Sans MS"/>
          <w:sz w:val="28"/>
          <w:szCs w:val="28"/>
        </w:rPr>
        <w:t>,3,7</w:t>
      </w:r>
      <w:r w:rsidR="0063228A">
        <w:rPr>
          <w:rFonts w:ascii="Comic Sans MS" w:hAnsi="Comic Sans MS" w:cs="Comic Sans MS"/>
          <w:sz w:val="28"/>
          <w:szCs w:val="28"/>
        </w:rPr>
        <w:tab/>
        <w:t>1</w:t>
      </w:r>
      <w:r>
        <w:rPr>
          <w:rFonts w:ascii="Comic Sans MS" w:hAnsi="Comic Sans MS" w:cs="Comic Sans MS"/>
          <w:sz w:val="28"/>
          <w:szCs w:val="28"/>
        </w:rPr>
        <w:t>52</w:t>
      </w:r>
      <w:r w:rsidR="0063228A">
        <w:rPr>
          <w:rFonts w:ascii="Comic Sans MS" w:hAnsi="Comic Sans MS" w:cs="Comic Sans MS"/>
          <w:sz w:val="28"/>
          <w:szCs w:val="28"/>
        </w:rPr>
        <w:t>Kč</w:t>
      </w:r>
    </w:p>
    <w:p w14:paraId="735269C3" w14:textId="54690A97" w:rsidR="00B92300" w:rsidRDefault="007D5848" w:rsidP="00F352A3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</w:t>
      </w:r>
      <w:r w:rsidR="002B4ED9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2B4ED9">
        <w:rPr>
          <w:rFonts w:ascii="Comic Sans MS" w:hAnsi="Comic Sans MS" w:cs="Comic Sans MS"/>
          <w:sz w:val="28"/>
          <w:szCs w:val="28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Kuřecí </w:t>
      </w:r>
      <w:r w:rsidR="00E46D8D">
        <w:rPr>
          <w:rFonts w:ascii="Comic Sans MS" w:hAnsi="Comic Sans MS" w:cs="Comic Sans MS"/>
          <w:sz w:val="28"/>
          <w:szCs w:val="28"/>
        </w:rPr>
        <w:t xml:space="preserve">směs TABASCO, rýže                                  </w:t>
      </w:r>
      <w:r w:rsidR="000D2121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</w:t>
      </w:r>
      <w:r w:rsidR="00E46D8D">
        <w:rPr>
          <w:rFonts w:ascii="Comic Sans MS" w:hAnsi="Comic Sans MS" w:cs="Comic Sans MS"/>
          <w:sz w:val="28"/>
          <w:szCs w:val="28"/>
        </w:rPr>
        <w:t xml:space="preserve">  </w:t>
      </w:r>
      <w:r w:rsidR="000509A0">
        <w:rPr>
          <w:rFonts w:ascii="Comic Sans MS" w:hAnsi="Comic Sans MS" w:cs="Comic Sans MS"/>
          <w:sz w:val="28"/>
          <w:szCs w:val="28"/>
        </w:rPr>
        <w:t>3,6</w:t>
      </w:r>
      <w:r w:rsidR="00B92300">
        <w:rPr>
          <w:rFonts w:ascii="Comic Sans MS" w:hAnsi="Comic Sans MS" w:cs="Comic Sans MS"/>
          <w:sz w:val="28"/>
          <w:szCs w:val="28"/>
        </w:rPr>
        <w:tab/>
        <w:t>1</w:t>
      </w:r>
      <w:r w:rsidR="00E46D8D">
        <w:rPr>
          <w:rFonts w:ascii="Comic Sans MS" w:hAnsi="Comic Sans MS" w:cs="Comic Sans MS"/>
          <w:sz w:val="28"/>
          <w:szCs w:val="28"/>
        </w:rPr>
        <w:t>65</w:t>
      </w:r>
      <w:r w:rsidR="00B92300">
        <w:rPr>
          <w:rFonts w:ascii="Comic Sans MS" w:hAnsi="Comic Sans MS" w:cs="Comic Sans MS"/>
          <w:sz w:val="28"/>
          <w:szCs w:val="28"/>
        </w:rPr>
        <w:t>Kč</w:t>
      </w:r>
    </w:p>
    <w:p w14:paraId="413867B2" w14:textId="6EA06311" w:rsidR="0063228A" w:rsidRPr="002B4ED9" w:rsidRDefault="007D5848" w:rsidP="0063228A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</w:t>
      </w:r>
      <w:r w:rsidR="0063228A" w:rsidRPr="002B4ED9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63228A" w:rsidRPr="002B4ED9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E46D8D">
        <w:rPr>
          <w:rFonts w:ascii="Comic Sans MS" w:hAnsi="Comic Sans MS" w:cs="Comic Sans MS"/>
          <w:sz w:val="28"/>
          <w:szCs w:val="28"/>
        </w:rPr>
        <w:t>Uzená vepřová pečeně, bramboráčky, zelí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    </w:t>
      </w:r>
      <w:r w:rsidR="00E46D8D">
        <w:rPr>
          <w:rFonts w:ascii="Comic Sans MS" w:hAnsi="Comic Sans MS" w:cs="Comic Sans MS"/>
          <w:sz w:val="28"/>
          <w:szCs w:val="28"/>
        </w:rPr>
        <w:t xml:space="preserve">       </w:t>
      </w:r>
      <w:r w:rsidR="0063228A">
        <w:rPr>
          <w:rFonts w:ascii="Comic Sans MS" w:hAnsi="Comic Sans MS" w:cs="Comic Sans MS"/>
          <w:sz w:val="28"/>
          <w:szCs w:val="28"/>
        </w:rPr>
        <w:t>1,</w:t>
      </w:r>
      <w:r>
        <w:rPr>
          <w:rFonts w:ascii="Comic Sans MS" w:hAnsi="Comic Sans MS" w:cs="Comic Sans MS"/>
          <w:sz w:val="28"/>
          <w:szCs w:val="28"/>
        </w:rPr>
        <w:t>3,</w:t>
      </w:r>
      <w:r w:rsidR="0063228A">
        <w:rPr>
          <w:rFonts w:ascii="Comic Sans MS" w:hAnsi="Comic Sans MS" w:cs="Comic Sans MS"/>
          <w:sz w:val="28"/>
          <w:szCs w:val="28"/>
        </w:rPr>
        <w:t>7</w:t>
      </w:r>
      <w:r w:rsidR="0063228A">
        <w:rPr>
          <w:rFonts w:ascii="Comic Sans MS" w:hAnsi="Comic Sans MS" w:cs="Comic Sans MS"/>
          <w:sz w:val="28"/>
          <w:szCs w:val="28"/>
        </w:rPr>
        <w:tab/>
        <w:t>1</w:t>
      </w:r>
      <w:r w:rsidR="00E46D8D">
        <w:rPr>
          <w:rFonts w:ascii="Comic Sans MS" w:hAnsi="Comic Sans MS" w:cs="Comic Sans MS"/>
          <w:sz w:val="28"/>
          <w:szCs w:val="28"/>
        </w:rPr>
        <w:t>59</w:t>
      </w:r>
      <w:r w:rsidR="0063228A">
        <w:rPr>
          <w:rFonts w:ascii="Comic Sans MS" w:hAnsi="Comic Sans MS" w:cs="Comic Sans MS"/>
          <w:sz w:val="28"/>
          <w:szCs w:val="28"/>
        </w:rPr>
        <w:t>Kč</w:t>
      </w:r>
    </w:p>
    <w:p w14:paraId="3003B97B" w14:textId="27F703BD" w:rsidR="001426F9" w:rsidRDefault="00E46D8D" w:rsidP="00F352A3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18</w:t>
      </w:r>
      <w:r w:rsidR="00B92300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B92300">
        <w:rPr>
          <w:rFonts w:ascii="Comic Sans MS" w:hAnsi="Comic Sans MS" w:cs="Comic Sans MS"/>
          <w:sz w:val="28"/>
          <w:szCs w:val="28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Masové kuličky v rajské omáčce, těstoviny       </w:t>
      </w:r>
      <w:r w:rsidR="0063228A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       </w:t>
      </w:r>
      <w:r w:rsidR="00B17A7F">
        <w:rPr>
          <w:rFonts w:ascii="Comic Sans MS" w:hAnsi="Comic Sans MS" w:cs="Comic Sans MS"/>
          <w:sz w:val="28"/>
          <w:szCs w:val="28"/>
        </w:rPr>
        <w:t>1</w:t>
      </w:r>
      <w:r w:rsidR="007D5848">
        <w:rPr>
          <w:rFonts w:ascii="Comic Sans MS" w:hAnsi="Comic Sans MS" w:cs="Comic Sans MS"/>
          <w:sz w:val="28"/>
          <w:szCs w:val="28"/>
        </w:rPr>
        <w:t>,3,</w:t>
      </w:r>
      <w:r>
        <w:rPr>
          <w:rFonts w:ascii="Comic Sans MS" w:hAnsi="Comic Sans MS" w:cs="Comic Sans MS"/>
          <w:sz w:val="28"/>
          <w:szCs w:val="28"/>
        </w:rPr>
        <w:t>9</w:t>
      </w:r>
      <w:r w:rsidR="00B92300">
        <w:rPr>
          <w:rFonts w:ascii="Comic Sans MS" w:hAnsi="Comic Sans MS" w:cs="Comic Sans MS"/>
          <w:sz w:val="28"/>
          <w:szCs w:val="28"/>
        </w:rPr>
        <w:tab/>
        <w:t>1</w:t>
      </w:r>
      <w:r>
        <w:rPr>
          <w:rFonts w:ascii="Comic Sans MS" w:hAnsi="Comic Sans MS" w:cs="Comic Sans MS"/>
          <w:sz w:val="28"/>
          <w:szCs w:val="28"/>
        </w:rPr>
        <w:t>5</w:t>
      </w:r>
      <w:r w:rsidR="007D5848">
        <w:rPr>
          <w:rFonts w:ascii="Comic Sans MS" w:hAnsi="Comic Sans MS" w:cs="Comic Sans MS"/>
          <w:sz w:val="28"/>
          <w:szCs w:val="28"/>
        </w:rPr>
        <w:t>5</w:t>
      </w:r>
      <w:r w:rsidR="00B92300">
        <w:rPr>
          <w:rFonts w:ascii="Comic Sans MS" w:hAnsi="Comic Sans MS" w:cs="Comic Sans MS"/>
          <w:sz w:val="28"/>
          <w:szCs w:val="28"/>
        </w:rPr>
        <w:t>Kč</w:t>
      </w:r>
    </w:p>
    <w:p w14:paraId="50756B66" w14:textId="22DCFD50" w:rsidR="002B4ED9" w:rsidRPr="002B4ED9" w:rsidRDefault="002B4ED9" w:rsidP="00F352A3">
      <w:pPr>
        <w:rPr>
          <w:rFonts w:ascii="Comic Sans MS" w:hAnsi="Comic Sans MS" w:cs="Comic Sans MS"/>
          <w:sz w:val="28"/>
          <w:szCs w:val="28"/>
        </w:rPr>
      </w:pPr>
    </w:p>
    <w:p w14:paraId="08B3150E" w14:textId="5D0A4FBA" w:rsidR="000676E2" w:rsidRDefault="007D7B6E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Mi</w:t>
      </w:r>
      <w:r w:rsidR="00C74BF9" w:rsidRPr="00AE6434">
        <w:rPr>
          <w:rFonts w:ascii="Comic Sans MS" w:hAnsi="Comic Sans MS" w:cs="Comic Sans MS"/>
          <w:b/>
          <w:bCs/>
          <w:sz w:val="28"/>
          <w:szCs w:val="28"/>
          <w:u w:val="single"/>
        </w:rPr>
        <w:t>nutk</w:t>
      </w:r>
      <w:r w:rsidR="00507353">
        <w:rPr>
          <w:rFonts w:ascii="Comic Sans MS" w:hAnsi="Comic Sans MS" w:cs="Comic Sans MS"/>
          <w:b/>
          <w:bCs/>
          <w:sz w:val="28"/>
          <w:szCs w:val="28"/>
          <w:u w:val="single"/>
        </w:rPr>
        <w:t>y</w:t>
      </w:r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(příprava </w:t>
      </w:r>
      <w:proofErr w:type="gramStart"/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>20min</w:t>
      </w:r>
      <w:proofErr w:type="gramEnd"/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>):</w:t>
      </w:r>
    </w:p>
    <w:p w14:paraId="69C3CF6D" w14:textId="690EEE73" w:rsidR="00B17A7F" w:rsidRDefault="00B17A7F" w:rsidP="00F33EC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200</w:t>
      </w:r>
      <w:proofErr w:type="gramStart"/>
      <w:r>
        <w:rPr>
          <w:rFonts w:ascii="Comic Sans MS" w:hAnsi="Comic Sans MS" w:cs="Comic Sans MS"/>
          <w:sz w:val="28"/>
          <w:szCs w:val="28"/>
        </w:rPr>
        <w:t>g  Hovězí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</w:t>
      </w:r>
      <w:r w:rsidR="0063228A">
        <w:rPr>
          <w:rFonts w:ascii="Comic Sans MS" w:hAnsi="Comic Sans MS" w:cs="Comic Sans MS"/>
          <w:sz w:val="28"/>
          <w:szCs w:val="28"/>
        </w:rPr>
        <w:t xml:space="preserve">steak </w:t>
      </w:r>
      <w:r w:rsidR="00E46D8D">
        <w:rPr>
          <w:rFonts w:ascii="Comic Sans MS" w:hAnsi="Comic Sans MS" w:cs="Comic Sans MS"/>
          <w:sz w:val="28"/>
          <w:szCs w:val="28"/>
        </w:rPr>
        <w:t xml:space="preserve">na grilu s BBQ </w:t>
      </w:r>
      <w:proofErr w:type="spellStart"/>
      <w:r w:rsidR="00E46D8D">
        <w:rPr>
          <w:rFonts w:ascii="Comic Sans MS" w:hAnsi="Comic Sans MS" w:cs="Comic Sans MS"/>
          <w:sz w:val="28"/>
          <w:szCs w:val="28"/>
        </w:rPr>
        <w:t>omáčkou,americké</w:t>
      </w:r>
      <w:proofErr w:type="spellEnd"/>
      <w:r w:rsidR="00E46D8D">
        <w:rPr>
          <w:rFonts w:ascii="Comic Sans MS" w:hAnsi="Comic Sans MS" w:cs="Comic Sans MS"/>
          <w:sz w:val="28"/>
          <w:szCs w:val="28"/>
        </w:rPr>
        <w:t xml:space="preserve"> brambory</w:t>
      </w:r>
      <w:r w:rsidR="0063228A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>1</w:t>
      </w:r>
      <w:r w:rsidR="00E46D8D">
        <w:rPr>
          <w:rFonts w:ascii="Comic Sans MS" w:hAnsi="Comic Sans MS" w:cs="Comic Sans MS"/>
          <w:sz w:val="28"/>
          <w:szCs w:val="28"/>
        </w:rPr>
        <w:t>,6</w:t>
      </w:r>
      <w:r>
        <w:rPr>
          <w:rFonts w:ascii="Comic Sans MS" w:hAnsi="Comic Sans MS" w:cs="Comic Sans MS"/>
          <w:sz w:val="28"/>
          <w:szCs w:val="28"/>
        </w:rPr>
        <w:tab/>
        <w:t>219Kč</w:t>
      </w:r>
    </w:p>
    <w:p w14:paraId="5EDAE42E" w14:textId="7F4FE8D9" w:rsidR="00AB2B3D" w:rsidRDefault="00BF57FD" w:rsidP="00FE6CF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20</w:t>
      </w:r>
      <w:r w:rsidR="00AB2B3D">
        <w:rPr>
          <w:rFonts w:ascii="Comic Sans MS" w:hAnsi="Comic Sans MS" w:cs="Comic Sans MS"/>
          <w:sz w:val="28"/>
          <w:szCs w:val="28"/>
        </w:rPr>
        <w:t>0</w:t>
      </w:r>
      <w:proofErr w:type="gramStart"/>
      <w:r w:rsidR="00AB2B3D">
        <w:rPr>
          <w:rFonts w:ascii="Comic Sans MS" w:hAnsi="Comic Sans MS" w:cs="Comic Sans MS"/>
          <w:sz w:val="28"/>
          <w:szCs w:val="28"/>
        </w:rPr>
        <w:t xml:space="preserve">g  </w:t>
      </w:r>
      <w:r>
        <w:rPr>
          <w:rFonts w:ascii="Comic Sans MS" w:hAnsi="Comic Sans MS" w:cs="Comic Sans MS"/>
          <w:sz w:val="28"/>
          <w:szCs w:val="28"/>
        </w:rPr>
        <w:t>Vepř</w:t>
      </w:r>
      <w:r w:rsidR="0063228A">
        <w:rPr>
          <w:rFonts w:ascii="Comic Sans MS" w:hAnsi="Comic Sans MS" w:cs="Comic Sans MS"/>
          <w:sz w:val="28"/>
          <w:szCs w:val="28"/>
        </w:rPr>
        <w:t>ová</w:t>
      </w:r>
      <w:proofErr w:type="gramEnd"/>
      <w:r w:rsidR="0063228A">
        <w:rPr>
          <w:rFonts w:ascii="Comic Sans MS" w:hAnsi="Comic Sans MS" w:cs="Comic Sans MS"/>
          <w:sz w:val="28"/>
          <w:szCs w:val="28"/>
        </w:rPr>
        <w:t xml:space="preserve"> panenka </w:t>
      </w:r>
      <w:r w:rsidR="007D5848">
        <w:rPr>
          <w:rFonts w:ascii="Comic Sans MS" w:hAnsi="Comic Sans MS" w:cs="Comic Sans MS"/>
          <w:sz w:val="28"/>
          <w:szCs w:val="28"/>
        </w:rPr>
        <w:t>s</w:t>
      </w:r>
      <w:r w:rsidR="00E46D8D">
        <w:rPr>
          <w:rFonts w:ascii="Comic Sans MS" w:hAnsi="Comic Sans MS" w:cs="Comic Sans MS"/>
          <w:sz w:val="28"/>
          <w:szCs w:val="28"/>
        </w:rPr>
        <w:t> </w:t>
      </w:r>
      <w:proofErr w:type="spellStart"/>
      <w:r w:rsidR="00E46D8D">
        <w:rPr>
          <w:rFonts w:ascii="Comic Sans MS" w:hAnsi="Comic Sans MS" w:cs="Comic Sans MS"/>
          <w:sz w:val="28"/>
          <w:szCs w:val="28"/>
        </w:rPr>
        <w:t>houbovo</w:t>
      </w:r>
      <w:proofErr w:type="spellEnd"/>
      <w:r w:rsidR="00E46D8D">
        <w:rPr>
          <w:rFonts w:ascii="Comic Sans MS" w:hAnsi="Comic Sans MS" w:cs="Comic Sans MS"/>
          <w:sz w:val="28"/>
          <w:szCs w:val="28"/>
        </w:rPr>
        <w:t xml:space="preserve">-smetanovou </w:t>
      </w:r>
      <w:proofErr w:type="spellStart"/>
      <w:r w:rsidR="00E46D8D">
        <w:rPr>
          <w:rFonts w:ascii="Comic Sans MS" w:hAnsi="Comic Sans MS" w:cs="Comic Sans MS"/>
          <w:sz w:val="28"/>
          <w:szCs w:val="28"/>
        </w:rPr>
        <w:t>omáčkou,</w:t>
      </w:r>
      <w:r w:rsidR="00E1692A">
        <w:rPr>
          <w:rFonts w:ascii="Comic Sans MS" w:hAnsi="Comic Sans MS" w:cs="Comic Sans MS"/>
          <w:sz w:val="28"/>
          <w:szCs w:val="28"/>
        </w:rPr>
        <w:t>hran</w:t>
      </w:r>
      <w:r w:rsidR="00B83FDF">
        <w:rPr>
          <w:rFonts w:ascii="Comic Sans MS" w:hAnsi="Comic Sans MS" w:cs="Comic Sans MS"/>
          <w:sz w:val="28"/>
          <w:szCs w:val="28"/>
        </w:rPr>
        <w:t>o</w:t>
      </w:r>
      <w:r w:rsidR="00E1692A">
        <w:rPr>
          <w:rFonts w:ascii="Comic Sans MS" w:hAnsi="Comic Sans MS" w:cs="Comic Sans MS"/>
          <w:sz w:val="28"/>
          <w:szCs w:val="28"/>
        </w:rPr>
        <w:t>lky</w:t>
      </w:r>
      <w:proofErr w:type="spellEnd"/>
      <w:r w:rsidR="005A6051">
        <w:rPr>
          <w:rFonts w:ascii="Comic Sans MS" w:hAnsi="Comic Sans MS" w:cs="Comic Sans MS"/>
          <w:sz w:val="28"/>
          <w:szCs w:val="28"/>
        </w:rPr>
        <w:t xml:space="preserve"> </w:t>
      </w:r>
      <w:r w:rsidR="009D478C">
        <w:rPr>
          <w:rFonts w:ascii="Comic Sans MS" w:hAnsi="Comic Sans MS" w:cs="Comic Sans MS"/>
          <w:sz w:val="28"/>
          <w:szCs w:val="28"/>
        </w:rPr>
        <w:t>1,7</w:t>
      </w:r>
      <w:r w:rsidR="00AB2B3D">
        <w:rPr>
          <w:rFonts w:ascii="Comic Sans MS" w:hAnsi="Comic Sans MS" w:cs="Comic Sans MS"/>
          <w:sz w:val="28"/>
          <w:szCs w:val="28"/>
        </w:rPr>
        <w:tab/>
      </w:r>
      <w:r w:rsidR="00E1692A">
        <w:rPr>
          <w:rFonts w:ascii="Comic Sans MS" w:hAnsi="Comic Sans MS" w:cs="Comic Sans MS"/>
          <w:sz w:val="28"/>
          <w:szCs w:val="28"/>
        </w:rPr>
        <w:t>205</w:t>
      </w:r>
      <w:r w:rsidR="005C59A3">
        <w:rPr>
          <w:rFonts w:ascii="Comic Sans MS" w:hAnsi="Comic Sans MS" w:cs="Comic Sans MS"/>
          <w:sz w:val="28"/>
          <w:szCs w:val="28"/>
        </w:rPr>
        <w:t>K</w:t>
      </w:r>
      <w:r w:rsidR="00AB2B3D">
        <w:rPr>
          <w:rFonts w:ascii="Comic Sans MS" w:hAnsi="Comic Sans MS" w:cs="Comic Sans MS"/>
          <w:sz w:val="28"/>
          <w:szCs w:val="28"/>
        </w:rPr>
        <w:t>č</w:t>
      </w:r>
    </w:p>
    <w:p w14:paraId="247EB500" w14:textId="7687F264" w:rsidR="0063228A" w:rsidRDefault="0063228A" w:rsidP="0063228A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200</w:t>
      </w:r>
      <w:proofErr w:type="gramStart"/>
      <w:r>
        <w:rPr>
          <w:rFonts w:ascii="Comic Sans MS" w:hAnsi="Comic Sans MS" w:cs="Comic Sans MS"/>
          <w:sz w:val="28"/>
          <w:szCs w:val="28"/>
        </w:rPr>
        <w:t>g  Vepřový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steak s</w:t>
      </w:r>
      <w:r w:rsidR="00E46D8D">
        <w:rPr>
          <w:rFonts w:ascii="Comic Sans MS" w:hAnsi="Comic Sans MS" w:cs="Comic Sans MS"/>
          <w:sz w:val="28"/>
          <w:szCs w:val="28"/>
        </w:rPr>
        <w:t> </w:t>
      </w:r>
      <w:proofErr w:type="spellStart"/>
      <w:r w:rsidR="00E46D8D">
        <w:rPr>
          <w:rFonts w:ascii="Comic Sans MS" w:hAnsi="Comic Sans MS" w:cs="Comic Sans MS"/>
          <w:sz w:val="28"/>
          <w:szCs w:val="28"/>
        </w:rPr>
        <w:t>pikant</w:t>
      </w:r>
      <w:proofErr w:type="spellEnd"/>
      <w:r w:rsidR="00E46D8D">
        <w:rPr>
          <w:rFonts w:ascii="Comic Sans MS" w:hAnsi="Comic Sans MS" w:cs="Comic Sans MS"/>
          <w:sz w:val="28"/>
          <w:szCs w:val="28"/>
        </w:rPr>
        <w:t xml:space="preserve"> majonézou, americké bram.</w:t>
      </w:r>
      <w:r>
        <w:rPr>
          <w:rFonts w:ascii="Comic Sans MS" w:hAnsi="Comic Sans MS" w:cs="Comic Sans MS"/>
          <w:sz w:val="28"/>
          <w:szCs w:val="28"/>
        </w:rPr>
        <w:t xml:space="preserve">  </w:t>
      </w:r>
      <w:r w:rsidR="00E46D8D">
        <w:rPr>
          <w:rFonts w:ascii="Comic Sans MS" w:hAnsi="Comic Sans MS" w:cs="Comic Sans MS"/>
          <w:sz w:val="28"/>
          <w:szCs w:val="28"/>
        </w:rPr>
        <w:t xml:space="preserve">  </w:t>
      </w:r>
      <w:r w:rsidR="000436A4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1,</w:t>
      </w:r>
      <w:r w:rsidR="00E46D8D">
        <w:rPr>
          <w:rFonts w:ascii="Comic Sans MS" w:hAnsi="Comic Sans MS" w:cs="Comic Sans MS"/>
          <w:sz w:val="28"/>
          <w:szCs w:val="28"/>
        </w:rPr>
        <w:t>3,</w:t>
      </w:r>
      <w:r>
        <w:rPr>
          <w:rFonts w:ascii="Comic Sans MS" w:hAnsi="Comic Sans MS" w:cs="Comic Sans MS"/>
          <w:sz w:val="28"/>
          <w:szCs w:val="28"/>
        </w:rPr>
        <w:t>7</w:t>
      </w:r>
      <w:r w:rsidR="00E46D8D">
        <w:rPr>
          <w:rFonts w:ascii="Comic Sans MS" w:hAnsi="Comic Sans MS" w:cs="Comic Sans MS"/>
          <w:sz w:val="28"/>
          <w:szCs w:val="28"/>
        </w:rPr>
        <w:t>,10</w:t>
      </w:r>
      <w:r>
        <w:rPr>
          <w:rFonts w:ascii="Comic Sans MS" w:hAnsi="Comic Sans MS" w:cs="Comic Sans MS"/>
          <w:sz w:val="28"/>
          <w:szCs w:val="28"/>
        </w:rPr>
        <w:tab/>
        <w:t>1</w:t>
      </w:r>
      <w:r w:rsidR="007D5848">
        <w:rPr>
          <w:rFonts w:ascii="Comic Sans MS" w:hAnsi="Comic Sans MS" w:cs="Comic Sans MS"/>
          <w:sz w:val="28"/>
          <w:szCs w:val="28"/>
        </w:rPr>
        <w:t>95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2D31F31A" w14:textId="0794E7A9" w:rsidR="009D478C" w:rsidRDefault="009D478C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150</w:t>
      </w:r>
      <w:proofErr w:type="gramStart"/>
      <w:r>
        <w:rPr>
          <w:rFonts w:ascii="Comic Sans MS" w:hAnsi="Comic Sans MS" w:cs="Comic Sans MS"/>
          <w:bCs/>
          <w:sz w:val="28"/>
          <w:szCs w:val="28"/>
        </w:rPr>
        <w:t>g  Kuřecí</w:t>
      </w:r>
      <w:proofErr w:type="gramEnd"/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7D5848">
        <w:rPr>
          <w:rFonts w:ascii="Comic Sans MS" w:hAnsi="Comic Sans MS" w:cs="Comic Sans MS"/>
          <w:bCs/>
          <w:sz w:val="28"/>
          <w:szCs w:val="28"/>
        </w:rPr>
        <w:t>steak s </w:t>
      </w:r>
      <w:proofErr w:type="spellStart"/>
      <w:r w:rsidR="00E1692A">
        <w:rPr>
          <w:rFonts w:ascii="Comic Sans MS" w:hAnsi="Comic Sans MS" w:cs="Comic Sans MS"/>
          <w:bCs/>
          <w:sz w:val="28"/>
          <w:szCs w:val="28"/>
        </w:rPr>
        <w:t>chedarem</w:t>
      </w:r>
      <w:proofErr w:type="spellEnd"/>
      <w:r w:rsidR="007D5848">
        <w:rPr>
          <w:rFonts w:ascii="Comic Sans MS" w:hAnsi="Comic Sans MS" w:cs="Comic Sans MS"/>
          <w:bCs/>
          <w:sz w:val="28"/>
          <w:szCs w:val="28"/>
        </w:rPr>
        <w:t xml:space="preserve">, </w:t>
      </w:r>
      <w:r w:rsidR="00E1692A">
        <w:rPr>
          <w:rFonts w:ascii="Comic Sans MS" w:hAnsi="Comic Sans MS" w:cs="Comic Sans MS"/>
          <w:bCs/>
          <w:sz w:val="28"/>
          <w:szCs w:val="28"/>
        </w:rPr>
        <w:t>hranolky, obloha</w:t>
      </w:r>
      <w:r w:rsidR="007D5848">
        <w:rPr>
          <w:rFonts w:ascii="Comic Sans MS" w:hAnsi="Comic Sans MS" w:cs="Comic Sans MS"/>
          <w:bCs/>
          <w:sz w:val="28"/>
          <w:szCs w:val="28"/>
        </w:rPr>
        <w:tab/>
      </w:r>
      <w:r w:rsidR="000436A4">
        <w:rPr>
          <w:rFonts w:ascii="Comic Sans MS" w:hAnsi="Comic Sans MS" w:cs="Comic Sans MS"/>
          <w:bCs/>
          <w:sz w:val="28"/>
          <w:szCs w:val="28"/>
        </w:rPr>
        <w:t xml:space="preserve">                      </w:t>
      </w:r>
      <w:r w:rsidR="0063228A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 1</w:t>
      </w:r>
      <w:r w:rsidR="00E1692A">
        <w:rPr>
          <w:rFonts w:ascii="Comic Sans MS" w:hAnsi="Comic Sans MS" w:cs="Comic Sans MS"/>
          <w:bCs/>
          <w:sz w:val="28"/>
          <w:szCs w:val="28"/>
        </w:rPr>
        <w:t>,7</w:t>
      </w:r>
      <w:r>
        <w:rPr>
          <w:rFonts w:ascii="Comic Sans MS" w:hAnsi="Comic Sans MS" w:cs="Comic Sans MS"/>
          <w:bCs/>
          <w:sz w:val="28"/>
          <w:szCs w:val="28"/>
        </w:rPr>
        <w:tab/>
        <w:t>185Kč</w:t>
      </w:r>
    </w:p>
    <w:p w14:paraId="03E36D65" w14:textId="77777777" w:rsidR="0063228A" w:rsidRDefault="0063228A" w:rsidP="0063228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 w:rsidRPr="00B92300">
        <w:rPr>
          <w:rFonts w:ascii="Comic Sans MS" w:hAnsi="Comic Sans MS" w:cs="Comic Sans MS"/>
          <w:bCs/>
          <w:sz w:val="28"/>
          <w:szCs w:val="28"/>
        </w:rPr>
        <w:t>150</w:t>
      </w:r>
      <w:proofErr w:type="gramStart"/>
      <w:r w:rsidRPr="00B92300">
        <w:rPr>
          <w:rFonts w:ascii="Comic Sans MS" w:hAnsi="Comic Sans MS" w:cs="Comic Sans MS"/>
          <w:bCs/>
          <w:sz w:val="28"/>
          <w:szCs w:val="28"/>
        </w:rPr>
        <w:t xml:space="preserve">g 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Pr="00B92300">
        <w:rPr>
          <w:rFonts w:ascii="Comic Sans MS" w:hAnsi="Comic Sans MS" w:cs="Comic Sans MS"/>
          <w:bCs/>
          <w:sz w:val="28"/>
          <w:szCs w:val="28"/>
        </w:rPr>
        <w:t>Smažený</w:t>
      </w:r>
      <w:proofErr w:type="gramEnd"/>
      <w:r w:rsidRPr="00B92300">
        <w:rPr>
          <w:rFonts w:ascii="Comic Sans MS" w:hAnsi="Comic Sans MS" w:cs="Comic Sans MS"/>
          <w:bCs/>
          <w:sz w:val="28"/>
          <w:szCs w:val="28"/>
        </w:rPr>
        <w:t xml:space="preserve"> vepřový řízek, </w:t>
      </w:r>
      <w:r>
        <w:rPr>
          <w:rFonts w:ascii="Comic Sans MS" w:hAnsi="Comic Sans MS" w:cs="Comic Sans MS"/>
          <w:bCs/>
          <w:sz w:val="28"/>
          <w:szCs w:val="28"/>
        </w:rPr>
        <w:t>vařené</w:t>
      </w:r>
      <w:r w:rsidRPr="00B92300">
        <w:rPr>
          <w:rFonts w:ascii="Comic Sans MS" w:hAnsi="Comic Sans MS" w:cs="Comic Sans MS"/>
          <w:bCs/>
          <w:sz w:val="28"/>
          <w:szCs w:val="28"/>
        </w:rPr>
        <w:t xml:space="preserve"> brambory, </w:t>
      </w:r>
      <w:r>
        <w:rPr>
          <w:rFonts w:ascii="Comic Sans MS" w:hAnsi="Comic Sans MS" w:cs="Comic Sans MS"/>
          <w:bCs/>
          <w:sz w:val="28"/>
          <w:szCs w:val="28"/>
        </w:rPr>
        <w:t>citron</w:t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  <w:t xml:space="preserve">   </w:t>
      </w:r>
      <w:r w:rsidRPr="00B92300">
        <w:rPr>
          <w:rFonts w:ascii="Comic Sans MS" w:hAnsi="Comic Sans MS" w:cs="Comic Sans MS"/>
          <w:bCs/>
          <w:sz w:val="28"/>
          <w:szCs w:val="28"/>
        </w:rPr>
        <w:t xml:space="preserve"> 1,3,7</w:t>
      </w:r>
      <w:r w:rsidRPr="00B92300">
        <w:rPr>
          <w:rFonts w:ascii="Comic Sans MS" w:hAnsi="Comic Sans MS" w:cs="Comic Sans MS"/>
          <w:bCs/>
          <w:sz w:val="28"/>
          <w:szCs w:val="28"/>
        </w:rPr>
        <w:tab/>
        <w:t>179Kč</w:t>
      </w:r>
    </w:p>
    <w:p w14:paraId="58BF2A55" w14:textId="77777777" w:rsidR="00BF57FD" w:rsidRDefault="00BF57FD" w:rsidP="000073DA">
      <w:pPr>
        <w:tabs>
          <w:tab w:val="left" w:pos="2655"/>
        </w:tabs>
        <w:rPr>
          <w:rFonts w:ascii="Comic Sans MS" w:hAnsi="Comic Sans MS" w:cs="Comic Sans MS"/>
          <w:b/>
          <w:sz w:val="28"/>
          <w:szCs w:val="28"/>
          <w:u w:val="single"/>
        </w:rPr>
      </w:pPr>
    </w:p>
    <w:p w14:paraId="7886A950" w14:textId="0CBD6458" w:rsidR="00277249" w:rsidRDefault="00914E4B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Bezmasá jíd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la</w:t>
      </w:r>
      <w:r w:rsidR="00610FF0">
        <w:rPr>
          <w:rFonts w:ascii="Comic Sans MS" w:hAnsi="Comic Sans MS" w:cs="Comic Sans MS"/>
          <w:bCs/>
          <w:sz w:val="28"/>
          <w:szCs w:val="28"/>
        </w:rPr>
        <w:tab/>
      </w:r>
    </w:p>
    <w:p w14:paraId="1A9EB308" w14:textId="75E9C28A" w:rsidR="002A25BF" w:rsidRDefault="00F33EC5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1</w:t>
      </w:r>
      <w:r w:rsidR="001175E9">
        <w:rPr>
          <w:rFonts w:ascii="Comic Sans MS" w:hAnsi="Comic Sans MS" w:cs="Comic Sans MS"/>
          <w:bCs/>
          <w:sz w:val="28"/>
          <w:szCs w:val="28"/>
        </w:rPr>
        <w:t>0</w:t>
      </w:r>
      <w:r>
        <w:rPr>
          <w:rFonts w:ascii="Comic Sans MS" w:hAnsi="Comic Sans MS" w:cs="Comic Sans MS"/>
          <w:bCs/>
          <w:sz w:val="28"/>
          <w:szCs w:val="28"/>
        </w:rPr>
        <w:t>0</w:t>
      </w:r>
      <w:proofErr w:type="gramStart"/>
      <w:r>
        <w:rPr>
          <w:rFonts w:ascii="Comic Sans MS" w:hAnsi="Comic Sans MS" w:cs="Comic Sans MS"/>
          <w:bCs/>
          <w:sz w:val="28"/>
          <w:szCs w:val="28"/>
        </w:rPr>
        <w:t>g</w:t>
      </w:r>
      <w:r w:rsidR="0028597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FE6CFB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DA1DCC">
        <w:rPr>
          <w:rFonts w:ascii="Comic Sans MS" w:hAnsi="Comic Sans MS" w:cs="Comic Sans MS"/>
          <w:bCs/>
          <w:sz w:val="28"/>
          <w:szCs w:val="28"/>
        </w:rPr>
        <w:t>Smažený</w:t>
      </w:r>
      <w:proofErr w:type="gramEnd"/>
      <w:r w:rsidR="00DA1DCC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7D5848">
        <w:rPr>
          <w:rFonts w:ascii="Comic Sans MS" w:hAnsi="Comic Sans MS" w:cs="Comic Sans MS"/>
          <w:bCs/>
          <w:sz w:val="28"/>
          <w:szCs w:val="28"/>
        </w:rPr>
        <w:t>sýr</w:t>
      </w:r>
      <w:r w:rsidR="00DA1DCC">
        <w:rPr>
          <w:rFonts w:ascii="Comic Sans MS" w:hAnsi="Comic Sans MS" w:cs="Comic Sans MS"/>
          <w:bCs/>
          <w:sz w:val="28"/>
          <w:szCs w:val="28"/>
        </w:rPr>
        <w:t xml:space="preserve">, </w:t>
      </w:r>
      <w:r w:rsidR="00BF57FD">
        <w:rPr>
          <w:rFonts w:ascii="Comic Sans MS" w:hAnsi="Comic Sans MS" w:cs="Comic Sans MS"/>
          <w:bCs/>
          <w:sz w:val="28"/>
          <w:szCs w:val="28"/>
        </w:rPr>
        <w:t xml:space="preserve">vařené brambory, </w:t>
      </w:r>
      <w:r w:rsidR="00DA1DCC">
        <w:rPr>
          <w:rFonts w:ascii="Comic Sans MS" w:hAnsi="Comic Sans MS" w:cs="Comic Sans MS"/>
          <w:bCs/>
          <w:sz w:val="28"/>
          <w:szCs w:val="28"/>
        </w:rPr>
        <w:t>tatarka</w:t>
      </w:r>
      <w:r w:rsidR="00E1692A">
        <w:rPr>
          <w:rFonts w:ascii="Comic Sans MS" w:hAnsi="Comic Sans MS" w:cs="Comic Sans MS"/>
          <w:bCs/>
          <w:sz w:val="28"/>
          <w:szCs w:val="28"/>
        </w:rPr>
        <w:t xml:space="preserve">, obloha         </w:t>
      </w:r>
      <w:r w:rsidR="00DA1DCC">
        <w:rPr>
          <w:rFonts w:ascii="Comic Sans MS" w:hAnsi="Comic Sans MS" w:cs="Comic Sans MS"/>
          <w:bCs/>
          <w:sz w:val="28"/>
          <w:szCs w:val="28"/>
        </w:rPr>
        <w:t>1,</w:t>
      </w:r>
      <w:r w:rsidR="008E3F59">
        <w:rPr>
          <w:rFonts w:ascii="Comic Sans MS" w:hAnsi="Comic Sans MS" w:cs="Comic Sans MS"/>
          <w:bCs/>
          <w:sz w:val="28"/>
          <w:szCs w:val="28"/>
        </w:rPr>
        <w:t>3,</w:t>
      </w:r>
      <w:r w:rsidR="0048400F">
        <w:rPr>
          <w:rFonts w:ascii="Comic Sans MS" w:hAnsi="Comic Sans MS" w:cs="Comic Sans MS"/>
          <w:bCs/>
          <w:sz w:val="28"/>
          <w:szCs w:val="28"/>
        </w:rPr>
        <w:t>7</w:t>
      </w:r>
      <w:r w:rsidR="00DA1DCC">
        <w:rPr>
          <w:rFonts w:ascii="Comic Sans MS" w:hAnsi="Comic Sans MS" w:cs="Comic Sans MS"/>
          <w:bCs/>
          <w:sz w:val="28"/>
          <w:szCs w:val="28"/>
        </w:rPr>
        <w:t>,10</w:t>
      </w:r>
      <w:r w:rsidR="0048400F">
        <w:rPr>
          <w:rFonts w:ascii="Comic Sans MS" w:hAnsi="Comic Sans MS" w:cs="Comic Sans MS"/>
          <w:bCs/>
          <w:sz w:val="28"/>
          <w:szCs w:val="28"/>
        </w:rPr>
        <w:tab/>
      </w:r>
      <w:r w:rsidR="0087220C">
        <w:rPr>
          <w:rFonts w:ascii="Comic Sans MS" w:hAnsi="Comic Sans MS" w:cs="Comic Sans MS"/>
          <w:bCs/>
          <w:sz w:val="28"/>
          <w:szCs w:val="28"/>
        </w:rPr>
        <w:t>1</w:t>
      </w:r>
      <w:r w:rsidR="001175E9">
        <w:rPr>
          <w:rFonts w:ascii="Comic Sans MS" w:hAnsi="Comic Sans MS" w:cs="Comic Sans MS"/>
          <w:bCs/>
          <w:sz w:val="28"/>
          <w:szCs w:val="28"/>
        </w:rPr>
        <w:t>65</w:t>
      </w:r>
      <w:r w:rsidR="0087220C">
        <w:rPr>
          <w:rFonts w:ascii="Comic Sans MS" w:hAnsi="Comic Sans MS" w:cs="Comic Sans MS"/>
          <w:bCs/>
          <w:sz w:val="28"/>
          <w:szCs w:val="28"/>
        </w:rPr>
        <w:t>Kč</w:t>
      </w:r>
    </w:p>
    <w:p w14:paraId="140D247B" w14:textId="77777777" w:rsidR="004E760F" w:rsidRDefault="004E760F" w:rsidP="00BD34BB">
      <w:pPr>
        <w:tabs>
          <w:tab w:val="left" w:pos="2655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14:paraId="6D9BB368" w14:textId="2877B951" w:rsidR="00213EDE" w:rsidRPr="00BF0EF8" w:rsidRDefault="00292CAB" w:rsidP="00BD34BB">
      <w:pPr>
        <w:tabs>
          <w:tab w:val="left" w:pos="2655"/>
        </w:tabs>
        <w:jc w:val="center"/>
        <w:rPr>
          <w:rFonts w:ascii="Comic Sans MS" w:hAnsi="Comic Sans MS" w:cs="Comic Sans MS"/>
          <w:bCs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Poloviční polévka 25Kč</w:t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Poloviční hotovka 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>105</w:t>
      </w:r>
      <w:r w:rsidRPr="00BF0EF8">
        <w:rPr>
          <w:rFonts w:ascii="Comic Sans MS" w:hAnsi="Comic Sans MS" w:cs="Comic Sans MS"/>
          <w:b/>
          <w:sz w:val="28"/>
          <w:szCs w:val="28"/>
        </w:rPr>
        <w:t>Kč</w:t>
      </w:r>
    </w:p>
    <w:p w14:paraId="0350D4CC" w14:textId="28381BE4" w:rsidR="00187466" w:rsidRDefault="00111345" w:rsidP="005C59A3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 xml:space="preserve">Kuchyň do </w:t>
      </w:r>
      <w:r w:rsidR="00E1692A">
        <w:rPr>
          <w:rFonts w:ascii="Comic Sans MS" w:hAnsi="Comic Sans MS" w:cs="Comic Sans MS"/>
          <w:b/>
          <w:sz w:val="28"/>
          <w:szCs w:val="28"/>
        </w:rPr>
        <w:t>15</w:t>
      </w:r>
      <w:r w:rsidR="00074310" w:rsidRPr="00BF0EF8">
        <w:rPr>
          <w:rFonts w:ascii="Comic Sans MS" w:hAnsi="Comic Sans MS" w:cs="Comic Sans MS"/>
          <w:b/>
          <w:sz w:val="28"/>
          <w:szCs w:val="28"/>
        </w:rPr>
        <w:t>:</w:t>
      </w:r>
      <w:r w:rsidR="00BF57FD">
        <w:rPr>
          <w:rFonts w:ascii="Comic Sans MS" w:hAnsi="Comic Sans MS" w:cs="Comic Sans MS"/>
          <w:b/>
          <w:sz w:val="28"/>
          <w:szCs w:val="28"/>
        </w:rPr>
        <w:t>00</w:t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 hod.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Box </w:t>
      </w:r>
      <w:r w:rsidR="002B16CA" w:rsidRPr="00BF0EF8">
        <w:rPr>
          <w:rFonts w:ascii="Comic Sans MS" w:hAnsi="Comic Sans MS" w:cs="Comic Sans MS"/>
          <w:b/>
          <w:sz w:val="28"/>
          <w:szCs w:val="28"/>
        </w:rPr>
        <w:t>na jídlo</w:t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 10</w:t>
      </w:r>
    </w:p>
    <w:p w14:paraId="0F6A72C9" w14:textId="1144467D" w:rsidR="00235D3F" w:rsidRPr="00BF0EF8" w:rsidRDefault="00256907" w:rsidP="005C59A3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Kč</w:t>
      </w:r>
    </w:p>
    <w:p w14:paraId="093E81F0" w14:textId="64CFB548" w:rsidR="00111345" w:rsidRPr="00BF0EF8" w:rsidRDefault="00111345" w:rsidP="009C4DDB">
      <w:pPr>
        <w:jc w:val="center"/>
        <w:rPr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Objedn</w:t>
      </w:r>
      <w:r w:rsidR="00C36180" w:rsidRPr="00BF0EF8">
        <w:rPr>
          <w:rFonts w:ascii="Comic Sans MS" w:hAnsi="Comic Sans MS" w:cs="Comic Sans MS"/>
          <w:b/>
          <w:sz w:val="28"/>
          <w:szCs w:val="28"/>
        </w:rPr>
        <w:t>á</w:t>
      </w:r>
      <w:r w:rsidRPr="00BF0EF8">
        <w:rPr>
          <w:rFonts w:ascii="Comic Sans MS" w:hAnsi="Comic Sans MS" w:cs="Comic Sans MS"/>
          <w:b/>
          <w:sz w:val="28"/>
          <w:szCs w:val="28"/>
        </w:rPr>
        <w:t>vat můžete na tel. 601188198</w:t>
      </w:r>
      <w:bookmarkEnd w:id="0"/>
    </w:p>
    <w:p w14:paraId="3E0B900E" w14:textId="6A22EAD6" w:rsidR="00111345" w:rsidRDefault="00111345" w:rsidP="009C4DDB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lastRenderedPageBreak/>
        <w:t xml:space="preserve">Dobrou chuť Vám přeje kolektiv </w:t>
      </w:r>
      <w:proofErr w:type="gramStart"/>
      <w:r>
        <w:rPr>
          <w:rFonts w:ascii="Comic Sans MS" w:hAnsi="Comic Sans MS" w:cs="Comic Sans MS"/>
          <w:b/>
          <w:sz w:val="32"/>
          <w:szCs w:val="32"/>
        </w:rPr>
        <w:t xml:space="preserve">restaurace </w:t>
      </w:r>
      <w:r w:rsidR="009A5CB5">
        <w:rPr>
          <w:rFonts w:ascii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sz w:val="32"/>
          <w:szCs w:val="32"/>
        </w:rPr>
        <w:t>„</w:t>
      </w:r>
      <w:proofErr w:type="gramEnd"/>
      <w:r w:rsidR="00FE6018">
        <w:rPr>
          <w:rFonts w:ascii="Comic Sans MS" w:hAnsi="Comic Sans MS" w:cs="Comic Sans MS"/>
          <w:b/>
          <w:sz w:val="32"/>
          <w:szCs w:val="32"/>
        </w:rPr>
        <w:t>U</w:t>
      </w:r>
      <w:r>
        <w:rPr>
          <w:rFonts w:ascii="Comic Sans MS" w:hAnsi="Comic Sans MS" w:cs="Comic Sans MS"/>
          <w:b/>
          <w:sz w:val="32"/>
          <w:szCs w:val="32"/>
        </w:rPr>
        <w:t xml:space="preserve"> </w:t>
      </w:r>
      <w:proofErr w:type="spellStart"/>
      <w:r w:rsidRPr="001175E9">
        <w:rPr>
          <w:rFonts w:ascii="Comic Sans MS" w:hAnsi="Comic Sans MS" w:cs="Comic Sans MS"/>
          <w:b/>
          <w:sz w:val="32"/>
          <w:szCs w:val="32"/>
        </w:rPr>
        <w:t>Mendlíků</w:t>
      </w:r>
      <w:proofErr w:type="spellEnd"/>
      <w:r>
        <w:rPr>
          <w:rFonts w:ascii="Comic Sans MS" w:hAnsi="Comic Sans MS" w:cs="Comic Sans MS"/>
          <w:b/>
          <w:sz w:val="32"/>
          <w:szCs w:val="32"/>
        </w:rPr>
        <w:t>“</w:t>
      </w:r>
    </w:p>
    <w:sectPr w:rsidR="00111345" w:rsidSect="006A4455">
      <w:headerReference w:type="default" r:id="rId8"/>
      <w:footerReference w:type="default" r:id="rId9"/>
      <w:pgSz w:w="11906" w:h="16838"/>
      <w:pgMar w:top="771" w:right="709" w:bottom="567" w:left="902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6E086" w14:textId="77777777" w:rsidR="006A4455" w:rsidRDefault="006A4455">
      <w:r>
        <w:separator/>
      </w:r>
    </w:p>
  </w:endnote>
  <w:endnote w:type="continuationSeparator" w:id="0">
    <w:p w14:paraId="58A2E84B" w14:textId="77777777" w:rsidR="006A4455" w:rsidRDefault="006A4455">
      <w:r>
        <w:continuationSeparator/>
      </w:r>
    </w:p>
  </w:endnote>
  <w:endnote w:type="continuationNotice" w:id="1">
    <w:p w14:paraId="7FDFCD51" w14:textId="77777777" w:rsidR="006A4455" w:rsidRDefault="006A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AFDD" w14:textId="77777777" w:rsidR="003F7028" w:rsidRDefault="003F702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10452" w14:textId="77777777" w:rsidR="006A4455" w:rsidRDefault="006A4455">
      <w:r>
        <w:separator/>
      </w:r>
    </w:p>
  </w:footnote>
  <w:footnote w:type="continuationSeparator" w:id="0">
    <w:p w14:paraId="1EB35A0A" w14:textId="77777777" w:rsidR="006A4455" w:rsidRDefault="006A4455">
      <w:r>
        <w:continuationSeparator/>
      </w:r>
    </w:p>
  </w:footnote>
  <w:footnote w:type="continuationNotice" w:id="1">
    <w:p w14:paraId="36934363" w14:textId="77777777" w:rsidR="006A4455" w:rsidRDefault="006A4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8708" w14:textId="77777777" w:rsidR="003F7028" w:rsidRDefault="003F7028" w:rsidP="00195997">
    <w:pPr>
      <w:pStyle w:val="Nadpis"/>
      <w:spacing w:line="276" w:lineRule="auto"/>
    </w:pPr>
    <w:r>
      <w:rPr>
        <w:sz w:val="40"/>
        <w:szCs w:val="40"/>
      </w:rPr>
      <w:t>Jídelní l</w:t>
    </w:r>
    <w:r w:rsidRPr="00195997">
      <w:rPr>
        <w:sz w:val="40"/>
        <w:szCs w:val="40"/>
      </w:rPr>
      <w:t xml:space="preserve">ístek </w:t>
    </w:r>
    <w:r w:rsidRPr="00195997">
      <w:rPr>
        <w:sz w:val="36"/>
        <w:szCs w:val="36"/>
      </w:rPr>
      <w:t>„U Mendlíků“</w:t>
    </w:r>
  </w:p>
  <w:p w14:paraId="0F61EA7E" w14:textId="77777777" w:rsidR="003F7028" w:rsidRDefault="003F7028">
    <w:pPr>
      <w:pStyle w:val="Zhlav"/>
      <w:tabs>
        <w:tab w:val="left" w:pos="2985"/>
        <w:tab w:val="center" w:pos="5148"/>
      </w:tabs>
      <w:spacing w:line="276" w:lineRule="auto"/>
      <w:jc w:val="center"/>
    </w:pPr>
    <w:r>
      <w:rPr>
        <w:rFonts w:ascii="Comic Sans MS" w:hAnsi="Comic Sans MS" w:cs="Comic Sans MS"/>
        <w:b/>
        <w:sz w:val="36"/>
        <w:szCs w:val="36"/>
      </w:rPr>
      <w:t>Facebook/Restaurace u Mendlíků 2018</w:t>
    </w:r>
  </w:p>
  <w:p w14:paraId="3A6D9A2C" w14:textId="77777777" w:rsidR="003F7028" w:rsidRDefault="003F7028">
    <w:pPr>
      <w:pStyle w:val="Zhlav"/>
      <w:tabs>
        <w:tab w:val="left" w:pos="2985"/>
        <w:tab w:val="center" w:pos="5148"/>
      </w:tabs>
      <w:spacing w:line="360" w:lineRule="auto"/>
      <w:jc w:val="center"/>
    </w:pPr>
    <w:r>
      <w:rPr>
        <w:rFonts w:ascii="Comic Sans MS" w:hAnsi="Comic Sans MS" w:cs="Comic Sans MS"/>
        <w:b/>
        <w:sz w:val="36"/>
        <w:szCs w:val="36"/>
      </w:rPr>
      <w:t>www.umendliku.cz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4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8"/>
    <w:rsid w:val="000004F9"/>
    <w:rsid w:val="00000758"/>
    <w:rsid w:val="00000943"/>
    <w:rsid w:val="00001264"/>
    <w:rsid w:val="0000145E"/>
    <w:rsid w:val="000017DA"/>
    <w:rsid w:val="000018B6"/>
    <w:rsid w:val="00001B96"/>
    <w:rsid w:val="00001BC9"/>
    <w:rsid w:val="00001BD8"/>
    <w:rsid w:val="00001E42"/>
    <w:rsid w:val="00002680"/>
    <w:rsid w:val="000029CF"/>
    <w:rsid w:val="000035EB"/>
    <w:rsid w:val="00003C90"/>
    <w:rsid w:val="00003F63"/>
    <w:rsid w:val="00004A8A"/>
    <w:rsid w:val="00004B94"/>
    <w:rsid w:val="000050A3"/>
    <w:rsid w:val="00005246"/>
    <w:rsid w:val="00005C42"/>
    <w:rsid w:val="00005E0D"/>
    <w:rsid w:val="00006AAD"/>
    <w:rsid w:val="00006CB7"/>
    <w:rsid w:val="00006EAD"/>
    <w:rsid w:val="000073DA"/>
    <w:rsid w:val="00007435"/>
    <w:rsid w:val="0000765A"/>
    <w:rsid w:val="0001020B"/>
    <w:rsid w:val="00010AFD"/>
    <w:rsid w:val="00010CCB"/>
    <w:rsid w:val="00010CDF"/>
    <w:rsid w:val="000116DF"/>
    <w:rsid w:val="00012091"/>
    <w:rsid w:val="00012C41"/>
    <w:rsid w:val="00012ED8"/>
    <w:rsid w:val="00012FA1"/>
    <w:rsid w:val="000131D2"/>
    <w:rsid w:val="0001342E"/>
    <w:rsid w:val="000137A8"/>
    <w:rsid w:val="00014EBB"/>
    <w:rsid w:val="0001560A"/>
    <w:rsid w:val="0001598E"/>
    <w:rsid w:val="00015DE9"/>
    <w:rsid w:val="00016296"/>
    <w:rsid w:val="000164CC"/>
    <w:rsid w:val="00016C7F"/>
    <w:rsid w:val="00017886"/>
    <w:rsid w:val="00020B3C"/>
    <w:rsid w:val="000216BC"/>
    <w:rsid w:val="00021811"/>
    <w:rsid w:val="000219B0"/>
    <w:rsid w:val="00021CE6"/>
    <w:rsid w:val="0002219D"/>
    <w:rsid w:val="00022416"/>
    <w:rsid w:val="00022A6B"/>
    <w:rsid w:val="00022EB4"/>
    <w:rsid w:val="000238FA"/>
    <w:rsid w:val="000241C6"/>
    <w:rsid w:val="00024387"/>
    <w:rsid w:val="0002453C"/>
    <w:rsid w:val="0002476F"/>
    <w:rsid w:val="00024893"/>
    <w:rsid w:val="00024ABB"/>
    <w:rsid w:val="000251F2"/>
    <w:rsid w:val="0002527A"/>
    <w:rsid w:val="000253B8"/>
    <w:rsid w:val="000267AB"/>
    <w:rsid w:val="00026EED"/>
    <w:rsid w:val="00027099"/>
    <w:rsid w:val="00027932"/>
    <w:rsid w:val="00027AC8"/>
    <w:rsid w:val="00027D6C"/>
    <w:rsid w:val="00030032"/>
    <w:rsid w:val="000304CF"/>
    <w:rsid w:val="00030820"/>
    <w:rsid w:val="00030878"/>
    <w:rsid w:val="00030A19"/>
    <w:rsid w:val="00030AB6"/>
    <w:rsid w:val="000315F5"/>
    <w:rsid w:val="00031725"/>
    <w:rsid w:val="0003239E"/>
    <w:rsid w:val="00032B62"/>
    <w:rsid w:val="00032D34"/>
    <w:rsid w:val="00034472"/>
    <w:rsid w:val="000346E1"/>
    <w:rsid w:val="00034E2E"/>
    <w:rsid w:val="00034F2A"/>
    <w:rsid w:val="000357DB"/>
    <w:rsid w:val="000363F3"/>
    <w:rsid w:val="000371D5"/>
    <w:rsid w:val="0003753B"/>
    <w:rsid w:val="00037555"/>
    <w:rsid w:val="00037A51"/>
    <w:rsid w:val="000405BB"/>
    <w:rsid w:val="00040D5A"/>
    <w:rsid w:val="000414D4"/>
    <w:rsid w:val="00042231"/>
    <w:rsid w:val="0004280A"/>
    <w:rsid w:val="000428B1"/>
    <w:rsid w:val="00042905"/>
    <w:rsid w:val="00042C77"/>
    <w:rsid w:val="000431E0"/>
    <w:rsid w:val="000432FA"/>
    <w:rsid w:val="00043594"/>
    <w:rsid w:val="000436A4"/>
    <w:rsid w:val="00043B17"/>
    <w:rsid w:val="0004444E"/>
    <w:rsid w:val="000447AA"/>
    <w:rsid w:val="000449DA"/>
    <w:rsid w:val="000459D4"/>
    <w:rsid w:val="00045AAB"/>
    <w:rsid w:val="00045B7B"/>
    <w:rsid w:val="00045DB5"/>
    <w:rsid w:val="0004624B"/>
    <w:rsid w:val="00046575"/>
    <w:rsid w:val="00046A94"/>
    <w:rsid w:val="00046CAF"/>
    <w:rsid w:val="00047479"/>
    <w:rsid w:val="000478AE"/>
    <w:rsid w:val="00047A0B"/>
    <w:rsid w:val="00047BCF"/>
    <w:rsid w:val="00050171"/>
    <w:rsid w:val="000509A0"/>
    <w:rsid w:val="00050E1A"/>
    <w:rsid w:val="00051023"/>
    <w:rsid w:val="00051288"/>
    <w:rsid w:val="00051906"/>
    <w:rsid w:val="00051B08"/>
    <w:rsid w:val="00053051"/>
    <w:rsid w:val="00053586"/>
    <w:rsid w:val="000539B0"/>
    <w:rsid w:val="00053EE8"/>
    <w:rsid w:val="000544C9"/>
    <w:rsid w:val="000546D5"/>
    <w:rsid w:val="000547D3"/>
    <w:rsid w:val="000549F3"/>
    <w:rsid w:val="00054D3E"/>
    <w:rsid w:val="00054F0B"/>
    <w:rsid w:val="0005535D"/>
    <w:rsid w:val="00055511"/>
    <w:rsid w:val="0005599B"/>
    <w:rsid w:val="00055E98"/>
    <w:rsid w:val="00056067"/>
    <w:rsid w:val="00056A22"/>
    <w:rsid w:val="00056B7F"/>
    <w:rsid w:val="00056EFF"/>
    <w:rsid w:val="00056F16"/>
    <w:rsid w:val="00057079"/>
    <w:rsid w:val="000571DD"/>
    <w:rsid w:val="00060036"/>
    <w:rsid w:val="00060148"/>
    <w:rsid w:val="000601C1"/>
    <w:rsid w:val="000603F6"/>
    <w:rsid w:val="00060DBA"/>
    <w:rsid w:val="00060EE2"/>
    <w:rsid w:val="00061163"/>
    <w:rsid w:val="00061256"/>
    <w:rsid w:val="00061320"/>
    <w:rsid w:val="000619C6"/>
    <w:rsid w:val="00061C4F"/>
    <w:rsid w:val="00061D1A"/>
    <w:rsid w:val="00061DE3"/>
    <w:rsid w:val="0006207B"/>
    <w:rsid w:val="00062086"/>
    <w:rsid w:val="000624E4"/>
    <w:rsid w:val="000626D3"/>
    <w:rsid w:val="000628F7"/>
    <w:rsid w:val="00062F27"/>
    <w:rsid w:val="0006351E"/>
    <w:rsid w:val="000643A1"/>
    <w:rsid w:val="000643A9"/>
    <w:rsid w:val="00064685"/>
    <w:rsid w:val="0006478A"/>
    <w:rsid w:val="00064B33"/>
    <w:rsid w:val="00064C87"/>
    <w:rsid w:val="00064CDB"/>
    <w:rsid w:val="00064F1A"/>
    <w:rsid w:val="00064FBC"/>
    <w:rsid w:val="000650A3"/>
    <w:rsid w:val="000651A7"/>
    <w:rsid w:val="000659C9"/>
    <w:rsid w:val="00066167"/>
    <w:rsid w:val="00066723"/>
    <w:rsid w:val="00067250"/>
    <w:rsid w:val="0006738A"/>
    <w:rsid w:val="000676E2"/>
    <w:rsid w:val="00067A0B"/>
    <w:rsid w:val="00070B24"/>
    <w:rsid w:val="000710D6"/>
    <w:rsid w:val="00071388"/>
    <w:rsid w:val="000713C1"/>
    <w:rsid w:val="000713E0"/>
    <w:rsid w:val="00071A76"/>
    <w:rsid w:val="0007257E"/>
    <w:rsid w:val="00072A18"/>
    <w:rsid w:val="00072AFA"/>
    <w:rsid w:val="00073859"/>
    <w:rsid w:val="0007391E"/>
    <w:rsid w:val="00073E5D"/>
    <w:rsid w:val="0007423D"/>
    <w:rsid w:val="00074310"/>
    <w:rsid w:val="00074419"/>
    <w:rsid w:val="00074626"/>
    <w:rsid w:val="00074998"/>
    <w:rsid w:val="00074A89"/>
    <w:rsid w:val="00074D66"/>
    <w:rsid w:val="00074EBC"/>
    <w:rsid w:val="000750DB"/>
    <w:rsid w:val="000754F9"/>
    <w:rsid w:val="0007583D"/>
    <w:rsid w:val="00075A7D"/>
    <w:rsid w:val="00075C7D"/>
    <w:rsid w:val="00076081"/>
    <w:rsid w:val="00076C8A"/>
    <w:rsid w:val="00076D3B"/>
    <w:rsid w:val="00077800"/>
    <w:rsid w:val="00077B11"/>
    <w:rsid w:val="00080027"/>
    <w:rsid w:val="000808D8"/>
    <w:rsid w:val="000808FD"/>
    <w:rsid w:val="00080B90"/>
    <w:rsid w:val="00080EDC"/>
    <w:rsid w:val="00081030"/>
    <w:rsid w:val="000811D9"/>
    <w:rsid w:val="00081254"/>
    <w:rsid w:val="000812C1"/>
    <w:rsid w:val="00081487"/>
    <w:rsid w:val="000815D3"/>
    <w:rsid w:val="00081B5E"/>
    <w:rsid w:val="00082064"/>
    <w:rsid w:val="00082EA7"/>
    <w:rsid w:val="00084A1D"/>
    <w:rsid w:val="00084A95"/>
    <w:rsid w:val="00085384"/>
    <w:rsid w:val="00085641"/>
    <w:rsid w:val="00085976"/>
    <w:rsid w:val="00085E2C"/>
    <w:rsid w:val="00085F63"/>
    <w:rsid w:val="00086108"/>
    <w:rsid w:val="00086148"/>
    <w:rsid w:val="000864CC"/>
    <w:rsid w:val="0008685C"/>
    <w:rsid w:val="000869F9"/>
    <w:rsid w:val="00086C7A"/>
    <w:rsid w:val="00086CCF"/>
    <w:rsid w:val="0008757B"/>
    <w:rsid w:val="00087657"/>
    <w:rsid w:val="00087A10"/>
    <w:rsid w:val="00087ADD"/>
    <w:rsid w:val="00087C60"/>
    <w:rsid w:val="00087DA9"/>
    <w:rsid w:val="000900A8"/>
    <w:rsid w:val="00090264"/>
    <w:rsid w:val="0009043E"/>
    <w:rsid w:val="00090811"/>
    <w:rsid w:val="00091FC8"/>
    <w:rsid w:val="000932CD"/>
    <w:rsid w:val="000934DE"/>
    <w:rsid w:val="00093519"/>
    <w:rsid w:val="000936B9"/>
    <w:rsid w:val="00093785"/>
    <w:rsid w:val="00093EAA"/>
    <w:rsid w:val="00094427"/>
    <w:rsid w:val="000945D0"/>
    <w:rsid w:val="000946DC"/>
    <w:rsid w:val="00094770"/>
    <w:rsid w:val="00094826"/>
    <w:rsid w:val="000949CA"/>
    <w:rsid w:val="00094D06"/>
    <w:rsid w:val="00094D1C"/>
    <w:rsid w:val="000950DC"/>
    <w:rsid w:val="000951A4"/>
    <w:rsid w:val="000952FC"/>
    <w:rsid w:val="00095A10"/>
    <w:rsid w:val="00096E82"/>
    <w:rsid w:val="0009765D"/>
    <w:rsid w:val="00097705"/>
    <w:rsid w:val="000977F5"/>
    <w:rsid w:val="000A03B5"/>
    <w:rsid w:val="000A0910"/>
    <w:rsid w:val="000A0C1E"/>
    <w:rsid w:val="000A1619"/>
    <w:rsid w:val="000A2030"/>
    <w:rsid w:val="000A244E"/>
    <w:rsid w:val="000A25C6"/>
    <w:rsid w:val="000A27F2"/>
    <w:rsid w:val="000A27F8"/>
    <w:rsid w:val="000A2963"/>
    <w:rsid w:val="000A2968"/>
    <w:rsid w:val="000A2A76"/>
    <w:rsid w:val="000A2CBB"/>
    <w:rsid w:val="000A340C"/>
    <w:rsid w:val="000A3733"/>
    <w:rsid w:val="000A3854"/>
    <w:rsid w:val="000A38F9"/>
    <w:rsid w:val="000A3CC5"/>
    <w:rsid w:val="000A3FB1"/>
    <w:rsid w:val="000A499F"/>
    <w:rsid w:val="000A4C20"/>
    <w:rsid w:val="000A4F2B"/>
    <w:rsid w:val="000A4FAF"/>
    <w:rsid w:val="000A5EA6"/>
    <w:rsid w:val="000A66FE"/>
    <w:rsid w:val="000A6F10"/>
    <w:rsid w:val="000A7306"/>
    <w:rsid w:val="000A75F6"/>
    <w:rsid w:val="000A7657"/>
    <w:rsid w:val="000A785B"/>
    <w:rsid w:val="000A7950"/>
    <w:rsid w:val="000A79A5"/>
    <w:rsid w:val="000B028A"/>
    <w:rsid w:val="000B06B3"/>
    <w:rsid w:val="000B16DC"/>
    <w:rsid w:val="000B20B6"/>
    <w:rsid w:val="000B2100"/>
    <w:rsid w:val="000B2162"/>
    <w:rsid w:val="000B24E1"/>
    <w:rsid w:val="000B24EC"/>
    <w:rsid w:val="000B3B15"/>
    <w:rsid w:val="000B4020"/>
    <w:rsid w:val="000B42FD"/>
    <w:rsid w:val="000B4EDB"/>
    <w:rsid w:val="000B4FD6"/>
    <w:rsid w:val="000B5AFB"/>
    <w:rsid w:val="000B5FFB"/>
    <w:rsid w:val="000B62BE"/>
    <w:rsid w:val="000B6750"/>
    <w:rsid w:val="000B6C26"/>
    <w:rsid w:val="000B6E7A"/>
    <w:rsid w:val="000B7717"/>
    <w:rsid w:val="000C021B"/>
    <w:rsid w:val="000C0CDD"/>
    <w:rsid w:val="000C0EEE"/>
    <w:rsid w:val="000C142A"/>
    <w:rsid w:val="000C145A"/>
    <w:rsid w:val="000C18E2"/>
    <w:rsid w:val="000C1C15"/>
    <w:rsid w:val="000C2B28"/>
    <w:rsid w:val="000C300E"/>
    <w:rsid w:val="000C3223"/>
    <w:rsid w:val="000C3473"/>
    <w:rsid w:val="000C3F57"/>
    <w:rsid w:val="000C4648"/>
    <w:rsid w:val="000C46B5"/>
    <w:rsid w:val="000C53AB"/>
    <w:rsid w:val="000C57AC"/>
    <w:rsid w:val="000C5842"/>
    <w:rsid w:val="000C5A39"/>
    <w:rsid w:val="000C5EFB"/>
    <w:rsid w:val="000C636F"/>
    <w:rsid w:val="000C68FA"/>
    <w:rsid w:val="000C69A4"/>
    <w:rsid w:val="000C6BFF"/>
    <w:rsid w:val="000C7254"/>
    <w:rsid w:val="000C7644"/>
    <w:rsid w:val="000C7887"/>
    <w:rsid w:val="000D06D0"/>
    <w:rsid w:val="000D0A6A"/>
    <w:rsid w:val="000D0B30"/>
    <w:rsid w:val="000D0BB7"/>
    <w:rsid w:val="000D0E3E"/>
    <w:rsid w:val="000D114F"/>
    <w:rsid w:val="000D1177"/>
    <w:rsid w:val="000D1453"/>
    <w:rsid w:val="000D14C8"/>
    <w:rsid w:val="000D1518"/>
    <w:rsid w:val="000D1947"/>
    <w:rsid w:val="000D1AE7"/>
    <w:rsid w:val="000D20E3"/>
    <w:rsid w:val="000D20F6"/>
    <w:rsid w:val="000D2121"/>
    <w:rsid w:val="000D21F8"/>
    <w:rsid w:val="000D2287"/>
    <w:rsid w:val="000D22C6"/>
    <w:rsid w:val="000D25B6"/>
    <w:rsid w:val="000D304B"/>
    <w:rsid w:val="000D3A91"/>
    <w:rsid w:val="000D3CEF"/>
    <w:rsid w:val="000D3F77"/>
    <w:rsid w:val="000D43AF"/>
    <w:rsid w:val="000D49EB"/>
    <w:rsid w:val="000D4C49"/>
    <w:rsid w:val="000D4C90"/>
    <w:rsid w:val="000D504F"/>
    <w:rsid w:val="000D637A"/>
    <w:rsid w:val="000D64E4"/>
    <w:rsid w:val="000D6586"/>
    <w:rsid w:val="000D7030"/>
    <w:rsid w:val="000D7210"/>
    <w:rsid w:val="000D763D"/>
    <w:rsid w:val="000D7EBD"/>
    <w:rsid w:val="000E0158"/>
    <w:rsid w:val="000E0F66"/>
    <w:rsid w:val="000E11D0"/>
    <w:rsid w:val="000E13D9"/>
    <w:rsid w:val="000E1BB2"/>
    <w:rsid w:val="000E376B"/>
    <w:rsid w:val="000E3B5B"/>
    <w:rsid w:val="000E3C5A"/>
    <w:rsid w:val="000E3F84"/>
    <w:rsid w:val="000E49DE"/>
    <w:rsid w:val="000E4DF4"/>
    <w:rsid w:val="000E5746"/>
    <w:rsid w:val="000E5894"/>
    <w:rsid w:val="000E5CA7"/>
    <w:rsid w:val="000E5D21"/>
    <w:rsid w:val="000E67A5"/>
    <w:rsid w:val="000E69F8"/>
    <w:rsid w:val="000E7294"/>
    <w:rsid w:val="000E7544"/>
    <w:rsid w:val="000E7972"/>
    <w:rsid w:val="000E7A7C"/>
    <w:rsid w:val="000F07AE"/>
    <w:rsid w:val="000F0FA2"/>
    <w:rsid w:val="000F1242"/>
    <w:rsid w:val="000F14B3"/>
    <w:rsid w:val="000F1550"/>
    <w:rsid w:val="000F1685"/>
    <w:rsid w:val="000F16B1"/>
    <w:rsid w:val="000F1700"/>
    <w:rsid w:val="000F18E5"/>
    <w:rsid w:val="000F1D5E"/>
    <w:rsid w:val="000F21E4"/>
    <w:rsid w:val="000F2426"/>
    <w:rsid w:val="000F2506"/>
    <w:rsid w:val="000F26F3"/>
    <w:rsid w:val="000F291A"/>
    <w:rsid w:val="000F2A58"/>
    <w:rsid w:val="000F2EBA"/>
    <w:rsid w:val="000F39AD"/>
    <w:rsid w:val="000F3A5F"/>
    <w:rsid w:val="000F3CC5"/>
    <w:rsid w:val="000F4621"/>
    <w:rsid w:val="000F54C4"/>
    <w:rsid w:val="000F669E"/>
    <w:rsid w:val="000F6E7F"/>
    <w:rsid w:val="000F767B"/>
    <w:rsid w:val="000F798A"/>
    <w:rsid w:val="000F7A75"/>
    <w:rsid w:val="001001AC"/>
    <w:rsid w:val="00100286"/>
    <w:rsid w:val="001003F4"/>
    <w:rsid w:val="00100E6B"/>
    <w:rsid w:val="00101725"/>
    <w:rsid w:val="00102164"/>
    <w:rsid w:val="001027A2"/>
    <w:rsid w:val="001027C3"/>
    <w:rsid w:val="00102930"/>
    <w:rsid w:val="001036B2"/>
    <w:rsid w:val="00103828"/>
    <w:rsid w:val="00103B4E"/>
    <w:rsid w:val="00103EAF"/>
    <w:rsid w:val="00104072"/>
    <w:rsid w:val="00104641"/>
    <w:rsid w:val="001047F1"/>
    <w:rsid w:val="00105134"/>
    <w:rsid w:val="001054A0"/>
    <w:rsid w:val="00105791"/>
    <w:rsid w:val="001059A2"/>
    <w:rsid w:val="00105DDA"/>
    <w:rsid w:val="00105E4C"/>
    <w:rsid w:val="00106135"/>
    <w:rsid w:val="00106688"/>
    <w:rsid w:val="001066A0"/>
    <w:rsid w:val="0010722D"/>
    <w:rsid w:val="00107383"/>
    <w:rsid w:val="0010789D"/>
    <w:rsid w:val="00107B59"/>
    <w:rsid w:val="00107D7A"/>
    <w:rsid w:val="001100B7"/>
    <w:rsid w:val="00110808"/>
    <w:rsid w:val="00110DDF"/>
    <w:rsid w:val="00110E88"/>
    <w:rsid w:val="001110D2"/>
    <w:rsid w:val="00111345"/>
    <w:rsid w:val="0011194E"/>
    <w:rsid w:val="00111B0B"/>
    <w:rsid w:val="001120A7"/>
    <w:rsid w:val="0011273D"/>
    <w:rsid w:val="00113741"/>
    <w:rsid w:val="001138F6"/>
    <w:rsid w:val="001139C8"/>
    <w:rsid w:val="00113A91"/>
    <w:rsid w:val="00113D9D"/>
    <w:rsid w:val="001148D4"/>
    <w:rsid w:val="00114C45"/>
    <w:rsid w:val="00114C8A"/>
    <w:rsid w:val="001153B2"/>
    <w:rsid w:val="001157BE"/>
    <w:rsid w:val="00115929"/>
    <w:rsid w:val="00115BAD"/>
    <w:rsid w:val="00116A17"/>
    <w:rsid w:val="00116B3A"/>
    <w:rsid w:val="001175E9"/>
    <w:rsid w:val="00117BC5"/>
    <w:rsid w:val="00117CB0"/>
    <w:rsid w:val="00117E58"/>
    <w:rsid w:val="00120488"/>
    <w:rsid w:val="00120704"/>
    <w:rsid w:val="00120BA3"/>
    <w:rsid w:val="00120D6D"/>
    <w:rsid w:val="00120FF3"/>
    <w:rsid w:val="001212C1"/>
    <w:rsid w:val="00121828"/>
    <w:rsid w:val="00121B00"/>
    <w:rsid w:val="00121C2E"/>
    <w:rsid w:val="001222A1"/>
    <w:rsid w:val="0012244F"/>
    <w:rsid w:val="00122AE2"/>
    <w:rsid w:val="00122B0C"/>
    <w:rsid w:val="00122D63"/>
    <w:rsid w:val="00122DE9"/>
    <w:rsid w:val="00123427"/>
    <w:rsid w:val="00123893"/>
    <w:rsid w:val="00123DEE"/>
    <w:rsid w:val="001243C4"/>
    <w:rsid w:val="00124763"/>
    <w:rsid w:val="001253BB"/>
    <w:rsid w:val="00125CAF"/>
    <w:rsid w:val="00125ECB"/>
    <w:rsid w:val="001263B4"/>
    <w:rsid w:val="0012657E"/>
    <w:rsid w:val="001268B5"/>
    <w:rsid w:val="00126D5A"/>
    <w:rsid w:val="001271AB"/>
    <w:rsid w:val="00127344"/>
    <w:rsid w:val="00127568"/>
    <w:rsid w:val="001303F4"/>
    <w:rsid w:val="001310F7"/>
    <w:rsid w:val="00131FA5"/>
    <w:rsid w:val="0013283B"/>
    <w:rsid w:val="00132A98"/>
    <w:rsid w:val="001333D4"/>
    <w:rsid w:val="0013381D"/>
    <w:rsid w:val="00133A00"/>
    <w:rsid w:val="00133A3E"/>
    <w:rsid w:val="00133B12"/>
    <w:rsid w:val="00133BBC"/>
    <w:rsid w:val="00133F09"/>
    <w:rsid w:val="0013410A"/>
    <w:rsid w:val="001344C2"/>
    <w:rsid w:val="00134897"/>
    <w:rsid w:val="0013489B"/>
    <w:rsid w:val="00135762"/>
    <w:rsid w:val="00135A8A"/>
    <w:rsid w:val="00136743"/>
    <w:rsid w:val="00136E30"/>
    <w:rsid w:val="00136EC6"/>
    <w:rsid w:val="00137171"/>
    <w:rsid w:val="001372EF"/>
    <w:rsid w:val="001377F3"/>
    <w:rsid w:val="00137A66"/>
    <w:rsid w:val="00137F65"/>
    <w:rsid w:val="00137F9D"/>
    <w:rsid w:val="0014010E"/>
    <w:rsid w:val="001405E7"/>
    <w:rsid w:val="00140667"/>
    <w:rsid w:val="00140A62"/>
    <w:rsid w:val="00140EE9"/>
    <w:rsid w:val="00140F5C"/>
    <w:rsid w:val="00141C93"/>
    <w:rsid w:val="00141E79"/>
    <w:rsid w:val="0014218B"/>
    <w:rsid w:val="001421DF"/>
    <w:rsid w:val="001426F9"/>
    <w:rsid w:val="00143932"/>
    <w:rsid w:val="0014413B"/>
    <w:rsid w:val="001447C3"/>
    <w:rsid w:val="001448F0"/>
    <w:rsid w:val="00144C3A"/>
    <w:rsid w:val="00144D6D"/>
    <w:rsid w:val="00144F74"/>
    <w:rsid w:val="00145EA7"/>
    <w:rsid w:val="001461C3"/>
    <w:rsid w:val="0014645F"/>
    <w:rsid w:val="001469F8"/>
    <w:rsid w:val="00146BAF"/>
    <w:rsid w:val="00146F24"/>
    <w:rsid w:val="00147443"/>
    <w:rsid w:val="00147527"/>
    <w:rsid w:val="001479FA"/>
    <w:rsid w:val="00150D6D"/>
    <w:rsid w:val="00151438"/>
    <w:rsid w:val="001518E5"/>
    <w:rsid w:val="00151963"/>
    <w:rsid w:val="00151CE4"/>
    <w:rsid w:val="0015282C"/>
    <w:rsid w:val="001529E9"/>
    <w:rsid w:val="00152D8B"/>
    <w:rsid w:val="0015332C"/>
    <w:rsid w:val="00153C6F"/>
    <w:rsid w:val="00154F7D"/>
    <w:rsid w:val="0015514E"/>
    <w:rsid w:val="001554FD"/>
    <w:rsid w:val="00155737"/>
    <w:rsid w:val="0015582D"/>
    <w:rsid w:val="00155CD7"/>
    <w:rsid w:val="00155E6D"/>
    <w:rsid w:val="001562DD"/>
    <w:rsid w:val="00156431"/>
    <w:rsid w:val="00156585"/>
    <w:rsid w:val="00156939"/>
    <w:rsid w:val="00156955"/>
    <w:rsid w:val="00157404"/>
    <w:rsid w:val="00157972"/>
    <w:rsid w:val="00157D4E"/>
    <w:rsid w:val="00157F18"/>
    <w:rsid w:val="00157F46"/>
    <w:rsid w:val="0016006C"/>
    <w:rsid w:val="001600A2"/>
    <w:rsid w:val="00160528"/>
    <w:rsid w:val="001616E1"/>
    <w:rsid w:val="00161C29"/>
    <w:rsid w:val="00161D52"/>
    <w:rsid w:val="00161DAD"/>
    <w:rsid w:val="00161F4A"/>
    <w:rsid w:val="00162578"/>
    <w:rsid w:val="00162D60"/>
    <w:rsid w:val="0016319D"/>
    <w:rsid w:val="00163688"/>
    <w:rsid w:val="00163A72"/>
    <w:rsid w:val="00163ADB"/>
    <w:rsid w:val="001641B9"/>
    <w:rsid w:val="00164A38"/>
    <w:rsid w:val="00165166"/>
    <w:rsid w:val="00165484"/>
    <w:rsid w:val="00165489"/>
    <w:rsid w:val="00165980"/>
    <w:rsid w:val="00165E08"/>
    <w:rsid w:val="00165E55"/>
    <w:rsid w:val="00165E75"/>
    <w:rsid w:val="0016758E"/>
    <w:rsid w:val="0016761B"/>
    <w:rsid w:val="00167BA5"/>
    <w:rsid w:val="00167CA4"/>
    <w:rsid w:val="00170009"/>
    <w:rsid w:val="0017021C"/>
    <w:rsid w:val="0017039E"/>
    <w:rsid w:val="00170426"/>
    <w:rsid w:val="0017094E"/>
    <w:rsid w:val="00170A0D"/>
    <w:rsid w:val="00170B48"/>
    <w:rsid w:val="00170CE9"/>
    <w:rsid w:val="00170DB3"/>
    <w:rsid w:val="00171265"/>
    <w:rsid w:val="001716BA"/>
    <w:rsid w:val="0017199E"/>
    <w:rsid w:val="001720E8"/>
    <w:rsid w:val="00172EB1"/>
    <w:rsid w:val="00172F18"/>
    <w:rsid w:val="00172F31"/>
    <w:rsid w:val="001736F1"/>
    <w:rsid w:val="00173911"/>
    <w:rsid w:val="00173B20"/>
    <w:rsid w:val="00174E19"/>
    <w:rsid w:val="0017535A"/>
    <w:rsid w:val="00175B6D"/>
    <w:rsid w:val="00175C1E"/>
    <w:rsid w:val="001765C8"/>
    <w:rsid w:val="0017698C"/>
    <w:rsid w:val="00176F3B"/>
    <w:rsid w:val="00176F8F"/>
    <w:rsid w:val="001776BD"/>
    <w:rsid w:val="00177910"/>
    <w:rsid w:val="00177A0F"/>
    <w:rsid w:val="00177ACD"/>
    <w:rsid w:val="0018056F"/>
    <w:rsid w:val="00180A50"/>
    <w:rsid w:val="00180BC7"/>
    <w:rsid w:val="00180F2A"/>
    <w:rsid w:val="0018154B"/>
    <w:rsid w:val="0018182E"/>
    <w:rsid w:val="00181FDE"/>
    <w:rsid w:val="0018248A"/>
    <w:rsid w:val="00182A3F"/>
    <w:rsid w:val="00183770"/>
    <w:rsid w:val="00183A23"/>
    <w:rsid w:val="001844EA"/>
    <w:rsid w:val="001846C5"/>
    <w:rsid w:val="0018491E"/>
    <w:rsid w:val="00184930"/>
    <w:rsid w:val="0018545D"/>
    <w:rsid w:val="00185A39"/>
    <w:rsid w:val="00185AAE"/>
    <w:rsid w:val="00185AD6"/>
    <w:rsid w:val="001861D5"/>
    <w:rsid w:val="00186326"/>
    <w:rsid w:val="00186375"/>
    <w:rsid w:val="001866D2"/>
    <w:rsid w:val="001869CC"/>
    <w:rsid w:val="00187080"/>
    <w:rsid w:val="00187466"/>
    <w:rsid w:val="00187905"/>
    <w:rsid w:val="0018798F"/>
    <w:rsid w:val="00187A2D"/>
    <w:rsid w:val="00187BC4"/>
    <w:rsid w:val="001908F4"/>
    <w:rsid w:val="00190A09"/>
    <w:rsid w:val="00190A5C"/>
    <w:rsid w:val="00190B3C"/>
    <w:rsid w:val="00191ABB"/>
    <w:rsid w:val="001926B9"/>
    <w:rsid w:val="001927EA"/>
    <w:rsid w:val="00192F1E"/>
    <w:rsid w:val="00193589"/>
    <w:rsid w:val="001937FD"/>
    <w:rsid w:val="00193AB7"/>
    <w:rsid w:val="00193BC7"/>
    <w:rsid w:val="00193E38"/>
    <w:rsid w:val="00194147"/>
    <w:rsid w:val="00194458"/>
    <w:rsid w:val="0019481E"/>
    <w:rsid w:val="00194917"/>
    <w:rsid w:val="00194CED"/>
    <w:rsid w:val="00194E5D"/>
    <w:rsid w:val="001954F1"/>
    <w:rsid w:val="001957A5"/>
    <w:rsid w:val="00195997"/>
    <w:rsid w:val="001964FE"/>
    <w:rsid w:val="00196765"/>
    <w:rsid w:val="001969D6"/>
    <w:rsid w:val="00196E41"/>
    <w:rsid w:val="00196F55"/>
    <w:rsid w:val="00197788"/>
    <w:rsid w:val="001978B5"/>
    <w:rsid w:val="0019799D"/>
    <w:rsid w:val="001A0402"/>
    <w:rsid w:val="001A0DC9"/>
    <w:rsid w:val="001A17BE"/>
    <w:rsid w:val="001A1822"/>
    <w:rsid w:val="001A186C"/>
    <w:rsid w:val="001A3553"/>
    <w:rsid w:val="001A36A1"/>
    <w:rsid w:val="001A38CE"/>
    <w:rsid w:val="001A40B2"/>
    <w:rsid w:val="001A413B"/>
    <w:rsid w:val="001A4988"/>
    <w:rsid w:val="001A5208"/>
    <w:rsid w:val="001A5890"/>
    <w:rsid w:val="001A5C77"/>
    <w:rsid w:val="001A5DDB"/>
    <w:rsid w:val="001A6B99"/>
    <w:rsid w:val="001A71C9"/>
    <w:rsid w:val="001A7967"/>
    <w:rsid w:val="001A7B97"/>
    <w:rsid w:val="001B03A4"/>
    <w:rsid w:val="001B0E59"/>
    <w:rsid w:val="001B1133"/>
    <w:rsid w:val="001B18E3"/>
    <w:rsid w:val="001B1956"/>
    <w:rsid w:val="001B20BE"/>
    <w:rsid w:val="001B2631"/>
    <w:rsid w:val="001B28E7"/>
    <w:rsid w:val="001B290A"/>
    <w:rsid w:val="001B30EC"/>
    <w:rsid w:val="001B319C"/>
    <w:rsid w:val="001B381C"/>
    <w:rsid w:val="001B49F1"/>
    <w:rsid w:val="001B4BC4"/>
    <w:rsid w:val="001B4C1E"/>
    <w:rsid w:val="001B51C7"/>
    <w:rsid w:val="001B532B"/>
    <w:rsid w:val="001B54C8"/>
    <w:rsid w:val="001B586D"/>
    <w:rsid w:val="001B616C"/>
    <w:rsid w:val="001B65FC"/>
    <w:rsid w:val="001B6CB4"/>
    <w:rsid w:val="001B77A6"/>
    <w:rsid w:val="001B7857"/>
    <w:rsid w:val="001B7C5B"/>
    <w:rsid w:val="001C063A"/>
    <w:rsid w:val="001C08DE"/>
    <w:rsid w:val="001C0C76"/>
    <w:rsid w:val="001C133E"/>
    <w:rsid w:val="001C1841"/>
    <w:rsid w:val="001C200B"/>
    <w:rsid w:val="001C2190"/>
    <w:rsid w:val="001C2341"/>
    <w:rsid w:val="001C2599"/>
    <w:rsid w:val="001C26ED"/>
    <w:rsid w:val="001C2CA4"/>
    <w:rsid w:val="001C2E5A"/>
    <w:rsid w:val="001C37AD"/>
    <w:rsid w:val="001C3D0F"/>
    <w:rsid w:val="001C3E03"/>
    <w:rsid w:val="001C3F08"/>
    <w:rsid w:val="001C4C89"/>
    <w:rsid w:val="001C6183"/>
    <w:rsid w:val="001C65CF"/>
    <w:rsid w:val="001C678C"/>
    <w:rsid w:val="001C69E1"/>
    <w:rsid w:val="001C6C4F"/>
    <w:rsid w:val="001C7695"/>
    <w:rsid w:val="001D050B"/>
    <w:rsid w:val="001D05A4"/>
    <w:rsid w:val="001D0667"/>
    <w:rsid w:val="001D13DE"/>
    <w:rsid w:val="001D15B9"/>
    <w:rsid w:val="001D1C54"/>
    <w:rsid w:val="001D230A"/>
    <w:rsid w:val="001D2802"/>
    <w:rsid w:val="001D284F"/>
    <w:rsid w:val="001D29D7"/>
    <w:rsid w:val="001D2A17"/>
    <w:rsid w:val="001D2E80"/>
    <w:rsid w:val="001D3184"/>
    <w:rsid w:val="001D3665"/>
    <w:rsid w:val="001D3762"/>
    <w:rsid w:val="001D47A4"/>
    <w:rsid w:val="001D4A99"/>
    <w:rsid w:val="001D4C32"/>
    <w:rsid w:val="001D4CAD"/>
    <w:rsid w:val="001D5025"/>
    <w:rsid w:val="001D50FF"/>
    <w:rsid w:val="001D5487"/>
    <w:rsid w:val="001D615D"/>
    <w:rsid w:val="001D66C1"/>
    <w:rsid w:val="001D6E8F"/>
    <w:rsid w:val="001D7289"/>
    <w:rsid w:val="001D752D"/>
    <w:rsid w:val="001D76B1"/>
    <w:rsid w:val="001D7ED4"/>
    <w:rsid w:val="001E009F"/>
    <w:rsid w:val="001E0437"/>
    <w:rsid w:val="001E0767"/>
    <w:rsid w:val="001E0B14"/>
    <w:rsid w:val="001E0EB2"/>
    <w:rsid w:val="001E1093"/>
    <w:rsid w:val="001E1634"/>
    <w:rsid w:val="001E1667"/>
    <w:rsid w:val="001E1679"/>
    <w:rsid w:val="001E18E6"/>
    <w:rsid w:val="001E1E6E"/>
    <w:rsid w:val="001E26B6"/>
    <w:rsid w:val="001E27A0"/>
    <w:rsid w:val="001E27A5"/>
    <w:rsid w:val="001E2A99"/>
    <w:rsid w:val="001E2C55"/>
    <w:rsid w:val="001E3100"/>
    <w:rsid w:val="001E3230"/>
    <w:rsid w:val="001E3431"/>
    <w:rsid w:val="001E3436"/>
    <w:rsid w:val="001E39E1"/>
    <w:rsid w:val="001E3A40"/>
    <w:rsid w:val="001E3B52"/>
    <w:rsid w:val="001E3C99"/>
    <w:rsid w:val="001E43D4"/>
    <w:rsid w:val="001E4674"/>
    <w:rsid w:val="001E4F5D"/>
    <w:rsid w:val="001E5AC2"/>
    <w:rsid w:val="001E5EAF"/>
    <w:rsid w:val="001E60A6"/>
    <w:rsid w:val="001E6117"/>
    <w:rsid w:val="001E613C"/>
    <w:rsid w:val="001E62BE"/>
    <w:rsid w:val="001E62C6"/>
    <w:rsid w:val="001E6654"/>
    <w:rsid w:val="001E6D42"/>
    <w:rsid w:val="001E6DD1"/>
    <w:rsid w:val="001E712D"/>
    <w:rsid w:val="001E7882"/>
    <w:rsid w:val="001E7FAA"/>
    <w:rsid w:val="001E7FDB"/>
    <w:rsid w:val="001F0176"/>
    <w:rsid w:val="001F0A40"/>
    <w:rsid w:val="001F0F7A"/>
    <w:rsid w:val="001F14F5"/>
    <w:rsid w:val="001F16C4"/>
    <w:rsid w:val="001F1EB7"/>
    <w:rsid w:val="001F1FB0"/>
    <w:rsid w:val="001F21F7"/>
    <w:rsid w:val="001F2236"/>
    <w:rsid w:val="001F2565"/>
    <w:rsid w:val="001F2586"/>
    <w:rsid w:val="001F2599"/>
    <w:rsid w:val="001F2A64"/>
    <w:rsid w:val="001F2CED"/>
    <w:rsid w:val="001F2E32"/>
    <w:rsid w:val="001F336F"/>
    <w:rsid w:val="001F3440"/>
    <w:rsid w:val="001F42C0"/>
    <w:rsid w:val="001F449E"/>
    <w:rsid w:val="001F4898"/>
    <w:rsid w:val="001F56C8"/>
    <w:rsid w:val="001F57E5"/>
    <w:rsid w:val="001F5E87"/>
    <w:rsid w:val="001F602C"/>
    <w:rsid w:val="001F614F"/>
    <w:rsid w:val="001F6AC0"/>
    <w:rsid w:val="001F6E00"/>
    <w:rsid w:val="001F7037"/>
    <w:rsid w:val="001F710D"/>
    <w:rsid w:val="001F7C5B"/>
    <w:rsid w:val="002003BB"/>
    <w:rsid w:val="00200976"/>
    <w:rsid w:val="002009E5"/>
    <w:rsid w:val="00201364"/>
    <w:rsid w:val="00201667"/>
    <w:rsid w:val="00201B76"/>
    <w:rsid w:val="00201B8C"/>
    <w:rsid w:val="0020200F"/>
    <w:rsid w:val="00202134"/>
    <w:rsid w:val="00203011"/>
    <w:rsid w:val="002030AF"/>
    <w:rsid w:val="00203160"/>
    <w:rsid w:val="00203250"/>
    <w:rsid w:val="002035F6"/>
    <w:rsid w:val="00203679"/>
    <w:rsid w:val="002038ED"/>
    <w:rsid w:val="00203C10"/>
    <w:rsid w:val="00203F8E"/>
    <w:rsid w:val="00204195"/>
    <w:rsid w:val="00204320"/>
    <w:rsid w:val="002043B1"/>
    <w:rsid w:val="002045CD"/>
    <w:rsid w:val="002048B2"/>
    <w:rsid w:val="00205D10"/>
    <w:rsid w:val="00206574"/>
    <w:rsid w:val="00206E81"/>
    <w:rsid w:val="002074FD"/>
    <w:rsid w:val="002077B3"/>
    <w:rsid w:val="0021008D"/>
    <w:rsid w:val="002102C2"/>
    <w:rsid w:val="002103E7"/>
    <w:rsid w:val="00210C0C"/>
    <w:rsid w:val="002121FC"/>
    <w:rsid w:val="00212283"/>
    <w:rsid w:val="00213EDE"/>
    <w:rsid w:val="002146F2"/>
    <w:rsid w:val="00214D58"/>
    <w:rsid w:val="00214D6E"/>
    <w:rsid w:val="00214DCF"/>
    <w:rsid w:val="002153CF"/>
    <w:rsid w:val="00215C3E"/>
    <w:rsid w:val="00215DF0"/>
    <w:rsid w:val="00215EE1"/>
    <w:rsid w:val="00216BB0"/>
    <w:rsid w:val="00217BC6"/>
    <w:rsid w:val="00217D79"/>
    <w:rsid w:val="00220176"/>
    <w:rsid w:val="002201E2"/>
    <w:rsid w:val="0022028F"/>
    <w:rsid w:val="00220452"/>
    <w:rsid w:val="00220C4F"/>
    <w:rsid w:val="002215B3"/>
    <w:rsid w:val="0022182D"/>
    <w:rsid w:val="002219E3"/>
    <w:rsid w:val="002219EE"/>
    <w:rsid w:val="002220FE"/>
    <w:rsid w:val="0022228B"/>
    <w:rsid w:val="002223D6"/>
    <w:rsid w:val="00222470"/>
    <w:rsid w:val="00222939"/>
    <w:rsid w:val="002229D3"/>
    <w:rsid w:val="00222A66"/>
    <w:rsid w:val="00222D87"/>
    <w:rsid w:val="00222FA1"/>
    <w:rsid w:val="002236F5"/>
    <w:rsid w:val="002241A3"/>
    <w:rsid w:val="002243E0"/>
    <w:rsid w:val="00224F9A"/>
    <w:rsid w:val="002250A7"/>
    <w:rsid w:val="00225654"/>
    <w:rsid w:val="00225AE9"/>
    <w:rsid w:val="002260D6"/>
    <w:rsid w:val="0022690D"/>
    <w:rsid w:val="00226B97"/>
    <w:rsid w:val="00226E88"/>
    <w:rsid w:val="00227401"/>
    <w:rsid w:val="00227678"/>
    <w:rsid w:val="00227A4E"/>
    <w:rsid w:val="00227C2C"/>
    <w:rsid w:val="0023025B"/>
    <w:rsid w:val="00230334"/>
    <w:rsid w:val="00230652"/>
    <w:rsid w:val="00230C0B"/>
    <w:rsid w:val="00230F35"/>
    <w:rsid w:val="0023136D"/>
    <w:rsid w:val="002315DF"/>
    <w:rsid w:val="00232879"/>
    <w:rsid w:val="00232BBF"/>
    <w:rsid w:val="002332B8"/>
    <w:rsid w:val="00233C47"/>
    <w:rsid w:val="00233DD5"/>
    <w:rsid w:val="002341EB"/>
    <w:rsid w:val="0023431D"/>
    <w:rsid w:val="002343CE"/>
    <w:rsid w:val="00234D34"/>
    <w:rsid w:val="00234F61"/>
    <w:rsid w:val="002356F1"/>
    <w:rsid w:val="00235787"/>
    <w:rsid w:val="00235B86"/>
    <w:rsid w:val="00235CB5"/>
    <w:rsid w:val="00235D3F"/>
    <w:rsid w:val="00235EA6"/>
    <w:rsid w:val="00236203"/>
    <w:rsid w:val="002364C6"/>
    <w:rsid w:val="0023654D"/>
    <w:rsid w:val="00236918"/>
    <w:rsid w:val="00236B27"/>
    <w:rsid w:val="0023709D"/>
    <w:rsid w:val="00237197"/>
    <w:rsid w:val="0023789D"/>
    <w:rsid w:val="00237949"/>
    <w:rsid w:val="00237AD4"/>
    <w:rsid w:val="00237C04"/>
    <w:rsid w:val="00237D8A"/>
    <w:rsid w:val="00240218"/>
    <w:rsid w:val="0024038F"/>
    <w:rsid w:val="00240DEE"/>
    <w:rsid w:val="00241701"/>
    <w:rsid w:val="002424D0"/>
    <w:rsid w:val="002427C2"/>
    <w:rsid w:val="00242C6F"/>
    <w:rsid w:val="002431A6"/>
    <w:rsid w:val="002432DA"/>
    <w:rsid w:val="002432DD"/>
    <w:rsid w:val="002432E0"/>
    <w:rsid w:val="0024433F"/>
    <w:rsid w:val="00244F0B"/>
    <w:rsid w:val="00245732"/>
    <w:rsid w:val="00245F5F"/>
    <w:rsid w:val="00246063"/>
    <w:rsid w:val="002466DD"/>
    <w:rsid w:val="00246B6E"/>
    <w:rsid w:val="00246EE3"/>
    <w:rsid w:val="002474BF"/>
    <w:rsid w:val="00247710"/>
    <w:rsid w:val="0025043C"/>
    <w:rsid w:val="00250887"/>
    <w:rsid w:val="0025113C"/>
    <w:rsid w:val="00251463"/>
    <w:rsid w:val="002514BF"/>
    <w:rsid w:val="00251ECD"/>
    <w:rsid w:val="0025219D"/>
    <w:rsid w:val="002527E2"/>
    <w:rsid w:val="0025292E"/>
    <w:rsid w:val="0025338B"/>
    <w:rsid w:val="002533EB"/>
    <w:rsid w:val="0025350A"/>
    <w:rsid w:val="00254414"/>
    <w:rsid w:val="002544F0"/>
    <w:rsid w:val="002544F3"/>
    <w:rsid w:val="002546C5"/>
    <w:rsid w:val="00254C53"/>
    <w:rsid w:val="00254E06"/>
    <w:rsid w:val="00254EDD"/>
    <w:rsid w:val="00255147"/>
    <w:rsid w:val="0025543E"/>
    <w:rsid w:val="0025581D"/>
    <w:rsid w:val="00255AB5"/>
    <w:rsid w:val="00255AFD"/>
    <w:rsid w:val="00256455"/>
    <w:rsid w:val="00256756"/>
    <w:rsid w:val="00256907"/>
    <w:rsid w:val="00256A14"/>
    <w:rsid w:val="00256CE6"/>
    <w:rsid w:val="00256FD1"/>
    <w:rsid w:val="002574E8"/>
    <w:rsid w:val="002576DB"/>
    <w:rsid w:val="002578C6"/>
    <w:rsid w:val="002579BB"/>
    <w:rsid w:val="00257DBD"/>
    <w:rsid w:val="002600FA"/>
    <w:rsid w:val="00260776"/>
    <w:rsid w:val="00260CD9"/>
    <w:rsid w:val="00261112"/>
    <w:rsid w:val="00261230"/>
    <w:rsid w:val="002614E9"/>
    <w:rsid w:val="00261579"/>
    <w:rsid w:val="0026195F"/>
    <w:rsid w:val="00261998"/>
    <w:rsid w:val="002623A1"/>
    <w:rsid w:val="0026298A"/>
    <w:rsid w:val="0026310E"/>
    <w:rsid w:val="0026318D"/>
    <w:rsid w:val="002631FE"/>
    <w:rsid w:val="002634BB"/>
    <w:rsid w:val="0026354E"/>
    <w:rsid w:val="00263633"/>
    <w:rsid w:val="00263966"/>
    <w:rsid w:val="00263DB1"/>
    <w:rsid w:val="00263FF7"/>
    <w:rsid w:val="0026407B"/>
    <w:rsid w:val="002642FE"/>
    <w:rsid w:val="002643DB"/>
    <w:rsid w:val="002646BF"/>
    <w:rsid w:val="002648E6"/>
    <w:rsid w:val="0026493D"/>
    <w:rsid w:val="002650FD"/>
    <w:rsid w:val="0026521F"/>
    <w:rsid w:val="00266182"/>
    <w:rsid w:val="002679AA"/>
    <w:rsid w:val="0027153B"/>
    <w:rsid w:val="00271B50"/>
    <w:rsid w:val="00271BD0"/>
    <w:rsid w:val="00271C92"/>
    <w:rsid w:val="00271DC5"/>
    <w:rsid w:val="00271E59"/>
    <w:rsid w:val="00271FF0"/>
    <w:rsid w:val="00272091"/>
    <w:rsid w:val="002721AE"/>
    <w:rsid w:val="0027249F"/>
    <w:rsid w:val="00272561"/>
    <w:rsid w:val="00273865"/>
    <w:rsid w:val="00273E78"/>
    <w:rsid w:val="0027429B"/>
    <w:rsid w:val="00274819"/>
    <w:rsid w:val="0027533C"/>
    <w:rsid w:val="00275833"/>
    <w:rsid w:val="00275A0B"/>
    <w:rsid w:val="00275E86"/>
    <w:rsid w:val="00275FD6"/>
    <w:rsid w:val="0027607C"/>
    <w:rsid w:val="002765E6"/>
    <w:rsid w:val="00276AD4"/>
    <w:rsid w:val="00276EFE"/>
    <w:rsid w:val="00277249"/>
    <w:rsid w:val="00277C2D"/>
    <w:rsid w:val="00280362"/>
    <w:rsid w:val="002813CD"/>
    <w:rsid w:val="00281588"/>
    <w:rsid w:val="00281868"/>
    <w:rsid w:val="0028190F"/>
    <w:rsid w:val="00282E13"/>
    <w:rsid w:val="00283289"/>
    <w:rsid w:val="002832F8"/>
    <w:rsid w:val="00283315"/>
    <w:rsid w:val="002835C4"/>
    <w:rsid w:val="00283F49"/>
    <w:rsid w:val="002840E6"/>
    <w:rsid w:val="002844AE"/>
    <w:rsid w:val="0028466C"/>
    <w:rsid w:val="0028478E"/>
    <w:rsid w:val="002847D7"/>
    <w:rsid w:val="00284BA6"/>
    <w:rsid w:val="00284BCC"/>
    <w:rsid w:val="00284D99"/>
    <w:rsid w:val="00285477"/>
    <w:rsid w:val="0028597D"/>
    <w:rsid w:val="002859C4"/>
    <w:rsid w:val="00285B89"/>
    <w:rsid w:val="00285E3B"/>
    <w:rsid w:val="00286176"/>
    <w:rsid w:val="0028629C"/>
    <w:rsid w:val="00286412"/>
    <w:rsid w:val="00286B26"/>
    <w:rsid w:val="00286DB2"/>
    <w:rsid w:val="0028738A"/>
    <w:rsid w:val="00287A72"/>
    <w:rsid w:val="00287E5D"/>
    <w:rsid w:val="0029007E"/>
    <w:rsid w:val="002904E3"/>
    <w:rsid w:val="00290B55"/>
    <w:rsid w:val="00290EF4"/>
    <w:rsid w:val="002910AB"/>
    <w:rsid w:val="00292383"/>
    <w:rsid w:val="002923A2"/>
    <w:rsid w:val="00292636"/>
    <w:rsid w:val="00292850"/>
    <w:rsid w:val="00292BAB"/>
    <w:rsid w:val="00292CAB"/>
    <w:rsid w:val="00292E80"/>
    <w:rsid w:val="00293044"/>
    <w:rsid w:val="002931BB"/>
    <w:rsid w:val="00293CED"/>
    <w:rsid w:val="00294376"/>
    <w:rsid w:val="0029496F"/>
    <w:rsid w:val="002949FC"/>
    <w:rsid w:val="00294FCC"/>
    <w:rsid w:val="0029508A"/>
    <w:rsid w:val="002950C7"/>
    <w:rsid w:val="00295268"/>
    <w:rsid w:val="00295338"/>
    <w:rsid w:val="00295F51"/>
    <w:rsid w:val="0029699F"/>
    <w:rsid w:val="00296CF0"/>
    <w:rsid w:val="00296E1F"/>
    <w:rsid w:val="0029700A"/>
    <w:rsid w:val="00297586"/>
    <w:rsid w:val="00297ECE"/>
    <w:rsid w:val="00297F83"/>
    <w:rsid w:val="002A028E"/>
    <w:rsid w:val="002A0F88"/>
    <w:rsid w:val="002A14C2"/>
    <w:rsid w:val="002A16F9"/>
    <w:rsid w:val="002A20FD"/>
    <w:rsid w:val="002A25BF"/>
    <w:rsid w:val="002A268D"/>
    <w:rsid w:val="002A2B62"/>
    <w:rsid w:val="002A2C75"/>
    <w:rsid w:val="002A33DB"/>
    <w:rsid w:val="002A3409"/>
    <w:rsid w:val="002A3E69"/>
    <w:rsid w:val="002A4795"/>
    <w:rsid w:val="002A47FE"/>
    <w:rsid w:val="002A4B97"/>
    <w:rsid w:val="002A50F8"/>
    <w:rsid w:val="002A534C"/>
    <w:rsid w:val="002A5D89"/>
    <w:rsid w:val="002A5E33"/>
    <w:rsid w:val="002A638C"/>
    <w:rsid w:val="002A6D42"/>
    <w:rsid w:val="002A7702"/>
    <w:rsid w:val="002A7A06"/>
    <w:rsid w:val="002A7B65"/>
    <w:rsid w:val="002A7D1D"/>
    <w:rsid w:val="002A7DE6"/>
    <w:rsid w:val="002A7FFB"/>
    <w:rsid w:val="002B018D"/>
    <w:rsid w:val="002B0320"/>
    <w:rsid w:val="002B0903"/>
    <w:rsid w:val="002B104A"/>
    <w:rsid w:val="002B1633"/>
    <w:rsid w:val="002B1691"/>
    <w:rsid w:val="002B16CA"/>
    <w:rsid w:val="002B179D"/>
    <w:rsid w:val="002B1852"/>
    <w:rsid w:val="002B19B7"/>
    <w:rsid w:val="002B1A6C"/>
    <w:rsid w:val="002B1C83"/>
    <w:rsid w:val="002B2048"/>
    <w:rsid w:val="002B2177"/>
    <w:rsid w:val="002B251F"/>
    <w:rsid w:val="002B2815"/>
    <w:rsid w:val="002B2A0F"/>
    <w:rsid w:val="002B2AB6"/>
    <w:rsid w:val="002B2EEA"/>
    <w:rsid w:val="002B3119"/>
    <w:rsid w:val="002B3145"/>
    <w:rsid w:val="002B35FF"/>
    <w:rsid w:val="002B3DF3"/>
    <w:rsid w:val="002B450E"/>
    <w:rsid w:val="002B472A"/>
    <w:rsid w:val="002B4DEA"/>
    <w:rsid w:val="002B4ED9"/>
    <w:rsid w:val="002B5072"/>
    <w:rsid w:val="002B5537"/>
    <w:rsid w:val="002B5604"/>
    <w:rsid w:val="002B6044"/>
    <w:rsid w:val="002B6469"/>
    <w:rsid w:val="002B6686"/>
    <w:rsid w:val="002B6B31"/>
    <w:rsid w:val="002B6E4A"/>
    <w:rsid w:val="002B7018"/>
    <w:rsid w:val="002B7045"/>
    <w:rsid w:val="002B7316"/>
    <w:rsid w:val="002B746F"/>
    <w:rsid w:val="002B74F9"/>
    <w:rsid w:val="002B76E4"/>
    <w:rsid w:val="002B7BA8"/>
    <w:rsid w:val="002B7E41"/>
    <w:rsid w:val="002C02F0"/>
    <w:rsid w:val="002C02F1"/>
    <w:rsid w:val="002C0400"/>
    <w:rsid w:val="002C047E"/>
    <w:rsid w:val="002C0769"/>
    <w:rsid w:val="002C0973"/>
    <w:rsid w:val="002C11A4"/>
    <w:rsid w:val="002C1F57"/>
    <w:rsid w:val="002C22A6"/>
    <w:rsid w:val="002C25C1"/>
    <w:rsid w:val="002C27A4"/>
    <w:rsid w:val="002C29A8"/>
    <w:rsid w:val="002C3043"/>
    <w:rsid w:val="002C3448"/>
    <w:rsid w:val="002C3480"/>
    <w:rsid w:val="002C3EC9"/>
    <w:rsid w:val="002C4780"/>
    <w:rsid w:val="002C4DCC"/>
    <w:rsid w:val="002C4DF5"/>
    <w:rsid w:val="002C4E3A"/>
    <w:rsid w:val="002C4F46"/>
    <w:rsid w:val="002C52D0"/>
    <w:rsid w:val="002C538A"/>
    <w:rsid w:val="002C5A19"/>
    <w:rsid w:val="002C6300"/>
    <w:rsid w:val="002C6F2B"/>
    <w:rsid w:val="002C7943"/>
    <w:rsid w:val="002C7F06"/>
    <w:rsid w:val="002D00C1"/>
    <w:rsid w:val="002D0675"/>
    <w:rsid w:val="002D0A40"/>
    <w:rsid w:val="002D0AF9"/>
    <w:rsid w:val="002D12AD"/>
    <w:rsid w:val="002D1B32"/>
    <w:rsid w:val="002D1BE6"/>
    <w:rsid w:val="002D2064"/>
    <w:rsid w:val="002D208E"/>
    <w:rsid w:val="002D2B13"/>
    <w:rsid w:val="002D2BCE"/>
    <w:rsid w:val="002D2E1D"/>
    <w:rsid w:val="002D3019"/>
    <w:rsid w:val="002D378D"/>
    <w:rsid w:val="002D3C48"/>
    <w:rsid w:val="002D4924"/>
    <w:rsid w:val="002D4AB6"/>
    <w:rsid w:val="002D53E8"/>
    <w:rsid w:val="002D5C2C"/>
    <w:rsid w:val="002D6BA9"/>
    <w:rsid w:val="002D6E42"/>
    <w:rsid w:val="002D6F7C"/>
    <w:rsid w:val="002D72A1"/>
    <w:rsid w:val="002D7739"/>
    <w:rsid w:val="002D779B"/>
    <w:rsid w:val="002D7876"/>
    <w:rsid w:val="002D78EC"/>
    <w:rsid w:val="002D7E6E"/>
    <w:rsid w:val="002E01BC"/>
    <w:rsid w:val="002E053C"/>
    <w:rsid w:val="002E0D15"/>
    <w:rsid w:val="002E11A5"/>
    <w:rsid w:val="002E13AA"/>
    <w:rsid w:val="002E15EC"/>
    <w:rsid w:val="002E16E9"/>
    <w:rsid w:val="002E1817"/>
    <w:rsid w:val="002E1CBF"/>
    <w:rsid w:val="002E1FB0"/>
    <w:rsid w:val="002E202B"/>
    <w:rsid w:val="002E266E"/>
    <w:rsid w:val="002E2782"/>
    <w:rsid w:val="002E286F"/>
    <w:rsid w:val="002E2A23"/>
    <w:rsid w:val="002E2F3D"/>
    <w:rsid w:val="002E2FF0"/>
    <w:rsid w:val="002E3137"/>
    <w:rsid w:val="002E3A67"/>
    <w:rsid w:val="002E40C4"/>
    <w:rsid w:val="002E4249"/>
    <w:rsid w:val="002E4457"/>
    <w:rsid w:val="002E52C4"/>
    <w:rsid w:val="002E532C"/>
    <w:rsid w:val="002E6226"/>
    <w:rsid w:val="002E65DD"/>
    <w:rsid w:val="002E7471"/>
    <w:rsid w:val="002E7505"/>
    <w:rsid w:val="002F0282"/>
    <w:rsid w:val="002F06E7"/>
    <w:rsid w:val="002F0BD7"/>
    <w:rsid w:val="002F1216"/>
    <w:rsid w:val="002F1EF2"/>
    <w:rsid w:val="002F1EF5"/>
    <w:rsid w:val="002F2199"/>
    <w:rsid w:val="002F2318"/>
    <w:rsid w:val="002F3BE6"/>
    <w:rsid w:val="002F45EC"/>
    <w:rsid w:val="002F471F"/>
    <w:rsid w:val="002F47C4"/>
    <w:rsid w:val="002F4A3B"/>
    <w:rsid w:val="002F510C"/>
    <w:rsid w:val="002F52D9"/>
    <w:rsid w:val="002F5526"/>
    <w:rsid w:val="002F5840"/>
    <w:rsid w:val="002F5956"/>
    <w:rsid w:val="002F5EB6"/>
    <w:rsid w:val="002F66D5"/>
    <w:rsid w:val="002F71D0"/>
    <w:rsid w:val="002F786D"/>
    <w:rsid w:val="002F79CA"/>
    <w:rsid w:val="0030010D"/>
    <w:rsid w:val="0030023D"/>
    <w:rsid w:val="0030040D"/>
    <w:rsid w:val="00300792"/>
    <w:rsid w:val="00300807"/>
    <w:rsid w:val="00301D1C"/>
    <w:rsid w:val="00302011"/>
    <w:rsid w:val="0030371F"/>
    <w:rsid w:val="00304310"/>
    <w:rsid w:val="00304B2D"/>
    <w:rsid w:val="00304BEA"/>
    <w:rsid w:val="00305B81"/>
    <w:rsid w:val="00306090"/>
    <w:rsid w:val="00306196"/>
    <w:rsid w:val="003061BC"/>
    <w:rsid w:val="003062B4"/>
    <w:rsid w:val="00306BB6"/>
    <w:rsid w:val="00306DE1"/>
    <w:rsid w:val="00306E47"/>
    <w:rsid w:val="00306F0D"/>
    <w:rsid w:val="00307B20"/>
    <w:rsid w:val="00307C09"/>
    <w:rsid w:val="00307C7A"/>
    <w:rsid w:val="00310177"/>
    <w:rsid w:val="00310529"/>
    <w:rsid w:val="0031059F"/>
    <w:rsid w:val="00310BD9"/>
    <w:rsid w:val="00310C2A"/>
    <w:rsid w:val="003111EE"/>
    <w:rsid w:val="00311498"/>
    <w:rsid w:val="00311597"/>
    <w:rsid w:val="00311704"/>
    <w:rsid w:val="00312235"/>
    <w:rsid w:val="003124CC"/>
    <w:rsid w:val="00312E2E"/>
    <w:rsid w:val="00313DC9"/>
    <w:rsid w:val="00314860"/>
    <w:rsid w:val="0031493C"/>
    <w:rsid w:val="003149A9"/>
    <w:rsid w:val="00314CA2"/>
    <w:rsid w:val="00315044"/>
    <w:rsid w:val="00315769"/>
    <w:rsid w:val="00315E30"/>
    <w:rsid w:val="00316757"/>
    <w:rsid w:val="00316AD1"/>
    <w:rsid w:val="00316D51"/>
    <w:rsid w:val="00317732"/>
    <w:rsid w:val="0031794B"/>
    <w:rsid w:val="00317C69"/>
    <w:rsid w:val="00320577"/>
    <w:rsid w:val="003208B0"/>
    <w:rsid w:val="003208FD"/>
    <w:rsid w:val="0032094F"/>
    <w:rsid w:val="00320A1B"/>
    <w:rsid w:val="00320B93"/>
    <w:rsid w:val="00320C8F"/>
    <w:rsid w:val="00320F05"/>
    <w:rsid w:val="00321C03"/>
    <w:rsid w:val="00321D98"/>
    <w:rsid w:val="0032225B"/>
    <w:rsid w:val="00322972"/>
    <w:rsid w:val="00322A26"/>
    <w:rsid w:val="00322C30"/>
    <w:rsid w:val="00322DA4"/>
    <w:rsid w:val="0032347C"/>
    <w:rsid w:val="003236F5"/>
    <w:rsid w:val="003237BC"/>
    <w:rsid w:val="00323C41"/>
    <w:rsid w:val="00323FA6"/>
    <w:rsid w:val="003240E6"/>
    <w:rsid w:val="0032417F"/>
    <w:rsid w:val="00324413"/>
    <w:rsid w:val="00324909"/>
    <w:rsid w:val="00324AC7"/>
    <w:rsid w:val="00324C9A"/>
    <w:rsid w:val="00325230"/>
    <w:rsid w:val="00325ACD"/>
    <w:rsid w:val="00325CAD"/>
    <w:rsid w:val="00326235"/>
    <w:rsid w:val="00326880"/>
    <w:rsid w:val="00326C33"/>
    <w:rsid w:val="003271C5"/>
    <w:rsid w:val="00327B08"/>
    <w:rsid w:val="0033049E"/>
    <w:rsid w:val="0033052C"/>
    <w:rsid w:val="003308E2"/>
    <w:rsid w:val="00330DBB"/>
    <w:rsid w:val="003312F5"/>
    <w:rsid w:val="00331A07"/>
    <w:rsid w:val="00331B59"/>
    <w:rsid w:val="00331B9A"/>
    <w:rsid w:val="00331FDD"/>
    <w:rsid w:val="00333275"/>
    <w:rsid w:val="00333524"/>
    <w:rsid w:val="003337DB"/>
    <w:rsid w:val="00333D4C"/>
    <w:rsid w:val="00333EDA"/>
    <w:rsid w:val="00334120"/>
    <w:rsid w:val="003346AC"/>
    <w:rsid w:val="00334901"/>
    <w:rsid w:val="0033506E"/>
    <w:rsid w:val="0033515A"/>
    <w:rsid w:val="003355BE"/>
    <w:rsid w:val="00335D98"/>
    <w:rsid w:val="0033663D"/>
    <w:rsid w:val="00336F45"/>
    <w:rsid w:val="00337965"/>
    <w:rsid w:val="003403E1"/>
    <w:rsid w:val="0034074D"/>
    <w:rsid w:val="00340928"/>
    <w:rsid w:val="00340932"/>
    <w:rsid w:val="00340B46"/>
    <w:rsid w:val="00341679"/>
    <w:rsid w:val="003418E0"/>
    <w:rsid w:val="00342315"/>
    <w:rsid w:val="0034236C"/>
    <w:rsid w:val="00342DB0"/>
    <w:rsid w:val="00342FAB"/>
    <w:rsid w:val="00343483"/>
    <w:rsid w:val="003435F5"/>
    <w:rsid w:val="00343986"/>
    <w:rsid w:val="00344DD3"/>
    <w:rsid w:val="00345541"/>
    <w:rsid w:val="003456CD"/>
    <w:rsid w:val="003460A8"/>
    <w:rsid w:val="0034620F"/>
    <w:rsid w:val="00346524"/>
    <w:rsid w:val="00346B96"/>
    <w:rsid w:val="003472A3"/>
    <w:rsid w:val="003503C0"/>
    <w:rsid w:val="00350850"/>
    <w:rsid w:val="00350C1E"/>
    <w:rsid w:val="00350E32"/>
    <w:rsid w:val="003515A4"/>
    <w:rsid w:val="00351674"/>
    <w:rsid w:val="00351F50"/>
    <w:rsid w:val="0035220B"/>
    <w:rsid w:val="0035291C"/>
    <w:rsid w:val="00353228"/>
    <w:rsid w:val="00353B42"/>
    <w:rsid w:val="00354487"/>
    <w:rsid w:val="003545B1"/>
    <w:rsid w:val="003549EA"/>
    <w:rsid w:val="00354B47"/>
    <w:rsid w:val="003556DF"/>
    <w:rsid w:val="00356590"/>
    <w:rsid w:val="00356740"/>
    <w:rsid w:val="00356BB3"/>
    <w:rsid w:val="00356E7A"/>
    <w:rsid w:val="0035756D"/>
    <w:rsid w:val="003579FC"/>
    <w:rsid w:val="00360CB2"/>
    <w:rsid w:val="00360FB6"/>
    <w:rsid w:val="0036129D"/>
    <w:rsid w:val="00361683"/>
    <w:rsid w:val="0036202A"/>
    <w:rsid w:val="00362486"/>
    <w:rsid w:val="00362A7F"/>
    <w:rsid w:val="00362C7C"/>
    <w:rsid w:val="00362DE6"/>
    <w:rsid w:val="003630FA"/>
    <w:rsid w:val="00363383"/>
    <w:rsid w:val="0036360B"/>
    <w:rsid w:val="00363799"/>
    <w:rsid w:val="0036434D"/>
    <w:rsid w:val="00364B4F"/>
    <w:rsid w:val="00364CAA"/>
    <w:rsid w:val="0036524C"/>
    <w:rsid w:val="003655E3"/>
    <w:rsid w:val="003659C5"/>
    <w:rsid w:val="00366371"/>
    <w:rsid w:val="00366A73"/>
    <w:rsid w:val="003671F6"/>
    <w:rsid w:val="00367D6C"/>
    <w:rsid w:val="0037004F"/>
    <w:rsid w:val="00370818"/>
    <w:rsid w:val="003709E8"/>
    <w:rsid w:val="003709FF"/>
    <w:rsid w:val="00370C12"/>
    <w:rsid w:val="003718DA"/>
    <w:rsid w:val="00371C53"/>
    <w:rsid w:val="00371CD3"/>
    <w:rsid w:val="00372052"/>
    <w:rsid w:val="0037205B"/>
    <w:rsid w:val="003731F3"/>
    <w:rsid w:val="00373555"/>
    <w:rsid w:val="00374200"/>
    <w:rsid w:val="00374400"/>
    <w:rsid w:val="003744DE"/>
    <w:rsid w:val="003745BC"/>
    <w:rsid w:val="00374B12"/>
    <w:rsid w:val="00374D9C"/>
    <w:rsid w:val="00374DC8"/>
    <w:rsid w:val="00375033"/>
    <w:rsid w:val="0037552B"/>
    <w:rsid w:val="00375589"/>
    <w:rsid w:val="003755C3"/>
    <w:rsid w:val="003756B6"/>
    <w:rsid w:val="00375A70"/>
    <w:rsid w:val="00375ADC"/>
    <w:rsid w:val="003764A2"/>
    <w:rsid w:val="0037666E"/>
    <w:rsid w:val="00376A40"/>
    <w:rsid w:val="0037747C"/>
    <w:rsid w:val="003775EB"/>
    <w:rsid w:val="00377C1F"/>
    <w:rsid w:val="00377F72"/>
    <w:rsid w:val="00380144"/>
    <w:rsid w:val="00380A2C"/>
    <w:rsid w:val="00380DFA"/>
    <w:rsid w:val="00380E43"/>
    <w:rsid w:val="003813C3"/>
    <w:rsid w:val="0038177E"/>
    <w:rsid w:val="00382020"/>
    <w:rsid w:val="0038250D"/>
    <w:rsid w:val="00382DB7"/>
    <w:rsid w:val="00383130"/>
    <w:rsid w:val="00383137"/>
    <w:rsid w:val="00383276"/>
    <w:rsid w:val="003837AC"/>
    <w:rsid w:val="0038480B"/>
    <w:rsid w:val="0038489A"/>
    <w:rsid w:val="00384D1B"/>
    <w:rsid w:val="003850D1"/>
    <w:rsid w:val="00385134"/>
    <w:rsid w:val="00385993"/>
    <w:rsid w:val="0038638F"/>
    <w:rsid w:val="003868C0"/>
    <w:rsid w:val="00386BD9"/>
    <w:rsid w:val="00387ACC"/>
    <w:rsid w:val="00387E5C"/>
    <w:rsid w:val="00387EB2"/>
    <w:rsid w:val="0039032A"/>
    <w:rsid w:val="003903A0"/>
    <w:rsid w:val="003909D2"/>
    <w:rsid w:val="00390D3F"/>
    <w:rsid w:val="003910A2"/>
    <w:rsid w:val="003912B1"/>
    <w:rsid w:val="003913A2"/>
    <w:rsid w:val="0039140D"/>
    <w:rsid w:val="00391D82"/>
    <w:rsid w:val="003921DA"/>
    <w:rsid w:val="003927C4"/>
    <w:rsid w:val="00393541"/>
    <w:rsid w:val="00393A86"/>
    <w:rsid w:val="00393C8B"/>
    <w:rsid w:val="00394617"/>
    <w:rsid w:val="00394853"/>
    <w:rsid w:val="00394CDD"/>
    <w:rsid w:val="0039552C"/>
    <w:rsid w:val="0039558B"/>
    <w:rsid w:val="003955E5"/>
    <w:rsid w:val="00395B15"/>
    <w:rsid w:val="00395DA4"/>
    <w:rsid w:val="00396413"/>
    <w:rsid w:val="003A01E5"/>
    <w:rsid w:val="003A0C4A"/>
    <w:rsid w:val="003A0D88"/>
    <w:rsid w:val="003A1050"/>
    <w:rsid w:val="003A114D"/>
    <w:rsid w:val="003A13A3"/>
    <w:rsid w:val="003A16F6"/>
    <w:rsid w:val="003A1E90"/>
    <w:rsid w:val="003A2056"/>
    <w:rsid w:val="003A2292"/>
    <w:rsid w:val="003A23F5"/>
    <w:rsid w:val="003A2CD4"/>
    <w:rsid w:val="003A2ECA"/>
    <w:rsid w:val="003A3F7E"/>
    <w:rsid w:val="003A4067"/>
    <w:rsid w:val="003A41B6"/>
    <w:rsid w:val="003A4AA0"/>
    <w:rsid w:val="003A4EB1"/>
    <w:rsid w:val="003A51CF"/>
    <w:rsid w:val="003A536C"/>
    <w:rsid w:val="003A544E"/>
    <w:rsid w:val="003A574D"/>
    <w:rsid w:val="003A60CD"/>
    <w:rsid w:val="003A621C"/>
    <w:rsid w:val="003A6D42"/>
    <w:rsid w:val="003A7457"/>
    <w:rsid w:val="003A7701"/>
    <w:rsid w:val="003A7ED7"/>
    <w:rsid w:val="003B0012"/>
    <w:rsid w:val="003B1167"/>
    <w:rsid w:val="003B1817"/>
    <w:rsid w:val="003B1871"/>
    <w:rsid w:val="003B1BCC"/>
    <w:rsid w:val="003B1D53"/>
    <w:rsid w:val="003B22CE"/>
    <w:rsid w:val="003B306C"/>
    <w:rsid w:val="003B35B2"/>
    <w:rsid w:val="003B37B5"/>
    <w:rsid w:val="003B3A67"/>
    <w:rsid w:val="003B3B11"/>
    <w:rsid w:val="003B3DB3"/>
    <w:rsid w:val="003B3F85"/>
    <w:rsid w:val="003B40D9"/>
    <w:rsid w:val="003B42B3"/>
    <w:rsid w:val="003B47F2"/>
    <w:rsid w:val="003B4BE8"/>
    <w:rsid w:val="003B57DE"/>
    <w:rsid w:val="003B5957"/>
    <w:rsid w:val="003B5D8D"/>
    <w:rsid w:val="003B60B2"/>
    <w:rsid w:val="003B614B"/>
    <w:rsid w:val="003B69C7"/>
    <w:rsid w:val="003B7AF8"/>
    <w:rsid w:val="003B7E40"/>
    <w:rsid w:val="003B7FE7"/>
    <w:rsid w:val="003C0100"/>
    <w:rsid w:val="003C0467"/>
    <w:rsid w:val="003C04B2"/>
    <w:rsid w:val="003C0AA1"/>
    <w:rsid w:val="003C1324"/>
    <w:rsid w:val="003C159C"/>
    <w:rsid w:val="003C1628"/>
    <w:rsid w:val="003C1722"/>
    <w:rsid w:val="003C1ED3"/>
    <w:rsid w:val="003C2BB9"/>
    <w:rsid w:val="003C2FF0"/>
    <w:rsid w:val="003C33B8"/>
    <w:rsid w:val="003C33F5"/>
    <w:rsid w:val="003C353B"/>
    <w:rsid w:val="003C38FC"/>
    <w:rsid w:val="003C45AA"/>
    <w:rsid w:val="003C4656"/>
    <w:rsid w:val="003C4CAC"/>
    <w:rsid w:val="003C54EA"/>
    <w:rsid w:val="003C59BF"/>
    <w:rsid w:val="003C5A4B"/>
    <w:rsid w:val="003C611E"/>
    <w:rsid w:val="003C6E57"/>
    <w:rsid w:val="003C7B37"/>
    <w:rsid w:val="003C7C7B"/>
    <w:rsid w:val="003D00CF"/>
    <w:rsid w:val="003D0112"/>
    <w:rsid w:val="003D0412"/>
    <w:rsid w:val="003D0531"/>
    <w:rsid w:val="003D0B4E"/>
    <w:rsid w:val="003D0BBD"/>
    <w:rsid w:val="003D12A1"/>
    <w:rsid w:val="003D19D7"/>
    <w:rsid w:val="003D1EE7"/>
    <w:rsid w:val="003D2582"/>
    <w:rsid w:val="003D2BD3"/>
    <w:rsid w:val="003D2CC9"/>
    <w:rsid w:val="003D2DA5"/>
    <w:rsid w:val="003D2F37"/>
    <w:rsid w:val="003D341A"/>
    <w:rsid w:val="003D3748"/>
    <w:rsid w:val="003D3C1F"/>
    <w:rsid w:val="003D3C26"/>
    <w:rsid w:val="003D3FB8"/>
    <w:rsid w:val="003D47B6"/>
    <w:rsid w:val="003D4E2C"/>
    <w:rsid w:val="003D5504"/>
    <w:rsid w:val="003D5540"/>
    <w:rsid w:val="003D55F1"/>
    <w:rsid w:val="003D5926"/>
    <w:rsid w:val="003D5BAF"/>
    <w:rsid w:val="003D5D2F"/>
    <w:rsid w:val="003D5F39"/>
    <w:rsid w:val="003D60D4"/>
    <w:rsid w:val="003D6106"/>
    <w:rsid w:val="003D62FB"/>
    <w:rsid w:val="003D65F2"/>
    <w:rsid w:val="003D6C27"/>
    <w:rsid w:val="003D6D4E"/>
    <w:rsid w:val="003D728E"/>
    <w:rsid w:val="003D7670"/>
    <w:rsid w:val="003D79B0"/>
    <w:rsid w:val="003D7CE4"/>
    <w:rsid w:val="003E02C9"/>
    <w:rsid w:val="003E044E"/>
    <w:rsid w:val="003E0C8E"/>
    <w:rsid w:val="003E10E9"/>
    <w:rsid w:val="003E159C"/>
    <w:rsid w:val="003E18EE"/>
    <w:rsid w:val="003E1957"/>
    <w:rsid w:val="003E1B59"/>
    <w:rsid w:val="003E2C5D"/>
    <w:rsid w:val="003E2F8E"/>
    <w:rsid w:val="003E302A"/>
    <w:rsid w:val="003E3B2E"/>
    <w:rsid w:val="003E3CA9"/>
    <w:rsid w:val="003E3CBD"/>
    <w:rsid w:val="003E3DF6"/>
    <w:rsid w:val="003E46A3"/>
    <w:rsid w:val="003E4767"/>
    <w:rsid w:val="003E4AC9"/>
    <w:rsid w:val="003E4C23"/>
    <w:rsid w:val="003E4D4C"/>
    <w:rsid w:val="003E4D60"/>
    <w:rsid w:val="003E503C"/>
    <w:rsid w:val="003E54F6"/>
    <w:rsid w:val="003E56A3"/>
    <w:rsid w:val="003E5A0A"/>
    <w:rsid w:val="003E61E1"/>
    <w:rsid w:val="003E6B63"/>
    <w:rsid w:val="003E73B5"/>
    <w:rsid w:val="003E7449"/>
    <w:rsid w:val="003F0208"/>
    <w:rsid w:val="003F056F"/>
    <w:rsid w:val="003F05F0"/>
    <w:rsid w:val="003F07BC"/>
    <w:rsid w:val="003F0D52"/>
    <w:rsid w:val="003F0DD6"/>
    <w:rsid w:val="003F11BD"/>
    <w:rsid w:val="003F143F"/>
    <w:rsid w:val="003F1AE9"/>
    <w:rsid w:val="003F1C61"/>
    <w:rsid w:val="003F2FB6"/>
    <w:rsid w:val="003F33B5"/>
    <w:rsid w:val="003F388D"/>
    <w:rsid w:val="003F3A78"/>
    <w:rsid w:val="003F3B77"/>
    <w:rsid w:val="003F3DC9"/>
    <w:rsid w:val="003F4132"/>
    <w:rsid w:val="003F4854"/>
    <w:rsid w:val="003F551C"/>
    <w:rsid w:val="003F58AA"/>
    <w:rsid w:val="003F5B79"/>
    <w:rsid w:val="003F5E21"/>
    <w:rsid w:val="003F5FBA"/>
    <w:rsid w:val="003F6402"/>
    <w:rsid w:val="003F67C0"/>
    <w:rsid w:val="003F6A57"/>
    <w:rsid w:val="003F7028"/>
    <w:rsid w:val="003F71CC"/>
    <w:rsid w:val="003F7245"/>
    <w:rsid w:val="00400008"/>
    <w:rsid w:val="004000B9"/>
    <w:rsid w:val="0040096B"/>
    <w:rsid w:val="00400D1E"/>
    <w:rsid w:val="00401621"/>
    <w:rsid w:val="0040187E"/>
    <w:rsid w:val="00401F1E"/>
    <w:rsid w:val="00402010"/>
    <w:rsid w:val="004020EA"/>
    <w:rsid w:val="004023C8"/>
    <w:rsid w:val="00402495"/>
    <w:rsid w:val="0040313D"/>
    <w:rsid w:val="004032B1"/>
    <w:rsid w:val="00403604"/>
    <w:rsid w:val="00403DA6"/>
    <w:rsid w:val="00403F56"/>
    <w:rsid w:val="00404554"/>
    <w:rsid w:val="004046FF"/>
    <w:rsid w:val="00404B93"/>
    <w:rsid w:val="00404F40"/>
    <w:rsid w:val="00404F94"/>
    <w:rsid w:val="00405613"/>
    <w:rsid w:val="0040600A"/>
    <w:rsid w:val="004062E9"/>
    <w:rsid w:val="004063A0"/>
    <w:rsid w:val="00406682"/>
    <w:rsid w:val="004072D1"/>
    <w:rsid w:val="00407586"/>
    <w:rsid w:val="00407C67"/>
    <w:rsid w:val="00407CD4"/>
    <w:rsid w:val="00407E2D"/>
    <w:rsid w:val="00407F72"/>
    <w:rsid w:val="0041050B"/>
    <w:rsid w:val="00410DD5"/>
    <w:rsid w:val="0041107C"/>
    <w:rsid w:val="004115D6"/>
    <w:rsid w:val="00411E38"/>
    <w:rsid w:val="00411E9D"/>
    <w:rsid w:val="00411F9F"/>
    <w:rsid w:val="0041200C"/>
    <w:rsid w:val="004121C0"/>
    <w:rsid w:val="004121D0"/>
    <w:rsid w:val="00412438"/>
    <w:rsid w:val="004132B3"/>
    <w:rsid w:val="00413597"/>
    <w:rsid w:val="00413903"/>
    <w:rsid w:val="004141CC"/>
    <w:rsid w:val="0041438A"/>
    <w:rsid w:val="00414FB3"/>
    <w:rsid w:val="004152ED"/>
    <w:rsid w:val="004154CB"/>
    <w:rsid w:val="0041567B"/>
    <w:rsid w:val="004157EF"/>
    <w:rsid w:val="0041620E"/>
    <w:rsid w:val="004166F0"/>
    <w:rsid w:val="00416E06"/>
    <w:rsid w:val="00417293"/>
    <w:rsid w:val="0041793C"/>
    <w:rsid w:val="00417F39"/>
    <w:rsid w:val="0042007E"/>
    <w:rsid w:val="00420126"/>
    <w:rsid w:val="0042075A"/>
    <w:rsid w:val="00420AF1"/>
    <w:rsid w:val="004210E5"/>
    <w:rsid w:val="004219A5"/>
    <w:rsid w:val="004219DA"/>
    <w:rsid w:val="00421F74"/>
    <w:rsid w:val="004226BC"/>
    <w:rsid w:val="00422FDA"/>
    <w:rsid w:val="00423527"/>
    <w:rsid w:val="00423DF4"/>
    <w:rsid w:val="00423F59"/>
    <w:rsid w:val="0042419D"/>
    <w:rsid w:val="00424CC5"/>
    <w:rsid w:val="00424E9B"/>
    <w:rsid w:val="004258E4"/>
    <w:rsid w:val="00425BEA"/>
    <w:rsid w:val="00425DAF"/>
    <w:rsid w:val="00425E25"/>
    <w:rsid w:val="00425FA3"/>
    <w:rsid w:val="00426965"/>
    <w:rsid w:val="00426A4D"/>
    <w:rsid w:val="00427269"/>
    <w:rsid w:val="0042726E"/>
    <w:rsid w:val="004276CB"/>
    <w:rsid w:val="004276E8"/>
    <w:rsid w:val="004279D7"/>
    <w:rsid w:val="00427C10"/>
    <w:rsid w:val="00427F0F"/>
    <w:rsid w:val="004301CF"/>
    <w:rsid w:val="0043024B"/>
    <w:rsid w:val="00430473"/>
    <w:rsid w:val="00430926"/>
    <w:rsid w:val="00430B8D"/>
    <w:rsid w:val="00431250"/>
    <w:rsid w:val="00431663"/>
    <w:rsid w:val="00431A9A"/>
    <w:rsid w:val="00432103"/>
    <w:rsid w:val="0043262E"/>
    <w:rsid w:val="00432941"/>
    <w:rsid w:val="00432A9E"/>
    <w:rsid w:val="00432ABF"/>
    <w:rsid w:val="00432C76"/>
    <w:rsid w:val="00433594"/>
    <w:rsid w:val="00433780"/>
    <w:rsid w:val="004337D1"/>
    <w:rsid w:val="00433E07"/>
    <w:rsid w:val="00433E6C"/>
    <w:rsid w:val="00433EA8"/>
    <w:rsid w:val="0043458C"/>
    <w:rsid w:val="00434945"/>
    <w:rsid w:val="00434CD8"/>
    <w:rsid w:val="00434EE1"/>
    <w:rsid w:val="00434FB6"/>
    <w:rsid w:val="004352DD"/>
    <w:rsid w:val="0043585B"/>
    <w:rsid w:val="00435B1B"/>
    <w:rsid w:val="004363A8"/>
    <w:rsid w:val="00436794"/>
    <w:rsid w:val="00436B9B"/>
    <w:rsid w:val="00436CE4"/>
    <w:rsid w:val="004370A2"/>
    <w:rsid w:val="00437BEB"/>
    <w:rsid w:val="00440371"/>
    <w:rsid w:val="00440DAB"/>
    <w:rsid w:val="00441174"/>
    <w:rsid w:val="004412F3"/>
    <w:rsid w:val="00442156"/>
    <w:rsid w:val="00442E13"/>
    <w:rsid w:val="004430F5"/>
    <w:rsid w:val="0044364C"/>
    <w:rsid w:val="00444068"/>
    <w:rsid w:val="004440C2"/>
    <w:rsid w:val="00444119"/>
    <w:rsid w:val="00444491"/>
    <w:rsid w:val="0044449A"/>
    <w:rsid w:val="0044486D"/>
    <w:rsid w:val="00444AEA"/>
    <w:rsid w:val="00444B30"/>
    <w:rsid w:val="00444D38"/>
    <w:rsid w:val="004451C0"/>
    <w:rsid w:val="004458F6"/>
    <w:rsid w:val="0044596B"/>
    <w:rsid w:val="00445DCB"/>
    <w:rsid w:val="0044623E"/>
    <w:rsid w:val="0044641D"/>
    <w:rsid w:val="0044674B"/>
    <w:rsid w:val="00446C64"/>
    <w:rsid w:val="00446F79"/>
    <w:rsid w:val="0044704A"/>
    <w:rsid w:val="004474D8"/>
    <w:rsid w:val="004475AD"/>
    <w:rsid w:val="00447C4B"/>
    <w:rsid w:val="00450AA6"/>
    <w:rsid w:val="00450E60"/>
    <w:rsid w:val="00450EAF"/>
    <w:rsid w:val="00450FF9"/>
    <w:rsid w:val="00451C93"/>
    <w:rsid w:val="00451ED4"/>
    <w:rsid w:val="00452018"/>
    <w:rsid w:val="004520FA"/>
    <w:rsid w:val="004525BE"/>
    <w:rsid w:val="0045262C"/>
    <w:rsid w:val="00452A37"/>
    <w:rsid w:val="004530DA"/>
    <w:rsid w:val="00453511"/>
    <w:rsid w:val="004535F3"/>
    <w:rsid w:val="00453916"/>
    <w:rsid w:val="0045456B"/>
    <w:rsid w:val="00455552"/>
    <w:rsid w:val="00456015"/>
    <w:rsid w:val="00456675"/>
    <w:rsid w:val="00456745"/>
    <w:rsid w:val="004573C9"/>
    <w:rsid w:val="004577C5"/>
    <w:rsid w:val="004601A0"/>
    <w:rsid w:val="00460547"/>
    <w:rsid w:val="0046054D"/>
    <w:rsid w:val="004613DE"/>
    <w:rsid w:val="004615EE"/>
    <w:rsid w:val="00461BF4"/>
    <w:rsid w:val="00461F5B"/>
    <w:rsid w:val="004624F9"/>
    <w:rsid w:val="00462BA6"/>
    <w:rsid w:val="0046333A"/>
    <w:rsid w:val="00463D2A"/>
    <w:rsid w:val="0046455F"/>
    <w:rsid w:val="004647CC"/>
    <w:rsid w:val="00465515"/>
    <w:rsid w:val="00465631"/>
    <w:rsid w:val="00466164"/>
    <w:rsid w:val="00466A19"/>
    <w:rsid w:val="00466CA7"/>
    <w:rsid w:val="00467241"/>
    <w:rsid w:val="00467C61"/>
    <w:rsid w:val="00470677"/>
    <w:rsid w:val="004709CA"/>
    <w:rsid w:val="00470ABF"/>
    <w:rsid w:val="004712FB"/>
    <w:rsid w:val="004718A7"/>
    <w:rsid w:val="00471F0F"/>
    <w:rsid w:val="0047226E"/>
    <w:rsid w:val="00472BD4"/>
    <w:rsid w:val="00472CB8"/>
    <w:rsid w:val="00472F3E"/>
    <w:rsid w:val="00473238"/>
    <w:rsid w:val="0047370F"/>
    <w:rsid w:val="004738DA"/>
    <w:rsid w:val="00473BCD"/>
    <w:rsid w:val="00473C9E"/>
    <w:rsid w:val="00473CCC"/>
    <w:rsid w:val="00474A24"/>
    <w:rsid w:val="00474BC0"/>
    <w:rsid w:val="00475030"/>
    <w:rsid w:val="00475C3D"/>
    <w:rsid w:val="004764E5"/>
    <w:rsid w:val="004768DF"/>
    <w:rsid w:val="00476A08"/>
    <w:rsid w:val="00476E88"/>
    <w:rsid w:val="004773C4"/>
    <w:rsid w:val="00477658"/>
    <w:rsid w:val="004779DC"/>
    <w:rsid w:val="00477B72"/>
    <w:rsid w:val="00477DF1"/>
    <w:rsid w:val="00480062"/>
    <w:rsid w:val="00480E11"/>
    <w:rsid w:val="00480E2F"/>
    <w:rsid w:val="00480FE3"/>
    <w:rsid w:val="00481226"/>
    <w:rsid w:val="0048145F"/>
    <w:rsid w:val="00481963"/>
    <w:rsid w:val="00481E8D"/>
    <w:rsid w:val="00482A94"/>
    <w:rsid w:val="00482CE6"/>
    <w:rsid w:val="0048334B"/>
    <w:rsid w:val="0048376C"/>
    <w:rsid w:val="004838E5"/>
    <w:rsid w:val="0048398A"/>
    <w:rsid w:val="00483C9B"/>
    <w:rsid w:val="00483DB8"/>
    <w:rsid w:val="00483E25"/>
    <w:rsid w:val="0048400F"/>
    <w:rsid w:val="0048408F"/>
    <w:rsid w:val="0048426E"/>
    <w:rsid w:val="00484DA4"/>
    <w:rsid w:val="00484F09"/>
    <w:rsid w:val="00485916"/>
    <w:rsid w:val="00485C79"/>
    <w:rsid w:val="00485E4B"/>
    <w:rsid w:val="0048600E"/>
    <w:rsid w:val="00486023"/>
    <w:rsid w:val="00486678"/>
    <w:rsid w:val="0048680D"/>
    <w:rsid w:val="004869FE"/>
    <w:rsid w:val="00486A81"/>
    <w:rsid w:val="0048746B"/>
    <w:rsid w:val="004874CF"/>
    <w:rsid w:val="004876FE"/>
    <w:rsid w:val="00487A84"/>
    <w:rsid w:val="00490304"/>
    <w:rsid w:val="00490616"/>
    <w:rsid w:val="00490715"/>
    <w:rsid w:val="00490D4E"/>
    <w:rsid w:val="004912D6"/>
    <w:rsid w:val="00491389"/>
    <w:rsid w:val="00491B50"/>
    <w:rsid w:val="00491CEC"/>
    <w:rsid w:val="00493425"/>
    <w:rsid w:val="0049481E"/>
    <w:rsid w:val="00494B5A"/>
    <w:rsid w:val="00494CA4"/>
    <w:rsid w:val="0049532A"/>
    <w:rsid w:val="00495739"/>
    <w:rsid w:val="0049574E"/>
    <w:rsid w:val="00495AD8"/>
    <w:rsid w:val="00495C3E"/>
    <w:rsid w:val="00496CED"/>
    <w:rsid w:val="00496E53"/>
    <w:rsid w:val="004976E0"/>
    <w:rsid w:val="00497D01"/>
    <w:rsid w:val="00497E9C"/>
    <w:rsid w:val="00497EC0"/>
    <w:rsid w:val="004A05AC"/>
    <w:rsid w:val="004A05DA"/>
    <w:rsid w:val="004A0A72"/>
    <w:rsid w:val="004A0C1E"/>
    <w:rsid w:val="004A1615"/>
    <w:rsid w:val="004A1E19"/>
    <w:rsid w:val="004A1F35"/>
    <w:rsid w:val="004A2215"/>
    <w:rsid w:val="004A24DD"/>
    <w:rsid w:val="004A2555"/>
    <w:rsid w:val="004A30A1"/>
    <w:rsid w:val="004A3553"/>
    <w:rsid w:val="004A362B"/>
    <w:rsid w:val="004A3B80"/>
    <w:rsid w:val="004A3DE1"/>
    <w:rsid w:val="004A401F"/>
    <w:rsid w:val="004A412B"/>
    <w:rsid w:val="004A48F6"/>
    <w:rsid w:val="004A498D"/>
    <w:rsid w:val="004A49CA"/>
    <w:rsid w:val="004A4A03"/>
    <w:rsid w:val="004A4CD7"/>
    <w:rsid w:val="004A4D32"/>
    <w:rsid w:val="004A4FB0"/>
    <w:rsid w:val="004A549A"/>
    <w:rsid w:val="004A54E9"/>
    <w:rsid w:val="004A5699"/>
    <w:rsid w:val="004A5BC3"/>
    <w:rsid w:val="004A5CC7"/>
    <w:rsid w:val="004A5E7C"/>
    <w:rsid w:val="004A5F8A"/>
    <w:rsid w:val="004A6216"/>
    <w:rsid w:val="004A6390"/>
    <w:rsid w:val="004A6822"/>
    <w:rsid w:val="004A6A42"/>
    <w:rsid w:val="004A6BD3"/>
    <w:rsid w:val="004A759C"/>
    <w:rsid w:val="004A7B06"/>
    <w:rsid w:val="004A7F4E"/>
    <w:rsid w:val="004B0079"/>
    <w:rsid w:val="004B0207"/>
    <w:rsid w:val="004B04D2"/>
    <w:rsid w:val="004B07B3"/>
    <w:rsid w:val="004B1253"/>
    <w:rsid w:val="004B167B"/>
    <w:rsid w:val="004B1A73"/>
    <w:rsid w:val="004B2595"/>
    <w:rsid w:val="004B270B"/>
    <w:rsid w:val="004B2C8A"/>
    <w:rsid w:val="004B35CA"/>
    <w:rsid w:val="004B3A1E"/>
    <w:rsid w:val="004B3AFB"/>
    <w:rsid w:val="004B4203"/>
    <w:rsid w:val="004B42FD"/>
    <w:rsid w:val="004B5338"/>
    <w:rsid w:val="004B5D49"/>
    <w:rsid w:val="004B6414"/>
    <w:rsid w:val="004B6FAF"/>
    <w:rsid w:val="004B7A34"/>
    <w:rsid w:val="004C0063"/>
    <w:rsid w:val="004C0160"/>
    <w:rsid w:val="004C0353"/>
    <w:rsid w:val="004C0742"/>
    <w:rsid w:val="004C0A03"/>
    <w:rsid w:val="004C0D73"/>
    <w:rsid w:val="004C1177"/>
    <w:rsid w:val="004C15D4"/>
    <w:rsid w:val="004C1A28"/>
    <w:rsid w:val="004C25FD"/>
    <w:rsid w:val="004C2685"/>
    <w:rsid w:val="004C26A6"/>
    <w:rsid w:val="004C3C5C"/>
    <w:rsid w:val="004C4229"/>
    <w:rsid w:val="004C4CF7"/>
    <w:rsid w:val="004C4D9A"/>
    <w:rsid w:val="004C50EF"/>
    <w:rsid w:val="004C560E"/>
    <w:rsid w:val="004C599C"/>
    <w:rsid w:val="004C5CCC"/>
    <w:rsid w:val="004C5E32"/>
    <w:rsid w:val="004C5FBC"/>
    <w:rsid w:val="004C668B"/>
    <w:rsid w:val="004C674E"/>
    <w:rsid w:val="004C6F01"/>
    <w:rsid w:val="004C6F62"/>
    <w:rsid w:val="004C7E3C"/>
    <w:rsid w:val="004C7EA2"/>
    <w:rsid w:val="004D022A"/>
    <w:rsid w:val="004D02AB"/>
    <w:rsid w:val="004D0841"/>
    <w:rsid w:val="004D1678"/>
    <w:rsid w:val="004D1775"/>
    <w:rsid w:val="004D1A5E"/>
    <w:rsid w:val="004D2463"/>
    <w:rsid w:val="004D29B5"/>
    <w:rsid w:val="004D2CBF"/>
    <w:rsid w:val="004D2DE9"/>
    <w:rsid w:val="004D335B"/>
    <w:rsid w:val="004D453A"/>
    <w:rsid w:val="004D471F"/>
    <w:rsid w:val="004D4A73"/>
    <w:rsid w:val="004D4D23"/>
    <w:rsid w:val="004D4EBF"/>
    <w:rsid w:val="004D4FE4"/>
    <w:rsid w:val="004D50CE"/>
    <w:rsid w:val="004D541F"/>
    <w:rsid w:val="004D598C"/>
    <w:rsid w:val="004D5B90"/>
    <w:rsid w:val="004D5BAA"/>
    <w:rsid w:val="004D5C83"/>
    <w:rsid w:val="004D603E"/>
    <w:rsid w:val="004D6125"/>
    <w:rsid w:val="004D66A5"/>
    <w:rsid w:val="004D6D68"/>
    <w:rsid w:val="004D7308"/>
    <w:rsid w:val="004D776F"/>
    <w:rsid w:val="004D789E"/>
    <w:rsid w:val="004D7961"/>
    <w:rsid w:val="004E00EA"/>
    <w:rsid w:val="004E0AD8"/>
    <w:rsid w:val="004E0B9C"/>
    <w:rsid w:val="004E0BDA"/>
    <w:rsid w:val="004E0D94"/>
    <w:rsid w:val="004E11E6"/>
    <w:rsid w:val="004E1D36"/>
    <w:rsid w:val="004E2068"/>
    <w:rsid w:val="004E2454"/>
    <w:rsid w:val="004E2B12"/>
    <w:rsid w:val="004E2BDB"/>
    <w:rsid w:val="004E2CBE"/>
    <w:rsid w:val="004E2CFA"/>
    <w:rsid w:val="004E2E25"/>
    <w:rsid w:val="004E3183"/>
    <w:rsid w:val="004E3B1A"/>
    <w:rsid w:val="004E4029"/>
    <w:rsid w:val="004E411F"/>
    <w:rsid w:val="004E434C"/>
    <w:rsid w:val="004E46C9"/>
    <w:rsid w:val="004E49A5"/>
    <w:rsid w:val="004E5088"/>
    <w:rsid w:val="004E5123"/>
    <w:rsid w:val="004E5915"/>
    <w:rsid w:val="004E5BB3"/>
    <w:rsid w:val="004E5C6D"/>
    <w:rsid w:val="004E6162"/>
    <w:rsid w:val="004E6482"/>
    <w:rsid w:val="004E6495"/>
    <w:rsid w:val="004E6C87"/>
    <w:rsid w:val="004E6D79"/>
    <w:rsid w:val="004E760F"/>
    <w:rsid w:val="004F05A7"/>
    <w:rsid w:val="004F077D"/>
    <w:rsid w:val="004F0784"/>
    <w:rsid w:val="004F07F6"/>
    <w:rsid w:val="004F08BF"/>
    <w:rsid w:val="004F0A12"/>
    <w:rsid w:val="004F1038"/>
    <w:rsid w:val="004F18C8"/>
    <w:rsid w:val="004F1CFE"/>
    <w:rsid w:val="004F1E14"/>
    <w:rsid w:val="004F1F60"/>
    <w:rsid w:val="004F2858"/>
    <w:rsid w:val="004F293C"/>
    <w:rsid w:val="004F2C1E"/>
    <w:rsid w:val="004F365F"/>
    <w:rsid w:val="004F3E0C"/>
    <w:rsid w:val="004F3E87"/>
    <w:rsid w:val="004F40BD"/>
    <w:rsid w:val="004F40CB"/>
    <w:rsid w:val="004F4688"/>
    <w:rsid w:val="004F48FC"/>
    <w:rsid w:val="004F5880"/>
    <w:rsid w:val="004F5A2D"/>
    <w:rsid w:val="004F5C44"/>
    <w:rsid w:val="004F622E"/>
    <w:rsid w:val="004F64E2"/>
    <w:rsid w:val="004F6586"/>
    <w:rsid w:val="004F6B67"/>
    <w:rsid w:val="004F7205"/>
    <w:rsid w:val="004F7238"/>
    <w:rsid w:val="004F74CB"/>
    <w:rsid w:val="005002D1"/>
    <w:rsid w:val="00500314"/>
    <w:rsid w:val="00500CA6"/>
    <w:rsid w:val="00500D44"/>
    <w:rsid w:val="00501D81"/>
    <w:rsid w:val="00501FF4"/>
    <w:rsid w:val="005025C8"/>
    <w:rsid w:val="00502C2D"/>
    <w:rsid w:val="00502C6A"/>
    <w:rsid w:val="005030EE"/>
    <w:rsid w:val="00503118"/>
    <w:rsid w:val="00503264"/>
    <w:rsid w:val="0050335D"/>
    <w:rsid w:val="005035A7"/>
    <w:rsid w:val="00503755"/>
    <w:rsid w:val="005043BC"/>
    <w:rsid w:val="00504461"/>
    <w:rsid w:val="005046CD"/>
    <w:rsid w:val="00504DDD"/>
    <w:rsid w:val="0050548C"/>
    <w:rsid w:val="0050593A"/>
    <w:rsid w:val="00505CB0"/>
    <w:rsid w:val="00506847"/>
    <w:rsid w:val="00507353"/>
    <w:rsid w:val="0050783B"/>
    <w:rsid w:val="00507B1B"/>
    <w:rsid w:val="00507D4C"/>
    <w:rsid w:val="005100AC"/>
    <w:rsid w:val="005100EE"/>
    <w:rsid w:val="005101DA"/>
    <w:rsid w:val="00510AB8"/>
    <w:rsid w:val="00510BCB"/>
    <w:rsid w:val="00510E7D"/>
    <w:rsid w:val="005112CC"/>
    <w:rsid w:val="00511F47"/>
    <w:rsid w:val="00512923"/>
    <w:rsid w:val="00512EDB"/>
    <w:rsid w:val="00513965"/>
    <w:rsid w:val="00513F42"/>
    <w:rsid w:val="005141A5"/>
    <w:rsid w:val="005158D6"/>
    <w:rsid w:val="00515C2F"/>
    <w:rsid w:val="005162A8"/>
    <w:rsid w:val="005162D3"/>
    <w:rsid w:val="00516767"/>
    <w:rsid w:val="00516FF6"/>
    <w:rsid w:val="00517124"/>
    <w:rsid w:val="005173B3"/>
    <w:rsid w:val="00517C6D"/>
    <w:rsid w:val="00517DEA"/>
    <w:rsid w:val="00517F5A"/>
    <w:rsid w:val="005202F7"/>
    <w:rsid w:val="00520CE8"/>
    <w:rsid w:val="00521364"/>
    <w:rsid w:val="005215D0"/>
    <w:rsid w:val="00522127"/>
    <w:rsid w:val="0052244E"/>
    <w:rsid w:val="00522AAC"/>
    <w:rsid w:val="00522F52"/>
    <w:rsid w:val="005233FC"/>
    <w:rsid w:val="00523B80"/>
    <w:rsid w:val="00524459"/>
    <w:rsid w:val="00524B5F"/>
    <w:rsid w:val="00525291"/>
    <w:rsid w:val="00525629"/>
    <w:rsid w:val="005256A5"/>
    <w:rsid w:val="00525D3B"/>
    <w:rsid w:val="005261BE"/>
    <w:rsid w:val="0052633B"/>
    <w:rsid w:val="0052634E"/>
    <w:rsid w:val="00526394"/>
    <w:rsid w:val="00526C2F"/>
    <w:rsid w:val="00527175"/>
    <w:rsid w:val="00527D24"/>
    <w:rsid w:val="00530057"/>
    <w:rsid w:val="005302E8"/>
    <w:rsid w:val="00530D48"/>
    <w:rsid w:val="00530DA6"/>
    <w:rsid w:val="00530F51"/>
    <w:rsid w:val="0053148A"/>
    <w:rsid w:val="005315A0"/>
    <w:rsid w:val="00531B01"/>
    <w:rsid w:val="00531F58"/>
    <w:rsid w:val="00532726"/>
    <w:rsid w:val="00532C27"/>
    <w:rsid w:val="00533150"/>
    <w:rsid w:val="0053343B"/>
    <w:rsid w:val="00533C14"/>
    <w:rsid w:val="00533C5C"/>
    <w:rsid w:val="005343C0"/>
    <w:rsid w:val="0053486E"/>
    <w:rsid w:val="005348BF"/>
    <w:rsid w:val="00534D93"/>
    <w:rsid w:val="00535481"/>
    <w:rsid w:val="00535B00"/>
    <w:rsid w:val="00535DAD"/>
    <w:rsid w:val="005361F0"/>
    <w:rsid w:val="005368E5"/>
    <w:rsid w:val="00536D26"/>
    <w:rsid w:val="00536FE5"/>
    <w:rsid w:val="00537003"/>
    <w:rsid w:val="00537244"/>
    <w:rsid w:val="0053735F"/>
    <w:rsid w:val="005378AD"/>
    <w:rsid w:val="00537F02"/>
    <w:rsid w:val="005402B7"/>
    <w:rsid w:val="00540371"/>
    <w:rsid w:val="005403B3"/>
    <w:rsid w:val="005405F8"/>
    <w:rsid w:val="005409E8"/>
    <w:rsid w:val="00541508"/>
    <w:rsid w:val="00542290"/>
    <w:rsid w:val="00542E2B"/>
    <w:rsid w:val="00542E66"/>
    <w:rsid w:val="00542EF2"/>
    <w:rsid w:val="00543087"/>
    <w:rsid w:val="005431DE"/>
    <w:rsid w:val="005433BF"/>
    <w:rsid w:val="00543512"/>
    <w:rsid w:val="005437EE"/>
    <w:rsid w:val="005441CD"/>
    <w:rsid w:val="005449DD"/>
    <w:rsid w:val="00544C7B"/>
    <w:rsid w:val="00544D8F"/>
    <w:rsid w:val="00545121"/>
    <w:rsid w:val="00545253"/>
    <w:rsid w:val="005453D5"/>
    <w:rsid w:val="005454EC"/>
    <w:rsid w:val="00545B01"/>
    <w:rsid w:val="00545C45"/>
    <w:rsid w:val="00545F22"/>
    <w:rsid w:val="00546FB0"/>
    <w:rsid w:val="0054763B"/>
    <w:rsid w:val="00550212"/>
    <w:rsid w:val="0055047B"/>
    <w:rsid w:val="00550A1D"/>
    <w:rsid w:val="00550A2A"/>
    <w:rsid w:val="00550D4E"/>
    <w:rsid w:val="00550DA7"/>
    <w:rsid w:val="005518A6"/>
    <w:rsid w:val="00551D8C"/>
    <w:rsid w:val="0055213B"/>
    <w:rsid w:val="00552D15"/>
    <w:rsid w:val="0055396E"/>
    <w:rsid w:val="00553CBD"/>
    <w:rsid w:val="00553F47"/>
    <w:rsid w:val="005540EB"/>
    <w:rsid w:val="00554DC0"/>
    <w:rsid w:val="005551C1"/>
    <w:rsid w:val="00555572"/>
    <w:rsid w:val="005556E9"/>
    <w:rsid w:val="00556D47"/>
    <w:rsid w:val="005577C1"/>
    <w:rsid w:val="00557DB2"/>
    <w:rsid w:val="0056028F"/>
    <w:rsid w:val="0056046A"/>
    <w:rsid w:val="0056091C"/>
    <w:rsid w:val="00560B6C"/>
    <w:rsid w:val="0056173F"/>
    <w:rsid w:val="0056241F"/>
    <w:rsid w:val="0056272D"/>
    <w:rsid w:val="005630C9"/>
    <w:rsid w:val="00563132"/>
    <w:rsid w:val="005633AF"/>
    <w:rsid w:val="00563A8D"/>
    <w:rsid w:val="00563DDC"/>
    <w:rsid w:val="005642C3"/>
    <w:rsid w:val="00565A95"/>
    <w:rsid w:val="00565B1F"/>
    <w:rsid w:val="00565D6D"/>
    <w:rsid w:val="00566177"/>
    <w:rsid w:val="00566240"/>
    <w:rsid w:val="005664E7"/>
    <w:rsid w:val="00566799"/>
    <w:rsid w:val="00566A2B"/>
    <w:rsid w:val="00566A53"/>
    <w:rsid w:val="00567191"/>
    <w:rsid w:val="00570A26"/>
    <w:rsid w:val="00570E96"/>
    <w:rsid w:val="005714A3"/>
    <w:rsid w:val="005714DA"/>
    <w:rsid w:val="0057168F"/>
    <w:rsid w:val="005719BB"/>
    <w:rsid w:val="00571B10"/>
    <w:rsid w:val="00571BD4"/>
    <w:rsid w:val="00571D3A"/>
    <w:rsid w:val="00572179"/>
    <w:rsid w:val="005722D3"/>
    <w:rsid w:val="005726E6"/>
    <w:rsid w:val="00572779"/>
    <w:rsid w:val="005727FF"/>
    <w:rsid w:val="00572872"/>
    <w:rsid w:val="005730C5"/>
    <w:rsid w:val="00573511"/>
    <w:rsid w:val="00573704"/>
    <w:rsid w:val="00574617"/>
    <w:rsid w:val="00575080"/>
    <w:rsid w:val="00575738"/>
    <w:rsid w:val="00575890"/>
    <w:rsid w:val="00575C78"/>
    <w:rsid w:val="00575CB5"/>
    <w:rsid w:val="00576233"/>
    <w:rsid w:val="005763BE"/>
    <w:rsid w:val="00576AB0"/>
    <w:rsid w:val="00576E4B"/>
    <w:rsid w:val="005772B2"/>
    <w:rsid w:val="00577624"/>
    <w:rsid w:val="00577849"/>
    <w:rsid w:val="00577A55"/>
    <w:rsid w:val="00577E23"/>
    <w:rsid w:val="00577F56"/>
    <w:rsid w:val="00580702"/>
    <w:rsid w:val="00580953"/>
    <w:rsid w:val="00581DD9"/>
    <w:rsid w:val="00582278"/>
    <w:rsid w:val="00582372"/>
    <w:rsid w:val="005824AC"/>
    <w:rsid w:val="005827AF"/>
    <w:rsid w:val="00582CCD"/>
    <w:rsid w:val="00583F53"/>
    <w:rsid w:val="00583FEC"/>
    <w:rsid w:val="005843D2"/>
    <w:rsid w:val="005847B6"/>
    <w:rsid w:val="00584E2A"/>
    <w:rsid w:val="00584F6A"/>
    <w:rsid w:val="005853D6"/>
    <w:rsid w:val="005854D3"/>
    <w:rsid w:val="0058589A"/>
    <w:rsid w:val="00585F35"/>
    <w:rsid w:val="00586506"/>
    <w:rsid w:val="00586D63"/>
    <w:rsid w:val="0058768E"/>
    <w:rsid w:val="0058780E"/>
    <w:rsid w:val="0058782B"/>
    <w:rsid w:val="00587AFC"/>
    <w:rsid w:val="005905A1"/>
    <w:rsid w:val="0059067D"/>
    <w:rsid w:val="005909A1"/>
    <w:rsid w:val="00590AF2"/>
    <w:rsid w:val="00590B32"/>
    <w:rsid w:val="00590EAC"/>
    <w:rsid w:val="00590F00"/>
    <w:rsid w:val="0059120F"/>
    <w:rsid w:val="00591562"/>
    <w:rsid w:val="005915F2"/>
    <w:rsid w:val="00591F21"/>
    <w:rsid w:val="00591FBB"/>
    <w:rsid w:val="00592237"/>
    <w:rsid w:val="0059231A"/>
    <w:rsid w:val="00593089"/>
    <w:rsid w:val="0059318B"/>
    <w:rsid w:val="00593213"/>
    <w:rsid w:val="005933E1"/>
    <w:rsid w:val="00593669"/>
    <w:rsid w:val="0059381C"/>
    <w:rsid w:val="00594297"/>
    <w:rsid w:val="005943B9"/>
    <w:rsid w:val="00595289"/>
    <w:rsid w:val="00595450"/>
    <w:rsid w:val="0059546E"/>
    <w:rsid w:val="00596046"/>
    <w:rsid w:val="00596186"/>
    <w:rsid w:val="005967CA"/>
    <w:rsid w:val="005969F5"/>
    <w:rsid w:val="00596B50"/>
    <w:rsid w:val="00596E41"/>
    <w:rsid w:val="00597511"/>
    <w:rsid w:val="005975DE"/>
    <w:rsid w:val="00597E46"/>
    <w:rsid w:val="00597F17"/>
    <w:rsid w:val="005A00FD"/>
    <w:rsid w:val="005A0783"/>
    <w:rsid w:val="005A08E2"/>
    <w:rsid w:val="005A0CAF"/>
    <w:rsid w:val="005A0F37"/>
    <w:rsid w:val="005A1C34"/>
    <w:rsid w:val="005A208A"/>
    <w:rsid w:val="005A2553"/>
    <w:rsid w:val="005A264B"/>
    <w:rsid w:val="005A2ADC"/>
    <w:rsid w:val="005A39FA"/>
    <w:rsid w:val="005A3D58"/>
    <w:rsid w:val="005A3DC0"/>
    <w:rsid w:val="005A3DF9"/>
    <w:rsid w:val="005A3EA8"/>
    <w:rsid w:val="005A3EAA"/>
    <w:rsid w:val="005A456D"/>
    <w:rsid w:val="005A474C"/>
    <w:rsid w:val="005A47A6"/>
    <w:rsid w:val="005A4E82"/>
    <w:rsid w:val="005A5350"/>
    <w:rsid w:val="005A574A"/>
    <w:rsid w:val="005A5940"/>
    <w:rsid w:val="005A5AED"/>
    <w:rsid w:val="005A5DE1"/>
    <w:rsid w:val="005A6051"/>
    <w:rsid w:val="005A6057"/>
    <w:rsid w:val="005A62E6"/>
    <w:rsid w:val="005A78F6"/>
    <w:rsid w:val="005B008C"/>
    <w:rsid w:val="005B06BC"/>
    <w:rsid w:val="005B06D3"/>
    <w:rsid w:val="005B0985"/>
    <w:rsid w:val="005B0BE9"/>
    <w:rsid w:val="005B0C2A"/>
    <w:rsid w:val="005B0E43"/>
    <w:rsid w:val="005B0F94"/>
    <w:rsid w:val="005B10DD"/>
    <w:rsid w:val="005B11F3"/>
    <w:rsid w:val="005B15F1"/>
    <w:rsid w:val="005B17BF"/>
    <w:rsid w:val="005B1B98"/>
    <w:rsid w:val="005B1E26"/>
    <w:rsid w:val="005B2087"/>
    <w:rsid w:val="005B227F"/>
    <w:rsid w:val="005B23F5"/>
    <w:rsid w:val="005B243A"/>
    <w:rsid w:val="005B2646"/>
    <w:rsid w:val="005B2848"/>
    <w:rsid w:val="005B32EE"/>
    <w:rsid w:val="005B398D"/>
    <w:rsid w:val="005B3AB7"/>
    <w:rsid w:val="005B3BFA"/>
    <w:rsid w:val="005B3C99"/>
    <w:rsid w:val="005B3DE5"/>
    <w:rsid w:val="005B40C9"/>
    <w:rsid w:val="005B44A0"/>
    <w:rsid w:val="005B45CC"/>
    <w:rsid w:val="005B4890"/>
    <w:rsid w:val="005B4B60"/>
    <w:rsid w:val="005B4E47"/>
    <w:rsid w:val="005B580F"/>
    <w:rsid w:val="005B5815"/>
    <w:rsid w:val="005B5A4F"/>
    <w:rsid w:val="005B5B3E"/>
    <w:rsid w:val="005B5CA0"/>
    <w:rsid w:val="005B5EE9"/>
    <w:rsid w:val="005B5EFD"/>
    <w:rsid w:val="005B6427"/>
    <w:rsid w:val="005B667C"/>
    <w:rsid w:val="005B6878"/>
    <w:rsid w:val="005B6A3D"/>
    <w:rsid w:val="005B6C3D"/>
    <w:rsid w:val="005B6D0A"/>
    <w:rsid w:val="005B73A6"/>
    <w:rsid w:val="005B752A"/>
    <w:rsid w:val="005B762E"/>
    <w:rsid w:val="005B77BE"/>
    <w:rsid w:val="005B7C87"/>
    <w:rsid w:val="005C075A"/>
    <w:rsid w:val="005C07E0"/>
    <w:rsid w:val="005C0D47"/>
    <w:rsid w:val="005C0E0C"/>
    <w:rsid w:val="005C178E"/>
    <w:rsid w:val="005C2D27"/>
    <w:rsid w:val="005C2D78"/>
    <w:rsid w:val="005C3558"/>
    <w:rsid w:val="005C3790"/>
    <w:rsid w:val="005C3857"/>
    <w:rsid w:val="005C3D33"/>
    <w:rsid w:val="005C3FE1"/>
    <w:rsid w:val="005C42F9"/>
    <w:rsid w:val="005C44A8"/>
    <w:rsid w:val="005C4A10"/>
    <w:rsid w:val="005C4B1F"/>
    <w:rsid w:val="005C5304"/>
    <w:rsid w:val="005C59A3"/>
    <w:rsid w:val="005C5A2E"/>
    <w:rsid w:val="005C5A60"/>
    <w:rsid w:val="005C5CF7"/>
    <w:rsid w:val="005C70F8"/>
    <w:rsid w:val="005C74EF"/>
    <w:rsid w:val="005C78FC"/>
    <w:rsid w:val="005D035D"/>
    <w:rsid w:val="005D05C2"/>
    <w:rsid w:val="005D06B4"/>
    <w:rsid w:val="005D087C"/>
    <w:rsid w:val="005D0ED9"/>
    <w:rsid w:val="005D0FC1"/>
    <w:rsid w:val="005D1291"/>
    <w:rsid w:val="005D1471"/>
    <w:rsid w:val="005D1930"/>
    <w:rsid w:val="005D228A"/>
    <w:rsid w:val="005D3853"/>
    <w:rsid w:val="005D38D8"/>
    <w:rsid w:val="005D39AD"/>
    <w:rsid w:val="005D481C"/>
    <w:rsid w:val="005D5075"/>
    <w:rsid w:val="005D515E"/>
    <w:rsid w:val="005D5742"/>
    <w:rsid w:val="005D5965"/>
    <w:rsid w:val="005D60E5"/>
    <w:rsid w:val="005D6347"/>
    <w:rsid w:val="005D6A7D"/>
    <w:rsid w:val="005D7519"/>
    <w:rsid w:val="005D7718"/>
    <w:rsid w:val="005E015E"/>
    <w:rsid w:val="005E02D1"/>
    <w:rsid w:val="005E0384"/>
    <w:rsid w:val="005E0604"/>
    <w:rsid w:val="005E0956"/>
    <w:rsid w:val="005E1036"/>
    <w:rsid w:val="005E139A"/>
    <w:rsid w:val="005E163E"/>
    <w:rsid w:val="005E1E30"/>
    <w:rsid w:val="005E1EB4"/>
    <w:rsid w:val="005E20BD"/>
    <w:rsid w:val="005E2231"/>
    <w:rsid w:val="005E23AC"/>
    <w:rsid w:val="005E271D"/>
    <w:rsid w:val="005E3918"/>
    <w:rsid w:val="005E3937"/>
    <w:rsid w:val="005E4170"/>
    <w:rsid w:val="005E43B7"/>
    <w:rsid w:val="005E48A1"/>
    <w:rsid w:val="005E52F6"/>
    <w:rsid w:val="005E54C9"/>
    <w:rsid w:val="005E5864"/>
    <w:rsid w:val="005E6602"/>
    <w:rsid w:val="005E6C57"/>
    <w:rsid w:val="005E6E46"/>
    <w:rsid w:val="005E7602"/>
    <w:rsid w:val="005E7E3C"/>
    <w:rsid w:val="005F0358"/>
    <w:rsid w:val="005F1CFD"/>
    <w:rsid w:val="005F23E9"/>
    <w:rsid w:val="005F257E"/>
    <w:rsid w:val="005F2DE7"/>
    <w:rsid w:val="005F2ED7"/>
    <w:rsid w:val="005F378E"/>
    <w:rsid w:val="005F3E24"/>
    <w:rsid w:val="005F41AD"/>
    <w:rsid w:val="005F48D1"/>
    <w:rsid w:val="005F550A"/>
    <w:rsid w:val="005F6159"/>
    <w:rsid w:val="005F66ED"/>
    <w:rsid w:val="005F676A"/>
    <w:rsid w:val="005F67F2"/>
    <w:rsid w:val="005F6995"/>
    <w:rsid w:val="005F750B"/>
    <w:rsid w:val="00600072"/>
    <w:rsid w:val="006001E6"/>
    <w:rsid w:val="006004E2"/>
    <w:rsid w:val="006005E1"/>
    <w:rsid w:val="00600BF1"/>
    <w:rsid w:val="00601108"/>
    <w:rsid w:val="006016E5"/>
    <w:rsid w:val="00601A81"/>
    <w:rsid w:val="00601BA6"/>
    <w:rsid w:val="00602336"/>
    <w:rsid w:val="00602AFC"/>
    <w:rsid w:val="00602D16"/>
    <w:rsid w:val="00603532"/>
    <w:rsid w:val="00604D62"/>
    <w:rsid w:val="0060507D"/>
    <w:rsid w:val="0060512D"/>
    <w:rsid w:val="00605543"/>
    <w:rsid w:val="006057EB"/>
    <w:rsid w:val="00605CAE"/>
    <w:rsid w:val="00605D00"/>
    <w:rsid w:val="00605ED0"/>
    <w:rsid w:val="00605F10"/>
    <w:rsid w:val="00605F2F"/>
    <w:rsid w:val="00605F49"/>
    <w:rsid w:val="00606DE4"/>
    <w:rsid w:val="00606F81"/>
    <w:rsid w:val="00607A41"/>
    <w:rsid w:val="0061022E"/>
    <w:rsid w:val="00610487"/>
    <w:rsid w:val="006107D4"/>
    <w:rsid w:val="00610935"/>
    <w:rsid w:val="00610CA5"/>
    <w:rsid w:val="00610DA3"/>
    <w:rsid w:val="00610FF0"/>
    <w:rsid w:val="006110B0"/>
    <w:rsid w:val="0061113A"/>
    <w:rsid w:val="0061144C"/>
    <w:rsid w:val="00611D95"/>
    <w:rsid w:val="00612209"/>
    <w:rsid w:val="00612548"/>
    <w:rsid w:val="006125BB"/>
    <w:rsid w:val="0061301E"/>
    <w:rsid w:val="006133E3"/>
    <w:rsid w:val="0061360E"/>
    <w:rsid w:val="006138EE"/>
    <w:rsid w:val="00613A4C"/>
    <w:rsid w:val="006141BE"/>
    <w:rsid w:val="00614368"/>
    <w:rsid w:val="00614A88"/>
    <w:rsid w:val="00614BE5"/>
    <w:rsid w:val="00614ED3"/>
    <w:rsid w:val="006150DD"/>
    <w:rsid w:val="006154EB"/>
    <w:rsid w:val="00615F93"/>
    <w:rsid w:val="006165F6"/>
    <w:rsid w:val="006166A9"/>
    <w:rsid w:val="006166D9"/>
    <w:rsid w:val="00616B61"/>
    <w:rsid w:val="00616F3C"/>
    <w:rsid w:val="00616F9F"/>
    <w:rsid w:val="00617504"/>
    <w:rsid w:val="006200F8"/>
    <w:rsid w:val="006200FE"/>
    <w:rsid w:val="00620594"/>
    <w:rsid w:val="006209C2"/>
    <w:rsid w:val="006213AE"/>
    <w:rsid w:val="006214DF"/>
    <w:rsid w:val="0062165A"/>
    <w:rsid w:val="00621B85"/>
    <w:rsid w:val="00621F3E"/>
    <w:rsid w:val="00622703"/>
    <w:rsid w:val="00622F79"/>
    <w:rsid w:val="00622FFA"/>
    <w:rsid w:val="006233A9"/>
    <w:rsid w:val="00623C3A"/>
    <w:rsid w:val="00623C58"/>
    <w:rsid w:val="00623F7E"/>
    <w:rsid w:val="0062423A"/>
    <w:rsid w:val="00624D57"/>
    <w:rsid w:val="00624D90"/>
    <w:rsid w:val="006250CF"/>
    <w:rsid w:val="006259FE"/>
    <w:rsid w:val="00625E4F"/>
    <w:rsid w:val="00626044"/>
    <w:rsid w:val="006267F0"/>
    <w:rsid w:val="0062718D"/>
    <w:rsid w:val="00627453"/>
    <w:rsid w:val="0062748B"/>
    <w:rsid w:val="006277D8"/>
    <w:rsid w:val="00630A00"/>
    <w:rsid w:val="00630E2E"/>
    <w:rsid w:val="00630ED8"/>
    <w:rsid w:val="00631968"/>
    <w:rsid w:val="00631F53"/>
    <w:rsid w:val="0063228A"/>
    <w:rsid w:val="00632716"/>
    <w:rsid w:val="00632921"/>
    <w:rsid w:val="00632B35"/>
    <w:rsid w:val="0063307E"/>
    <w:rsid w:val="0063335E"/>
    <w:rsid w:val="006337DB"/>
    <w:rsid w:val="00633CE1"/>
    <w:rsid w:val="00633DAC"/>
    <w:rsid w:val="00633F6E"/>
    <w:rsid w:val="0063408E"/>
    <w:rsid w:val="00634305"/>
    <w:rsid w:val="00634C59"/>
    <w:rsid w:val="00634EF8"/>
    <w:rsid w:val="0063503D"/>
    <w:rsid w:val="00635637"/>
    <w:rsid w:val="00635A5A"/>
    <w:rsid w:val="00635D2C"/>
    <w:rsid w:val="006361E2"/>
    <w:rsid w:val="0063648C"/>
    <w:rsid w:val="006367A0"/>
    <w:rsid w:val="006367DE"/>
    <w:rsid w:val="00636870"/>
    <w:rsid w:val="00636AB3"/>
    <w:rsid w:val="00636C57"/>
    <w:rsid w:val="006371AD"/>
    <w:rsid w:val="00637377"/>
    <w:rsid w:val="0063737E"/>
    <w:rsid w:val="00637F21"/>
    <w:rsid w:val="0064024D"/>
    <w:rsid w:val="0064043B"/>
    <w:rsid w:val="00640696"/>
    <w:rsid w:val="0064079C"/>
    <w:rsid w:val="00641693"/>
    <w:rsid w:val="006425FC"/>
    <w:rsid w:val="00642BE1"/>
    <w:rsid w:val="00643113"/>
    <w:rsid w:val="006432EE"/>
    <w:rsid w:val="0064347D"/>
    <w:rsid w:val="006449F9"/>
    <w:rsid w:val="006454DA"/>
    <w:rsid w:val="006456AE"/>
    <w:rsid w:val="006469C2"/>
    <w:rsid w:val="00646BCA"/>
    <w:rsid w:val="0065081E"/>
    <w:rsid w:val="0065087E"/>
    <w:rsid w:val="00650A1F"/>
    <w:rsid w:val="00650A4B"/>
    <w:rsid w:val="00650C77"/>
    <w:rsid w:val="0065100A"/>
    <w:rsid w:val="006514BC"/>
    <w:rsid w:val="00651699"/>
    <w:rsid w:val="00651825"/>
    <w:rsid w:val="00651CBA"/>
    <w:rsid w:val="006520AF"/>
    <w:rsid w:val="00652301"/>
    <w:rsid w:val="006533A0"/>
    <w:rsid w:val="0065344E"/>
    <w:rsid w:val="00654234"/>
    <w:rsid w:val="0065438B"/>
    <w:rsid w:val="00654622"/>
    <w:rsid w:val="00654938"/>
    <w:rsid w:val="006558F9"/>
    <w:rsid w:val="00655C5D"/>
    <w:rsid w:val="00656359"/>
    <w:rsid w:val="0065665D"/>
    <w:rsid w:val="00656B0E"/>
    <w:rsid w:val="00656BCD"/>
    <w:rsid w:val="006570D4"/>
    <w:rsid w:val="0065777A"/>
    <w:rsid w:val="00657B47"/>
    <w:rsid w:val="00657C23"/>
    <w:rsid w:val="00657DE2"/>
    <w:rsid w:val="00657E47"/>
    <w:rsid w:val="006606EC"/>
    <w:rsid w:val="00660BF3"/>
    <w:rsid w:val="00660EF7"/>
    <w:rsid w:val="00661270"/>
    <w:rsid w:val="00661432"/>
    <w:rsid w:val="006614FF"/>
    <w:rsid w:val="00661895"/>
    <w:rsid w:val="00661E81"/>
    <w:rsid w:val="006620D0"/>
    <w:rsid w:val="00662703"/>
    <w:rsid w:val="00662745"/>
    <w:rsid w:val="00662979"/>
    <w:rsid w:val="006629BE"/>
    <w:rsid w:val="00662DD5"/>
    <w:rsid w:val="006633EA"/>
    <w:rsid w:val="00663870"/>
    <w:rsid w:val="00663C4E"/>
    <w:rsid w:val="00663E77"/>
    <w:rsid w:val="00664A43"/>
    <w:rsid w:val="006651C9"/>
    <w:rsid w:val="00665777"/>
    <w:rsid w:val="00665818"/>
    <w:rsid w:val="006658C1"/>
    <w:rsid w:val="00665E3D"/>
    <w:rsid w:val="006668B0"/>
    <w:rsid w:val="006669CB"/>
    <w:rsid w:val="00666CE9"/>
    <w:rsid w:val="0066727F"/>
    <w:rsid w:val="0066728B"/>
    <w:rsid w:val="00667E42"/>
    <w:rsid w:val="00667E58"/>
    <w:rsid w:val="00667EB9"/>
    <w:rsid w:val="00670400"/>
    <w:rsid w:val="0067040C"/>
    <w:rsid w:val="006704CE"/>
    <w:rsid w:val="0067050A"/>
    <w:rsid w:val="00670562"/>
    <w:rsid w:val="00670630"/>
    <w:rsid w:val="00670B80"/>
    <w:rsid w:val="006711F2"/>
    <w:rsid w:val="006717E0"/>
    <w:rsid w:val="0067192F"/>
    <w:rsid w:val="00671A45"/>
    <w:rsid w:val="00671BCF"/>
    <w:rsid w:val="00671CB9"/>
    <w:rsid w:val="00671EAF"/>
    <w:rsid w:val="0067245B"/>
    <w:rsid w:val="0067263A"/>
    <w:rsid w:val="00672EAB"/>
    <w:rsid w:val="006730CC"/>
    <w:rsid w:val="00673305"/>
    <w:rsid w:val="006734AA"/>
    <w:rsid w:val="006742F1"/>
    <w:rsid w:val="00674611"/>
    <w:rsid w:val="006746AE"/>
    <w:rsid w:val="00674E23"/>
    <w:rsid w:val="00675557"/>
    <w:rsid w:val="006755A5"/>
    <w:rsid w:val="00675934"/>
    <w:rsid w:val="00675A1F"/>
    <w:rsid w:val="00676783"/>
    <w:rsid w:val="00677007"/>
    <w:rsid w:val="006770B4"/>
    <w:rsid w:val="0068009F"/>
    <w:rsid w:val="006803CF"/>
    <w:rsid w:val="00680A40"/>
    <w:rsid w:val="00680B2E"/>
    <w:rsid w:val="0068127F"/>
    <w:rsid w:val="006814BD"/>
    <w:rsid w:val="00681506"/>
    <w:rsid w:val="00683044"/>
    <w:rsid w:val="006831DC"/>
    <w:rsid w:val="006835B0"/>
    <w:rsid w:val="00683F03"/>
    <w:rsid w:val="00683F04"/>
    <w:rsid w:val="00684784"/>
    <w:rsid w:val="00684BE8"/>
    <w:rsid w:val="00684BEE"/>
    <w:rsid w:val="006850A6"/>
    <w:rsid w:val="0068570A"/>
    <w:rsid w:val="00685726"/>
    <w:rsid w:val="00685799"/>
    <w:rsid w:val="00685853"/>
    <w:rsid w:val="00685864"/>
    <w:rsid w:val="00685AFF"/>
    <w:rsid w:val="00686007"/>
    <w:rsid w:val="00686623"/>
    <w:rsid w:val="006867CC"/>
    <w:rsid w:val="00686CF1"/>
    <w:rsid w:val="00686DC6"/>
    <w:rsid w:val="00687CB5"/>
    <w:rsid w:val="00687D72"/>
    <w:rsid w:val="00687E89"/>
    <w:rsid w:val="00690C87"/>
    <w:rsid w:val="00690E24"/>
    <w:rsid w:val="006918AD"/>
    <w:rsid w:val="00691BD3"/>
    <w:rsid w:val="006922A9"/>
    <w:rsid w:val="006927A0"/>
    <w:rsid w:val="00692831"/>
    <w:rsid w:val="00693148"/>
    <w:rsid w:val="00693E30"/>
    <w:rsid w:val="006940DC"/>
    <w:rsid w:val="006941F9"/>
    <w:rsid w:val="006942F3"/>
    <w:rsid w:val="00694343"/>
    <w:rsid w:val="0069483E"/>
    <w:rsid w:val="00694B66"/>
    <w:rsid w:val="00694DD0"/>
    <w:rsid w:val="0069500C"/>
    <w:rsid w:val="006954AF"/>
    <w:rsid w:val="0069597E"/>
    <w:rsid w:val="00695A1F"/>
    <w:rsid w:val="00695B9B"/>
    <w:rsid w:val="00695FD5"/>
    <w:rsid w:val="006964F8"/>
    <w:rsid w:val="00697139"/>
    <w:rsid w:val="00697818"/>
    <w:rsid w:val="006A1162"/>
    <w:rsid w:val="006A1908"/>
    <w:rsid w:val="006A1EA9"/>
    <w:rsid w:val="006A253E"/>
    <w:rsid w:val="006A2809"/>
    <w:rsid w:val="006A2E46"/>
    <w:rsid w:val="006A3257"/>
    <w:rsid w:val="006A3B92"/>
    <w:rsid w:val="006A3EEE"/>
    <w:rsid w:val="006A4172"/>
    <w:rsid w:val="006A4213"/>
    <w:rsid w:val="006A4455"/>
    <w:rsid w:val="006A458B"/>
    <w:rsid w:val="006A47C3"/>
    <w:rsid w:val="006A53D7"/>
    <w:rsid w:val="006A572A"/>
    <w:rsid w:val="006A64FA"/>
    <w:rsid w:val="006A696A"/>
    <w:rsid w:val="006A6B1A"/>
    <w:rsid w:val="006A6B1B"/>
    <w:rsid w:val="006A6D01"/>
    <w:rsid w:val="006A7096"/>
    <w:rsid w:val="006A7486"/>
    <w:rsid w:val="006A7593"/>
    <w:rsid w:val="006A7632"/>
    <w:rsid w:val="006B036D"/>
    <w:rsid w:val="006B0707"/>
    <w:rsid w:val="006B0BD3"/>
    <w:rsid w:val="006B0C78"/>
    <w:rsid w:val="006B0CEC"/>
    <w:rsid w:val="006B10B5"/>
    <w:rsid w:val="006B13C4"/>
    <w:rsid w:val="006B1695"/>
    <w:rsid w:val="006B16EC"/>
    <w:rsid w:val="006B1993"/>
    <w:rsid w:val="006B19E9"/>
    <w:rsid w:val="006B1A9F"/>
    <w:rsid w:val="006B265D"/>
    <w:rsid w:val="006B274D"/>
    <w:rsid w:val="006B2786"/>
    <w:rsid w:val="006B33DD"/>
    <w:rsid w:val="006B3736"/>
    <w:rsid w:val="006B3B57"/>
    <w:rsid w:val="006B421A"/>
    <w:rsid w:val="006B4739"/>
    <w:rsid w:val="006B4D35"/>
    <w:rsid w:val="006B4E3A"/>
    <w:rsid w:val="006B52E4"/>
    <w:rsid w:val="006B561A"/>
    <w:rsid w:val="006B5C61"/>
    <w:rsid w:val="006B5F0D"/>
    <w:rsid w:val="006B63AD"/>
    <w:rsid w:val="006B6462"/>
    <w:rsid w:val="006B665C"/>
    <w:rsid w:val="006B67B9"/>
    <w:rsid w:val="006B6A70"/>
    <w:rsid w:val="006B6D68"/>
    <w:rsid w:val="006B702D"/>
    <w:rsid w:val="006B74CA"/>
    <w:rsid w:val="006B7D68"/>
    <w:rsid w:val="006C0C94"/>
    <w:rsid w:val="006C0FB2"/>
    <w:rsid w:val="006C24B1"/>
    <w:rsid w:val="006C2A5C"/>
    <w:rsid w:val="006C30AD"/>
    <w:rsid w:val="006C331E"/>
    <w:rsid w:val="006C3912"/>
    <w:rsid w:val="006C3FF0"/>
    <w:rsid w:val="006C46CC"/>
    <w:rsid w:val="006C482B"/>
    <w:rsid w:val="006C489F"/>
    <w:rsid w:val="006C4F66"/>
    <w:rsid w:val="006C530C"/>
    <w:rsid w:val="006C595B"/>
    <w:rsid w:val="006C5E89"/>
    <w:rsid w:val="006C6057"/>
    <w:rsid w:val="006C60EA"/>
    <w:rsid w:val="006C6284"/>
    <w:rsid w:val="006C64AB"/>
    <w:rsid w:val="006C657C"/>
    <w:rsid w:val="006C67C1"/>
    <w:rsid w:val="006C6CB4"/>
    <w:rsid w:val="006C6D68"/>
    <w:rsid w:val="006C7B52"/>
    <w:rsid w:val="006D0420"/>
    <w:rsid w:val="006D0CC8"/>
    <w:rsid w:val="006D0D92"/>
    <w:rsid w:val="006D1038"/>
    <w:rsid w:val="006D1E20"/>
    <w:rsid w:val="006D2C9C"/>
    <w:rsid w:val="006D2FBA"/>
    <w:rsid w:val="006D36C5"/>
    <w:rsid w:val="006D382C"/>
    <w:rsid w:val="006D3A9D"/>
    <w:rsid w:val="006D3D16"/>
    <w:rsid w:val="006D424F"/>
    <w:rsid w:val="006D4C49"/>
    <w:rsid w:val="006D4C8B"/>
    <w:rsid w:val="006D4E70"/>
    <w:rsid w:val="006D5694"/>
    <w:rsid w:val="006D56F1"/>
    <w:rsid w:val="006D570D"/>
    <w:rsid w:val="006D5CE9"/>
    <w:rsid w:val="006D5F74"/>
    <w:rsid w:val="006D6520"/>
    <w:rsid w:val="006D6803"/>
    <w:rsid w:val="006D6F32"/>
    <w:rsid w:val="006D70AA"/>
    <w:rsid w:val="006D7A60"/>
    <w:rsid w:val="006E01B3"/>
    <w:rsid w:val="006E0749"/>
    <w:rsid w:val="006E0ECD"/>
    <w:rsid w:val="006E1399"/>
    <w:rsid w:val="006E1ACE"/>
    <w:rsid w:val="006E2A25"/>
    <w:rsid w:val="006E2B3A"/>
    <w:rsid w:val="006E2CBE"/>
    <w:rsid w:val="006E2DA9"/>
    <w:rsid w:val="006E302F"/>
    <w:rsid w:val="006E3581"/>
    <w:rsid w:val="006E4373"/>
    <w:rsid w:val="006E43F8"/>
    <w:rsid w:val="006E51D9"/>
    <w:rsid w:val="006E5692"/>
    <w:rsid w:val="006E5C63"/>
    <w:rsid w:val="006E6099"/>
    <w:rsid w:val="006E6540"/>
    <w:rsid w:val="006E690D"/>
    <w:rsid w:val="006E6AA0"/>
    <w:rsid w:val="006E7115"/>
    <w:rsid w:val="006E71B2"/>
    <w:rsid w:val="006E737C"/>
    <w:rsid w:val="006E7619"/>
    <w:rsid w:val="006E76A0"/>
    <w:rsid w:val="006E7AE0"/>
    <w:rsid w:val="006E7DF3"/>
    <w:rsid w:val="006F0455"/>
    <w:rsid w:val="006F0554"/>
    <w:rsid w:val="006F0759"/>
    <w:rsid w:val="006F1F2D"/>
    <w:rsid w:val="006F2468"/>
    <w:rsid w:val="006F286A"/>
    <w:rsid w:val="006F2E63"/>
    <w:rsid w:val="006F3A12"/>
    <w:rsid w:val="006F3BC2"/>
    <w:rsid w:val="006F3F89"/>
    <w:rsid w:val="006F3FEB"/>
    <w:rsid w:val="006F41E5"/>
    <w:rsid w:val="006F4960"/>
    <w:rsid w:val="006F562D"/>
    <w:rsid w:val="006F5796"/>
    <w:rsid w:val="006F58CE"/>
    <w:rsid w:val="006F6445"/>
    <w:rsid w:val="006F6529"/>
    <w:rsid w:val="006F6D1C"/>
    <w:rsid w:val="006F6D9C"/>
    <w:rsid w:val="006F6E0F"/>
    <w:rsid w:val="006F70E1"/>
    <w:rsid w:val="006F7A1B"/>
    <w:rsid w:val="0070068F"/>
    <w:rsid w:val="0070075C"/>
    <w:rsid w:val="0070080A"/>
    <w:rsid w:val="007009EE"/>
    <w:rsid w:val="007013B6"/>
    <w:rsid w:val="0070178E"/>
    <w:rsid w:val="00702008"/>
    <w:rsid w:val="007020A0"/>
    <w:rsid w:val="00702D6D"/>
    <w:rsid w:val="00702FC7"/>
    <w:rsid w:val="0070301F"/>
    <w:rsid w:val="00703A93"/>
    <w:rsid w:val="00704509"/>
    <w:rsid w:val="00704B37"/>
    <w:rsid w:val="00704B3C"/>
    <w:rsid w:val="00704E91"/>
    <w:rsid w:val="007055F4"/>
    <w:rsid w:val="00705C13"/>
    <w:rsid w:val="007063EF"/>
    <w:rsid w:val="007063FB"/>
    <w:rsid w:val="007065B3"/>
    <w:rsid w:val="00706958"/>
    <w:rsid w:val="00707A8E"/>
    <w:rsid w:val="00707C9D"/>
    <w:rsid w:val="007102E0"/>
    <w:rsid w:val="007102E5"/>
    <w:rsid w:val="00710429"/>
    <w:rsid w:val="00711907"/>
    <w:rsid w:val="0071215C"/>
    <w:rsid w:val="007121C6"/>
    <w:rsid w:val="0071262A"/>
    <w:rsid w:val="00712B2D"/>
    <w:rsid w:val="00712FDB"/>
    <w:rsid w:val="00712FE2"/>
    <w:rsid w:val="007131C7"/>
    <w:rsid w:val="00714438"/>
    <w:rsid w:val="00714ABB"/>
    <w:rsid w:val="00714B74"/>
    <w:rsid w:val="00714C11"/>
    <w:rsid w:val="00714EB2"/>
    <w:rsid w:val="00715279"/>
    <w:rsid w:val="0071606A"/>
    <w:rsid w:val="0071661D"/>
    <w:rsid w:val="007167FA"/>
    <w:rsid w:val="0071752F"/>
    <w:rsid w:val="007175A7"/>
    <w:rsid w:val="00717864"/>
    <w:rsid w:val="00717B5D"/>
    <w:rsid w:val="00717C03"/>
    <w:rsid w:val="007204ED"/>
    <w:rsid w:val="00721295"/>
    <w:rsid w:val="0072181F"/>
    <w:rsid w:val="0072188B"/>
    <w:rsid w:val="0072207F"/>
    <w:rsid w:val="0072276B"/>
    <w:rsid w:val="00722ECA"/>
    <w:rsid w:val="0072324B"/>
    <w:rsid w:val="007233DC"/>
    <w:rsid w:val="007240C3"/>
    <w:rsid w:val="007248F1"/>
    <w:rsid w:val="00724DB9"/>
    <w:rsid w:val="00725804"/>
    <w:rsid w:val="00725A12"/>
    <w:rsid w:val="00725A53"/>
    <w:rsid w:val="00725D06"/>
    <w:rsid w:val="00726328"/>
    <w:rsid w:val="0072724C"/>
    <w:rsid w:val="00727B64"/>
    <w:rsid w:val="0073026D"/>
    <w:rsid w:val="007302E4"/>
    <w:rsid w:val="0073037C"/>
    <w:rsid w:val="007306A1"/>
    <w:rsid w:val="00730A3E"/>
    <w:rsid w:val="00730E77"/>
    <w:rsid w:val="00730EAC"/>
    <w:rsid w:val="0073111B"/>
    <w:rsid w:val="00731229"/>
    <w:rsid w:val="00731234"/>
    <w:rsid w:val="00731658"/>
    <w:rsid w:val="00731896"/>
    <w:rsid w:val="00731F70"/>
    <w:rsid w:val="0073214A"/>
    <w:rsid w:val="0073297A"/>
    <w:rsid w:val="00733885"/>
    <w:rsid w:val="00733E88"/>
    <w:rsid w:val="00733F4B"/>
    <w:rsid w:val="007344B1"/>
    <w:rsid w:val="00734BCD"/>
    <w:rsid w:val="00734C4A"/>
    <w:rsid w:val="00734DDD"/>
    <w:rsid w:val="00734DE5"/>
    <w:rsid w:val="00734F91"/>
    <w:rsid w:val="00735303"/>
    <w:rsid w:val="0073570E"/>
    <w:rsid w:val="007359CB"/>
    <w:rsid w:val="00735CC3"/>
    <w:rsid w:val="00735E21"/>
    <w:rsid w:val="00736018"/>
    <w:rsid w:val="007363AA"/>
    <w:rsid w:val="007363FF"/>
    <w:rsid w:val="00736F17"/>
    <w:rsid w:val="007371B3"/>
    <w:rsid w:val="007372EE"/>
    <w:rsid w:val="0073747A"/>
    <w:rsid w:val="0073768B"/>
    <w:rsid w:val="007379C7"/>
    <w:rsid w:val="00737EB1"/>
    <w:rsid w:val="007404FA"/>
    <w:rsid w:val="0074078A"/>
    <w:rsid w:val="007409D3"/>
    <w:rsid w:val="00740BA0"/>
    <w:rsid w:val="00740F03"/>
    <w:rsid w:val="00741943"/>
    <w:rsid w:val="007419C2"/>
    <w:rsid w:val="00742050"/>
    <w:rsid w:val="0074207E"/>
    <w:rsid w:val="007420DC"/>
    <w:rsid w:val="007425BC"/>
    <w:rsid w:val="00742ED7"/>
    <w:rsid w:val="00743304"/>
    <w:rsid w:val="00743B17"/>
    <w:rsid w:val="00743B19"/>
    <w:rsid w:val="007444FE"/>
    <w:rsid w:val="00744633"/>
    <w:rsid w:val="00744C6B"/>
    <w:rsid w:val="00744D06"/>
    <w:rsid w:val="007450FD"/>
    <w:rsid w:val="007451F7"/>
    <w:rsid w:val="0074582F"/>
    <w:rsid w:val="00745B23"/>
    <w:rsid w:val="00745CCB"/>
    <w:rsid w:val="00746187"/>
    <w:rsid w:val="00746948"/>
    <w:rsid w:val="00746B8A"/>
    <w:rsid w:val="00747057"/>
    <w:rsid w:val="0074727D"/>
    <w:rsid w:val="00747356"/>
    <w:rsid w:val="00747428"/>
    <w:rsid w:val="00747723"/>
    <w:rsid w:val="007478F4"/>
    <w:rsid w:val="00747E99"/>
    <w:rsid w:val="0075060C"/>
    <w:rsid w:val="00750FA2"/>
    <w:rsid w:val="007513C8"/>
    <w:rsid w:val="00751CFE"/>
    <w:rsid w:val="00751FDF"/>
    <w:rsid w:val="0075245B"/>
    <w:rsid w:val="007525EC"/>
    <w:rsid w:val="00752872"/>
    <w:rsid w:val="00752DC3"/>
    <w:rsid w:val="00752FA1"/>
    <w:rsid w:val="00753324"/>
    <w:rsid w:val="007533F8"/>
    <w:rsid w:val="007535A5"/>
    <w:rsid w:val="00753E30"/>
    <w:rsid w:val="00754059"/>
    <w:rsid w:val="00754298"/>
    <w:rsid w:val="007543D9"/>
    <w:rsid w:val="007546ED"/>
    <w:rsid w:val="00754E96"/>
    <w:rsid w:val="007552C6"/>
    <w:rsid w:val="00755958"/>
    <w:rsid w:val="00755B90"/>
    <w:rsid w:val="007565B0"/>
    <w:rsid w:val="007566C1"/>
    <w:rsid w:val="007575D4"/>
    <w:rsid w:val="0075786E"/>
    <w:rsid w:val="007579A9"/>
    <w:rsid w:val="00760592"/>
    <w:rsid w:val="007605F2"/>
    <w:rsid w:val="00761556"/>
    <w:rsid w:val="00761906"/>
    <w:rsid w:val="00761980"/>
    <w:rsid w:val="00762675"/>
    <w:rsid w:val="0076273F"/>
    <w:rsid w:val="00762962"/>
    <w:rsid w:val="007631FD"/>
    <w:rsid w:val="00763D68"/>
    <w:rsid w:val="00764333"/>
    <w:rsid w:val="00764974"/>
    <w:rsid w:val="007649C4"/>
    <w:rsid w:val="00764B86"/>
    <w:rsid w:val="00764F08"/>
    <w:rsid w:val="007650D1"/>
    <w:rsid w:val="007651F8"/>
    <w:rsid w:val="007655E1"/>
    <w:rsid w:val="00765CFB"/>
    <w:rsid w:val="00765FC3"/>
    <w:rsid w:val="00766623"/>
    <w:rsid w:val="0076699C"/>
    <w:rsid w:val="00766B43"/>
    <w:rsid w:val="00766B9C"/>
    <w:rsid w:val="00766C25"/>
    <w:rsid w:val="00766D63"/>
    <w:rsid w:val="00767370"/>
    <w:rsid w:val="00767D72"/>
    <w:rsid w:val="0077002E"/>
    <w:rsid w:val="007702B8"/>
    <w:rsid w:val="00770D59"/>
    <w:rsid w:val="007710B4"/>
    <w:rsid w:val="0077123F"/>
    <w:rsid w:val="0077140C"/>
    <w:rsid w:val="0077146E"/>
    <w:rsid w:val="00771A7E"/>
    <w:rsid w:val="00771FDD"/>
    <w:rsid w:val="007724B7"/>
    <w:rsid w:val="007724C5"/>
    <w:rsid w:val="00772D2D"/>
    <w:rsid w:val="00772E93"/>
    <w:rsid w:val="00774131"/>
    <w:rsid w:val="00774550"/>
    <w:rsid w:val="00774ADC"/>
    <w:rsid w:val="00774C17"/>
    <w:rsid w:val="00775185"/>
    <w:rsid w:val="007753B1"/>
    <w:rsid w:val="00775A4C"/>
    <w:rsid w:val="00775E6B"/>
    <w:rsid w:val="00775FD8"/>
    <w:rsid w:val="0077608D"/>
    <w:rsid w:val="00776265"/>
    <w:rsid w:val="00776425"/>
    <w:rsid w:val="00776B6B"/>
    <w:rsid w:val="00776CB9"/>
    <w:rsid w:val="00777181"/>
    <w:rsid w:val="00777306"/>
    <w:rsid w:val="0077769E"/>
    <w:rsid w:val="00777FD9"/>
    <w:rsid w:val="00780184"/>
    <w:rsid w:val="007801DB"/>
    <w:rsid w:val="0078022C"/>
    <w:rsid w:val="007804F3"/>
    <w:rsid w:val="007805BA"/>
    <w:rsid w:val="00780A03"/>
    <w:rsid w:val="00780FCB"/>
    <w:rsid w:val="007810DA"/>
    <w:rsid w:val="00781527"/>
    <w:rsid w:val="00781942"/>
    <w:rsid w:val="0078217E"/>
    <w:rsid w:val="007821D3"/>
    <w:rsid w:val="00782439"/>
    <w:rsid w:val="00782ABD"/>
    <w:rsid w:val="00782DCB"/>
    <w:rsid w:val="00782E7B"/>
    <w:rsid w:val="007837E5"/>
    <w:rsid w:val="0078392C"/>
    <w:rsid w:val="00783A17"/>
    <w:rsid w:val="00784517"/>
    <w:rsid w:val="0078456E"/>
    <w:rsid w:val="007848B3"/>
    <w:rsid w:val="007848BE"/>
    <w:rsid w:val="00784AF0"/>
    <w:rsid w:val="00784FFC"/>
    <w:rsid w:val="00785013"/>
    <w:rsid w:val="00785EC7"/>
    <w:rsid w:val="00785FBE"/>
    <w:rsid w:val="0078651E"/>
    <w:rsid w:val="00786D8C"/>
    <w:rsid w:val="00786E65"/>
    <w:rsid w:val="007873A9"/>
    <w:rsid w:val="007873D5"/>
    <w:rsid w:val="00787783"/>
    <w:rsid w:val="00787C2B"/>
    <w:rsid w:val="00787EB7"/>
    <w:rsid w:val="007911C9"/>
    <w:rsid w:val="007919E7"/>
    <w:rsid w:val="00791CE9"/>
    <w:rsid w:val="0079216C"/>
    <w:rsid w:val="00792484"/>
    <w:rsid w:val="00792A3A"/>
    <w:rsid w:val="00792ACC"/>
    <w:rsid w:val="00792E03"/>
    <w:rsid w:val="00792EC2"/>
    <w:rsid w:val="00793941"/>
    <w:rsid w:val="00794539"/>
    <w:rsid w:val="0079491A"/>
    <w:rsid w:val="00795AAF"/>
    <w:rsid w:val="00796364"/>
    <w:rsid w:val="007963CD"/>
    <w:rsid w:val="00796420"/>
    <w:rsid w:val="0079646C"/>
    <w:rsid w:val="007967FB"/>
    <w:rsid w:val="00796C9D"/>
    <w:rsid w:val="00796E5A"/>
    <w:rsid w:val="00796EAF"/>
    <w:rsid w:val="007974D1"/>
    <w:rsid w:val="0079798A"/>
    <w:rsid w:val="007979ED"/>
    <w:rsid w:val="00797A84"/>
    <w:rsid w:val="007A0F08"/>
    <w:rsid w:val="007A1274"/>
    <w:rsid w:val="007A13D1"/>
    <w:rsid w:val="007A235F"/>
    <w:rsid w:val="007A29F4"/>
    <w:rsid w:val="007A2E66"/>
    <w:rsid w:val="007A365B"/>
    <w:rsid w:val="007A4C5D"/>
    <w:rsid w:val="007A4CE3"/>
    <w:rsid w:val="007A55AD"/>
    <w:rsid w:val="007A5953"/>
    <w:rsid w:val="007A5B98"/>
    <w:rsid w:val="007A627D"/>
    <w:rsid w:val="007A664F"/>
    <w:rsid w:val="007A68D7"/>
    <w:rsid w:val="007A6A16"/>
    <w:rsid w:val="007A6A1E"/>
    <w:rsid w:val="007A6C7C"/>
    <w:rsid w:val="007A6F39"/>
    <w:rsid w:val="007A7164"/>
    <w:rsid w:val="007A72B7"/>
    <w:rsid w:val="007A7CDB"/>
    <w:rsid w:val="007A7EEC"/>
    <w:rsid w:val="007B02C5"/>
    <w:rsid w:val="007B064E"/>
    <w:rsid w:val="007B096F"/>
    <w:rsid w:val="007B0D00"/>
    <w:rsid w:val="007B0E3C"/>
    <w:rsid w:val="007B0EE8"/>
    <w:rsid w:val="007B1DD7"/>
    <w:rsid w:val="007B1FF1"/>
    <w:rsid w:val="007B23AE"/>
    <w:rsid w:val="007B23BF"/>
    <w:rsid w:val="007B2445"/>
    <w:rsid w:val="007B2A84"/>
    <w:rsid w:val="007B3046"/>
    <w:rsid w:val="007B309D"/>
    <w:rsid w:val="007B31ED"/>
    <w:rsid w:val="007B392F"/>
    <w:rsid w:val="007B42E4"/>
    <w:rsid w:val="007B4E61"/>
    <w:rsid w:val="007B4FC5"/>
    <w:rsid w:val="007B5473"/>
    <w:rsid w:val="007B5745"/>
    <w:rsid w:val="007B627B"/>
    <w:rsid w:val="007B66A4"/>
    <w:rsid w:val="007B69BB"/>
    <w:rsid w:val="007B6F2F"/>
    <w:rsid w:val="007B75D0"/>
    <w:rsid w:val="007C009A"/>
    <w:rsid w:val="007C01AF"/>
    <w:rsid w:val="007C080C"/>
    <w:rsid w:val="007C0C36"/>
    <w:rsid w:val="007C0D90"/>
    <w:rsid w:val="007C0DF0"/>
    <w:rsid w:val="007C105F"/>
    <w:rsid w:val="007C1065"/>
    <w:rsid w:val="007C1278"/>
    <w:rsid w:val="007C2814"/>
    <w:rsid w:val="007C2EC0"/>
    <w:rsid w:val="007C397A"/>
    <w:rsid w:val="007C4079"/>
    <w:rsid w:val="007C4B28"/>
    <w:rsid w:val="007C6DB6"/>
    <w:rsid w:val="007C6F90"/>
    <w:rsid w:val="007C74DD"/>
    <w:rsid w:val="007C7D93"/>
    <w:rsid w:val="007D1312"/>
    <w:rsid w:val="007D137D"/>
    <w:rsid w:val="007D1C6B"/>
    <w:rsid w:val="007D238C"/>
    <w:rsid w:val="007D26C9"/>
    <w:rsid w:val="007D2867"/>
    <w:rsid w:val="007D2CA3"/>
    <w:rsid w:val="007D2F09"/>
    <w:rsid w:val="007D3541"/>
    <w:rsid w:val="007D363D"/>
    <w:rsid w:val="007D3D13"/>
    <w:rsid w:val="007D3DAE"/>
    <w:rsid w:val="007D3DDC"/>
    <w:rsid w:val="007D4007"/>
    <w:rsid w:val="007D4023"/>
    <w:rsid w:val="007D4965"/>
    <w:rsid w:val="007D4B35"/>
    <w:rsid w:val="007D4B81"/>
    <w:rsid w:val="007D4BA2"/>
    <w:rsid w:val="007D4F02"/>
    <w:rsid w:val="007D5147"/>
    <w:rsid w:val="007D53BF"/>
    <w:rsid w:val="007D546A"/>
    <w:rsid w:val="007D5848"/>
    <w:rsid w:val="007D5BBB"/>
    <w:rsid w:val="007D5D9F"/>
    <w:rsid w:val="007D64F2"/>
    <w:rsid w:val="007D665B"/>
    <w:rsid w:val="007D6680"/>
    <w:rsid w:val="007D67BA"/>
    <w:rsid w:val="007D6A9A"/>
    <w:rsid w:val="007D6C47"/>
    <w:rsid w:val="007D6D99"/>
    <w:rsid w:val="007D6D9F"/>
    <w:rsid w:val="007D6DB1"/>
    <w:rsid w:val="007D70AA"/>
    <w:rsid w:val="007D7261"/>
    <w:rsid w:val="007D77F3"/>
    <w:rsid w:val="007D7B12"/>
    <w:rsid w:val="007D7B6E"/>
    <w:rsid w:val="007E05AD"/>
    <w:rsid w:val="007E1480"/>
    <w:rsid w:val="007E14FD"/>
    <w:rsid w:val="007E1714"/>
    <w:rsid w:val="007E19E4"/>
    <w:rsid w:val="007E2263"/>
    <w:rsid w:val="007E2492"/>
    <w:rsid w:val="007E340A"/>
    <w:rsid w:val="007E3546"/>
    <w:rsid w:val="007E3EF5"/>
    <w:rsid w:val="007E43B3"/>
    <w:rsid w:val="007E455E"/>
    <w:rsid w:val="007E4601"/>
    <w:rsid w:val="007E46DC"/>
    <w:rsid w:val="007E46E0"/>
    <w:rsid w:val="007E48C3"/>
    <w:rsid w:val="007E4AF8"/>
    <w:rsid w:val="007E4D21"/>
    <w:rsid w:val="007E4D65"/>
    <w:rsid w:val="007E52C0"/>
    <w:rsid w:val="007E53B8"/>
    <w:rsid w:val="007E5827"/>
    <w:rsid w:val="007E59FD"/>
    <w:rsid w:val="007E5C51"/>
    <w:rsid w:val="007E5CCF"/>
    <w:rsid w:val="007E7115"/>
    <w:rsid w:val="007E730F"/>
    <w:rsid w:val="007E758E"/>
    <w:rsid w:val="007E75CE"/>
    <w:rsid w:val="007E79E4"/>
    <w:rsid w:val="007F020B"/>
    <w:rsid w:val="007F099F"/>
    <w:rsid w:val="007F129D"/>
    <w:rsid w:val="007F178F"/>
    <w:rsid w:val="007F210F"/>
    <w:rsid w:val="007F247F"/>
    <w:rsid w:val="007F273E"/>
    <w:rsid w:val="007F29D4"/>
    <w:rsid w:val="007F2CC3"/>
    <w:rsid w:val="007F31D7"/>
    <w:rsid w:val="007F31EB"/>
    <w:rsid w:val="007F3475"/>
    <w:rsid w:val="007F40BE"/>
    <w:rsid w:val="007F40E6"/>
    <w:rsid w:val="007F4871"/>
    <w:rsid w:val="007F4A62"/>
    <w:rsid w:val="007F4B3F"/>
    <w:rsid w:val="007F5087"/>
    <w:rsid w:val="007F5924"/>
    <w:rsid w:val="007F644F"/>
    <w:rsid w:val="007F6CB1"/>
    <w:rsid w:val="007F714B"/>
    <w:rsid w:val="007F7718"/>
    <w:rsid w:val="0080000B"/>
    <w:rsid w:val="00800954"/>
    <w:rsid w:val="00800E0A"/>
    <w:rsid w:val="008010A2"/>
    <w:rsid w:val="008011DE"/>
    <w:rsid w:val="00801214"/>
    <w:rsid w:val="008014E1"/>
    <w:rsid w:val="00801A70"/>
    <w:rsid w:val="0080224D"/>
    <w:rsid w:val="00802B5C"/>
    <w:rsid w:val="00803820"/>
    <w:rsid w:val="00803C46"/>
    <w:rsid w:val="00803CF5"/>
    <w:rsid w:val="008048BC"/>
    <w:rsid w:val="008048DB"/>
    <w:rsid w:val="00804CCE"/>
    <w:rsid w:val="00804EBE"/>
    <w:rsid w:val="008051EC"/>
    <w:rsid w:val="008052AB"/>
    <w:rsid w:val="00805928"/>
    <w:rsid w:val="00805D45"/>
    <w:rsid w:val="00806098"/>
    <w:rsid w:val="008063CD"/>
    <w:rsid w:val="008068A8"/>
    <w:rsid w:val="00806D1B"/>
    <w:rsid w:val="00806DC4"/>
    <w:rsid w:val="00806E6E"/>
    <w:rsid w:val="008070B7"/>
    <w:rsid w:val="00807299"/>
    <w:rsid w:val="008076CF"/>
    <w:rsid w:val="008079F6"/>
    <w:rsid w:val="008100E8"/>
    <w:rsid w:val="0081022E"/>
    <w:rsid w:val="0081081F"/>
    <w:rsid w:val="008110DE"/>
    <w:rsid w:val="008113CD"/>
    <w:rsid w:val="008114AD"/>
    <w:rsid w:val="008114FF"/>
    <w:rsid w:val="00811831"/>
    <w:rsid w:val="008119BA"/>
    <w:rsid w:val="00811DD8"/>
    <w:rsid w:val="008127B7"/>
    <w:rsid w:val="00812870"/>
    <w:rsid w:val="00812EB6"/>
    <w:rsid w:val="008130F8"/>
    <w:rsid w:val="0081390E"/>
    <w:rsid w:val="00813FE4"/>
    <w:rsid w:val="00814394"/>
    <w:rsid w:val="00814423"/>
    <w:rsid w:val="00815E10"/>
    <w:rsid w:val="0081658F"/>
    <w:rsid w:val="008166A8"/>
    <w:rsid w:val="00817598"/>
    <w:rsid w:val="00817AB7"/>
    <w:rsid w:val="00817AC3"/>
    <w:rsid w:val="00817B62"/>
    <w:rsid w:val="00817C59"/>
    <w:rsid w:val="00817CAF"/>
    <w:rsid w:val="008203DC"/>
    <w:rsid w:val="0082044C"/>
    <w:rsid w:val="00820D78"/>
    <w:rsid w:val="00820F78"/>
    <w:rsid w:val="008211F8"/>
    <w:rsid w:val="008218B8"/>
    <w:rsid w:val="00821D05"/>
    <w:rsid w:val="00821F03"/>
    <w:rsid w:val="0082225D"/>
    <w:rsid w:val="0082228B"/>
    <w:rsid w:val="008223CF"/>
    <w:rsid w:val="0082277F"/>
    <w:rsid w:val="00822A09"/>
    <w:rsid w:val="00822BA1"/>
    <w:rsid w:val="00822DBE"/>
    <w:rsid w:val="008230FD"/>
    <w:rsid w:val="00823483"/>
    <w:rsid w:val="00823518"/>
    <w:rsid w:val="00823B2D"/>
    <w:rsid w:val="00824609"/>
    <w:rsid w:val="00824F7F"/>
    <w:rsid w:val="008250EC"/>
    <w:rsid w:val="00825865"/>
    <w:rsid w:val="00825AFD"/>
    <w:rsid w:val="00825BBE"/>
    <w:rsid w:val="00826045"/>
    <w:rsid w:val="008260DC"/>
    <w:rsid w:val="00826591"/>
    <w:rsid w:val="00826693"/>
    <w:rsid w:val="00826B45"/>
    <w:rsid w:val="00826ED9"/>
    <w:rsid w:val="00827587"/>
    <w:rsid w:val="00830097"/>
    <w:rsid w:val="00830470"/>
    <w:rsid w:val="008306C5"/>
    <w:rsid w:val="00830B38"/>
    <w:rsid w:val="00830C50"/>
    <w:rsid w:val="00830DA7"/>
    <w:rsid w:val="00831437"/>
    <w:rsid w:val="00831AAE"/>
    <w:rsid w:val="00831B4A"/>
    <w:rsid w:val="00832111"/>
    <w:rsid w:val="008323E9"/>
    <w:rsid w:val="00832C49"/>
    <w:rsid w:val="00832F13"/>
    <w:rsid w:val="008339BB"/>
    <w:rsid w:val="00833A98"/>
    <w:rsid w:val="00833B0A"/>
    <w:rsid w:val="00833D05"/>
    <w:rsid w:val="0083434B"/>
    <w:rsid w:val="00834D01"/>
    <w:rsid w:val="00835420"/>
    <w:rsid w:val="008360F4"/>
    <w:rsid w:val="008366C7"/>
    <w:rsid w:val="0083689B"/>
    <w:rsid w:val="00836AC0"/>
    <w:rsid w:val="00837766"/>
    <w:rsid w:val="00837842"/>
    <w:rsid w:val="008378A9"/>
    <w:rsid w:val="00837B04"/>
    <w:rsid w:val="008400C2"/>
    <w:rsid w:val="00840A76"/>
    <w:rsid w:val="00840AC1"/>
    <w:rsid w:val="00841906"/>
    <w:rsid w:val="00842282"/>
    <w:rsid w:val="00842334"/>
    <w:rsid w:val="0084333E"/>
    <w:rsid w:val="00843394"/>
    <w:rsid w:val="008433B6"/>
    <w:rsid w:val="0084361E"/>
    <w:rsid w:val="00843D4E"/>
    <w:rsid w:val="008440C1"/>
    <w:rsid w:val="0084438B"/>
    <w:rsid w:val="008444F7"/>
    <w:rsid w:val="00844BE2"/>
    <w:rsid w:val="00844CC9"/>
    <w:rsid w:val="00844E21"/>
    <w:rsid w:val="00845968"/>
    <w:rsid w:val="00845A13"/>
    <w:rsid w:val="008463F3"/>
    <w:rsid w:val="008465C2"/>
    <w:rsid w:val="008467F0"/>
    <w:rsid w:val="00846870"/>
    <w:rsid w:val="00846B2B"/>
    <w:rsid w:val="00847C6C"/>
    <w:rsid w:val="00847F6F"/>
    <w:rsid w:val="00850150"/>
    <w:rsid w:val="008507E0"/>
    <w:rsid w:val="00850B9D"/>
    <w:rsid w:val="00850FED"/>
    <w:rsid w:val="008513A2"/>
    <w:rsid w:val="00851426"/>
    <w:rsid w:val="0085151E"/>
    <w:rsid w:val="00851674"/>
    <w:rsid w:val="0085182B"/>
    <w:rsid w:val="00851928"/>
    <w:rsid w:val="00851BA9"/>
    <w:rsid w:val="00851F46"/>
    <w:rsid w:val="00852552"/>
    <w:rsid w:val="00852594"/>
    <w:rsid w:val="00852AE2"/>
    <w:rsid w:val="0085303A"/>
    <w:rsid w:val="008539B3"/>
    <w:rsid w:val="008539DE"/>
    <w:rsid w:val="00853E02"/>
    <w:rsid w:val="00854036"/>
    <w:rsid w:val="0085434D"/>
    <w:rsid w:val="0085474D"/>
    <w:rsid w:val="00854C91"/>
    <w:rsid w:val="0085628B"/>
    <w:rsid w:val="00856428"/>
    <w:rsid w:val="008565B9"/>
    <w:rsid w:val="00856809"/>
    <w:rsid w:val="008575EF"/>
    <w:rsid w:val="008575F8"/>
    <w:rsid w:val="00857AD3"/>
    <w:rsid w:val="00857D16"/>
    <w:rsid w:val="00857FDF"/>
    <w:rsid w:val="008606D9"/>
    <w:rsid w:val="00860E5F"/>
    <w:rsid w:val="00861BA4"/>
    <w:rsid w:val="00861FBE"/>
    <w:rsid w:val="008624E5"/>
    <w:rsid w:val="00862536"/>
    <w:rsid w:val="00863614"/>
    <w:rsid w:val="00863EAD"/>
    <w:rsid w:val="00863F75"/>
    <w:rsid w:val="00864148"/>
    <w:rsid w:val="0086416E"/>
    <w:rsid w:val="0086419D"/>
    <w:rsid w:val="00864753"/>
    <w:rsid w:val="00864BA8"/>
    <w:rsid w:val="00864C2B"/>
    <w:rsid w:val="008651D7"/>
    <w:rsid w:val="008657CE"/>
    <w:rsid w:val="00865894"/>
    <w:rsid w:val="00865D44"/>
    <w:rsid w:val="00865E76"/>
    <w:rsid w:val="00865ECE"/>
    <w:rsid w:val="00865FBC"/>
    <w:rsid w:val="0086612A"/>
    <w:rsid w:val="00866A47"/>
    <w:rsid w:val="00866ADB"/>
    <w:rsid w:val="00866D78"/>
    <w:rsid w:val="00866E5E"/>
    <w:rsid w:val="00867424"/>
    <w:rsid w:val="00867577"/>
    <w:rsid w:val="008676B1"/>
    <w:rsid w:val="008678F6"/>
    <w:rsid w:val="00867902"/>
    <w:rsid w:val="00867948"/>
    <w:rsid w:val="008702E7"/>
    <w:rsid w:val="00870442"/>
    <w:rsid w:val="00870DE2"/>
    <w:rsid w:val="008710B0"/>
    <w:rsid w:val="008718E4"/>
    <w:rsid w:val="00871B9D"/>
    <w:rsid w:val="0087220C"/>
    <w:rsid w:val="0087227E"/>
    <w:rsid w:val="0087247E"/>
    <w:rsid w:val="00872BE3"/>
    <w:rsid w:val="00872C86"/>
    <w:rsid w:val="00872C99"/>
    <w:rsid w:val="00873279"/>
    <w:rsid w:val="008734C0"/>
    <w:rsid w:val="0087447D"/>
    <w:rsid w:val="0087494C"/>
    <w:rsid w:val="00874A97"/>
    <w:rsid w:val="00874ECC"/>
    <w:rsid w:val="00875270"/>
    <w:rsid w:val="00875F45"/>
    <w:rsid w:val="00875F6F"/>
    <w:rsid w:val="00876559"/>
    <w:rsid w:val="008765BF"/>
    <w:rsid w:val="008765E8"/>
    <w:rsid w:val="008776EB"/>
    <w:rsid w:val="008777E1"/>
    <w:rsid w:val="00877A7A"/>
    <w:rsid w:val="00877BCE"/>
    <w:rsid w:val="0088014D"/>
    <w:rsid w:val="00880596"/>
    <w:rsid w:val="008809E8"/>
    <w:rsid w:val="00880A49"/>
    <w:rsid w:val="00880E4A"/>
    <w:rsid w:val="00880EF8"/>
    <w:rsid w:val="00881226"/>
    <w:rsid w:val="00881968"/>
    <w:rsid w:val="00882189"/>
    <w:rsid w:val="008825B1"/>
    <w:rsid w:val="00882694"/>
    <w:rsid w:val="00882D64"/>
    <w:rsid w:val="008832A7"/>
    <w:rsid w:val="0088368D"/>
    <w:rsid w:val="0088396B"/>
    <w:rsid w:val="00883B02"/>
    <w:rsid w:val="00883F72"/>
    <w:rsid w:val="00884276"/>
    <w:rsid w:val="00884470"/>
    <w:rsid w:val="008845A4"/>
    <w:rsid w:val="008846A5"/>
    <w:rsid w:val="00884DC1"/>
    <w:rsid w:val="00884FC1"/>
    <w:rsid w:val="0088505F"/>
    <w:rsid w:val="00885509"/>
    <w:rsid w:val="008861FA"/>
    <w:rsid w:val="00887055"/>
    <w:rsid w:val="0088719F"/>
    <w:rsid w:val="00887760"/>
    <w:rsid w:val="008879C4"/>
    <w:rsid w:val="00887DCD"/>
    <w:rsid w:val="008904CF"/>
    <w:rsid w:val="00890BF3"/>
    <w:rsid w:val="0089113E"/>
    <w:rsid w:val="00891B21"/>
    <w:rsid w:val="00891BD7"/>
    <w:rsid w:val="00891DB3"/>
    <w:rsid w:val="00891EAC"/>
    <w:rsid w:val="0089225F"/>
    <w:rsid w:val="0089295D"/>
    <w:rsid w:val="00892B7D"/>
    <w:rsid w:val="00892EBE"/>
    <w:rsid w:val="0089331D"/>
    <w:rsid w:val="00893434"/>
    <w:rsid w:val="008936DC"/>
    <w:rsid w:val="00893C21"/>
    <w:rsid w:val="00893C47"/>
    <w:rsid w:val="00893C93"/>
    <w:rsid w:val="00894780"/>
    <w:rsid w:val="00894AF6"/>
    <w:rsid w:val="00894FC5"/>
    <w:rsid w:val="00895B46"/>
    <w:rsid w:val="00895B7D"/>
    <w:rsid w:val="00895C37"/>
    <w:rsid w:val="00895F5F"/>
    <w:rsid w:val="00895FCF"/>
    <w:rsid w:val="008960C4"/>
    <w:rsid w:val="0089681A"/>
    <w:rsid w:val="00896D51"/>
    <w:rsid w:val="00896F2D"/>
    <w:rsid w:val="0089712C"/>
    <w:rsid w:val="008975C0"/>
    <w:rsid w:val="00897AC6"/>
    <w:rsid w:val="008A09AF"/>
    <w:rsid w:val="008A0A7B"/>
    <w:rsid w:val="008A0C00"/>
    <w:rsid w:val="008A0C66"/>
    <w:rsid w:val="008A147A"/>
    <w:rsid w:val="008A154A"/>
    <w:rsid w:val="008A21F4"/>
    <w:rsid w:val="008A21F5"/>
    <w:rsid w:val="008A23E3"/>
    <w:rsid w:val="008A23F5"/>
    <w:rsid w:val="008A265B"/>
    <w:rsid w:val="008A3A16"/>
    <w:rsid w:val="008A4348"/>
    <w:rsid w:val="008A4571"/>
    <w:rsid w:val="008A4779"/>
    <w:rsid w:val="008A5678"/>
    <w:rsid w:val="008A5A31"/>
    <w:rsid w:val="008A5EFA"/>
    <w:rsid w:val="008A64FA"/>
    <w:rsid w:val="008A6A84"/>
    <w:rsid w:val="008A6B77"/>
    <w:rsid w:val="008A6BBF"/>
    <w:rsid w:val="008A6D67"/>
    <w:rsid w:val="008A7BC7"/>
    <w:rsid w:val="008A7D2B"/>
    <w:rsid w:val="008A7F16"/>
    <w:rsid w:val="008B0A76"/>
    <w:rsid w:val="008B0B79"/>
    <w:rsid w:val="008B0B8A"/>
    <w:rsid w:val="008B0FB4"/>
    <w:rsid w:val="008B11AD"/>
    <w:rsid w:val="008B1208"/>
    <w:rsid w:val="008B12C0"/>
    <w:rsid w:val="008B2CC7"/>
    <w:rsid w:val="008B2EFD"/>
    <w:rsid w:val="008B3272"/>
    <w:rsid w:val="008B353F"/>
    <w:rsid w:val="008B360E"/>
    <w:rsid w:val="008B36A3"/>
    <w:rsid w:val="008B38F4"/>
    <w:rsid w:val="008B39A4"/>
    <w:rsid w:val="008B39D7"/>
    <w:rsid w:val="008B3D5C"/>
    <w:rsid w:val="008B4513"/>
    <w:rsid w:val="008B4E7F"/>
    <w:rsid w:val="008B50DA"/>
    <w:rsid w:val="008B5477"/>
    <w:rsid w:val="008B6862"/>
    <w:rsid w:val="008B7674"/>
    <w:rsid w:val="008C0312"/>
    <w:rsid w:val="008C083D"/>
    <w:rsid w:val="008C0A50"/>
    <w:rsid w:val="008C0AF5"/>
    <w:rsid w:val="008C0B10"/>
    <w:rsid w:val="008C0BC9"/>
    <w:rsid w:val="008C11BD"/>
    <w:rsid w:val="008C148D"/>
    <w:rsid w:val="008C233A"/>
    <w:rsid w:val="008C2556"/>
    <w:rsid w:val="008C2D8D"/>
    <w:rsid w:val="008C2E38"/>
    <w:rsid w:val="008C2FAA"/>
    <w:rsid w:val="008C31A4"/>
    <w:rsid w:val="008C3A8E"/>
    <w:rsid w:val="008C410D"/>
    <w:rsid w:val="008C4B10"/>
    <w:rsid w:val="008C52B7"/>
    <w:rsid w:val="008C5CE6"/>
    <w:rsid w:val="008C5E36"/>
    <w:rsid w:val="008C612D"/>
    <w:rsid w:val="008C6F69"/>
    <w:rsid w:val="008C7265"/>
    <w:rsid w:val="008C782A"/>
    <w:rsid w:val="008C78E0"/>
    <w:rsid w:val="008D0A2E"/>
    <w:rsid w:val="008D0A40"/>
    <w:rsid w:val="008D0B39"/>
    <w:rsid w:val="008D1D20"/>
    <w:rsid w:val="008D1F37"/>
    <w:rsid w:val="008D2315"/>
    <w:rsid w:val="008D2ED1"/>
    <w:rsid w:val="008D3244"/>
    <w:rsid w:val="008D3A36"/>
    <w:rsid w:val="008D3F66"/>
    <w:rsid w:val="008D3F7D"/>
    <w:rsid w:val="008D4657"/>
    <w:rsid w:val="008D47A9"/>
    <w:rsid w:val="008D4A01"/>
    <w:rsid w:val="008D4D40"/>
    <w:rsid w:val="008D501E"/>
    <w:rsid w:val="008D52AA"/>
    <w:rsid w:val="008D53DE"/>
    <w:rsid w:val="008D547C"/>
    <w:rsid w:val="008D5C46"/>
    <w:rsid w:val="008D7373"/>
    <w:rsid w:val="008D7601"/>
    <w:rsid w:val="008D7B74"/>
    <w:rsid w:val="008E015D"/>
    <w:rsid w:val="008E0299"/>
    <w:rsid w:val="008E0A3A"/>
    <w:rsid w:val="008E16F7"/>
    <w:rsid w:val="008E27EC"/>
    <w:rsid w:val="008E2BA2"/>
    <w:rsid w:val="008E3CCC"/>
    <w:rsid w:val="008E3F59"/>
    <w:rsid w:val="008E4CAC"/>
    <w:rsid w:val="008E4DF7"/>
    <w:rsid w:val="008E4FCC"/>
    <w:rsid w:val="008E582A"/>
    <w:rsid w:val="008E5B6C"/>
    <w:rsid w:val="008E60DD"/>
    <w:rsid w:val="008E66C9"/>
    <w:rsid w:val="008E6B9F"/>
    <w:rsid w:val="008E6CB4"/>
    <w:rsid w:val="008E6D07"/>
    <w:rsid w:val="008E7414"/>
    <w:rsid w:val="008E79DB"/>
    <w:rsid w:val="008F0399"/>
    <w:rsid w:val="008F0D0A"/>
    <w:rsid w:val="008F0D87"/>
    <w:rsid w:val="008F10F5"/>
    <w:rsid w:val="008F1441"/>
    <w:rsid w:val="008F1A5C"/>
    <w:rsid w:val="008F1DFB"/>
    <w:rsid w:val="008F2150"/>
    <w:rsid w:val="008F2417"/>
    <w:rsid w:val="008F24D7"/>
    <w:rsid w:val="008F268C"/>
    <w:rsid w:val="008F2D44"/>
    <w:rsid w:val="008F2FA3"/>
    <w:rsid w:val="008F3857"/>
    <w:rsid w:val="008F3B6A"/>
    <w:rsid w:val="008F3E1B"/>
    <w:rsid w:val="008F3E56"/>
    <w:rsid w:val="008F417E"/>
    <w:rsid w:val="008F46CB"/>
    <w:rsid w:val="008F49EC"/>
    <w:rsid w:val="008F4A06"/>
    <w:rsid w:val="008F5315"/>
    <w:rsid w:val="008F5392"/>
    <w:rsid w:val="008F54C3"/>
    <w:rsid w:val="008F556F"/>
    <w:rsid w:val="008F58BD"/>
    <w:rsid w:val="008F6225"/>
    <w:rsid w:val="008F67D9"/>
    <w:rsid w:val="008F6A67"/>
    <w:rsid w:val="008F70A1"/>
    <w:rsid w:val="008F7255"/>
    <w:rsid w:val="008F77C0"/>
    <w:rsid w:val="008F7A20"/>
    <w:rsid w:val="008F7CB2"/>
    <w:rsid w:val="00900480"/>
    <w:rsid w:val="009010C5"/>
    <w:rsid w:val="0090124A"/>
    <w:rsid w:val="0090128B"/>
    <w:rsid w:val="009015D6"/>
    <w:rsid w:val="009015F9"/>
    <w:rsid w:val="00901743"/>
    <w:rsid w:val="009020B0"/>
    <w:rsid w:val="009028E3"/>
    <w:rsid w:val="00902A2C"/>
    <w:rsid w:val="00902E3B"/>
    <w:rsid w:val="00903101"/>
    <w:rsid w:val="0090330B"/>
    <w:rsid w:val="0090391F"/>
    <w:rsid w:val="00903ACB"/>
    <w:rsid w:val="00903FDD"/>
    <w:rsid w:val="00904527"/>
    <w:rsid w:val="009046B2"/>
    <w:rsid w:val="00904722"/>
    <w:rsid w:val="00904ADB"/>
    <w:rsid w:val="00904CBA"/>
    <w:rsid w:val="00904F23"/>
    <w:rsid w:val="009058F3"/>
    <w:rsid w:val="00905BBB"/>
    <w:rsid w:val="00905BDA"/>
    <w:rsid w:val="00905DB4"/>
    <w:rsid w:val="009061C3"/>
    <w:rsid w:val="00906501"/>
    <w:rsid w:val="00906592"/>
    <w:rsid w:val="009069E6"/>
    <w:rsid w:val="00906A91"/>
    <w:rsid w:val="00906C93"/>
    <w:rsid w:val="009070E5"/>
    <w:rsid w:val="009073FE"/>
    <w:rsid w:val="009074CE"/>
    <w:rsid w:val="00907552"/>
    <w:rsid w:val="00907FB1"/>
    <w:rsid w:val="00910187"/>
    <w:rsid w:val="00910833"/>
    <w:rsid w:val="00910D06"/>
    <w:rsid w:val="00910F39"/>
    <w:rsid w:val="009119F9"/>
    <w:rsid w:val="00911AD9"/>
    <w:rsid w:val="009123E1"/>
    <w:rsid w:val="00912B5F"/>
    <w:rsid w:val="009135C4"/>
    <w:rsid w:val="0091380A"/>
    <w:rsid w:val="00913F2D"/>
    <w:rsid w:val="00913FF7"/>
    <w:rsid w:val="009144FD"/>
    <w:rsid w:val="009145CD"/>
    <w:rsid w:val="0091460E"/>
    <w:rsid w:val="00914E4B"/>
    <w:rsid w:val="00915714"/>
    <w:rsid w:val="00915A35"/>
    <w:rsid w:val="00915B35"/>
    <w:rsid w:val="0091651E"/>
    <w:rsid w:val="0091684B"/>
    <w:rsid w:val="009169AD"/>
    <w:rsid w:val="00916FB4"/>
    <w:rsid w:val="0091724C"/>
    <w:rsid w:val="0092053C"/>
    <w:rsid w:val="009207DD"/>
    <w:rsid w:val="00921251"/>
    <w:rsid w:val="0092146B"/>
    <w:rsid w:val="0092178E"/>
    <w:rsid w:val="00921A91"/>
    <w:rsid w:val="00921B92"/>
    <w:rsid w:val="00921EA3"/>
    <w:rsid w:val="00921F8D"/>
    <w:rsid w:val="00922183"/>
    <w:rsid w:val="00922320"/>
    <w:rsid w:val="0092239A"/>
    <w:rsid w:val="00922424"/>
    <w:rsid w:val="00922913"/>
    <w:rsid w:val="009229CA"/>
    <w:rsid w:val="00922C37"/>
    <w:rsid w:val="00922C57"/>
    <w:rsid w:val="00922E05"/>
    <w:rsid w:val="00922E5B"/>
    <w:rsid w:val="00923BCC"/>
    <w:rsid w:val="009240AC"/>
    <w:rsid w:val="009242B8"/>
    <w:rsid w:val="009242BD"/>
    <w:rsid w:val="0092459D"/>
    <w:rsid w:val="00924705"/>
    <w:rsid w:val="0092481C"/>
    <w:rsid w:val="00926070"/>
    <w:rsid w:val="00926127"/>
    <w:rsid w:val="009262C3"/>
    <w:rsid w:val="0093014E"/>
    <w:rsid w:val="0093086C"/>
    <w:rsid w:val="00930E01"/>
    <w:rsid w:val="009321C0"/>
    <w:rsid w:val="00932661"/>
    <w:rsid w:val="0093285E"/>
    <w:rsid w:val="00933151"/>
    <w:rsid w:val="009332CB"/>
    <w:rsid w:val="009334BA"/>
    <w:rsid w:val="009335E1"/>
    <w:rsid w:val="00933AC4"/>
    <w:rsid w:val="00933C2A"/>
    <w:rsid w:val="00933CC3"/>
    <w:rsid w:val="00933E2D"/>
    <w:rsid w:val="00933F38"/>
    <w:rsid w:val="0093432F"/>
    <w:rsid w:val="00934408"/>
    <w:rsid w:val="009345C0"/>
    <w:rsid w:val="0093463F"/>
    <w:rsid w:val="00934886"/>
    <w:rsid w:val="00934BB6"/>
    <w:rsid w:val="00934EBD"/>
    <w:rsid w:val="0093550A"/>
    <w:rsid w:val="00935596"/>
    <w:rsid w:val="009356E4"/>
    <w:rsid w:val="00935C1C"/>
    <w:rsid w:val="0093687C"/>
    <w:rsid w:val="00936C89"/>
    <w:rsid w:val="00936D54"/>
    <w:rsid w:val="00936EFF"/>
    <w:rsid w:val="00936F36"/>
    <w:rsid w:val="00936F62"/>
    <w:rsid w:val="00937717"/>
    <w:rsid w:val="0093771E"/>
    <w:rsid w:val="0093774F"/>
    <w:rsid w:val="00937CC6"/>
    <w:rsid w:val="00940633"/>
    <w:rsid w:val="00940D6A"/>
    <w:rsid w:val="009416E3"/>
    <w:rsid w:val="009419CB"/>
    <w:rsid w:val="0094243C"/>
    <w:rsid w:val="009424CD"/>
    <w:rsid w:val="00942688"/>
    <w:rsid w:val="009435F8"/>
    <w:rsid w:val="00943748"/>
    <w:rsid w:val="009450AE"/>
    <w:rsid w:val="00945100"/>
    <w:rsid w:val="00945221"/>
    <w:rsid w:val="00945412"/>
    <w:rsid w:val="00945452"/>
    <w:rsid w:val="00945927"/>
    <w:rsid w:val="00945FE6"/>
    <w:rsid w:val="00946293"/>
    <w:rsid w:val="00946BBA"/>
    <w:rsid w:val="009473C3"/>
    <w:rsid w:val="00947557"/>
    <w:rsid w:val="00947A36"/>
    <w:rsid w:val="00947BA1"/>
    <w:rsid w:val="0095029B"/>
    <w:rsid w:val="00950505"/>
    <w:rsid w:val="00950D50"/>
    <w:rsid w:val="00950FE1"/>
    <w:rsid w:val="00951561"/>
    <w:rsid w:val="0095168C"/>
    <w:rsid w:val="00951B77"/>
    <w:rsid w:val="00951D78"/>
    <w:rsid w:val="0095252E"/>
    <w:rsid w:val="0095256C"/>
    <w:rsid w:val="00953067"/>
    <w:rsid w:val="00953341"/>
    <w:rsid w:val="00953CC6"/>
    <w:rsid w:val="009541B5"/>
    <w:rsid w:val="009544C5"/>
    <w:rsid w:val="009547AD"/>
    <w:rsid w:val="009547DF"/>
    <w:rsid w:val="0095498F"/>
    <w:rsid w:val="00955D26"/>
    <w:rsid w:val="00955EB9"/>
    <w:rsid w:val="0095635F"/>
    <w:rsid w:val="00956B25"/>
    <w:rsid w:val="009577E8"/>
    <w:rsid w:val="00957958"/>
    <w:rsid w:val="00957F37"/>
    <w:rsid w:val="0096054D"/>
    <w:rsid w:val="00960C84"/>
    <w:rsid w:val="00960C9B"/>
    <w:rsid w:val="00960F84"/>
    <w:rsid w:val="009611E7"/>
    <w:rsid w:val="00961237"/>
    <w:rsid w:val="00961454"/>
    <w:rsid w:val="0096153E"/>
    <w:rsid w:val="00961A6A"/>
    <w:rsid w:val="009620A0"/>
    <w:rsid w:val="009623DC"/>
    <w:rsid w:val="00962679"/>
    <w:rsid w:val="00962F51"/>
    <w:rsid w:val="00963760"/>
    <w:rsid w:val="00963E88"/>
    <w:rsid w:val="00964042"/>
    <w:rsid w:val="00964659"/>
    <w:rsid w:val="00964D7A"/>
    <w:rsid w:val="00964E25"/>
    <w:rsid w:val="009651A8"/>
    <w:rsid w:val="009651F8"/>
    <w:rsid w:val="009654F9"/>
    <w:rsid w:val="00965BED"/>
    <w:rsid w:val="00965C3B"/>
    <w:rsid w:val="009663B0"/>
    <w:rsid w:val="00966538"/>
    <w:rsid w:val="0096694B"/>
    <w:rsid w:val="00966C9B"/>
    <w:rsid w:val="0096729F"/>
    <w:rsid w:val="0096772C"/>
    <w:rsid w:val="00967BE3"/>
    <w:rsid w:val="00970521"/>
    <w:rsid w:val="00970935"/>
    <w:rsid w:val="00970B59"/>
    <w:rsid w:val="00970D5E"/>
    <w:rsid w:val="00970FB6"/>
    <w:rsid w:val="009710FE"/>
    <w:rsid w:val="009711D1"/>
    <w:rsid w:val="0097160A"/>
    <w:rsid w:val="00971885"/>
    <w:rsid w:val="00971AA1"/>
    <w:rsid w:val="00971D6F"/>
    <w:rsid w:val="00972564"/>
    <w:rsid w:val="00972867"/>
    <w:rsid w:val="00972B6C"/>
    <w:rsid w:val="00972E44"/>
    <w:rsid w:val="009733BB"/>
    <w:rsid w:val="00973538"/>
    <w:rsid w:val="009743E5"/>
    <w:rsid w:val="0097440E"/>
    <w:rsid w:val="009744F3"/>
    <w:rsid w:val="00974557"/>
    <w:rsid w:val="009746BE"/>
    <w:rsid w:val="00974DF8"/>
    <w:rsid w:val="0097510A"/>
    <w:rsid w:val="00975329"/>
    <w:rsid w:val="009753CC"/>
    <w:rsid w:val="009757C1"/>
    <w:rsid w:val="00975B3A"/>
    <w:rsid w:val="009760E7"/>
    <w:rsid w:val="00976320"/>
    <w:rsid w:val="009764ED"/>
    <w:rsid w:val="00977018"/>
    <w:rsid w:val="0097739E"/>
    <w:rsid w:val="00977495"/>
    <w:rsid w:val="009776B4"/>
    <w:rsid w:val="00977FB9"/>
    <w:rsid w:val="009801E2"/>
    <w:rsid w:val="0098071C"/>
    <w:rsid w:val="00980A6B"/>
    <w:rsid w:val="009814D0"/>
    <w:rsid w:val="00981786"/>
    <w:rsid w:val="009817AF"/>
    <w:rsid w:val="00981922"/>
    <w:rsid w:val="009819B2"/>
    <w:rsid w:val="00981AD6"/>
    <w:rsid w:val="00981AEA"/>
    <w:rsid w:val="00981BF1"/>
    <w:rsid w:val="00981D6F"/>
    <w:rsid w:val="00981FA8"/>
    <w:rsid w:val="0098261C"/>
    <w:rsid w:val="00982663"/>
    <w:rsid w:val="00982E15"/>
    <w:rsid w:val="009833A7"/>
    <w:rsid w:val="00983418"/>
    <w:rsid w:val="009837B9"/>
    <w:rsid w:val="00984531"/>
    <w:rsid w:val="00984B89"/>
    <w:rsid w:val="009852B7"/>
    <w:rsid w:val="00985982"/>
    <w:rsid w:val="00985EFA"/>
    <w:rsid w:val="009860F1"/>
    <w:rsid w:val="0098626E"/>
    <w:rsid w:val="009865E3"/>
    <w:rsid w:val="00986AF3"/>
    <w:rsid w:val="00986C70"/>
    <w:rsid w:val="00987347"/>
    <w:rsid w:val="0098781E"/>
    <w:rsid w:val="00987AE5"/>
    <w:rsid w:val="00990716"/>
    <w:rsid w:val="00990738"/>
    <w:rsid w:val="00990F94"/>
    <w:rsid w:val="00991004"/>
    <w:rsid w:val="009914B8"/>
    <w:rsid w:val="009917F5"/>
    <w:rsid w:val="0099200A"/>
    <w:rsid w:val="00992349"/>
    <w:rsid w:val="009923A8"/>
    <w:rsid w:val="009925D9"/>
    <w:rsid w:val="009926CC"/>
    <w:rsid w:val="009931E5"/>
    <w:rsid w:val="0099327B"/>
    <w:rsid w:val="0099343F"/>
    <w:rsid w:val="00993C3F"/>
    <w:rsid w:val="00994210"/>
    <w:rsid w:val="0099426A"/>
    <w:rsid w:val="009944A0"/>
    <w:rsid w:val="00994831"/>
    <w:rsid w:val="00994B96"/>
    <w:rsid w:val="00994CDE"/>
    <w:rsid w:val="00994FD6"/>
    <w:rsid w:val="009965A5"/>
    <w:rsid w:val="00996703"/>
    <w:rsid w:val="0099692D"/>
    <w:rsid w:val="00996D20"/>
    <w:rsid w:val="00997677"/>
    <w:rsid w:val="00997B0C"/>
    <w:rsid w:val="00997DDD"/>
    <w:rsid w:val="009A0417"/>
    <w:rsid w:val="009A0467"/>
    <w:rsid w:val="009A051E"/>
    <w:rsid w:val="009A0810"/>
    <w:rsid w:val="009A0AB2"/>
    <w:rsid w:val="009A0C5F"/>
    <w:rsid w:val="009A0E1E"/>
    <w:rsid w:val="009A0F9C"/>
    <w:rsid w:val="009A1477"/>
    <w:rsid w:val="009A18DB"/>
    <w:rsid w:val="009A1AC4"/>
    <w:rsid w:val="009A29FB"/>
    <w:rsid w:val="009A2EDB"/>
    <w:rsid w:val="009A325A"/>
    <w:rsid w:val="009A3C50"/>
    <w:rsid w:val="009A4213"/>
    <w:rsid w:val="009A4239"/>
    <w:rsid w:val="009A4342"/>
    <w:rsid w:val="009A4653"/>
    <w:rsid w:val="009A4743"/>
    <w:rsid w:val="009A5950"/>
    <w:rsid w:val="009A5A41"/>
    <w:rsid w:val="009A5A5A"/>
    <w:rsid w:val="009A5CB5"/>
    <w:rsid w:val="009A6AC4"/>
    <w:rsid w:val="009A7599"/>
    <w:rsid w:val="009A7A14"/>
    <w:rsid w:val="009A7DA0"/>
    <w:rsid w:val="009B0245"/>
    <w:rsid w:val="009B0E29"/>
    <w:rsid w:val="009B0EDD"/>
    <w:rsid w:val="009B298B"/>
    <w:rsid w:val="009B35DA"/>
    <w:rsid w:val="009B36F5"/>
    <w:rsid w:val="009B45F0"/>
    <w:rsid w:val="009B4604"/>
    <w:rsid w:val="009B4869"/>
    <w:rsid w:val="009B4923"/>
    <w:rsid w:val="009B4C5D"/>
    <w:rsid w:val="009B5A09"/>
    <w:rsid w:val="009B5C98"/>
    <w:rsid w:val="009B5E78"/>
    <w:rsid w:val="009B5ED8"/>
    <w:rsid w:val="009B640E"/>
    <w:rsid w:val="009B681F"/>
    <w:rsid w:val="009B6989"/>
    <w:rsid w:val="009B6B8D"/>
    <w:rsid w:val="009B717F"/>
    <w:rsid w:val="009B72A5"/>
    <w:rsid w:val="009B7979"/>
    <w:rsid w:val="009B7A87"/>
    <w:rsid w:val="009B7B88"/>
    <w:rsid w:val="009B7CE5"/>
    <w:rsid w:val="009B7FEE"/>
    <w:rsid w:val="009C02A8"/>
    <w:rsid w:val="009C09D5"/>
    <w:rsid w:val="009C1006"/>
    <w:rsid w:val="009C12B6"/>
    <w:rsid w:val="009C1B95"/>
    <w:rsid w:val="009C21CF"/>
    <w:rsid w:val="009C2526"/>
    <w:rsid w:val="009C2997"/>
    <w:rsid w:val="009C2ED0"/>
    <w:rsid w:val="009C42DF"/>
    <w:rsid w:val="009C4C8B"/>
    <w:rsid w:val="009C4DDB"/>
    <w:rsid w:val="009C4EF4"/>
    <w:rsid w:val="009C4F58"/>
    <w:rsid w:val="009C558A"/>
    <w:rsid w:val="009C5E35"/>
    <w:rsid w:val="009C6765"/>
    <w:rsid w:val="009C69E6"/>
    <w:rsid w:val="009C6B65"/>
    <w:rsid w:val="009C6BDA"/>
    <w:rsid w:val="009C6FC0"/>
    <w:rsid w:val="009C7562"/>
    <w:rsid w:val="009D0EE9"/>
    <w:rsid w:val="009D1199"/>
    <w:rsid w:val="009D1452"/>
    <w:rsid w:val="009D14A5"/>
    <w:rsid w:val="009D184E"/>
    <w:rsid w:val="009D1AF4"/>
    <w:rsid w:val="009D2846"/>
    <w:rsid w:val="009D2A49"/>
    <w:rsid w:val="009D2ADE"/>
    <w:rsid w:val="009D35D0"/>
    <w:rsid w:val="009D374E"/>
    <w:rsid w:val="009D38EC"/>
    <w:rsid w:val="009D395E"/>
    <w:rsid w:val="009D3DC3"/>
    <w:rsid w:val="009D3FA3"/>
    <w:rsid w:val="009D3FE8"/>
    <w:rsid w:val="009D4215"/>
    <w:rsid w:val="009D478C"/>
    <w:rsid w:val="009D494B"/>
    <w:rsid w:val="009D59AE"/>
    <w:rsid w:val="009D6AF8"/>
    <w:rsid w:val="009D701E"/>
    <w:rsid w:val="009D7217"/>
    <w:rsid w:val="009D729A"/>
    <w:rsid w:val="009D73EB"/>
    <w:rsid w:val="009D7BFF"/>
    <w:rsid w:val="009D7CC1"/>
    <w:rsid w:val="009E09FC"/>
    <w:rsid w:val="009E0E4D"/>
    <w:rsid w:val="009E1B2B"/>
    <w:rsid w:val="009E1B8F"/>
    <w:rsid w:val="009E1D2D"/>
    <w:rsid w:val="009E1E0D"/>
    <w:rsid w:val="009E200B"/>
    <w:rsid w:val="009E2156"/>
    <w:rsid w:val="009E2259"/>
    <w:rsid w:val="009E2516"/>
    <w:rsid w:val="009E2DAC"/>
    <w:rsid w:val="009E30B2"/>
    <w:rsid w:val="009E312E"/>
    <w:rsid w:val="009E3D86"/>
    <w:rsid w:val="009E4703"/>
    <w:rsid w:val="009E4DAE"/>
    <w:rsid w:val="009E4FAD"/>
    <w:rsid w:val="009E545F"/>
    <w:rsid w:val="009E55D9"/>
    <w:rsid w:val="009E570A"/>
    <w:rsid w:val="009E6714"/>
    <w:rsid w:val="009E6AF0"/>
    <w:rsid w:val="009E6CC0"/>
    <w:rsid w:val="009E71CF"/>
    <w:rsid w:val="009E73B3"/>
    <w:rsid w:val="009E788D"/>
    <w:rsid w:val="009E7C92"/>
    <w:rsid w:val="009E7EE0"/>
    <w:rsid w:val="009F04B8"/>
    <w:rsid w:val="009F04E8"/>
    <w:rsid w:val="009F051B"/>
    <w:rsid w:val="009F0B0D"/>
    <w:rsid w:val="009F0F01"/>
    <w:rsid w:val="009F161A"/>
    <w:rsid w:val="009F1A16"/>
    <w:rsid w:val="009F2060"/>
    <w:rsid w:val="009F24EC"/>
    <w:rsid w:val="009F2A68"/>
    <w:rsid w:val="009F2BD8"/>
    <w:rsid w:val="009F2CB7"/>
    <w:rsid w:val="009F2FE6"/>
    <w:rsid w:val="009F3588"/>
    <w:rsid w:val="009F3634"/>
    <w:rsid w:val="009F38A0"/>
    <w:rsid w:val="009F3FA0"/>
    <w:rsid w:val="009F40F6"/>
    <w:rsid w:val="009F487F"/>
    <w:rsid w:val="009F4CBD"/>
    <w:rsid w:val="009F4EF6"/>
    <w:rsid w:val="009F54D1"/>
    <w:rsid w:val="009F569E"/>
    <w:rsid w:val="009F6A2F"/>
    <w:rsid w:val="009F6D88"/>
    <w:rsid w:val="009F705F"/>
    <w:rsid w:val="00A00326"/>
    <w:rsid w:val="00A00452"/>
    <w:rsid w:val="00A00956"/>
    <w:rsid w:val="00A00E6C"/>
    <w:rsid w:val="00A01156"/>
    <w:rsid w:val="00A01198"/>
    <w:rsid w:val="00A019F9"/>
    <w:rsid w:val="00A01A71"/>
    <w:rsid w:val="00A01A75"/>
    <w:rsid w:val="00A01AD4"/>
    <w:rsid w:val="00A02266"/>
    <w:rsid w:val="00A02555"/>
    <w:rsid w:val="00A02AA2"/>
    <w:rsid w:val="00A02DA3"/>
    <w:rsid w:val="00A0346A"/>
    <w:rsid w:val="00A035F1"/>
    <w:rsid w:val="00A041E3"/>
    <w:rsid w:val="00A04B9F"/>
    <w:rsid w:val="00A05378"/>
    <w:rsid w:val="00A05473"/>
    <w:rsid w:val="00A05517"/>
    <w:rsid w:val="00A056E8"/>
    <w:rsid w:val="00A05C4A"/>
    <w:rsid w:val="00A05F41"/>
    <w:rsid w:val="00A060D8"/>
    <w:rsid w:val="00A0612B"/>
    <w:rsid w:val="00A0660C"/>
    <w:rsid w:val="00A06B50"/>
    <w:rsid w:val="00A06D16"/>
    <w:rsid w:val="00A07A6E"/>
    <w:rsid w:val="00A07B2F"/>
    <w:rsid w:val="00A1034D"/>
    <w:rsid w:val="00A1063C"/>
    <w:rsid w:val="00A10850"/>
    <w:rsid w:val="00A10A3B"/>
    <w:rsid w:val="00A10BA1"/>
    <w:rsid w:val="00A10CE8"/>
    <w:rsid w:val="00A10EE6"/>
    <w:rsid w:val="00A10FDE"/>
    <w:rsid w:val="00A1128F"/>
    <w:rsid w:val="00A11AD0"/>
    <w:rsid w:val="00A1254D"/>
    <w:rsid w:val="00A1260A"/>
    <w:rsid w:val="00A12BE5"/>
    <w:rsid w:val="00A12CE6"/>
    <w:rsid w:val="00A131B6"/>
    <w:rsid w:val="00A13353"/>
    <w:rsid w:val="00A135BD"/>
    <w:rsid w:val="00A137BE"/>
    <w:rsid w:val="00A13D67"/>
    <w:rsid w:val="00A13D6D"/>
    <w:rsid w:val="00A1472D"/>
    <w:rsid w:val="00A14B4D"/>
    <w:rsid w:val="00A14C36"/>
    <w:rsid w:val="00A14D8C"/>
    <w:rsid w:val="00A15099"/>
    <w:rsid w:val="00A15121"/>
    <w:rsid w:val="00A15AAC"/>
    <w:rsid w:val="00A16D29"/>
    <w:rsid w:val="00A16D72"/>
    <w:rsid w:val="00A16F3B"/>
    <w:rsid w:val="00A175B1"/>
    <w:rsid w:val="00A1796B"/>
    <w:rsid w:val="00A201B7"/>
    <w:rsid w:val="00A206FB"/>
    <w:rsid w:val="00A207C9"/>
    <w:rsid w:val="00A20ABD"/>
    <w:rsid w:val="00A21B25"/>
    <w:rsid w:val="00A21F2A"/>
    <w:rsid w:val="00A21F9B"/>
    <w:rsid w:val="00A21FB7"/>
    <w:rsid w:val="00A2246E"/>
    <w:rsid w:val="00A2323B"/>
    <w:rsid w:val="00A23E8B"/>
    <w:rsid w:val="00A245A0"/>
    <w:rsid w:val="00A2486D"/>
    <w:rsid w:val="00A2487E"/>
    <w:rsid w:val="00A25249"/>
    <w:rsid w:val="00A252AF"/>
    <w:rsid w:val="00A2537B"/>
    <w:rsid w:val="00A2552B"/>
    <w:rsid w:val="00A2582F"/>
    <w:rsid w:val="00A26164"/>
    <w:rsid w:val="00A26789"/>
    <w:rsid w:val="00A27B19"/>
    <w:rsid w:val="00A27C62"/>
    <w:rsid w:val="00A302BA"/>
    <w:rsid w:val="00A304FF"/>
    <w:rsid w:val="00A30D20"/>
    <w:rsid w:val="00A31AEB"/>
    <w:rsid w:val="00A32061"/>
    <w:rsid w:val="00A32139"/>
    <w:rsid w:val="00A32358"/>
    <w:rsid w:val="00A325BC"/>
    <w:rsid w:val="00A32720"/>
    <w:rsid w:val="00A33143"/>
    <w:rsid w:val="00A333E6"/>
    <w:rsid w:val="00A33FD2"/>
    <w:rsid w:val="00A346BD"/>
    <w:rsid w:val="00A34BBA"/>
    <w:rsid w:val="00A34DEF"/>
    <w:rsid w:val="00A35235"/>
    <w:rsid w:val="00A35257"/>
    <w:rsid w:val="00A3550D"/>
    <w:rsid w:val="00A35FE5"/>
    <w:rsid w:val="00A3615C"/>
    <w:rsid w:val="00A36318"/>
    <w:rsid w:val="00A3641C"/>
    <w:rsid w:val="00A36420"/>
    <w:rsid w:val="00A371A1"/>
    <w:rsid w:val="00A37238"/>
    <w:rsid w:val="00A37351"/>
    <w:rsid w:val="00A3789E"/>
    <w:rsid w:val="00A37A55"/>
    <w:rsid w:val="00A37FBD"/>
    <w:rsid w:val="00A4002D"/>
    <w:rsid w:val="00A41144"/>
    <w:rsid w:val="00A4187E"/>
    <w:rsid w:val="00A41AEC"/>
    <w:rsid w:val="00A420B0"/>
    <w:rsid w:val="00A426FD"/>
    <w:rsid w:val="00A42709"/>
    <w:rsid w:val="00A42F1D"/>
    <w:rsid w:val="00A4376F"/>
    <w:rsid w:val="00A43DE6"/>
    <w:rsid w:val="00A43FAD"/>
    <w:rsid w:val="00A440BB"/>
    <w:rsid w:val="00A4445F"/>
    <w:rsid w:val="00A44964"/>
    <w:rsid w:val="00A44B0B"/>
    <w:rsid w:val="00A44BA2"/>
    <w:rsid w:val="00A45288"/>
    <w:rsid w:val="00A454E1"/>
    <w:rsid w:val="00A4564B"/>
    <w:rsid w:val="00A45A2B"/>
    <w:rsid w:val="00A45BDF"/>
    <w:rsid w:val="00A46115"/>
    <w:rsid w:val="00A4622F"/>
    <w:rsid w:val="00A4684F"/>
    <w:rsid w:val="00A46866"/>
    <w:rsid w:val="00A46E33"/>
    <w:rsid w:val="00A472B2"/>
    <w:rsid w:val="00A47709"/>
    <w:rsid w:val="00A477ED"/>
    <w:rsid w:val="00A503F7"/>
    <w:rsid w:val="00A50C84"/>
    <w:rsid w:val="00A514BC"/>
    <w:rsid w:val="00A51C08"/>
    <w:rsid w:val="00A520AB"/>
    <w:rsid w:val="00A5215F"/>
    <w:rsid w:val="00A52278"/>
    <w:rsid w:val="00A52479"/>
    <w:rsid w:val="00A524FE"/>
    <w:rsid w:val="00A52937"/>
    <w:rsid w:val="00A529ED"/>
    <w:rsid w:val="00A52A73"/>
    <w:rsid w:val="00A52C3B"/>
    <w:rsid w:val="00A52EE5"/>
    <w:rsid w:val="00A54A3B"/>
    <w:rsid w:val="00A54E78"/>
    <w:rsid w:val="00A55395"/>
    <w:rsid w:val="00A55502"/>
    <w:rsid w:val="00A561B3"/>
    <w:rsid w:val="00A56C69"/>
    <w:rsid w:val="00A57213"/>
    <w:rsid w:val="00A57216"/>
    <w:rsid w:val="00A5762F"/>
    <w:rsid w:val="00A57ACA"/>
    <w:rsid w:val="00A57F66"/>
    <w:rsid w:val="00A57F7A"/>
    <w:rsid w:val="00A57FD7"/>
    <w:rsid w:val="00A600DD"/>
    <w:rsid w:val="00A60EEE"/>
    <w:rsid w:val="00A60F25"/>
    <w:rsid w:val="00A610DA"/>
    <w:rsid w:val="00A61135"/>
    <w:rsid w:val="00A6115B"/>
    <w:rsid w:val="00A61460"/>
    <w:rsid w:val="00A617FB"/>
    <w:rsid w:val="00A6195D"/>
    <w:rsid w:val="00A620F0"/>
    <w:rsid w:val="00A624D4"/>
    <w:rsid w:val="00A62674"/>
    <w:rsid w:val="00A62BA1"/>
    <w:rsid w:val="00A62D79"/>
    <w:rsid w:val="00A63370"/>
    <w:rsid w:val="00A6353A"/>
    <w:rsid w:val="00A63988"/>
    <w:rsid w:val="00A64099"/>
    <w:rsid w:val="00A6488A"/>
    <w:rsid w:val="00A64BF8"/>
    <w:rsid w:val="00A65310"/>
    <w:rsid w:val="00A65400"/>
    <w:rsid w:val="00A659D6"/>
    <w:rsid w:val="00A65A9D"/>
    <w:rsid w:val="00A664CA"/>
    <w:rsid w:val="00A67862"/>
    <w:rsid w:val="00A67C67"/>
    <w:rsid w:val="00A70008"/>
    <w:rsid w:val="00A70248"/>
    <w:rsid w:val="00A705EC"/>
    <w:rsid w:val="00A707A5"/>
    <w:rsid w:val="00A71B9E"/>
    <w:rsid w:val="00A727A8"/>
    <w:rsid w:val="00A72BD9"/>
    <w:rsid w:val="00A73DA3"/>
    <w:rsid w:val="00A74400"/>
    <w:rsid w:val="00A747AC"/>
    <w:rsid w:val="00A74AFA"/>
    <w:rsid w:val="00A74B65"/>
    <w:rsid w:val="00A74BD1"/>
    <w:rsid w:val="00A74E0B"/>
    <w:rsid w:val="00A74FC2"/>
    <w:rsid w:val="00A75500"/>
    <w:rsid w:val="00A755CE"/>
    <w:rsid w:val="00A76083"/>
    <w:rsid w:val="00A768E3"/>
    <w:rsid w:val="00A76B48"/>
    <w:rsid w:val="00A77201"/>
    <w:rsid w:val="00A773E4"/>
    <w:rsid w:val="00A77F4F"/>
    <w:rsid w:val="00A80565"/>
    <w:rsid w:val="00A80A7D"/>
    <w:rsid w:val="00A814EA"/>
    <w:rsid w:val="00A814F8"/>
    <w:rsid w:val="00A81E0B"/>
    <w:rsid w:val="00A8228A"/>
    <w:rsid w:val="00A822FD"/>
    <w:rsid w:val="00A83172"/>
    <w:rsid w:val="00A83284"/>
    <w:rsid w:val="00A832B9"/>
    <w:rsid w:val="00A83A3D"/>
    <w:rsid w:val="00A83FC8"/>
    <w:rsid w:val="00A8418C"/>
    <w:rsid w:val="00A84D5A"/>
    <w:rsid w:val="00A84F83"/>
    <w:rsid w:val="00A85015"/>
    <w:rsid w:val="00A8587D"/>
    <w:rsid w:val="00A85968"/>
    <w:rsid w:val="00A85E31"/>
    <w:rsid w:val="00A861A6"/>
    <w:rsid w:val="00A86377"/>
    <w:rsid w:val="00A866EC"/>
    <w:rsid w:val="00A869C1"/>
    <w:rsid w:val="00A917D4"/>
    <w:rsid w:val="00A91BFF"/>
    <w:rsid w:val="00A91CA0"/>
    <w:rsid w:val="00A91CF0"/>
    <w:rsid w:val="00A9208F"/>
    <w:rsid w:val="00A923CE"/>
    <w:rsid w:val="00A9244E"/>
    <w:rsid w:val="00A9263A"/>
    <w:rsid w:val="00A926EC"/>
    <w:rsid w:val="00A92DDF"/>
    <w:rsid w:val="00A92E3D"/>
    <w:rsid w:val="00A932D4"/>
    <w:rsid w:val="00A9332C"/>
    <w:rsid w:val="00A93444"/>
    <w:rsid w:val="00A93852"/>
    <w:rsid w:val="00A938FC"/>
    <w:rsid w:val="00A93D4D"/>
    <w:rsid w:val="00A94320"/>
    <w:rsid w:val="00A94A22"/>
    <w:rsid w:val="00A94A78"/>
    <w:rsid w:val="00A94BE8"/>
    <w:rsid w:val="00A955E3"/>
    <w:rsid w:val="00A9568B"/>
    <w:rsid w:val="00A9569E"/>
    <w:rsid w:val="00A95901"/>
    <w:rsid w:val="00A95F2B"/>
    <w:rsid w:val="00A96F7F"/>
    <w:rsid w:val="00A9723B"/>
    <w:rsid w:val="00A97D92"/>
    <w:rsid w:val="00AA0B88"/>
    <w:rsid w:val="00AA0F2E"/>
    <w:rsid w:val="00AA17D0"/>
    <w:rsid w:val="00AA2250"/>
    <w:rsid w:val="00AA2762"/>
    <w:rsid w:val="00AA35BA"/>
    <w:rsid w:val="00AA3FD5"/>
    <w:rsid w:val="00AA4B4F"/>
    <w:rsid w:val="00AA5060"/>
    <w:rsid w:val="00AA515E"/>
    <w:rsid w:val="00AA5864"/>
    <w:rsid w:val="00AA5AAF"/>
    <w:rsid w:val="00AA5DAA"/>
    <w:rsid w:val="00AA60DE"/>
    <w:rsid w:val="00AA613F"/>
    <w:rsid w:val="00AA6986"/>
    <w:rsid w:val="00AA6998"/>
    <w:rsid w:val="00AA7052"/>
    <w:rsid w:val="00AA7099"/>
    <w:rsid w:val="00AA7832"/>
    <w:rsid w:val="00AA7EDC"/>
    <w:rsid w:val="00AB045D"/>
    <w:rsid w:val="00AB0487"/>
    <w:rsid w:val="00AB0523"/>
    <w:rsid w:val="00AB29F0"/>
    <w:rsid w:val="00AB2B3D"/>
    <w:rsid w:val="00AB3129"/>
    <w:rsid w:val="00AB3452"/>
    <w:rsid w:val="00AB3482"/>
    <w:rsid w:val="00AB35F2"/>
    <w:rsid w:val="00AB3714"/>
    <w:rsid w:val="00AB374A"/>
    <w:rsid w:val="00AB3E5D"/>
    <w:rsid w:val="00AB476F"/>
    <w:rsid w:val="00AB4A38"/>
    <w:rsid w:val="00AB4FD7"/>
    <w:rsid w:val="00AB5069"/>
    <w:rsid w:val="00AB5289"/>
    <w:rsid w:val="00AB529A"/>
    <w:rsid w:val="00AB54DB"/>
    <w:rsid w:val="00AB5541"/>
    <w:rsid w:val="00AB642C"/>
    <w:rsid w:val="00AB6952"/>
    <w:rsid w:val="00AB6BD9"/>
    <w:rsid w:val="00AB764D"/>
    <w:rsid w:val="00AC0960"/>
    <w:rsid w:val="00AC0E55"/>
    <w:rsid w:val="00AC12F9"/>
    <w:rsid w:val="00AC1513"/>
    <w:rsid w:val="00AC27F6"/>
    <w:rsid w:val="00AC2BE3"/>
    <w:rsid w:val="00AC373F"/>
    <w:rsid w:val="00AC3FE0"/>
    <w:rsid w:val="00AC429E"/>
    <w:rsid w:val="00AC46C3"/>
    <w:rsid w:val="00AC4746"/>
    <w:rsid w:val="00AC4982"/>
    <w:rsid w:val="00AC5B21"/>
    <w:rsid w:val="00AC605B"/>
    <w:rsid w:val="00AC6BB7"/>
    <w:rsid w:val="00AC72C7"/>
    <w:rsid w:val="00AC7B00"/>
    <w:rsid w:val="00AC7DD6"/>
    <w:rsid w:val="00AD01D7"/>
    <w:rsid w:val="00AD03D9"/>
    <w:rsid w:val="00AD063E"/>
    <w:rsid w:val="00AD071C"/>
    <w:rsid w:val="00AD07B9"/>
    <w:rsid w:val="00AD08C6"/>
    <w:rsid w:val="00AD0A20"/>
    <w:rsid w:val="00AD0A98"/>
    <w:rsid w:val="00AD0B62"/>
    <w:rsid w:val="00AD0E35"/>
    <w:rsid w:val="00AD111F"/>
    <w:rsid w:val="00AD1462"/>
    <w:rsid w:val="00AD153C"/>
    <w:rsid w:val="00AD1CCD"/>
    <w:rsid w:val="00AD1D50"/>
    <w:rsid w:val="00AD1E17"/>
    <w:rsid w:val="00AD1F9B"/>
    <w:rsid w:val="00AD2909"/>
    <w:rsid w:val="00AD2CD2"/>
    <w:rsid w:val="00AD32D3"/>
    <w:rsid w:val="00AD3A4A"/>
    <w:rsid w:val="00AD45E7"/>
    <w:rsid w:val="00AD4A12"/>
    <w:rsid w:val="00AD54B3"/>
    <w:rsid w:val="00AD589F"/>
    <w:rsid w:val="00AD6002"/>
    <w:rsid w:val="00AD6083"/>
    <w:rsid w:val="00AD6519"/>
    <w:rsid w:val="00AD697E"/>
    <w:rsid w:val="00AD6BF5"/>
    <w:rsid w:val="00AD6D81"/>
    <w:rsid w:val="00AD6E49"/>
    <w:rsid w:val="00AD6FEF"/>
    <w:rsid w:val="00AD7A71"/>
    <w:rsid w:val="00AE0C30"/>
    <w:rsid w:val="00AE1098"/>
    <w:rsid w:val="00AE10E3"/>
    <w:rsid w:val="00AE1260"/>
    <w:rsid w:val="00AE14AE"/>
    <w:rsid w:val="00AE1925"/>
    <w:rsid w:val="00AE1B1E"/>
    <w:rsid w:val="00AE1BD1"/>
    <w:rsid w:val="00AE2284"/>
    <w:rsid w:val="00AE2EB7"/>
    <w:rsid w:val="00AE3B4D"/>
    <w:rsid w:val="00AE49BD"/>
    <w:rsid w:val="00AE4C4E"/>
    <w:rsid w:val="00AE5A23"/>
    <w:rsid w:val="00AE5B4A"/>
    <w:rsid w:val="00AE621C"/>
    <w:rsid w:val="00AE6237"/>
    <w:rsid w:val="00AE6434"/>
    <w:rsid w:val="00AE6457"/>
    <w:rsid w:val="00AE68DB"/>
    <w:rsid w:val="00AE695E"/>
    <w:rsid w:val="00AE69C9"/>
    <w:rsid w:val="00AE6AC7"/>
    <w:rsid w:val="00AE7B99"/>
    <w:rsid w:val="00AE7C74"/>
    <w:rsid w:val="00AF01AE"/>
    <w:rsid w:val="00AF08E8"/>
    <w:rsid w:val="00AF0B98"/>
    <w:rsid w:val="00AF1AF1"/>
    <w:rsid w:val="00AF207F"/>
    <w:rsid w:val="00AF20F8"/>
    <w:rsid w:val="00AF2359"/>
    <w:rsid w:val="00AF257A"/>
    <w:rsid w:val="00AF2D5E"/>
    <w:rsid w:val="00AF362C"/>
    <w:rsid w:val="00AF3902"/>
    <w:rsid w:val="00AF403B"/>
    <w:rsid w:val="00AF4251"/>
    <w:rsid w:val="00AF42FF"/>
    <w:rsid w:val="00AF47B6"/>
    <w:rsid w:val="00AF481E"/>
    <w:rsid w:val="00AF4A7D"/>
    <w:rsid w:val="00AF55B6"/>
    <w:rsid w:val="00AF5613"/>
    <w:rsid w:val="00AF5B57"/>
    <w:rsid w:val="00AF6600"/>
    <w:rsid w:val="00AF6CD6"/>
    <w:rsid w:val="00AF714B"/>
    <w:rsid w:val="00AF77CF"/>
    <w:rsid w:val="00AF7C37"/>
    <w:rsid w:val="00B00317"/>
    <w:rsid w:val="00B00717"/>
    <w:rsid w:val="00B00A68"/>
    <w:rsid w:val="00B02800"/>
    <w:rsid w:val="00B0285E"/>
    <w:rsid w:val="00B029B2"/>
    <w:rsid w:val="00B02A54"/>
    <w:rsid w:val="00B02F96"/>
    <w:rsid w:val="00B037CF"/>
    <w:rsid w:val="00B03C74"/>
    <w:rsid w:val="00B03CD1"/>
    <w:rsid w:val="00B04965"/>
    <w:rsid w:val="00B04C49"/>
    <w:rsid w:val="00B04F15"/>
    <w:rsid w:val="00B0519F"/>
    <w:rsid w:val="00B0541F"/>
    <w:rsid w:val="00B05566"/>
    <w:rsid w:val="00B05754"/>
    <w:rsid w:val="00B05F29"/>
    <w:rsid w:val="00B06833"/>
    <w:rsid w:val="00B0758C"/>
    <w:rsid w:val="00B0775E"/>
    <w:rsid w:val="00B07976"/>
    <w:rsid w:val="00B07BF5"/>
    <w:rsid w:val="00B10021"/>
    <w:rsid w:val="00B10A7B"/>
    <w:rsid w:val="00B10C32"/>
    <w:rsid w:val="00B11B5F"/>
    <w:rsid w:val="00B121C0"/>
    <w:rsid w:val="00B122A1"/>
    <w:rsid w:val="00B122C8"/>
    <w:rsid w:val="00B12304"/>
    <w:rsid w:val="00B1231B"/>
    <w:rsid w:val="00B1249F"/>
    <w:rsid w:val="00B12648"/>
    <w:rsid w:val="00B12E1F"/>
    <w:rsid w:val="00B14386"/>
    <w:rsid w:val="00B144BA"/>
    <w:rsid w:val="00B145E7"/>
    <w:rsid w:val="00B15299"/>
    <w:rsid w:val="00B156A4"/>
    <w:rsid w:val="00B15E1C"/>
    <w:rsid w:val="00B15F16"/>
    <w:rsid w:val="00B160D4"/>
    <w:rsid w:val="00B163C6"/>
    <w:rsid w:val="00B16413"/>
    <w:rsid w:val="00B1657E"/>
    <w:rsid w:val="00B16A59"/>
    <w:rsid w:val="00B16C7F"/>
    <w:rsid w:val="00B16D3E"/>
    <w:rsid w:val="00B179B4"/>
    <w:rsid w:val="00B17A7F"/>
    <w:rsid w:val="00B17EC7"/>
    <w:rsid w:val="00B20086"/>
    <w:rsid w:val="00B2008C"/>
    <w:rsid w:val="00B20A37"/>
    <w:rsid w:val="00B212DC"/>
    <w:rsid w:val="00B213A8"/>
    <w:rsid w:val="00B21E51"/>
    <w:rsid w:val="00B22646"/>
    <w:rsid w:val="00B22777"/>
    <w:rsid w:val="00B2398B"/>
    <w:rsid w:val="00B23A70"/>
    <w:rsid w:val="00B2414B"/>
    <w:rsid w:val="00B24782"/>
    <w:rsid w:val="00B258DE"/>
    <w:rsid w:val="00B25A5F"/>
    <w:rsid w:val="00B2600B"/>
    <w:rsid w:val="00B269C9"/>
    <w:rsid w:val="00B26A03"/>
    <w:rsid w:val="00B26FD0"/>
    <w:rsid w:val="00B2737B"/>
    <w:rsid w:val="00B274F7"/>
    <w:rsid w:val="00B2767E"/>
    <w:rsid w:val="00B27830"/>
    <w:rsid w:val="00B27941"/>
    <w:rsid w:val="00B27FF1"/>
    <w:rsid w:val="00B3008B"/>
    <w:rsid w:val="00B30101"/>
    <w:rsid w:val="00B30783"/>
    <w:rsid w:val="00B31A62"/>
    <w:rsid w:val="00B31F3C"/>
    <w:rsid w:val="00B3261E"/>
    <w:rsid w:val="00B3271C"/>
    <w:rsid w:val="00B329CE"/>
    <w:rsid w:val="00B32E88"/>
    <w:rsid w:val="00B32F21"/>
    <w:rsid w:val="00B33145"/>
    <w:rsid w:val="00B331F9"/>
    <w:rsid w:val="00B335F7"/>
    <w:rsid w:val="00B33825"/>
    <w:rsid w:val="00B33AF3"/>
    <w:rsid w:val="00B34083"/>
    <w:rsid w:val="00B342F5"/>
    <w:rsid w:val="00B34387"/>
    <w:rsid w:val="00B34511"/>
    <w:rsid w:val="00B34519"/>
    <w:rsid w:val="00B34C77"/>
    <w:rsid w:val="00B34F00"/>
    <w:rsid w:val="00B35381"/>
    <w:rsid w:val="00B353F0"/>
    <w:rsid w:val="00B35577"/>
    <w:rsid w:val="00B35673"/>
    <w:rsid w:val="00B358D0"/>
    <w:rsid w:val="00B36D22"/>
    <w:rsid w:val="00B36F2A"/>
    <w:rsid w:val="00B36F40"/>
    <w:rsid w:val="00B36FAA"/>
    <w:rsid w:val="00B377AA"/>
    <w:rsid w:val="00B401D4"/>
    <w:rsid w:val="00B4024F"/>
    <w:rsid w:val="00B40F36"/>
    <w:rsid w:val="00B40F5D"/>
    <w:rsid w:val="00B413E1"/>
    <w:rsid w:val="00B415FA"/>
    <w:rsid w:val="00B41611"/>
    <w:rsid w:val="00B41E23"/>
    <w:rsid w:val="00B41E41"/>
    <w:rsid w:val="00B4217E"/>
    <w:rsid w:val="00B4235E"/>
    <w:rsid w:val="00B4243C"/>
    <w:rsid w:val="00B42DD8"/>
    <w:rsid w:val="00B42E58"/>
    <w:rsid w:val="00B433E1"/>
    <w:rsid w:val="00B435CA"/>
    <w:rsid w:val="00B43ABF"/>
    <w:rsid w:val="00B43B30"/>
    <w:rsid w:val="00B43BB6"/>
    <w:rsid w:val="00B4440C"/>
    <w:rsid w:val="00B446CB"/>
    <w:rsid w:val="00B44A4E"/>
    <w:rsid w:val="00B44AAB"/>
    <w:rsid w:val="00B44ECD"/>
    <w:rsid w:val="00B45146"/>
    <w:rsid w:val="00B45934"/>
    <w:rsid w:val="00B45A48"/>
    <w:rsid w:val="00B463F0"/>
    <w:rsid w:val="00B46F36"/>
    <w:rsid w:val="00B473BB"/>
    <w:rsid w:val="00B479D0"/>
    <w:rsid w:val="00B502B9"/>
    <w:rsid w:val="00B50FB2"/>
    <w:rsid w:val="00B51532"/>
    <w:rsid w:val="00B51612"/>
    <w:rsid w:val="00B517A1"/>
    <w:rsid w:val="00B51CC3"/>
    <w:rsid w:val="00B52441"/>
    <w:rsid w:val="00B534A8"/>
    <w:rsid w:val="00B535DD"/>
    <w:rsid w:val="00B5362C"/>
    <w:rsid w:val="00B5390B"/>
    <w:rsid w:val="00B53EFE"/>
    <w:rsid w:val="00B53F1A"/>
    <w:rsid w:val="00B542B5"/>
    <w:rsid w:val="00B55039"/>
    <w:rsid w:val="00B550C5"/>
    <w:rsid w:val="00B55BD4"/>
    <w:rsid w:val="00B55E16"/>
    <w:rsid w:val="00B55FC5"/>
    <w:rsid w:val="00B5636E"/>
    <w:rsid w:val="00B5695C"/>
    <w:rsid w:val="00B56A16"/>
    <w:rsid w:val="00B573C5"/>
    <w:rsid w:val="00B578E4"/>
    <w:rsid w:val="00B60399"/>
    <w:rsid w:val="00B605A9"/>
    <w:rsid w:val="00B607FB"/>
    <w:rsid w:val="00B608FD"/>
    <w:rsid w:val="00B60942"/>
    <w:rsid w:val="00B60A0C"/>
    <w:rsid w:val="00B60EB0"/>
    <w:rsid w:val="00B60F0F"/>
    <w:rsid w:val="00B61157"/>
    <w:rsid w:val="00B6117A"/>
    <w:rsid w:val="00B61206"/>
    <w:rsid w:val="00B62290"/>
    <w:rsid w:val="00B62575"/>
    <w:rsid w:val="00B62D83"/>
    <w:rsid w:val="00B62E41"/>
    <w:rsid w:val="00B62E95"/>
    <w:rsid w:val="00B63FF8"/>
    <w:rsid w:val="00B64B42"/>
    <w:rsid w:val="00B64C27"/>
    <w:rsid w:val="00B64DF2"/>
    <w:rsid w:val="00B65273"/>
    <w:rsid w:val="00B655B3"/>
    <w:rsid w:val="00B65D52"/>
    <w:rsid w:val="00B65F02"/>
    <w:rsid w:val="00B6630E"/>
    <w:rsid w:val="00B663ED"/>
    <w:rsid w:val="00B6651B"/>
    <w:rsid w:val="00B6692C"/>
    <w:rsid w:val="00B67024"/>
    <w:rsid w:val="00B67324"/>
    <w:rsid w:val="00B67A8A"/>
    <w:rsid w:val="00B7003F"/>
    <w:rsid w:val="00B703E7"/>
    <w:rsid w:val="00B706E2"/>
    <w:rsid w:val="00B7072F"/>
    <w:rsid w:val="00B707D5"/>
    <w:rsid w:val="00B70F7C"/>
    <w:rsid w:val="00B71874"/>
    <w:rsid w:val="00B71A6F"/>
    <w:rsid w:val="00B71A8D"/>
    <w:rsid w:val="00B71AD7"/>
    <w:rsid w:val="00B72898"/>
    <w:rsid w:val="00B728A3"/>
    <w:rsid w:val="00B72949"/>
    <w:rsid w:val="00B747FB"/>
    <w:rsid w:val="00B74F04"/>
    <w:rsid w:val="00B75007"/>
    <w:rsid w:val="00B750DE"/>
    <w:rsid w:val="00B75592"/>
    <w:rsid w:val="00B7565D"/>
    <w:rsid w:val="00B76652"/>
    <w:rsid w:val="00B76C63"/>
    <w:rsid w:val="00B76D3B"/>
    <w:rsid w:val="00B770AC"/>
    <w:rsid w:val="00B77180"/>
    <w:rsid w:val="00B773DD"/>
    <w:rsid w:val="00B77991"/>
    <w:rsid w:val="00B77B53"/>
    <w:rsid w:val="00B77E15"/>
    <w:rsid w:val="00B800CA"/>
    <w:rsid w:val="00B80241"/>
    <w:rsid w:val="00B808AA"/>
    <w:rsid w:val="00B808AB"/>
    <w:rsid w:val="00B80B5E"/>
    <w:rsid w:val="00B80F65"/>
    <w:rsid w:val="00B8118E"/>
    <w:rsid w:val="00B81767"/>
    <w:rsid w:val="00B82369"/>
    <w:rsid w:val="00B82B37"/>
    <w:rsid w:val="00B83FDF"/>
    <w:rsid w:val="00B8498D"/>
    <w:rsid w:val="00B84A2E"/>
    <w:rsid w:val="00B84C66"/>
    <w:rsid w:val="00B84F63"/>
    <w:rsid w:val="00B85394"/>
    <w:rsid w:val="00B85529"/>
    <w:rsid w:val="00B85654"/>
    <w:rsid w:val="00B857EA"/>
    <w:rsid w:val="00B85966"/>
    <w:rsid w:val="00B85B64"/>
    <w:rsid w:val="00B85DC6"/>
    <w:rsid w:val="00B85DF3"/>
    <w:rsid w:val="00B860A6"/>
    <w:rsid w:val="00B8638A"/>
    <w:rsid w:val="00B86447"/>
    <w:rsid w:val="00B86759"/>
    <w:rsid w:val="00B86E13"/>
    <w:rsid w:val="00B87177"/>
    <w:rsid w:val="00B871E3"/>
    <w:rsid w:val="00B87670"/>
    <w:rsid w:val="00B87751"/>
    <w:rsid w:val="00B90E21"/>
    <w:rsid w:val="00B912FE"/>
    <w:rsid w:val="00B91B2B"/>
    <w:rsid w:val="00B91B56"/>
    <w:rsid w:val="00B92300"/>
    <w:rsid w:val="00B92407"/>
    <w:rsid w:val="00B92768"/>
    <w:rsid w:val="00B927CB"/>
    <w:rsid w:val="00B9298B"/>
    <w:rsid w:val="00B92B61"/>
    <w:rsid w:val="00B93126"/>
    <w:rsid w:val="00B934C2"/>
    <w:rsid w:val="00B934E4"/>
    <w:rsid w:val="00B93B57"/>
    <w:rsid w:val="00B93BD5"/>
    <w:rsid w:val="00B942D4"/>
    <w:rsid w:val="00B9487B"/>
    <w:rsid w:val="00B94CF8"/>
    <w:rsid w:val="00B95419"/>
    <w:rsid w:val="00B95ADD"/>
    <w:rsid w:val="00B96636"/>
    <w:rsid w:val="00B96790"/>
    <w:rsid w:val="00B96D5B"/>
    <w:rsid w:val="00B96EEE"/>
    <w:rsid w:val="00B9775A"/>
    <w:rsid w:val="00B9789C"/>
    <w:rsid w:val="00BA05A9"/>
    <w:rsid w:val="00BA0636"/>
    <w:rsid w:val="00BA0A80"/>
    <w:rsid w:val="00BA1451"/>
    <w:rsid w:val="00BA1CA8"/>
    <w:rsid w:val="00BA1F93"/>
    <w:rsid w:val="00BA22A4"/>
    <w:rsid w:val="00BA2363"/>
    <w:rsid w:val="00BA26F0"/>
    <w:rsid w:val="00BA2F1D"/>
    <w:rsid w:val="00BA3865"/>
    <w:rsid w:val="00BA3C01"/>
    <w:rsid w:val="00BA3DD7"/>
    <w:rsid w:val="00BA3F96"/>
    <w:rsid w:val="00BA4046"/>
    <w:rsid w:val="00BA43C0"/>
    <w:rsid w:val="00BA48AE"/>
    <w:rsid w:val="00BA4988"/>
    <w:rsid w:val="00BA4D08"/>
    <w:rsid w:val="00BA5A57"/>
    <w:rsid w:val="00BA5B81"/>
    <w:rsid w:val="00BA63DA"/>
    <w:rsid w:val="00BA6651"/>
    <w:rsid w:val="00BA67BE"/>
    <w:rsid w:val="00BA6B97"/>
    <w:rsid w:val="00BA6F13"/>
    <w:rsid w:val="00BA76B1"/>
    <w:rsid w:val="00BB003D"/>
    <w:rsid w:val="00BB0507"/>
    <w:rsid w:val="00BB059A"/>
    <w:rsid w:val="00BB0988"/>
    <w:rsid w:val="00BB0B6D"/>
    <w:rsid w:val="00BB0E08"/>
    <w:rsid w:val="00BB1445"/>
    <w:rsid w:val="00BB1882"/>
    <w:rsid w:val="00BB18ED"/>
    <w:rsid w:val="00BB1BF2"/>
    <w:rsid w:val="00BB1C27"/>
    <w:rsid w:val="00BB1DB8"/>
    <w:rsid w:val="00BB1EFB"/>
    <w:rsid w:val="00BB2303"/>
    <w:rsid w:val="00BB23F6"/>
    <w:rsid w:val="00BB2922"/>
    <w:rsid w:val="00BB2EC3"/>
    <w:rsid w:val="00BB2FA8"/>
    <w:rsid w:val="00BB346E"/>
    <w:rsid w:val="00BB4A62"/>
    <w:rsid w:val="00BB5000"/>
    <w:rsid w:val="00BB5BF8"/>
    <w:rsid w:val="00BB5C5B"/>
    <w:rsid w:val="00BB5D05"/>
    <w:rsid w:val="00BB5EBE"/>
    <w:rsid w:val="00BB6390"/>
    <w:rsid w:val="00BB644C"/>
    <w:rsid w:val="00BB671C"/>
    <w:rsid w:val="00BB687A"/>
    <w:rsid w:val="00BB7001"/>
    <w:rsid w:val="00BB70AC"/>
    <w:rsid w:val="00BB70F1"/>
    <w:rsid w:val="00BB7396"/>
    <w:rsid w:val="00BB73AF"/>
    <w:rsid w:val="00BB745B"/>
    <w:rsid w:val="00BB74AC"/>
    <w:rsid w:val="00BB798F"/>
    <w:rsid w:val="00BB7DEE"/>
    <w:rsid w:val="00BC0050"/>
    <w:rsid w:val="00BC08E8"/>
    <w:rsid w:val="00BC0ACA"/>
    <w:rsid w:val="00BC0AE3"/>
    <w:rsid w:val="00BC0CBB"/>
    <w:rsid w:val="00BC0FCC"/>
    <w:rsid w:val="00BC1082"/>
    <w:rsid w:val="00BC173D"/>
    <w:rsid w:val="00BC1B0B"/>
    <w:rsid w:val="00BC1E7F"/>
    <w:rsid w:val="00BC2C0A"/>
    <w:rsid w:val="00BC31B4"/>
    <w:rsid w:val="00BC3442"/>
    <w:rsid w:val="00BC346B"/>
    <w:rsid w:val="00BC3598"/>
    <w:rsid w:val="00BC3A16"/>
    <w:rsid w:val="00BC3E6B"/>
    <w:rsid w:val="00BC3E77"/>
    <w:rsid w:val="00BC4004"/>
    <w:rsid w:val="00BC4A3A"/>
    <w:rsid w:val="00BC4DEA"/>
    <w:rsid w:val="00BC4F0B"/>
    <w:rsid w:val="00BC4F15"/>
    <w:rsid w:val="00BC515E"/>
    <w:rsid w:val="00BC5B0C"/>
    <w:rsid w:val="00BC61ED"/>
    <w:rsid w:val="00BC6C60"/>
    <w:rsid w:val="00BC6FBB"/>
    <w:rsid w:val="00BC723C"/>
    <w:rsid w:val="00BC7353"/>
    <w:rsid w:val="00BC7427"/>
    <w:rsid w:val="00BC78F8"/>
    <w:rsid w:val="00BD079B"/>
    <w:rsid w:val="00BD109C"/>
    <w:rsid w:val="00BD116A"/>
    <w:rsid w:val="00BD1743"/>
    <w:rsid w:val="00BD1B51"/>
    <w:rsid w:val="00BD21B5"/>
    <w:rsid w:val="00BD2326"/>
    <w:rsid w:val="00BD2D2A"/>
    <w:rsid w:val="00BD34BB"/>
    <w:rsid w:val="00BD38EC"/>
    <w:rsid w:val="00BD3A98"/>
    <w:rsid w:val="00BD440C"/>
    <w:rsid w:val="00BD48E7"/>
    <w:rsid w:val="00BD4B7B"/>
    <w:rsid w:val="00BD5120"/>
    <w:rsid w:val="00BD5305"/>
    <w:rsid w:val="00BD5B88"/>
    <w:rsid w:val="00BD5D74"/>
    <w:rsid w:val="00BD5EAC"/>
    <w:rsid w:val="00BD64CD"/>
    <w:rsid w:val="00BD6C9F"/>
    <w:rsid w:val="00BD6D5C"/>
    <w:rsid w:val="00BD7878"/>
    <w:rsid w:val="00BD7AEC"/>
    <w:rsid w:val="00BD7B05"/>
    <w:rsid w:val="00BD7CF8"/>
    <w:rsid w:val="00BE0569"/>
    <w:rsid w:val="00BE088F"/>
    <w:rsid w:val="00BE0BEE"/>
    <w:rsid w:val="00BE0D24"/>
    <w:rsid w:val="00BE0D57"/>
    <w:rsid w:val="00BE0F85"/>
    <w:rsid w:val="00BE1023"/>
    <w:rsid w:val="00BE133C"/>
    <w:rsid w:val="00BE14D4"/>
    <w:rsid w:val="00BE1582"/>
    <w:rsid w:val="00BE171A"/>
    <w:rsid w:val="00BE1946"/>
    <w:rsid w:val="00BE1D51"/>
    <w:rsid w:val="00BE1DBD"/>
    <w:rsid w:val="00BE2263"/>
    <w:rsid w:val="00BE2ED1"/>
    <w:rsid w:val="00BE318E"/>
    <w:rsid w:val="00BE33C7"/>
    <w:rsid w:val="00BE3C87"/>
    <w:rsid w:val="00BE3D7E"/>
    <w:rsid w:val="00BE3E6D"/>
    <w:rsid w:val="00BE4033"/>
    <w:rsid w:val="00BE5295"/>
    <w:rsid w:val="00BE5321"/>
    <w:rsid w:val="00BE5548"/>
    <w:rsid w:val="00BE583E"/>
    <w:rsid w:val="00BE58E1"/>
    <w:rsid w:val="00BE6653"/>
    <w:rsid w:val="00BE6C2F"/>
    <w:rsid w:val="00BE78E7"/>
    <w:rsid w:val="00BE7FDA"/>
    <w:rsid w:val="00BF0169"/>
    <w:rsid w:val="00BF02C8"/>
    <w:rsid w:val="00BF03C9"/>
    <w:rsid w:val="00BF0EF8"/>
    <w:rsid w:val="00BF120A"/>
    <w:rsid w:val="00BF159A"/>
    <w:rsid w:val="00BF1B02"/>
    <w:rsid w:val="00BF1B98"/>
    <w:rsid w:val="00BF1DB2"/>
    <w:rsid w:val="00BF1F4B"/>
    <w:rsid w:val="00BF2B3C"/>
    <w:rsid w:val="00BF3AE3"/>
    <w:rsid w:val="00BF3BA9"/>
    <w:rsid w:val="00BF3BC5"/>
    <w:rsid w:val="00BF4239"/>
    <w:rsid w:val="00BF44B0"/>
    <w:rsid w:val="00BF4822"/>
    <w:rsid w:val="00BF4CC1"/>
    <w:rsid w:val="00BF51BC"/>
    <w:rsid w:val="00BF57FD"/>
    <w:rsid w:val="00BF603A"/>
    <w:rsid w:val="00BF67FB"/>
    <w:rsid w:val="00BF6B44"/>
    <w:rsid w:val="00BF78AA"/>
    <w:rsid w:val="00BF79A2"/>
    <w:rsid w:val="00BF7B77"/>
    <w:rsid w:val="00C00233"/>
    <w:rsid w:val="00C00450"/>
    <w:rsid w:val="00C00C46"/>
    <w:rsid w:val="00C00D2C"/>
    <w:rsid w:val="00C0101F"/>
    <w:rsid w:val="00C01155"/>
    <w:rsid w:val="00C01235"/>
    <w:rsid w:val="00C01349"/>
    <w:rsid w:val="00C0202E"/>
    <w:rsid w:val="00C0228F"/>
    <w:rsid w:val="00C023CE"/>
    <w:rsid w:val="00C02824"/>
    <w:rsid w:val="00C02A17"/>
    <w:rsid w:val="00C02C34"/>
    <w:rsid w:val="00C03239"/>
    <w:rsid w:val="00C039A6"/>
    <w:rsid w:val="00C03AAD"/>
    <w:rsid w:val="00C03AFA"/>
    <w:rsid w:val="00C03B0E"/>
    <w:rsid w:val="00C03C1A"/>
    <w:rsid w:val="00C03CA0"/>
    <w:rsid w:val="00C040ED"/>
    <w:rsid w:val="00C0480C"/>
    <w:rsid w:val="00C04B6A"/>
    <w:rsid w:val="00C05064"/>
    <w:rsid w:val="00C0533D"/>
    <w:rsid w:val="00C0544D"/>
    <w:rsid w:val="00C06073"/>
    <w:rsid w:val="00C06569"/>
    <w:rsid w:val="00C06603"/>
    <w:rsid w:val="00C06674"/>
    <w:rsid w:val="00C06AD6"/>
    <w:rsid w:val="00C07046"/>
    <w:rsid w:val="00C071B0"/>
    <w:rsid w:val="00C0754F"/>
    <w:rsid w:val="00C07B85"/>
    <w:rsid w:val="00C10260"/>
    <w:rsid w:val="00C111A1"/>
    <w:rsid w:val="00C11678"/>
    <w:rsid w:val="00C12206"/>
    <w:rsid w:val="00C122DB"/>
    <w:rsid w:val="00C1267F"/>
    <w:rsid w:val="00C12B42"/>
    <w:rsid w:val="00C12B4E"/>
    <w:rsid w:val="00C12E3E"/>
    <w:rsid w:val="00C13066"/>
    <w:rsid w:val="00C14259"/>
    <w:rsid w:val="00C146BB"/>
    <w:rsid w:val="00C14760"/>
    <w:rsid w:val="00C15038"/>
    <w:rsid w:val="00C150F6"/>
    <w:rsid w:val="00C15233"/>
    <w:rsid w:val="00C15949"/>
    <w:rsid w:val="00C15995"/>
    <w:rsid w:val="00C15CD3"/>
    <w:rsid w:val="00C1622C"/>
    <w:rsid w:val="00C16243"/>
    <w:rsid w:val="00C16939"/>
    <w:rsid w:val="00C16980"/>
    <w:rsid w:val="00C1698B"/>
    <w:rsid w:val="00C16A74"/>
    <w:rsid w:val="00C17452"/>
    <w:rsid w:val="00C1765B"/>
    <w:rsid w:val="00C17A3F"/>
    <w:rsid w:val="00C17D7F"/>
    <w:rsid w:val="00C200E5"/>
    <w:rsid w:val="00C2010E"/>
    <w:rsid w:val="00C203CA"/>
    <w:rsid w:val="00C2093C"/>
    <w:rsid w:val="00C2098A"/>
    <w:rsid w:val="00C2137B"/>
    <w:rsid w:val="00C214DC"/>
    <w:rsid w:val="00C2199D"/>
    <w:rsid w:val="00C219D6"/>
    <w:rsid w:val="00C226F5"/>
    <w:rsid w:val="00C22B5D"/>
    <w:rsid w:val="00C23230"/>
    <w:rsid w:val="00C232FB"/>
    <w:rsid w:val="00C2356C"/>
    <w:rsid w:val="00C23A41"/>
    <w:rsid w:val="00C23F54"/>
    <w:rsid w:val="00C2454F"/>
    <w:rsid w:val="00C247B8"/>
    <w:rsid w:val="00C24B22"/>
    <w:rsid w:val="00C257C8"/>
    <w:rsid w:val="00C265FA"/>
    <w:rsid w:val="00C26AA1"/>
    <w:rsid w:val="00C26BBF"/>
    <w:rsid w:val="00C27637"/>
    <w:rsid w:val="00C27837"/>
    <w:rsid w:val="00C279EC"/>
    <w:rsid w:val="00C3055F"/>
    <w:rsid w:val="00C30F27"/>
    <w:rsid w:val="00C31595"/>
    <w:rsid w:val="00C31FD8"/>
    <w:rsid w:val="00C31FFD"/>
    <w:rsid w:val="00C32341"/>
    <w:rsid w:val="00C32895"/>
    <w:rsid w:val="00C32956"/>
    <w:rsid w:val="00C32DB6"/>
    <w:rsid w:val="00C33000"/>
    <w:rsid w:val="00C33319"/>
    <w:rsid w:val="00C33D68"/>
    <w:rsid w:val="00C34734"/>
    <w:rsid w:val="00C34FCC"/>
    <w:rsid w:val="00C357CA"/>
    <w:rsid w:val="00C35E12"/>
    <w:rsid w:val="00C36180"/>
    <w:rsid w:val="00C36513"/>
    <w:rsid w:val="00C36778"/>
    <w:rsid w:val="00C36D8F"/>
    <w:rsid w:val="00C377E1"/>
    <w:rsid w:val="00C37951"/>
    <w:rsid w:val="00C379DB"/>
    <w:rsid w:val="00C37DFF"/>
    <w:rsid w:val="00C400DD"/>
    <w:rsid w:val="00C40233"/>
    <w:rsid w:val="00C402B4"/>
    <w:rsid w:val="00C4034E"/>
    <w:rsid w:val="00C40D1A"/>
    <w:rsid w:val="00C40E12"/>
    <w:rsid w:val="00C412D1"/>
    <w:rsid w:val="00C41D6A"/>
    <w:rsid w:val="00C41F4C"/>
    <w:rsid w:val="00C42857"/>
    <w:rsid w:val="00C42B72"/>
    <w:rsid w:val="00C43458"/>
    <w:rsid w:val="00C43742"/>
    <w:rsid w:val="00C43D9F"/>
    <w:rsid w:val="00C44135"/>
    <w:rsid w:val="00C44405"/>
    <w:rsid w:val="00C450DE"/>
    <w:rsid w:val="00C458B1"/>
    <w:rsid w:val="00C45A76"/>
    <w:rsid w:val="00C45B60"/>
    <w:rsid w:val="00C45E96"/>
    <w:rsid w:val="00C46203"/>
    <w:rsid w:val="00C468B9"/>
    <w:rsid w:val="00C4699F"/>
    <w:rsid w:val="00C473CE"/>
    <w:rsid w:val="00C475BF"/>
    <w:rsid w:val="00C4777B"/>
    <w:rsid w:val="00C4789A"/>
    <w:rsid w:val="00C47DDA"/>
    <w:rsid w:val="00C47DF9"/>
    <w:rsid w:val="00C50052"/>
    <w:rsid w:val="00C50313"/>
    <w:rsid w:val="00C522A2"/>
    <w:rsid w:val="00C5259F"/>
    <w:rsid w:val="00C531E6"/>
    <w:rsid w:val="00C53DC7"/>
    <w:rsid w:val="00C5424B"/>
    <w:rsid w:val="00C54700"/>
    <w:rsid w:val="00C54D05"/>
    <w:rsid w:val="00C553B3"/>
    <w:rsid w:val="00C55467"/>
    <w:rsid w:val="00C56072"/>
    <w:rsid w:val="00C56483"/>
    <w:rsid w:val="00C5702E"/>
    <w:rsid w:val="00C575F3"/>
    <w:rsid w:val="00C5787E"/>
    <w:rsid w:val="00C578AA"/>
    <w:rsid w:val="00C57A4F"/>
    <w:rsid w:val="00C57F3A"/>
    <w:rsid w:val="00C6031F"/>
    <w:rsid w:val="00C606EA"/>
    <w:rsid w:val="00C6084F"/>
    <w:rsid w:val="00C61411"/>
    <w:rsid w:val="00C61450"/>
    <w:rsid w:val="00C6157E"/>
    <w:rsid w:val="00C618E4"/>
    <w:rsid w:val="00C61DD6"/>
    <w:rsid w:val="00C622CD"/>
    <w:rsid w:val="00C625C6"/>
    <w:rsid w:val="00C62D37"/>
    <w:rsid w:val="00C62D74"/>
    <w:rsid w:val="00C62F0C"/>
    <w:rsid w:val="00C633CC"/>
    <w:rsid w:val="00C63933"/>
    <w:rsid w:val="00C6408E"/>
    <w:rsid w:val="00C64125"/>
    <w:rsid w:val="00C642DE"/>
    <w:rsid w:val="00C64FDB"/>
    <w:rsid w:val="00C65E3F"/>
    <w:rsid w:val="00C66023"/>
    <w:rsid w:val="00C6652D"/>
    <w:rsid w:val="00C6662B"/>
    <w:rsid w:val="00C66708"/>
    <w:rsid w:val="00C66D73"/>
    <w:rsid w:val="00C66F99"/>
    <w:rsid w:val="00C6749B"/>
    <w:rsid w:val="00C67A7A"/>
    <w:rsid w:val="00C67C18"/>
    <w:rsid w:val="00C67C46"/>
    <w:rsid w:val="00C7033A"/>
    <w:rsid w:val="00C7048A"/>
    <w:rsid w:val="00C70C9D"/>
    <w:rsid w:val="00C70E65"/>
    <w:rsid w:val="00C71401"/>
    <w:rsid w:val="00C71B95"/>
    <w:rsid w:val="00C71E11"/>
    <w:rsid w:val="00C71E6D"/>
    <w:rsid w:val="00C7221C"/>
    <w:rsid w:val="00C72294"/>
    <w:rsid w:val="00C72299"/>
    <w:rsid w:val="00C724E2"/>
    <w:rsid w:val="00C7283D"/>
    <w:rsid w:val="00C729E6"/>
    <w:rsid w:val="00C72CEC"/>
    <w:rsid w:val="00C73B24"/>
    <w:rsid w:val="00C73D92"/>
    <w:rsid w:val="00C741F5"/>
    <w:rsid w:val="00C74BF9"/>
    <w:rsid w:val="00C74DC1"/>
    <w:rsid w:val="00C74E1A"/>
    <w:rsid w:val="00C75623"/>
    <w:rsid w:val="00C758E4"/>
    <w:rsid w:val="00C75AA2"/>
    <w:rsid w:val="00C75C67"/>
    <w:rsid w:val="00C76740"/>
    <w:rsid w:val="00C76D87"/>
    <w:rsid w:val="00C77810"/>
    <w:rsid w:val="00C77824"/>
    <w:rsid w:val="00C779FE"/>
    <w:rsid w:val="00C77A05"/>
    <w:rsid w:val="00C77CDC"/>
    <w:rsid w:val="00C77DFB"/>
    <w:rsid w:val="00C77E2B"/>
    <w:rsid w:val="00C80406"/>
    <w:rsid w:val="00C806C4"/>
    <w:rsid w:val="00C809C9"/>
    <w:rsid w:val="00C80B5C"/>
    <w:rsid w:val="00C8120F"/>
    <w:rsid w:val="00C8130D"/>
    <w:rsid w:val="00C816DA"/>
    <w:rsid w:val="00C81731"/>
    <w:rsid w:val="00C824EE"/>
    <w:rsid w:val="00C82881"/>
    <w:rsid w:val="00C828B4"/>
    <w:rsid w:val="00C83555"/>
    <w:rsid w:val="00C835E0"/>
    <w:rsid w:val="00C83797"/>
    <w:rsid w:val="00C839E4"/>
    <w:rsid w:val="00C840C9"/>
    <w:rsid w:val="00C84EA5"/>
    <w:rsid w:val="00C84F8D"/>
    <w:rsid w:val="00C852C4"/>
    <w:rsid w:val="00C85355"/>
    <w:rsid w:val="00C853A4"/>
    <w:rsid w:val="00C85543"/>
    <w:rsid w:val="00C857CC"/>
    <w:rsid w:val="00C85C20"/>
    <w:rsid w:val="00C86CB5"/>
    <w:rsid w:val="00C87BBB"/>
    <w:rsid w:val="00C87BBC"/>
    <w:rsid w:val="00C87C81"/>
    <w:rsid w:val="00C87DEC"/>
    <w:rsid w:val="00C87FA7"/>
    <w:rsid w:val="00C9012C"/>
    <w:rsid w:val="00C90D2B"/>
    <w:rsid w:val="00C90DF3"/>
    <w:rsid w:val="00C9124A"/>
    <w:rsid w:val="00C91AC8"/>
    <w:rsid w:val="00C92602"/>
    <w:rsid w:val="00C92713"/>
    <w:rsid w:val="00C9284F"/>
    <w:rsid w:val="00C938C4"/>
    <w:rsid w:val="00C9398F"/>
    <w:rsid w:val="00C93F2B"/>
    <w:rsid w:val="00C93F52"/>
    <w:rsid w:val="00C94740"/>
    <w:rsid w:val="00C94760"/>
    <w:rsid w:val="00C9476B"/>
    <w:rsid w:val="00C94806"/>
    <w:rsid w:val="00C94811"/>
    <w:rsid w:val="00C94F1F"/>
    <w:rsid w:val="00C95186"/>
    <w:rsid w:val="00C95447"/>
    <w:rsid w:val="00C956D9"/>
    <w:rsid w:val="00C95CD1"/>
    <w:rsid w:val="00C96634"/>
    <w:rsid w:val="00C96A1E"/>
    <w:rsid w:val="00C96CF7"/>
    <w:rsid w:val="00C97045"/>
    <w:rsid w:val="00C977B3"/>
    <w:rsid w:val="00C97884"/>
    <w:rsid w:val="00C97B42"/>
    <w:rsid w:val="00C97F14"/>
    <w:rsid w:val="00CA0424"/>
    <w:rsid w:val="00CA0BF6"/>
    <w:rsid w:val="00CA0FA2"/>
    <w:rsid w:val="00CA1161"/>
    <w:rsid w:val="00CA1D85"/>
    <w:rsid w:val="00CA2E0C"/>
    <w:rsid w:val="00CA2E3D"/>
    <w:rsid w:val="00CA33C6"/>
    <w:rsid w:val="00CA33E1"/>
    <w:rsid w:val="00CA38DA"/>
    <w:rsid w:val="00CA42CB"/>
    <w:rsid w:val="00CA5510"/>
    <w:rsid w:val="00CA60D0"/>
    <w:rsid w:val="00CA66A5"/>
    <w:rsid w:val="00CA6B1D"/>
    <w:rsid w:val="00CA6E14"/>
    <w:rsid w:val="00CA7831"/>
    <w:rsid w:val="00CA7F02"/>
    <w:rsid w:val="00CB071F"/>
    <w:rsid w:val="00CB0852"/>
    <w:rsid w:val="00CB106A"/>
    <w:rsid w:val="00CB1479"/>
    <w:rsid w:val="00CB2121"/>
    <w:rsid w:val="00CB252B"/>
    <w:rsid w:val="00CB2714"/>
    <w:rsid w:val="00CB2C43"/>
    <w:rsid w:val="00CB36ED"/>
    <w:rsid w:val="00CB37EA"/>
    <w:rsid w:val="00CB3B71"/>
    <w:rsid w:val="00CB3E2B"/>
    <w:rsid w:val="00CB3E77"/>
    <w:rsid w:val="00CB3E88"/>
    <w:rsid w:val="00CB3FE4"/>
    <w:rsid w:val="00CB4256"/>
    <w:rsid w:val="00CB437E"/>
    <w:rsid w:val="00CB45ED"/>
    <w:rsid w:val="00CB47BD"/>
    <w:rsid w:val="00CB4A01"/>
    <w:rsid w:val="00CB4B47"/>
    <w:rsid w:val="00CB5149"/>
    <w:rsid w:val="00CB5590"/>
    <w:rsid w:val="00CB59BC"/>
    <w:rsid w:val="00CB62B4"/>
    <w:rsid w:val="00CB670C"/>
    <w:rsid w:val="00CB6822"/>
    <w:rsid w:val="00CB7548"/>
    <w:rsid w:val="00CB769C"/>
    <w:rsid w:val="00CB788E"/>
    <w:rsid w:val="00CB7905"/>
    <w:rsid w:val="00CB7F55"/>
    <w:rsid w:val="00CC06AC"/>
    <w:rsid w:val="00CC0B25"/>
    <w:rsid w:val="00CC0D9C"/>
    <w:rsid w:val="00CC0E5D"/>
    <w:rsid w:val="00CC1316"/>
    <w:rsid w:val="00CC146C"/>
    <w:rsid w:val="00CC1AA0"/>
    <w:rsid w:val="00CC1D5F"/>
    <w:rsid w:val="00CC1DD7"/>
    <w:rsid w:val="00CC285A"/>
    <w:rsid w:val="00CC294D"/>
    <w:rsid w:val="00CC2C00"/>
    <w:rsid w:val="00CC2EA9"/>
    <w:rsid w:val="00CC34C2"/>
    <w:rsid w:val="00CC3A10"/>
    <w:rsid w:val="00CC3A82"/>
    <w:rsid w:val="00CC3DC6"/>
    <w:rsid w:val="00CC4768"/>
    <w:rsid w:val="00CC47C9"/>
    <w:rsid w:val="00CC4959"/>
    <w:rsid w:val="00CC53A5"/>
    <w:rsid w:val="00CC5483"/>
    <w:rsid w:val="00CC54A2"/>
    <w:rsid w:val="00CC55BC"/>
    <w:rsid w:val="00CC57C8"/>
    <w:rsid w:val="00CC5B90"/>
    <w:rsid w:val="00CC5CCF"/>
    <w:rsid w:val="00CC5D0B"/>
    <w:rsid w:val="00CC5F1C"/>
    <w:rsid w:val="00CC6916"/>
    <w:rsid w:val="00CC72FD"/>
    <w:rsid w:val="00CC73B5"/>
    <w:rsid w:val="00CC7689"/>
    <w:rsid w:val="00CC76AA"/>
    <w:rsid w:val="00CC7765"/>
    <w:rsid w:val="00CC78B4"/>
    <w:rsid w:val="00CC7A38"/>
    <w:rsid w:val="00CC7E8B"/>
    <w:rsid w:val="00CD01E6"/>
    <w:rsid w:val="00CD06E7"/>
    <w:rsid w:val="00CD101B"/>
    <w:rsid w:val="00CD1BD3"/>
    <w:rsid w:val="00CD2516"/>
    <w:rsid w:val="00CD28F2"/>
    <w:rsid w:val="00CD2932"/>
    <w:rsid w:val="00CD3366"/>
    <w:rsid w:val="00CD33E2"/>
    <w:rsid w:val="00CD3BCD"/>
    <w:rsid w:val="00CD4384"/>
    <w:rsid w:val="00CD4915"/>
    <w:rsid w:val="00CD4C62"/>
    <w:rsid w:val="00CD4C7D"/>
    <w:rsid w:val="00CD528C"/>
    <w:rsid w:val="00CD58A7"/>
    <w:rsid w:val="00CD6076"/>
    <w:rsid w:val="00CD720E"/>
    <w:rsid w:val="00CD73BB"/>
    <w:rsid w:val="00CD76D2"/>
    <w:rsid w:val="00CD76DA"/>
    <w:rsid w:val="00CD7863"/>
    <w:rsid w:val="00CD7D22"/>
    <w:rsid w:val="00CE035D"/>
    <w:rsid w:val="00CE0774"/>
    <w:rsid w:val="00CE0889"/>
    <w:rsid w:val="00CE0B66"/>
    <w:rsid w:val="00CE1382"/>
    <w:rsid w:val="00CE15AF"/>
    <w:rsid w:val="00CE1AC1"/>
    <w:rsid w:val="00CE1EBE"/>
    <w:rsid w:val="00CE1F34"/>
    <w:rsid w:val="00CE1F5B"/>
    <w:rsid w:val="00CE21A0"/>
    <w:rsid w:val="00CE24D5"/>
    <w:rsid w:val="00CE2A14"/>
    <w:rsid w:val="00CE2B76"/>
    <w:rsid w:val="00CE2BBB"/>
    <w:rsid w:val="00CE2E64"/>
    <w:rsid w:val="00CE3515"/>
    <w:rsid w:val="00CE3AB5"/>
    <w:rsid w:val="00CE3D12"/>
    <w:rsid w:val="00CE3EAE"/>
    <w:rsid w:val="00CE4020"/>
    <w:rsid w:val="00CE4101"/>
    <w:rsid w:val="00CE4171"/>
    <w:rsid w:val="00CE4A89"/>
    <w:rsid w:val="00CE5BE6"/>
    <w:rsid w:val="00CE686C"/>
    <w:rsid w:val="00CE689F"/>
    <w:rsid w:val="00CE6AF7"/>
    <w:rsid w:val="00CE6CF2"/>
    <w:rsid w:val="00CE6ECD"/>
    <w:rsid w:val="00CE70B0"/>
    <w:rsid w:val="00CE747C"/>
    <w:rsid w:val="00CE79A8"/>
    <w:rsid w:val="00CE7DA0"/>
    <w:rsid w:val="00CF00E6"/>
    <w:rsid w:val="00CF0277"/>
    <w:rsid w:val="00CF0734"/>
    <w:rsid w:val="00CF0F57"/>
    <w:rsid w:val="00CF1427"/>
    <w:rsid w:val="00CF18DD"/>
    <w:rsid w:val="00CF28F7"/>
    <w:rsid w:val="00CF2EF6"/>
    <w:rsid w:val="00CF32D6"/>
    <w:rsid w:val="00CF56BC"/>
    <w:rsid w:val="00CF5820"/>
    <w:rsid w:val="00CF5B1E"/>
    <w:rsid w:val="00CF6263"/>
    <w:rsid w:val="00CF7335"/>
    <w:rsid w:val="00CF752A"/>
    <w:rsid w:val="00CF7537"/>
    <w:rsid w:val="00CF77A3"/>
    <w:rsid w:val="00D006BF"/>
    <w:rsid w:val="00D007E7"/>
    <w:rsid w:val="00D00868"/>
    <w:rsid w:val="00D00A04"/>
    <w:rsid w:val="00D0146E"/>
    <w:rsid w:val="00D019AE"/>
    <w:rsid w:val="00D01FF8"/>
    <w:rsid w:val="00D020D9"/>
    <w:rsid w:val="00D022E1"/>
    <w:rsid w:val="00D02A71"/>
    <w:rsid w:val="00D02EC0"/>
    <w:rsid w:val="00D031A2"/>
    <w:rsid w:val="00D0348C"/>
    <w:rsid w:val="00D034B7"/>
    <w:rsid w:val="00D03BA9"/>
    <w:rsid w:val="00D03CAD"/>
    <w:rsid w:val="00D048D7"/>
    <w:rsid w:val="00D04E01"/>
    <w:rsid w:val="00D05424"/>
    <w:rsid w:val="00D05B3E"/>
    <w:rsid w:val="00D06439"/>
    <w:rsid w:val="00D0689E"/>
    <w:rsid w:val="00D06C36"/>
    <w:rsid w:val="00D077C3"/>
    <w:rsid w:val="00D115AF"/>
    <w:rsid w:val="00D115EF"/>
    <w:rsid w:val="00D11647"/>
    <w:rsid w:val="00D11B5F"/>
    <w:rsid w:val="00D11F83"/>
    <w:rsid w:val="00D1245F"/>
    <w:rsid w:val="00D126A2"/>
    <w:rsid w:val="00D127DE"/>
    <w:rsid w:val="00D12924"/>
    <w:rsid w:val="00D12C86"/>
    <w:rsid w:val="00D13297"/>
    <w:rsid w:val="00D133E9"/>
    <w:rsid w:val="00D135F7"/>
    <w:rsid w:val="00D1371E"/>
    <w:rsid w:val="00D142B3"/>
    <w:rsid w:val="00D14FC4"/>
    <w:rsid w:val="00D15040"/>
    <w:rsid w:val="00D155E1"/>
    <w:rsid w:val="00D15762"/>
    <w:rsid w:val="00D15802"/>
    <w:rsid w:val="00D15AC6"/>
    <w:rsid w:val="00D15B90"/>
    <w:rsid w:val="00D16018"/>
    <w:rsid w:val="00D1616E"/>
    <w:rsid w:val="00D162C3"/>
    <w:rsid w:val="00D16BDB"/>
    <w:rsid w:val="00D16C71"/>
    <w:rsid w:val="00D1718F"/>
    <w:rsid w:val="00D17216"/>
    <w:rsid w:val="00D17270"/>
    <w:rsid w:val="00D17D0C"/>
    <w:rsid w:val="00D17EA0"/>
    <w:rsid w:val="00D200B7"/>
    <w:rsid w:val="00D203F0"/>
    <w:rsid w:val="00D20442"/>
    <w:rsid w:val="00D20BFA"/>
    <w:rsid w:val="00D20E0B"/>
    <w:rsid w:val="00D20F3F"/>
    <w:rsid w:val="00D21740"/>
    <w:rsid w:val="00D21AAA"/>
    <w:rsid w:val="00D21AC1"/>
    <w:rsid w:val="00D21E9F"/>
    <w:rsid w:val="00D22031"/>
    <w:rsid w:val="00D224ED"/>
    <w:rsid w:val="00D22972"/>
    <w:rsid w:val="00D22D0D"/>
    <w:rsid w:val="00D22F0A"/>
    <w:rsid w:val="00D231EB"/>
    <w:rsid w:val="00D235D0"/>
    <w:rsid w:val="00D23627"/>
    <w:rsid w:val="00D2368A"/>
    <w:rsid w:val="00D23789"/>
    <w:rsid w:val="00D23F56"/>
    <w:rsid w:val="00D240FF"/>
    <w:rsid w:val="00D241D9"/>
    <w:rsid w:val="00D24B48"/>
    <w:rsid w:val="00D24E7D"/>
    <w:rsid w:val="00D24F3D"/>
    <w:rsid w:val="00D25A22"/>
    <w:rsid w:val="00D25EE5"/>
    <w:rsid w:val="00D2609A"/>
    <w:rsid w:val="00D2619E"/>
    <w:rsid w:val="00D2659E"/>
    <w:rsid w:val="00D26736"/>
    <w:rsid w:val="00D26A9C"/>
    <w:rsid w:val="00D27395"/>
    <w:rsid w:val="00D2749C"/>
    <w:rsid w:val="00D277C7"/>
    <w:rsid w:val="00D27B92"/>
    <w:rsid w:val="00D27BB1"/>
    <w:rsid w:val="00D27BF7"/>
    <w:rsid w:val="00D27C25"/>
    <w:rsid w:val="00D27E1D"/>
    <w:rsid w:val="00D27F2A"/>
    <w:rsid w:val="00D30661"/>
    <w:rsid w:val="00D309D3"/>
    <w:rsid w:val="00D31565"/>
    <w:rsid w:val="00D3218A"/>
    <w:rsid w:val="00D32338"/>
    <w:rsid w:val="00D328E6"/>
    <w:rsid w:val="00D329E3"/>
    <w:rsid w:val="00D32AB8"/>
    <w:rsid w:val="00D32B37"/>
    <w:rsid w:val="00D32B6E"/>
    <w:rsid w:val="00D33213"/>
    <w:rsid w:val="00D33EDD"/>
    <w:rsid w:val="00D3430B"/>
    <w:rsid w:val="00D34361"/>
    <w:rsid w:val="00D3449E"/>
    <w:rsid w:val="00D3468C"/>
    <w:rsid w:val="00D34942"/>
    <w:rsid w:val="00D34AB4"/>
    <w:rsid w:val="00D34DE5"/>
    <w:rsid w:val="00D34F96"/>
    <w:rsid w:val="00D35414"/>
    <w:rsid w:val="00D364D0"/>
    <w:rsid w:val="00D36A84"/>
    <w:rsid w:val="00D3709E"/>
    <w:rsid w:val="00D3730D"/>
    <w:rsid w:val="00D37C0E"/>
    <w:rsid w:val="00D400BD"/>
    <w:rsid w:val="00D40864"/>
    <w:rsid w:val="00D409DB"/>
    <w:rsid w:val="00D40A82"/>
    <w:rsid w:val="00D40BB9"/>
    <w:rsid w:val="00D412E3"/>
    <w:rsid w:val="00D41724"/>
    <w:rsid w:val="00D4178F"/>
    <w:rsid w:val="00D41B48"/>
    <w:rsid w:val="00D41C43"/>
    <w:rsid w:val="00D41DC7"/>
    <w:rsid w:val="00D41FE3"/>
    <w:rsid w:val="00D42A9F"/>
    <w:rsid w:val="00D4344C"/>
    <w:rsid w:val="00D4388B"/>
    <w:rsid w:val="00D43967"/>
    <w:rsid w:val="00D43B43"/>
    <w:rsid w:val="00D43F0F"/>
    <w:rsid w:val="00D440EE"/>
    <w:rsid w:val="00D444AF"/>
    <w:rsid w:val="00D4475C"/>
    <w:rsid w:val="00D44910"/>
    <w:rsid w:val="00D44A07"/>
    <w:rsid w:val="00D44AC6"/>
    <w:rsid w:val="00D45668"/>
    <w:rsid w:val="00D458A7"/>
    <w:rsid w:val="00D459A2"/>
    <w:rsid w:val="00D45A09"/>
    <w:rsid w:val="00D469D3"/>
    <w:rsid w:val="00D46F94"/>
    <w:rsid w:val="00D47627"/>
    <w:rsid w:val="00D477E9"/>
    <w:rsid w:val="00D506AC"/>
    <w:rsid w:val="00D5132E"/>
    <w:rsid w:val="00D5190E"/>
    <w:rsid w:val="00D52418"/>
    <w:rsid w:val="00D52682"/>
    <w:rsid w:val="00D52D12"/>
    <w:rsid w:val="00D52DBC"/>
    <w:rsid w:val="00D52E28"/>
    <w:rsid w:val="00D52E80"/>
    <w:rsid w:val="00D5343B"/>
    <w:rsid w:val="00D535F7"/>
    <w:rsid w:val="00D53C52"/>
    <w:rsid w:val="00D544E3"/>
    <w:rsid w:val="00D548E7"/>
    <w:rsid w:val="00D54A03"/>
    <w:rsid w:val="00D54A09"/>
    <w:rsid w:val="00D551D9"/>
    <w:rsid w:val="00D55B5D"/>
    <w:rsid w:val="00D55EB9"/>
    <w:rsid w:val="00D5606D"/>
    <w:rsid w:val="00D5612D"/>
    <w:rsid w:val="00D561A0"/>
    <w:rsid w:val="00D56BA2"/>
    <w:rsid w:val="00D56DBD"/>
    <w:rsid w:val="00D56FBB"/>
    <w:rsid w:val="00D57211"/>
    <w:rsid w:val="00D57E81"/>
    <w:rsid w:val="00D57EF8"/>
    <w:rsid w:val="00D608A8"/>
    <w:rsid w:val="00D60AC5"/>
    <w:rsid w:val="00D60F13"/>
    <w:rsid w:val="00D6126F"/>
    <w:rsid w:val="00D6158F"/>
    <w:rsid w:val="00D61721"/>
    <w:rsid w:val="00D6181C"/>
    <w:rsid w:val="00D61CBD"/>
    <w:rsid w:val="00D61E40"/>
    <w:rsid w:val="00D627C4"/>
    <w:rsid w:val="00D63040"/>
    <w:rsid w:val="00D633A2"/>
    <w:rsid w:val="00D63571"/>
    <w:rsid w:val="00D63668"/>
    <w:rsid w:val="00D63A06"/>
    <w:rsid w:val="00D63B36"/>
    <w:rsid w:val="00D642D5"/>
    <w:rsid w:val="00D64639"/>
    <w:rsid w:val="00D64D8D"/>
    <w:rsid w:val="00D64F9C"/>
    <w:rsid w:val="00D6535C"/>
    <w:rsid w:val="00D657E4"/>
    <w:rsid w:val="00D6584C"/>
    <w:rsid w:val="00D66211"/>
    <w:rsid w:val="00D663D1"/>
    <w:rsid w:val="00D70060"/>
    <w:rsid w:val="00D70725"/>
    <w:rsid w:val="00D70A82"/>
    <w:rsid w:val="00D70B05"/>
    <w:rsid w:val="00D70B24"/>
    <w:rsid w:val="00D70DF5"/>
    <w:rsid w:val="00D713FD"/>
    <w:rsid w:val="00D71D99"/>
    <w:rsid w:val="00D71DAB"/>
    <w:rsid w:val="00D7321B"/>
    <w:rsid w:val="00D737DE"/>
    <w:rsid w:val="00D743D4"/>
    <w:rsid w:val="00D74D46"/>
    <w:rsid w:val="00D74D85"/>
    <w:rsid w:val="00D75AD0"/>
    <w:rsid w:val="00D75B40"/>
    <w:rsid w:val="00D75C74"/>
    <w:rsid w:val="00D75CF9"/>
    <w:rsid w:val="00D7634D"/>
    <w:rsid w:val="00D76722"/>
    <w:rsid w:val="00D768A6"/>
    <w:rsid w:val="00D771E0"/>
    <w:rsid w:val="00D77284"/>
    <w:rsid w:val="00D7749D"/>
    <w:rsid w:val="00D778F2"/>
    <w:rsid w:val="00D77BFE"/>
    <w:rsid w:val="00D801BF"/>
    <w:rsid w:val="00D804E5"/>
    <w:rsid w:val="00D80FB8"/>
    <w:rsid w:val="00D81589"/>
    <w:rsid w:val="00D819EC"/>
    <w:rsid w:val="00D81B72"/>
    <w:rsid w:val="00D81CA1"/>
    <w:rsid w:val="00D82669"/>
    <w:rsid w:val="00D82DA3"/>
    <w:rsid w:val="00D830E6"/>
    <w:rsid w:val="00D83250"/>
    <w:rsid w:val="00D83272"/>
    <w:rsid w:val="00D835D1"/>
    <w:rsid w:val="00D842E9"/>
    <w:rsid w:val="00D843E5"/>
    <w:rsid w:val="00D84D04"/>
    <w:rsid w:val="00D84D1B"/>
    <w:rsid w:val="00D853E8"/>
    <w:rsid w:val="00D85452"/>
    <w:rsid w:val="00D85BEB"/>
    <w:rsid w:val="00D86077"/>
    <w:rsid w:val="00D860B1"/>
    <w:rsid w:val="00D863CC"/>
    <w:rsid w:val="00D86494"/>
    <w:rsid w:val="00D86698"/>
    <w:rsid w:val="00D86BB2"/>
    <w:rsid w:val="00D87728"/>
    <w:rsid w:val="00D87C6D"/>
    <w:rsid w:val="00D87F35"/>
    <w:rsid w:val="00D87F4E"/>
    <w:rsid w:val="00D9046B"/>
    <w:rsid w:val="00D90DC1"/>
    <w:rsid w:val="00D91799"/>
    <w:rsid w:val="00D91A47"/>
    <w:rsid w:val="00D91A69"/>
    <w:rsid w:val="00D91C07"/>
    <w:rsid w:val="00D92117"/>
    <w:rsid w:val="00D922C5"/>
    <w:rsid w:val="00D92B8E"/>
    <w:rsid w:val="00D92ED8"/>
    <w:rsid w:val="00D93455"/>
    <w:rsid w:val="00D93495"/>
    <w:rsid w:val="00D9349B"/>
    <w:rsid w:val="00D93740"/>
    <w:rsid w:val="00D93DCC"/>
    <w:rsid w:val="00D9451B"/>
    <w:rsid w:val="00D94FB6"/>
    <w:rsid w:val="00D9527C"/>
    <w:rsid w:val="00D95365"/>
    <w:rsid w:val="00D9683D"/>
    <w:rsid w:val="00D97461"/>
    <w:rsid w:val="00D979AF"/>
    <w:rsid w:val="00DA024E"/>
    <w:rsid w:val="00DA09AF"/>
    <w:rsid w:val="00DA115F"/>
    <w:rsid w:val="00DA1230"/>
    <w:rsid w:val="00DA1DCC"/>
    <w:rsid w:val="00DA1E1B"/>
    <w:rsid w:val="00DA1FCB"/>
    <w:rsid w:val="00DA22DE"/>
    <w:rsid w:val="00DA2529"/>
    <w:rsid w:val="00DA2CAA"/>
    <w:rsid w:val="00DA30DA"/>
    <w:rsid w:val="00DA3A36"/>
    <w:rsid w:val="00DA43B8"/>
    <w:rsid w:val="00DA4A0E"/>
    <w:rsid w:val="00DA4A18"/>
    <w:rsid w:val="00DA4BD9"/>
    <w:rsid w:val="00DA52CA"/>
    <w:rsid w:val="00DA58DD"/>
    <w:rsid w:val="00DA5D0C"/>
    <w:rsid w:val="00DA614A"/>
    <w:rsid w:val="00DA6548"/>
    <w:rsid w:val="00DA6621"/>
    <w:rsid w:val="00DA67E6"/>
    <w:rsid w:val="00DA689C"/>
    <w:rsid w:val="00DA6B2C"/>
    <w:rsid w:val="00DA6B72"/>
    <w:rsid w:val="00DA6E51"/>
    <w:rsid w:val="00DA7057"/>
    <w:rsid w:val="00DA7D1D"/>
    <w:rsid w:val="00DB018F"/>
    <w:rsid w:val="00DB0611"/>
    <w:rsid w:val="00DB089D"/>
    <w:rsid w:val="00DB1832"/>
    <w:rsid w:val="00DB18BF"/>
    <w:rsid w:val="00DB2166"/>
    <w:rsid w:val="00DB2830"/>
    <w:rsid w:val="00DB2B64"/>
    <w:rsid w:val="00DB2B8E"/>
    <w:rsid w:val="00DB2D89"/>
    <w:rsid w:val="00DB37C6"/>
    <w:rsid w:val="00DB3E02"/>
    <w:rsid w:val="00DB4C59"/>
    <w:rsid w:val="00DB4FDE"/>
    <w:rsid w:val="00DB531F"/>
    <w:rsid w:val="00DB5454"/>
    <w:rsid w:val="00DB55D9"/>
    <w:rsid w:val="00DB5E89"/>
    <w:rsid w:val="00DB6094"/>
    <w:rsid w:val="00DB6288"/>
    <w:rsid w:val="00DB6423"/>
    <w:rsid w:val="00DB68CE"/>
    <w:rsid w:val="00DB698C"/>
    <w:rsid w:val="00DB6B73"/>
    <w:rsid w:val="00DB714F"/>
    <w:rsid w:val="00DB72C1"/>
    <w:rsid w:val="00DB7A3D"/>
    <w:rsid w:val="00DB7B12"/>
    <w:rsid w:val="00DB7C45"/>
    <w:rsid w:val="00DC09DA"/>
    <w:rsid w:val="00DC0EB7"/>
    <w:rsid w:val="00DC0F50"/>
    <w:rsid w:val="00DC1457"/>
    <w:rsid w:val="00DC158A"/>
    <w:rsid w:val="00DC1C40"/>
    <w:rsid w:val="00DC280D"/>
    <w:rsid w:val="00DC29AD"/>
    <w:rsid w:val="00DC4107"/>
    <w:rsid w:val="00DC48E1"/>
    <w:rsid w:val="00DC4C09"/>
    <w:rsid w:val="00DC51B1"/>
    <w:rsid w:val="00DC590C"/>
    <w:rsid w:val="00DC609C"/>
    <w:rsid w:val="00DC6175"/>
    <w:rsid w:val="00DC6196"/>
    <w:rsid w:val="00DC6E09"/>
    <w:rsid w:val="00DC751C"/>
    <w:rsid w:val="00DC75B4"/>
    <w:rsid w:val="00DC7986"/>
    <w:rsid w:val="00DC79D8"/>
    <w:rsid w:val="00DC7A02"/>
    <w:rsid w:val="00DC7FF1"/>
    <w:rsid w:val="00DD0244"/>
    <w:rsid w:val="00DD048D"/>
    <w:rsid w:val="00DD0557"/>
    <w:rsid w:val="00DD0C4D"/>
    <w:rsid w:val="00DD0D10"/>
    <w:rsid w:val="00DD11DD"/>
    <w:rsid w:val="00DD1F42"/>
    <w:rsid w:val="00DD2220"/>
    <w:rsid w:val="00DD2E02"/>
    <w:rsid w:val="00DD350A"/>
    <w:rsid w:val="00DD3708"/>
    <w:rsid w:val="00DD37A8"/>
    <w:rsid w:val="00DD3A0D"/>
    <w:rsid w:val="00DD47BF"/>
    <w:rsid w:val="00DD48BD"/>
    <w:rsid w:val="00DD4A4B"/>
    <w:rsid w:val="00DD4AF0"/>
    <w:rsid w:val="00DD56F1"/>
    <w:rsid w:val="00DD5D9D"/>
    <w:rsid w:val="00DD5F22"/>
    <w:rsid w:val="00DD633B"/>
    <w:rsid w:val="00DD65E4"/>
    <w:rsid w:val="00DD667B"/>
    <w:rsid w:val="00DD6BFB"/>
    <w:rsid w:val="00DD7128"/>
    <w:rsid w:val="00DD7D78"/>
    <w:rsid w:val="00DD7DC3"/>
    <w:rsid w:val="00DE032B"/>
    <w:rsid w:val="00DE06B0"/>
    <w:rsid w:val="00DE081E"/>
    <w:rsid w:val="00DE1149"/>
    <w:rsid w:val="00DE1203"/>
    <w:rsid w:val="00DE177D"/>
    <w:rsid w:val="00DE1DE9"/>
    <w:rsid w:val="00DE255A"/>
    <w:rsid w:val="00DE2588"/>
    <w:rsid w:val="00DE2877"/>
    <w:rsid w:val="00DE3093"/>
    <w:rsid w:val="00DE3457"/>
    <w:rsid w:val="00DE35A0"/>
    <w:rsid w:val="00DE375C"/>
    <w:rsid w:val="00DE3EF2"/>
    <w:rsid w:val="00DE3F32"/>
    <w:rsid w:val="00DE4016"/>
    <w:rsid w:val="00DE4BF3"/>
    <w:rsid w:val="00DE4C3B"/>
    <w:rsid w:val="00DE5931"/>
    <w:rsid w:val="00DE6082"/>
    <w:rsid w:val="00DE60F0"/>
    <w:rsid w:val="00DE613C"/>
    <w:rsid w:val="00DE65EC"/>
    <w:rsid w:val="00DE765F"/>
    <w:rsid w:val="00DE77FB"/>
    <w:rsid w:val="00DF04D1"/>
    <w:rsid w:val="00DF05D4"/>
    <w:rsid w:val="00DF0631"/>
    <w:rsid w:val="00DF07EE"/>
    <w:rsid w:val="00DF1174"/>
    <w:rsid w:val="00DF144A"/>
    <w:rsid w:val="00DF18FE"/>
    <w:rsid w:val="00DF1A44"/>
    <w:rsid w:val="00DF1C4E"/>
    <w:rsid w:val="00DF1E9B"/>
    <w:rsid w:val="00DF243D"/>
    <w:rsid w:val="00DF29D9"/>
    <w:rsid w:val="00DF2A05"/>
    <w:rsid w:val="00DF2BCE"/>
    <w:rsid w:val="00DF32FC"/>
    <w:rsid w:val="00DF3610"/>
    <w:rsid w:val="00DF3651"/>
    <w:rsid w:val="00DF3B67"/>
    <w:rsid w:val="00DF3CBE"/>
    <w:rsid w:val="00DF3D54"/>
    <w:rsid w:val="00DF4482"/>
    <w:rsid w:val="00DF49BE"/>
    <w:rsid w:val="00DF4B3D"/>
    <w:rsid w:val="00DF4B76"/>
    <w:rsid w:val="00DF4D46"/>
    <w:rsid w:val="00DF5140"/>
    <w:rsid w:val="00DF5B0A"/>
    <w:rsid w:val="00DF5F5B"/>
    <w:rsid w:val="00DF5FBE"/>
    <w:rsid w:val="00DF6459"/>
    <w:rsid w:val="00DF6701"/>
    <w:rsid w:val="00DF6898"/>
    <w:rsid w:val="00DF6ACC"/>
    <w:rsid w:val="00DF70C2"/>
    <w:rsid w:val="00DF723E"/>
    <w:rsid w:val="00DF756D"/>
    <w:rsid w:val="00E00691"/>
    <w:rsid w:val="00E00850"/>
    <w:rsid w:val="00E008A3"/>
    <w:rsid w:val="00E00A46"/>
    <w:rsid w:val="00E00D8D"/>
    <w:rsid w:val="00E0190D"/>
    <w:rsid w:val="00E01AFA"/>
    <w:rsid w:val="00E01B06"/>
    <w:rsid w:val="00E02171"/>
    <w:rsid w:val="00E02594"/>
    <w:rsid w:val="00E02D14"/>
    <w:rsid w:val="00E032DB"/>
    <w:rsid w:val="00E035DC"/>
    <w:rsid w:val="00E03742"/>
    <w:rsid w:val="00E03D64"/>
    <w:rsid w:val="00E04552"/>
    <w:rsid w:val="00E04791"/>
    <w:rsid w:val="00E05003"/>
    <w:rsid w:val="00E0557A"/>
    <w:rsid w:val="00E05BEC"/>
    <w:rsid w:val="00E05C1E"/>
    <w:rsid w:val="00E05D51"/>
    <w:rsid w:val="00E05D8E"/>
    <w:rsid w:val="00E06126"/>
    <w:rsid w:val="00E06D61"/>
    <w:rsid w:val="00E07042"/>
    <w:rsid w:val="00E071DC"/>
    <w:rsid w:val="00E07200"/>
    <w:rsid w:val="00E072DD"/>
    <w:rsid w:val="00E074D6"/>
    <w:rsid w:val="00E07E7B"/>
    <w:rsid w:val="00E10037"/>
    <w:rsid w:val="00E1030A"/>
    <w:rsid w:val="00E1092E"/>
    <w:rsid w:val="00E1098E"/>
    <w:rsid w:val="00E10E6A"/>
    <w:rsid w:val="00E119AC"/>
    <w:rsid w:val="00E11DA9"/>
    <w:rsid w:val="00E1283B"/>
    <w:rsid w:val="00E13CB7"/>
    <w:rsid w:val="00E13DFC"/>
    <w:rsid w:val="00E13F0E"/>
    <w:rsid w:val="00E147FD"/>
    <w:rsid w:val="00E149CC"/>
    <w:rsid w:val="00E14AF8"/>
    <w:rsid w:val="00E1548A"/>
    <w:rsid w:val="00E156E1"/>
    <w:rsid w:val="00E15A9D"/>
    <w:rsid w:val="00E167AF"/>
    <w:rsid w:val="00E168ED"/>
    <w:rsid w:val="00E1692A"/>
    <w:rsid w:val="00E169A1"/>
    <w:rsid w:val="00E17A77"/>
    <w:rsid w:val="00E17BFD"/>
    <w:rsid w:val="00E17DAC"/>
    <w:rsid w:val="00E17EF0"/>
    <w:rsid w:val="00E17F11"/>
    <w:rsid w:val="00E20181"/>
    <w:rsid w:val="00E208D0"/>
    <w:rsid w:val="00E2094A"/>
    <w:rsid w:val="00E20CE6"/>
    <w:rsid w:val="00E2123C"/>
    <w:rsid w:val="00E21B8F"/>
    <w:rsid w:val="00E228BA"/>
    <w:rsid w:val="00E22E8B"/>
    <w:rsid w:val="00E231C3"/>
    <w:rsid w:val="00E23330"/>
    <w:rsid w:val="00E236D3"/>
    <w:rsid w:val="00E248A7"/>
    <w:rsid w:val="00E2490E"/>
    <w:rsid w:val="00E24C93"/>
    <w:rsid w:val="00E24DD5"/>
    <w:rsid w:val="00E25792"/>
    <w:rsid w:val="00E26188"/>
    <w:rsid w:val="00E2644D"/>
    <w:rsid w:val="00E268FC"/>
    <w:rsid w:val="00E26CE8"/>
    <w:rsid w:val="00E26FB3"/>
    <w:rsid w:val="00E277C2"/>
    <w:rsid w:val="00E27DAB"/>
    <w:rsid w:val="00E3037F"/>
    <w:rsid w:val="00E30818"/>
    <w:rsid w:val="00E308F2"/>
    <w:rsid w:val="00E31012"/>
    <w:rsid w:val="00E31693"/>
    <w:rsid w:val="00E31C87"/>
    <w:rsid w:val="00E324AD"/>
    <w:rsid w:val="00E3257C"/>
    <w:rsid w:val="00E32920"/>
    <w:rsid w:val="00E32964"/>
    <w:rsid w:val="00E329A1"/>
    <w:rsid w:val="00E32B15"/>
    <w:rsid w:val="00E32C12"/>
    <w:rsid w:val="00E339F9"/>
    <w:rsid w:val="00E33B07"/>
    <w:rsid w:val="00E3422B"/>
    <w:rsid w:val="00E34232"/>
    <w:rsid w:val="00E3490E"/>
    <w:rsid w:val="00E35125"/>
    <w:rsid w:val="00E35378"/>
    <w:rsid w:val="00E3542B"/>
    <w:rsid w:val="00E35D97"/>
    <w:rsid w:val="00E3637D"/>
    <w:rsid w:val="00E36B98"/>
    <w:rsid w:val="00E36D41"/>
    <w:rsid w:val="00E36DC1"/>
    <w:rsid w:val="00E36F93"/>
    <w:rsid w:val="00E36F94"/>
    <w:rsid w:val="00E36FAE"/>
    <w:rsid w:val="00E373F0"/>
    <w:rsid w:val="00E375A3"/>
    <w:rsid w:val="00E37BEC"/>
    <w:rsid w:val="00E37D02"/>
    <w:rsid w:val="00E4095C"/>
    <w:rsid w:val="00E416B2"/>
    <w:rsid w:val="00E41ABB"/>
    <w:rsid w:val="00E41AE5"/>
    <w:rsid w:val="00E41B81"/>
    <w:rsid w:val="00E41C68"/>
    <w:rsid w:val="00E41F3F"/>
    <w:rsid w:val="00E4212C"/>
    <w:rsid w:val="00E42BFC"/>
    <w:rsid w:val="00E43184"/>
    <w:rsid w:val="00E43847"/>
    <w:rsid w:val="00E43B8C"/>
    <w:rsid w:val="00E43D68"/>
    <w:rsid w:val="00E43DB8"/>
    <w:rsid w:val="00E44D26"/>
    <w:rsid w:val="00E450DB"/>
    <w:rsid w:val="00E4551F"/>
    <w:rsid w:val="00E45610"/>
    <w:rsid w:val="00E45784"/>
    <w:rsid w:val="00E46142"/>
    <w:rsid w:val="00E4650F"/>
    <w:rsid w:val="00E465F9"/>
    <w:rsid w:val="00E46695"/>
    <w:rsid w:val="00E46753"/>
    <w:rsid w:val="00E46B58"/>
    <w:rsid w:val="00E46D8D"/>
    <w:rsid w:val="00E4703D"/>
    <w:rsid w:val="00E47ADE"/>
    <w:rsid w:val="00E47E8C"/>
    <w:rsid w:val="00E50A48"/>
    <w:rsid w:val="00E51522"/>
    <w:rsid w:val="00E51C87"/>
    <w:rsid w:val="00E523ED"/>
    <w:rsid w:val="00E5250E"/>
    <w:rsid w:val="00E52C45"/>
    <w:rsid w:val="00E52E7A"/>
    <w:rsid w:val="00E537E1"/>
    <w:rsid w:val="00E53911"/>
    <w:rsid w:val="00E53B2E"/>
    <w:rsid w:val="00E53DBF"/>
    <w:rsid w:val="00E5449D"/>
    <w:rsid w:val="00E545A8"/>
    <w:rsid w:val="00E54A2E"/>
    <w:rsid w:val="00E54A6E"/>
    <w:rsid w:val="00E54B7D"/>
    <w:rsid w:val="00E54CAD"/>
    <w:rsid w:val="00E54D94"/>
    <w:rsid w:val="00E55228"/>
    <w:rsid w:val="00E5563C"/>
    <w:rsid w:val="00E55CF2"/>
    <w:rsid w:val="00E56301"/>
    <w:rsid w:val="00E568D5"/>
    <w:rsid w:val="00E56F33"/>
    <w:rsid w:val="00E574E0"/>
    <w:rsid w:val="00E57524"/>
    <w:rsid w:val="00E600D9"/>
    <w:rsid w:val="00E6051C"/>
    <w:rsid w:val="00E60A67"/>
    <w:rsid w:val="00E6118D"/>
    <w:rsid w:val="00E61382"/>
    <w:rsid w:val="00E6153A"/>
    <w:rsid w:val="00E62308"/>
    <w:rsid w:val="00E62504"/>
    <w:rsid w:val="00E6271B"/>
    <w:rsid w:val="00E62B24"/>
    <w:rsid w:val="00E6310B"/>
    <w:rsid w:val="00E631B9"/>
    <w:rsid w:val="00E631D7"/>
    <w:rsid w:val="00E6323A"/>
    <w:rsid w:val="00E63692"/>
    <w:rsid w:val="00E63CE9"/>
    <w:rsid w:val="00E63F37"/>
    <w:rsid w:val="00E64C7A"/>
    <w:rsid w:val="00E651EE"/>
    <w:rsid w:val="00E654F7"/>
    <w:rsid w:val="00E6661D"/>
    <w:rsid w:val="00E66869"/>
    <w:rsid w:val="00E66901"/>
    <w:rsid w:val="00E66DDB"/>
    <w:rsid w:val="00E67356"/>
    <w:rsid w:val="00E67750"/>
    <w:rsid w:val="00E70074"/>
    <w:rsid w:val="00E70681"/>
    <w:rsid w:val="00E70749"/>
    <w:rsid w:val="00E709C9"/>
    <w:rsid w:val="00E709E1"/>
    <w:rsid w:val="00E71248"/>
    <w:rsid w:val="00E7150F"/>
    <w:rsid w:val="00E71C84"/>
    <w:rsid w:val="00E7262F"/>
    <w:rsid w:val="00E7290E"/>
    <w:rsid w:val="00E72912"/>
    <w:rsid w:val="00E72A60"/>
    <w:rsid w:val="00E72B5E"/>
    <w:rsid w:val="00E72B8F"/>
    <w:rsid w:val="00E73467"/>
    <w:rsid w:val="00E739C5"/>
    <w:rsid w:val="00E73B2C"/>
    <w:rsid w:val="00E74255"/>
    <w:rsid w:val="00E7468C"/>
    <w:rsid w:val="00E75B7E"/>
    <w:rsid w:val="00E75C03"/>
    <w:rsid w:val="00E75DE4"/>
    <w:rsid w:val="00E76216"/>
    <w:rsid w:val="00E76423"/>
    <w:rsid w:val="00E764B3"/>
    <w:rsid w:val="00E76D3F"/>
    <w:rsid w:val="00E7717D"/>
    <w:rsid w:val="00E7771E"/>
    <w:rsid w:val="00E7796E"/>
    <w:rsid w:val="00E802DC"/>
    <w:rsid w:val="00E8036E"/>
    <w:rsid w:val="00E8040F"/>
    <w:rsid w:val="00E809AF"/>
    <w:rsid w:val="00E80F4B"/>
    <w:rsid w:val="00E810F3"/>
    <w:rsid w:val="00E81374"/>
    <w:rsid w:val="00E81C52"/>
    <w:rsid w:val="00E81CAA"/>
    <w:rsid w:val="00E821FA"/>
    <w:rsid w:val="00E8250C"/>
    <w:rsid w:val="00E82CEB"/>
    <w:rsid w:val="00E83328"/>
    <w:rsid w:val="00E8374A"/>
    <w:rsid w:val="00E83D02"/>
    <w:rsid w:val="00E83D06"/>
    <w:rsid w:val="00E83DFF"/>
    <w:rsid w:val="00E83ED8"/>
    <w:rsid w:val="00E8479D"/>
    <w:rsid w:val="00E84867"/>
    <w:rsid w:val="00E84C7D"/>
    <w:rsid w:val="00E84D41"/>
    <w:rsid w:val="00E84E91"/>
    <w:rsid w:val="00E85196"/>
    <w:rsid w:val="00E85951"/>
    <w:rsid w:val="00E8603D"/>
    <w:rsid w:val="00E861A2"/>
    <w:rsid w:val="00E8673D"/>
    <w:rsid w:val="00E86BC7"/>
    <w:rsid w:val="00E86E31"/>
    <w:rsid w:val="00E878B2"/>
    <w:rsid w:val="00E87EF6"/>
    <w:rsid w:val="00E9022B"/>
    <w:rsid w:val="00E9093A"/>
    <w:rsid w:val="00E90D71"/>
    <w:rsid w:val="00E914F6"/>
    <w:rsid w:val="00E916E0"/>
    <w:rsid w:val="00E91B51"/>
    <w:rsid w:val="00E920EB"/>
    <w:rsid w:val="00E9214E"/>
    <w:rsid w:val="00E92570"/>
    <w:rsid w:val="00E927D9"/>
    <w:rsid w:val="00E92D0D"/>
    <w:rsid w:val="00E9358D"/>
    <w:rsid w:val="00E937EF"/>
    <w:rsid w:val="00E93E9C"/>
    <w:rsid w:val="00E94351"/>
    <w:rsid w:val="00E9437E"/>
    <w:rsid w:val="00E9494A"/>
    <w:rsid w:val="00E9498A"/>
    <w:rsid w:val="00E94AE2"/>
    <w:rsid w:val="00E94BBB"/>
    <w:rsid w:val="00E94C33"/>
    <w:rsid w:val="00E95039"/>
    <w:rsid w:val="00E9550C"/>
    <w:rsid w:val="00E958CA"/>
    <w:rsid w:val="00E96193"/>
    <w:rsid w:val="00E962BA"/>
    <w:rsid w:val="00E96322"/>
    <w:rsid w:val="00E964AE"/>
    <w:rsid w:val="00E96A49"/>
    <w:rsid w:val="00E97626"/>
    <w:rsid w:val="00E979F0"/>
    <w:rsid w:val="00E97DDC"/>
    <w:rsid w:val="00E97F5D"/>
    <w:rsid w:val="00EA00C8"/>
    <w:rsid w:val="00EA02F8"/>
    <w:rsid w:val="00EA0372"/>
    <w:rsid w:val="00EA08E3"/>
    <w:rsid w:val="00EA0993"/>
    <w:rsid w:val="00EA0E40"/>
    <w:rsid w:val="00EA164E"/>
    <w:rsid w:val="00EA16AC"/>
    <w:rsid w:val="00EA177B"/>
    <w:rsid w:val="00EA17DF"/>
    <w:rsid w:val="00EA18B9"/>
    <w:rsid w:val="00EA2782"/>
    <w:rsid w:val="00EA28BB"/>
    <w:rsid w:val="00EA2A4B"/>
    <w:rsid w:val="00EA311F"/>
    <w:rsid w:val="00EA3575"/>
    <w:rsid w:val="00EA3631"/>
    <w:rsid w:val="00EA37D3"/>
    <w:rsid w:val="00EA3817"/>
    <w:rsid w:val="00EA3C8E"/>
    <w:rsid w:val="00EA4670"/>
    <w:rsid w:val="00EA5425"/>
    <w:rsid w:val="00EA56BE"/>
    <w:rsid w:val="00EA5744"/>
    <w:rsid w:val="00EA590F"/>
    <w:rsid w:val="00EA5D6B"/>
    <w:rsid w:val="00EA5DC6"/>
    <w:rsid w:val="00EA5FAE"/>
    <w:rsid w:val="00EA61D1"/>
    <w:rsid w:val="00EA6687"/>
    <w:rsid w:val="00EA6B07"/>
    <w:rsid w:val="00EA74C8"/>
    <w:rsid w:val="00EA74FD"/>
    <w:rsid w:val="00EA7666"/>
    <w:rsid w:val="00EA7D9A"/>
    <w:rsid w:val="00EA7F9A"/>
    <w:rsid w:val="00EB0025"/>
    <w:rsid w:val="00EB0085"/>
    <w:rsid w:val="00EB0B99"/>
    <w:rsid w:val="00EB101E"/>
    <w:rsid w:val="00EB10B9"/>
    <w:rsid w:val="00EB139D"/>
    <w:rsid w:val="00EB1614"/>
    <w:rsid w:val="00EB1870"/>
    <w:rsid w:val="00EB2D65"/>
    <w:rsid w:val="00EB2E9B"/>
    <w:rsid w:val="00EB32A2"/>
    <w:rsid w:val="00EB38FC"/>
    <w:rsid w:val="00EB3F05"/>
    <w:rsid w:val="00EB3FE1"/>
    <w:rsid w:val="00EB425C"/>
    <w:rsid w:val="00EB48F1"/>
    <w:rsid w:val="00EB4B74"/>
    <w:rsid w:val="00EB524A"/>
    <w:rsid w:val="00EB53EC"/>
    <w:rsid w:val="00EB5468"/>
    <w:rsid w:val="00EB55CB"/>
    <w:rsid w:val="00EB5B7C"/>
    <w:rsid w:val="00EB62C5"/>
    <w:rsid w:val="00EB64B9"/>
    <w:rsid w:val="00EB6963"/>
    <w:rsid w:val="00EB6A37"/>
    <w:rsid w:val="00EB6EB0"/>
    <w:rsid w:val="00EB731A"/>
    <w:rsid w:val="00EB76DA"/>
    <w:rsid w:val="00EB7781"/>
    <w:rsid w:val="00EB7AC7"/>
    <w:rsid w:val="00EC01C9"/>
    <w:rsid w:val="00EC049F"/>
    <w:rsid w:val="00EC0D56"/>
    <w:rsid w:val="00EC263A"/>
    <w:rsid w:val="00EC2B12"/>
    <w:rsid w:val="00EC2C79"/>
    <w:rsid w:val="00EC2D8B"/>
    <w:rsid w:val="00EC2E39"/>
    <w:rsid w:val="00EC31EB"/>
    <w:rsid w:val="00EC379B"/>
    <w:rsid w:val="00EC41D0"/>
    <w:rsid w:val="00EC42C0"/>
    <w:rsid w:val="00EC4394"/>
    <w:rsid w:val="00EC45AD"/>
    <w:rsid w:val="00EC4EC1"/>
    <w:rsid w:val="00EC4F6A"/>
    <w:rsid w:val="00EC4F8E"/>
    <w:rsid w:val="00EC5393"/>
    <w:rsid w:val="00EC5626"/>
    <w:rsid w:val="00EC5844"/>
    <w:rsid w:val="00EC5A12"/>
    <w:rsid w:val="00EC5C77"/>
    <w:rsid w:val="00EC5E8C"/>
    <w:rsid w:val="00EC5E9C"/>
    <w:rsid w:val="00EC5EA5"/>
    <w:rsid w:val="00EC647E"/>
    <w:rsid w:val="00EC6A3A"/>
    <w:rsid w:val="00EC6AD9"/>
    <w:rsid w:val="00EC6F02"/>
    <w:rsid w:val="00EC758C"/>
    <w:rsid w:val="00EC79BD"/>
    <w:rsid w:val="00EC7D37"/>
    <w:rsid w:val="00EC7D79"/>
    <w:rsid w:val="00ED0139"/>
    <w:rsid w:val="00ED0540"/>
    <w:rsid w:val="00ED075C"/>
    <w:rsid w:val="00ED13F2"/>
    <w:rsid w:val="00ED158E"/>
    <w:rsid w:val="00ED1793"/>
    <w:rsid w:val="00ED1BCC"/>
    <w:rsid w:val="00ED1F46"/>
    <w:rsid w:val="00ED25A1"/>
    <w:rsid w:val="00ED26E6"/>
    <w:rsid w:val="00ED2B4C"/>
    <w:rsid w:val="00ED2CF8"/>
    <w:rsid w:val="00ED4537"/>
    <w:rsid w:val="00ED4F18"/>
    <w:rsid w:val="00ED4F74"/>
    <w:rsid w:val="00ED4FA4"/>
    <w:rsid w:val="00ED5107"/>
    <w:rsid w:val="00ED52F8"/>
    <w:rsid w:val="00ED643B"/>
    <w:rsid w:val="00ED65E9"/>
    <w:rsid w:val="00ED7104"/>
    <w:rsid w:val="00ED79D8"/>
    <w:rsid w:val="00ED7EA1"/>
    <w:rsid w:val="00EE0109"/>
    <w:rsid w:val="00EE0A34"/>
    <w:rsid w:val="00EE0EA0"/>
    <w:rsid w:val="00EE13F4"/>
    <w:rsid w:val="00EE1C73"/>
    <w:rsid w:val="00EE1D5C"/>
    <w:rsid w:val="00EE20D2"/>
    <w:rsid w:val="00EE2DC7"/>
    <w:rsid w:val="00EE36C9"/>
    <w:rsid w:val="00EE3732"/>
    <w:rsid w:val="00EE3A35"/>
    <w:rsid w:val="00EE3A65"/>
    <w:rsid w:val="00EE3E35"/>
    <w:rsid w:val="00EE3ED5"/>
    <w:rsid w:val="00EE446B"/>
    <w:rsid w:val="00EE4A19"/>
    <w:rsid w:val="00EE4BAF"/>
    <w:rsid w:val="00EE4CB9"/>
    <w:rsid w:val="00EE5713"/>
    <w:rsid w:val="00EE597E"/>
    <w:rsid w:val="00EE5D2E"/>
    <w:rsid w:val="00EE60A7"/>
    <w:rsid w:val="00EE6492"/>
    <w:rsid w:val="00EE6FA8"/>
    <w:rsid w:val="00EE73EB"/>
    <w:rsid w:val="00EE768B"/>
    <w:rsid w:val="00EE7717"/>
    <w:rsid w:val="00EE789B"/>
    <w:rsid w:val="00EF06E2"/>
    <w:rsid w:val="00EF1955"/>
    <w:rsid w:val="00EF1EF7"/>
    <w:rsid w:val="00EF1F1C"/>
    <w:rsid w:val="00EF2320"/>
    <w:rsid w:val="00EF2348"/>
    <w:rsid w:val="00EF2700"/>
    <w:rsid w:val="00EF2809"/>
    <w:rsid w:val="00EF2C79"/>
    <w:rsid w:val="00EF2E03"/>
    <w:rsid w:val="00EF2EED"/>
    <w:rsid w:val="00EF3552"/>
    <w:rsid w:val="00EF3706"/>
    <w:rsid w:val="00EF39DF"/>
    <w:rsid w:val="00EF3DFF"/>
    <w:rsid w:val="00EF489D"/>
    <w:rsid w:val="00EF52F4"/>
    <w:rsid w:val="00EF56B5"/>
    <w:rsid w:val="00EF5DDF"/>
    <w:rsid w:val="00EF6DD1"/>
    <w:rsid w:val="00EF7606"/>
    <w:rsid w:val="00F0078F"/>
    <w:rsid w:val="00F00BA0"/>
    <w:rsid w:val="00F00CEB"/>
    <w:rsid w:val="00F01077"/>
    <w:rsid w:val="00F02131"/>
    <w:rsid w:val="00F0215B"/>
    <w:rsid w:val="00F02252"/>
    <w:rsid w:val="00F028D8"/>
    <w:rsid w:val="00F0292E"/>
    <w:rsid w:val="00F02A1E"/>
    <w:rsid w:val="00F02B90"/>
    <w:rsid w:val="00F02BF0"/>
    <w:rsid w:val="00F02EAD"/>
    <w:rsid w:val="00F04295"/>
    <w:rsid w:val="00F049F3"/>
    <w:rsid w:val="00F04A1B"/>
    <w:rsid w:val="00F04DFE"/>
    <w:rsid w:val="00F04F77"/>
    <w:rsid w:val="00F04FCC"/>
    <w:rsid w:val="00F05188"/>
    <w:rsid w:val="00F05332"/>
    <w:rsid w:val="00F05C80"/>
    <w:rsid w:val="00F0626C"/>
    <w:rsid w:val="00F06AD9"/>
    <w:rsid w:val="00F07E4B"/>
    <w:rsid w:val="00F07FA7"/>
    <w:rsid w:val="00F07FB5"/>
    <w:rsid w:val="00F10033"/>
    <w:rsid w:val="00F10D20"/>
    <w:rsid w:val="00F11063"/>
    <w:rsid w:val="00F1163B"/>
    <w:rsid w:val="00F11DD9"/>
    <w:rsid w:val="00F11E23"/>
    <w:rsid w:val="00F11F6D"/>
    <w:rsid w:val="00F1205C"/>
    <w:rsid w:val="00F12063"/>
    <w:rsid w:val="00F130E7"/>
    <w:rsid w:val="00F13F07"/>
    <w:rsid w:val="00F143D9"/>
    <w:rsid w:val="00F148C7"/>
    <w:rsid w:val="00F14D33"/>
    <w:rsid w:val="00F14D54"/>
    <w:rsid w:val="00F154F9"/>
    <w:rsid w:val="00F1555A"/>
    <w:rsid w:val="00F161E7"/>
    <w:rsid w:val="00F1625E"/>
    <w:rsid w:val="00F164E4"/>
    <w:rsid w:val="00F164EE"/>
    <w:rsid w:val="00F1695D"/>
    <w:rsid w:val="00F16977"/>
    <w:rsid w:val="00F16FFA"/>
    <w:rsid w:val="00F1717F"/>
    <w:rsid w:val="00F178B4"/>
    <w:rsid w:val="00F17C77"/>
    <w:rsid w:val="00F17D66"/>
    <w:rsid w:val="00F20769"/>
    <w:rsid w:val="00F207EB"/>
    <w:rsid w:val="00F20891"/>
    <w:rsid w:val="00F20F7B"/>
    <w:rsid w:val="00F212CA"/>
    <w:rsid w:val="00F213F7"/>
    <w:rsid w:val="00F21821"/>
    <w:rsid w:val="00F22997"/>
    <w:rsid w:val="00F229C4"/>
    <w:rsid w:val="00F22D61"/>
    <w:rsid w:val="00F230BD"/>
    <w:rsid w:val="00F2335F"/>
    <w:rsid w:val="00F23612"/>
    <w:rsid w:val="00F236B2"/>
    <w:rsid w:val="00F23AF6"/>
    <w:rsid w:val="00F23FF3"/>
    <w:rsid w:val="00F2408D"/>
    <w:rsid w:val="00F24327"/>
    <w:rsid w:val="00F24449"/>
    <w:rsid w:val="00F24809"/>
    <w:rsid w:val="00F2533A"/>
    <w:rsid w:val="00F2568B"/>
    <w:rsid w:val="00F258BE"/>
    <w:rsid w:val="00F25952"/>
    <w:rsid w:val="00F25D01"/>
    <w:rsid w:val="00F25FBB"/>
    <w:rsid w:val="00F26F0A"/>
    <w:rsid w:val="00F272A1"/>
    <w:rsid w:val="00F27C31"/>
    <w:rsid w:val="00F27FC4"/>
    <w:rsid w:val="00F307D2"/>
    <w:rsid w:val="00F3164F"/>
    <w:rsid w:val="00F3172A"/>
    <w:rsid w:val="00F3175F"/>
    <w:rsid w:val="00F31821"/>
    <w:rsid w:val="00F318D5"/>
    <w:rsid w:val="00F32119"/>
    <w:rsid w:val="00F32B91"/>
    <w:rsid w:val="00F330F2"/>
    <w:rsid w:val="00F33288"/>
    <w:rsid w:val="00F33B20"/>
    <w:rsid w:val="00F33EC5"/>
    <w:rsid w:val="00F340ED"/>
    <w:rsid w:val="00F34160"/>
    <w:rsid w:val="00F34993"/>
    <w:rsid w:val="00F349F4"/>
    <w:rsid w:val="00F352A3"/>
    <w:rsid w:val="00F36639"/>
    <w:rsid w:val="00F36724"/>
    <w:rsid w:val="00F36921"/>
    <w:rsid w:val="00F36FEA"/>
    <w:rsid w:val="00F376EB"/>
    <w:rsid w:val="00F40103"/>
    <w:rsid w:val="00F4033C"/>
    <w:rsid w:val="00F40648"/>
    <w:rsid w:val="00F4095F"/>
    <w:rsid w:val="00F40A39"/>
    <w:rsid w:val="00F40EE3"/>
    <w:rsid w:val="00F41252"/>
    <w:rsid w:val="00F41551"/>
    <w:rsid w:val="00F416A6"/>
    <w:rsid w:val="00F416D3"/>
    <w:rsid w:val="00F41925"/>
    <w:rsid w:val="00F41963"/>
    <w:rsid w:val="00F41968"/>
    <w:rsid w:val="00F419A5"/>
    <w:rsid w:val="00F41D33"/>
    <w:rsid w:val="00F41F7F"/>
    <w:rsid w:val="00F42999"/>
    <w:rsid w:val="00F43A64"/>
    <w:rsid w:val="00F43B4A"/>
    <w:rsid w:val="00F43F8E"/>
    <w:rsid w:val="00F447AF"/>
    <w:rsid w:val="00F45289"/>
    <w:rsid w:val="00F453CF"/>
    <w:rsid w:val="00F45B5F"/>
    <w:rsid w:val="00F45C0D"/>
    <w:rsid w:val="00F46425"/>
    <w:rsid w:val="00F4761B"/>
    <w:rsid w:val="00F478AF"/>
    <w:rsid w:val="00F5047E"/>
    <w:rsid w:val="00F50620"/>
    <w:rsid w:val="00F50654"/>
    <w:rsid w:val="00F509B8"/>
    <w:rsid w:val="00F50EBC"/>
    <w:rsid w:val="00F51219"/>
    <w:rsid w:val="00F51754"/>
    <w:rsid w:val="00F520E8"/>
    <w:rsid w:val="00F520F2"/>
    <w:rsid w:val="00F52952"/>
    <w:rsid w:val="00F52DD8"/>
    <w:rsid w:val="00F52FB9"/>
    <w:rsid w:val="00F53079"/>
    <w:rsid w:val="00F53216"/>
    <w:rsid w:val="00F53343"/>
    <w:rsid w:val="00F533DB"/>
    <w:rsid w:val="00F53FAE"/>
    <w:rsid w:val="00F54152"/>
    <w:rsid w:val="00F547AD"/>
    <w:rsid w:val="00F54A58"/>
    <w:rsid w:val="00F54E12"/>
    <w:rsid w:val="00F5528B"/>
    <w:rsid w:val="00F553E5"/>
    <w:rsid w:val="00F554F5"/>
    <w:rsid w:val="00F55D3A"/>
    <w:rsid w:val="00F5616C"/>
    <w:rsid w:val="00F5646E"/>
    <w:rsid w:val="00F57068"/>
    <w:rsid w:val="00F570EA"/>
    <w:rsid w:val="00F579C2"/>
    <w:rsid w:val="00F57BF0"/>
    <w:rsid w:val="00F57DA9"/>
    <w:rsid w:val="00F57F59"/>
    <w:rsid w:val="00F57FA8"/>
    <w:rsid w:val="00F600E5"/>
    <w:rsid w:val="00F60750"/>
    <w:rsid w:val="00F60947"/>
    <w:rsid w:val="00F609DA"/>
    <w:rsid w:val="00F60AFC"/>
    <w:rsid w:val="00F60CFC"/>
    <w:rsid w:val="00F60E73"/>
    <w:rsid w:val="00F611A8"/>
    <w:rsid w:val="00F612C6"/>
    <w:rsid w:val="00F614EB"/>
    <w:rsid w:val="00F61513"/>
    <w:rsid w:val="00F615EF"/>
    <w:rsid w:val="00F6176D"/>
    <w:rsid w:val="00F61ABC"/>
    <w:rsid w:val="00F61C70"/>
    <w:rsid w:val="00F61E65"/>
    <w:rsid w:val="00F61FD6"/>
    <w:rsid w:val="00F628EF"/>
    <w:rsid w:val="00F62C4A"/>
    <w:rsid w:val="00F62E4C"/>
    <w:rsid w:val="00F63410"/>
    <w:rsid w:val="00F635C3"/>
    <w:rsid w:val="00F63767"/>
    <w:rsid w:val="00F63D73"/>
    <w:rsid w:val="00F64049"/>
    <w:rsid w:val="00F64264"/>
    <w:rsid w:val="00F644B8"/>
    <w:rsid w:val="00F64873"/>
    <w:rsid w:val="00F64BB3"/>
    <w:rsid w:val="00F6575E"/>
    <w:rsid w:val="00F65D64"/>
    <w:rsid w:val="00F66646"/>
    <w:rsid w:val="00F6788B"/>
    <w:rsid w:val="00F67A63"/>
    <w:rsid w:val="00F7010F"/>
    <w:rsid w:val="00F701C4"/>
    <w:rsid w:val="00F7027B"/>
    <w:rsid w:val="00F7091F"/>
    <w:rsid w:val="00F70DD7"/>
    <w:rsid w:val="00F70EFC"/>
    <w:rsid w:val="00F71FC3"/>
    <w:rsid w:val="00F72B50"/>
    <w:rsid w:val="00F72D56"/>
    <w:rsid w:val="00F72E32"/>
    <w:rsid w:val="00F72F97"/>
    <w:rsid w:val="00F74107"/>
    <w:rsid w:val="00F74474"/>
    <w:rsid w:val="00F74EBC"/>
    <w:rsid w:val="00F7561B"/>
    <w:rsid w:val="00F7578E"/>
    <w:rsid w:val="00F7593F"/>
    <w:rsid w:val="00F7615E"/>
    <w:rsid w:val="00F76569"/>
    <w:rsid w:val="00F76978"/>
    <w:rsid w:val="00F76D67"/>
    <w:rsid w:val="00F773FB"/>
    <w:rsid w:val="00F8014B"/>
    <w:rsid w:val="00F809DC"/>
    <w:rsid w:val="00F80AB9"/>
    <w:rsid w:val="00F80C43"/>
    <w:rsid w:val="00F8194C"/>
    <w:rsid w:val="00F81AD4"/>
    <w:rsid w:val="00F81D60"/>
    <w:rsid w:val="00F822FF"/>
    <w:rsid w:val="00F82477"/>
    <w:rsid w:val="00F827A4"/>
    <w:rsid w:val="00F83146"/>
    <w:rsid w:val="00F8355F"/>
    <w:rsid w:val="00F83E60"/>
    <w:rsid w:val="00F84B89"/>
    <w:rsid w:val="00F851FE"/>
    <w:rsid w:val="00F854AC"/>
    <w:rsid w:val="00F85588"/>
    <w:rsid w:val="00F859F4"/>
    <w:rsid w:val="00F85A00"/>
    <w:rsid w:val="00F85BD8"/>
    <w:rsid w:val="00F86282"/>
    <w:rsid w:val="00F86769"/>
    <w:rsid w:val="00F86C29"/>
    <w:rsid w:val="00F870AE"/>
    <w:rsid w:val="00F87307"/>
    <w:rsid w:val="00F8793A"/>
    <w:rsid w:val="00F87A5D"/>
    <w:rsid w:val="00F9000C"/>
    <w:rsid w:val="00F900CF"/>
    <w:rsid w:val="00F909E0"/>
    <w:rsid w:val="00F90B4F"/>
    <w:rsid w:val="00F916E1"/>
    <w:rsid w:val="00F917B3"/>
    <w:rsid w:val="00F92649"/>
    <w:rsid w:val="00F92A1E"/>
    <w:rsid w:val="00F92B36"/>
    <w:rsid w:val="00F93B19"/>
    <w:rsid w:val="00F93EFD"/>
    <w:rsid w:val="00F94040"/>
    <w:rsid w:val="00F94163"/>
    <w:rsid w:val="00F9460A"/>
    <w:rsid w:val="00F94800"/>
    <w:rsid w:val="00F94A23"/>
    <w:rsid w:val="00F95A45"/>
    <w:rsid w:val="00F95CC4"/>
    <w:rsid w:val="00F961F6"/>
    <w:rsid w:val="00F96536"/>
    <w:rsid w:val="00FA03B1"/>
    <w:rsid w:val="00FA08D7"/>
    <w:rsid w:val="00FA0C55"/>
    <w:rsid w:val="00FA0D5F"/>
    <w:rsid w:val="00FA1FAA"/>
    <w:rsid w:val="00FA200A"/>
    <w:rsid w:val="00FA216F"/>
    <w:rsid w:val="00FA2DFC"/>
    <w:rsid w:val="00FA303D"/>
    <w:rsid w:val="00FA32C2"/>
    <w:rsid w:val="00FA38B7"/>
    <w:rsid w:val="00FA39DC"/>
    <w:rsid w:val="00FA40CE"/>
    <w:rsid w:val="00FA41EB"/>
    <w:rsid w:val="00FA44DB"/>
    <w:rsid w:val="00FA48D7"/>
    <w:rsid w:val="00FA4B0B"/>
    <w:rsid w:val="00FA4C30"/>
    <w:rsid w:val="00FA4EAC"/>
    <w:rsid w:val="00FA5270"/>
    <w:rsid w:val="00FA541E"/>
    <w:rsid w:val="00FA54B9"/>
    <w:rsid w:val="00FA5623"/>
    <w:rsid w:val="00FA57A8"/>
    <w:rsid w:val="00FA5C9B"/>
    <w:rsid w:val="00FA5F22"/>
    <w:rsid w:val="00FA63FF"/>
    <w:rsid w:val="00FA683B"/>
    <w:rsid w:val="00FA756F"/>
    <w:rsid w:val="00FA75FF"/>
    <w:rsid w:val="00FA7650"/>
    <w:rsid w:val="00FA7896"/>
    <w:rsid w:val="00FA7C9A"/>
    <w:rsid w:val="00FB04F2"/>
    <w:rsid w:val="00FB0C27"/>
    <w:rsid w:val="00FB11B4"/>
    <w:rsid w:val="00FB1855"/>
    <w:rsid w:val="00FB1EEF"/>
    <w:rsid w:val="00FB2491"/>
    <w:rsid w:val="00FB2576"/>
    <w:rsid w:val="00FB3174"/>
    <w:rsid w:val="00FB394A"/>
    <w:rsid w:val="00FB3AB6"/>
    <w:rsid w:val="00FB4232"/>
    <w:rsid w:val="00FB477B"/>
    <w:rsid w:val="00FB4852"/>
    <w:rsid w:val="00FB4A89"/>
    <w:rsid w:val="00FB5239"/>
    <w:rsid w:val="00FB5319"/>
    <w:rsid w:val="00FB563C"/>
    <w:rsid w:val="00FB5AC4"/>
    <w:rsid w:val="00FB5B6E"/>
    <w:rsid w:val="00FB5C2C"/>
    <w:rsid w:val="00FB5E27"/>
    <w:rsid w:val="00FB608A"/>
    <w:rsid w:val="00FB60DE"/>
    <w:rsid w:val="00FB642C"/>
    <w:rsid w:val="00FB6B2A"/>
    <w:rsid w:val="00FB6FF5"/>
    <w:rsid w:val="00FB7123"/>
    <w:rsid w:val="00FB7959"/>
    <w:rsid w:val="00FB7A75"/>
    <w:rsid w:val="00FB7F5B"/>
    <w:rsid w:val="00FC0154"/>
    <w:rsid w:val="00FC0425"/>
    <w:rsid w:val="00FC0B72"/>
    <w:rsid w:val="00FC0CE4"/>
    <w:rsid w:val="00FC1FA4"/>
    <w:rsid w:val="00FC2396"/>
    <w:rsid w:val="00FC2721"/>
    <w:rsid w:val="00FC276E"/>
    <w:rsid w:val="00FC2B53"/>
    <w:rsid w:val="00FC2DBA"/>
    <w:rsid w:val="00FC39F0"/>
    <w:rsid w:val="00FC41DF"/>
    <w:rsid w:val="00FC4222"/>
    <w:rsid w:val="00FC46AF"/>
    <w:rsid w:val="00FC46F8"/>
    <w:rsid w:val="00FC4C6C"/>
    <w:rsid w:val="00FC4FEF"/>
    <w:rsid w:val="00FC54FC"/>
    <w:rsid w:val="00FC6004"/>
    <w:rsid w:val="00FC61E6"/>
    <w:rsid w:val="00FC6ACD"/>
    <w:rsid w:val="00FC6CD0"/>
    <w:rsid w:val="00FC6D01"/>
    <w:rsid w:val="00FD13F8"/>
    <w:rsid w:val="00FD26D0"/>
    <w:rsid w:val="00FD2824"/>
    <w:rsid w:val="00FD2CEF"/>
    <w:rsid w:val="00FD329D"/>
    <w:rsid w:val="00FD463B"/>
    <w:rsid w:val="00FD4ABA"/>
    <w:rsid w:val="00FD4AC4"/>
    <w:rsid w:val="00FD526C"/>
    <w:rsid w:val="00FD52DB"/>
    <w:rsid w:val="00FD555D"/>
    <w:rsid w:val="00FD582E"/>
    <w:rsid w:val="00FD5B5A"/>
    <w:rsid w:val="00FD6262"/>
    <w:rsid w:val="00FD65D7"/>
    <w:rsid w:val="00FD660B"/>
    <w:rsid w:val="00FD6C5E"/>
    <w:rsid w:val="00FD6D09"/>
    <w:rsid w:val="00FD71E7"/>
    <w:rsid w:val="00FD7DDF"/>
    <w:rsid w:val="00FE0160"/>
    <w:rsid w:val="00FE0236"/>
    <w:rsid w:val="00FE0551"/>
    <w:rsid w:val="00FE1523"/>
    <w:rsid w:val="00FE174A"/>
    <w:rsid w:val="00FE17E9"/>
    <w:rsid w:val="00FE272A"/>
    <w:rsid w:val="00FE2C8D"/>
    <w:rsid w:val="00FE34B2"/>
    <w:rsid w:val="00FE3E86"/>
    <w:rsid w:val="00FE4977"/>
    <w:rsid w:val="00FE4BCE"/>
    <w:rsid w:val="00FE4CDC"/>
    <w:rsid w:val="00FE4D08"/>
    <w:rsid w:val="00FE5583"/>
    <w:rsid w:val="00FE5702"/>
    <w:rsid w:val="00FE57B3"/>
    <w:rsid w:val="00FE5B3A"/>
    <w:rsid w:val="00FE5FF2"/>
    <w:rsid w:val="00FE6018"/>
    <w:rsid w:val="00FE6852"/>
    <w:rsid w:val="00FE6AA2"/>
    <w:rsid w:val="00FE6CFB"/>
    <w:rsid w:val="00FE6D2F"/>
    <w:rsid w:val="00FE7503"/>
    <w:rsid w:val="00FE77B9"/>
    <w:rsid w:val="00FE7E51"/>
    <w:rsid w:val="00FF03C1"/>
    <w:rsid w:val="00FF06D8"/>
    <w:rsid w:val="00FF07EE"/>
    <w:rsid w:val="00FF0C8A"/>
    <w:rsid w:val="00FF107D"/>
    <w:rsid w:val="00FF110B"/>
    <w:rsid w:val="00FF16CF"/>
    <w:rsid w:val="00FF17EC"/>
    <w:rsid w:val="00FF209D"/>
    <w:rsid w:val="00FF27B5"/>
    <w:rsid w:val="00FF3356"/>
    <w:rsid w:val="00FF3712"/>
    <w:rsid w:val="00FF3A59"/>
    <w:rsid w:val="00FF3BB0"/>
    <w:rsid w:val="00FF3CC5"/>
    <w:rsid w:val="00FF3E7B"/>
    <w:rsid w:val="00FF45FF"/>
    <w:rsid w:val="00FF4783"/>
    <w:rsid w:val="00FF4C4F"/>
    <w:rsid w:val="00FF5004"/>
    <w:rsid w:val="00FF555F"/>
    <w:rsid w:val="00FF5A02"/>
    <w:rsid w:val="00FF5D29"/>
    <w:rsid w:val="00FF6057"/>
    <w:rsid w:val="00FF6580"/>
    <w:rsid w:val="00FF68F4"/>
    <w:rsid w:val="00FF72DA"/>
    <w:rsid w:val="00FF7357"/>
    <w:rsid w:val="00FF740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41398"/>
  <w15:chartTrackingRefBased/>
  <w15:docId w15:val="{31AD432A-CB3F-42D3-B8FE-D425CF9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-180" w:right="-470"/>
      <w:outlineLvl w:val="0"/>
    </w:pPr>
    <w:rPr>
      <w:rFonts w:ascii="Comic Sans MS" w:hAnsi="Comic Sans MS" w:cs="Comic Sans MS"/>
      <w:i/>
      <w:iCs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-180" w:right="-830"/>
      <w:outlineLvl w:val="1"/>
    </w:pPr>
    <w:rPr>
      <w:rFonts w:ascii="Comic Sans MS" w:hAnsi="Comic Sans MS" w:cs="Comic Sans MS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-180" w:right="-470"/>
      <w:outlineLvl w:val="2"/>
    </w:pPr>
    <w:rPr>
      <w:rFonts w:ascii="Comic Sans MS" w:hAnsi="Comic Sans MS" w:cs="Comic Sans MS"/>
      <w:b/>
      <w:bCs/>
      <w:sz w:val="32"/>
      <w:szCs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-180" w:right="-470"/>
      <w:outlineLvl w:val="4"/>
    </w:pPr>
    <w:rPr>
      <w:rFonts w:ascii="Comic Sans MS" w:hAnsi="Comic Sans MS" w:cs="Comic Sans MS"/>
      <w:sz w:val="36"/>
      <w:szCs w:val="3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-180" w:right="-470"/>
      <w:outlineLvl w:val="5"/>
    </w:pPr>
    <w:rPr>
      <w:rFonts w:ascii="Comic Sans MS" w:hAnsi="Comic Sans MS" w:cs="Comic Sans MS"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right="-470"/>
      <w:outlineLvl w:val="6"/>
    </w:pPr>
    <w:rPr>
      <w:rFonts w:ascii="Comic Sans MS" w:hAnsi="Comic Sans MS" w:cs="Comic Sans MS"/>
      <w:sz w:val="32"/>
      <w:szCs w:val="32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-180" w:right="-470"/>
      <w:outlineLvl w:val="7"/>
    </w:pPr>
    <w:rPr>
      <w:rFonts w:ascii="Comic Sans MS" w:hAnsi="Comic Sans MS" w:cs="Comic Sans MS"/>
      <w:sz w:val="32"/>
      <w:szCs w:val="3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right="-470"/>
      <w:outlineLvl w:val="8"/>
    </w:pPr>
    <w:rPr>
      <w:rFonts w:ascii="Comic Sans MS" w:hAnsi="Comic Sans MS" w:cs="Comic Sans MS"/>
      <w:sz w:val="3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Nadpis4Char">
    <w:name w:val="Nadpis 4 Char"/>
    <w:rPr>
      <w:rFonts w:ascii="Comic Sans MS" w:hAnsi="Comic Sans MS" w:cs="Comic Sans MS"/>
      <w:b/>
      <w:sz w:val="32"/>
      <w:szCs w:val="32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customStyle="1" w:styleId="Nadpis6Char">
    <w:name w:val="Nadpis 6 Char"/>
    <w:rPr>
      <w:rFonts w:ascii="Comic Sans MS" w:hAnsi="Comic Sans MS" w:cs="Comic Sans MS"/>
      <w:sz w:val="32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Comic Sans MS" w:hAnsi="Comic Sans MS" w:cs="Comic Sans MS"/>
      <w:b/>
      <w:sz w:val="48"/>
      <w:szCs w:val="48"/>
      <w:lang w:eastAsia="cs-CZ"/>
    </w:rPr>
  </w:style>
  <w:style w:type="paragraph" w:styleId="Zkladntext">
    <w:name w:val="Body Text"/>
    <w:basedOn w:val="Normln"/>
    <w:rPr>
      <w:rFonts w:ascii="Comic Sans MS" w:hAnsi="Comic Sans MS" w:cs="Comic Sans MS"/>
      <w:b/>
      <w:bCs/>
      <w:sz w:val="3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vbloku1">
    <w:name w:val="Text v bloku1"/>
    <w:basedOn w:val="Normln"/>
    <w:pPr>
      <w:ind w:left="-180" w:right="-470"/>
    </w:pPr>
    <w:rPr>
      <w:rFonts w:ascii="Comic Sans MS" w:hAnsi="Comic Sans MS" w:cs="Comic Sans MS"/>
      <w:b/>
      <w:bCs/>
      <w:sz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&#357;ulka\Desktop\mest\j&#237;delni%20l&#237;stek%208%2011%20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BEDD-9C67-4145-BC55-808D5DC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jídelni lístek 8 11 2013</Template>
  <TotalTime>5804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2007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2007</dc:title>
  <dc:subject/>
  <dc:creator>Petra Marečková</dc:creator>
  <cp:keywords/>
  <cp:lastModifiedBy>Petr Šťastný</cp:lastModifiedBy>
  <cp:revision>3182</cp:revision>
  <cp:lastPrinted>2024-05-06T06:34:00Z</cp:lastPrinted>
  <dcterms:created xsi:type="dcterms:W3CDTF">2023-08-08T07:01:00Z</dcterms:created>
  <dcterms:modified xsi:type="dcterms:W3CDTF">2024-05-06T06:37:00Z</dcterms:modified>
</cp:coreProperties>
</file>