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9CE0" w14:textId="77777777" w:rsidR="007D6D99" w:rsidRDefault="007D6D99" w:rsidP="00DF4B76">
      <w:pPr>
        <w:rPr>
          <w:rFonts w:ascii="Comic Sans MS" w:hAnsi="Comic Sans MS" w:cs="Comic Sans MS"/>
          <w:b/>
          <w:vertAlign w:val="subscript"/>
        </w:rPr>
      </w:pPr>
      <w:bookmarkStart w:id="0" w:name="OLE_LINK1"/>
    </w:p>
    <w:p w14:paraId="21137CC4" w14:textId="77777777" w:rsidR="00AB764D" w:rsidRDefault="00AB764D" w:rsidP="00836AC0">
      <w:pPr>
        <w:jc w:val="center"/>
        <w:rPr>
          <w:rFonts w:ascii="Comic Sans MS" w:hAnsi="Comic Sans MS" w:cs="Comic Sans MS"/>
          <w:b/>
          <w:sz w:val="36"/>
          <w:szCs w:val="36"/>
        </w:rPr>
      </w:pPr>
    </w:p>
    <w:p w14:paraId="013C899E" w14:textId="4A5CB3F4" w:rsidR="00111345" w:rsidRPr="004E760F" w:rsidRDefault="002B4ED9" w:rsidP="00836AC0">
      <w:pPr>
        <w:jc w:val="center"/>
        <w:rPr>
          <w:rFonts w:ascii="Comic Sans MS" w:hAnsi="Comic Sans MS" w:cs="Comic Sans MS"/>
          <w:b/>
          <w:sz w:val="36"/>
          <w:szCs w:val="36"/>
        </w:rPr>
      </w:pPr>
      <w:r>
        <w:rPr>
          <w:rFonts w:ascii="Comic Sans MS" w:hAnsi="Comic Sans MS" w:cs="Comic Sans MS"/>
          <w:b/>
          <w:sz w:val="36"/>
          <w:szCs w:val="36"/>
        </w:rPr>
        <w:t>Neděle 28</w:t>
      </w:r>
      <w:r w:rsidR="0084438B">
        <w:rPr>
          <w:rFonts w:ascii="Comic Sans MS" w:hAnsi="Comic Sans MS" w:cs="Comic Sans MS"/>
          <w:b/>
          <w:sz w:val="36"/>
          <w:szCs w:val="36"/>
        </w:rPr>
        <w:t>.</w:t>
      </w:r>
      <w:r w:rsidR="00387E5C">
        <w:rPr>
          <w:rFonts w:ascii="Comic Sans MS" w:hAnsi="Comic Sans MS" w:cs="Comic Sans MS"/>
          <w:b/>
          <w:sz w:val="36"/>
          <w:szCs w:val="36"/>
        </w:rPr>
        <w:t>4.</w:t>
      </w:r>
      <w:r w:rsidR="002631FE" w:rsidRPr="004E760F">
        <w:rPr>
          <w:rFonts w:ascii="Comic Sans MS" w:hAnsi="Comic Sans MS" w:cs="Comic Sans MS"/>
          <w:b/>
          <w:sz w:val="36"/>
          <w:szCs w:val="36"/>
        </w:rPr>
        <w:t>202</w:t>
      </w:r>
      <w:r w:rsidR="0061144C" w:rsidRPr="004E760F">
        <w:rPr>
          <w:rFonts w:ascii="Comic Sans MS" w:hAnsi="Comic Sans MS" w:cs="Comic Sans MS"/>
          <w:b/>
          <w:sz w:val="36"/>
          <w:szCs w:val="36"/>
        </w:rPr>
        <w:t>4</w:t>
      </w:r>
    </w:p>
    <w:p w14:paraId="0A781C96" w14:textId="306B1C9E" w:rsidR="00684784" w:rsidRDefault="00C9124A" w:rsidP="00B31F3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E760F">
        <w:rPr>
          <w:rFonts w:ascii="Comic Sans MS" w:hAnsi="Comic Sans MS"/>
          <w:b/>
          <w:bCs/>
          <w:sz w:val="28"/>
          <w:szCs w:val="28"/>
          <w:u w:val="single"/>
        </w:rPr>
        <w:t>Otevřeno</w:t>
      </w:r>
      <w:r w:rsidR="00DC751C"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od</w:t>
      </w:r>
      <w:r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AB764D">
        <w:rPr>
          <w:rFonts w:ascii="Comic Sans MS" w:hAnsi="Comic Sans MS"/>
          <w:b/>
          <w:bCs/>
          <w:sz w:val="28"/>
          <w:szCs w:val="28"/>
          <w:u w:val="single"/>
        </w:rPr>
        <w:t>11</w:t>
      </w:r>
      <w:r w:rsidR="002B104A"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4E760F">
        <w:rPr>
          <w:rFonts w:ascii="Comic Sans MS" w:hAnsi="Comic Sans MS"/>
          <w:b/>
          <w:bCs/>
          <w:sz w:val="28"/>
          <w:szCs w:val="28"/>
          <w:u w:val="single"/>
        </w:rPr>
        <w:t>hodin</w:t>
      </w:r>
      <w:r w:rsidR="00FE4BCE"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do </w:t>
      </w:r>
      <w:r w:rsidR="007848B3"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="002B4ED9"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="00F02B90" w:rsidRPr="004E760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FE4BCE" w:rsidRPr="004E760F">
        <w:rPr>
          <w:rFonts w:ascii="Comic Sans MS" w:hAnsi="Comic Sans MS"/>
          <w:b/>
          <w:bCs/>
          <w:sz w:val="28"/>
          <w:szCs w:val="28"/>
          <w:u w:val="single"/>
        </w:rPr>
        <w:t>hodin</w:t>
      </w:r>
    </w:p>
    <w:p w14:paraId="7D5C3C7D" w14:textId="6AD96B5E" w:rsidR="004C668B" w:rsidRDefault="00322972" w:rsidP="002832F8">
      <w:pPr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  <w:u w:val="single"/>
        </w:rPr>
        <w:t>P</w:t>
      </w:r>
      <w:r w:rsidR="00111345">
        <w:rPr>
          <w:rFonts w:ascii="Comic Sans MS" w:hAnsi="Comic Sans MS" w:cs="Comic Sans MS"/>
          <w:b/>
          <w:sz w:val="28"/>
          <w:szCs w:val="28"/>
          <w:u w:val="single"/>
        </w:rPr>
        <w:t>olévky</w:t>
      </w:r>
      <w:r w:rsidR="001148D4">
        <w:rPr>
          <w:rFonts w:ascii="Comic Sans MS" w:hAnsi="Comic Sans MS" w:cs="Comic Sans MS"/>
          <w:b/>
          <w:sz w:val="28"/>
          <w:szCs w:val="28"/>
          <w:u w:val="single"/>
        </w:rPr>
        <w:t>:</w:t>
      </w:r>
    </w:p>
    <w:p w14:paraId="4DC37E12" w14:textId="53D57A36" w:rsidR="001D5487" w:rsidRPr="00EE4A19" w:rsidRDefault="002B4ED9" w:rsidP="002832F8">
      <w:pPr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Česnečka s krutony</w:t>
      </w:r>
      <w:r w:rsidR="00F14D54">
        <w:rPr>
          <w:rFonts w:ascii="Comic Sans MS" w:hAnsi="Comic Sans MS" w:cs="Comic Sans MS"/>
          <w:bCs/>
          <w:sz w:val="28"/>
          <w:szCs w:val="28"/>
        </w:rPr>
        <w:tab/>
      </w:r>
      <w:r w:rsidR="00F14D54">
        <w:rPr>
          <w:rFonts w:ascii="Comic Sans MS" w:hAnsi="Comic Sans MS" w:cs="Comic Sans MS"/>
          <w:bCs/>
          <w:sz w:val="28"/>
          <w:szCs w:val="28"/>
        </w:rPr>
        <w:tab/>
      </w:r>
      <w:r w:rsidR="007121C6">
        <w:rPr>
          <w:rFonts w:ascii="Comic Sans MS" w:hAnsi="Comic Sans MS" w:cs="Comic Sans MS"/>
          <w:bCs/>
          <w:sz w:val="28"/>
          <w:szCs w:val="28"/>
        </w:rPr>
        <w:tab/>
      </w:r>
      <w:r w:rsidR="000414D4">
        <w:rPr>
          <w:rFonts w:ascii="Comic Sans MS" w:hAnsi="Comic Sans MS" w:cs="Comic Sans MS"/>
          <w:bCs/>
          <w:sz w:val="28"/>
          <w:szCs w:val="28"/>
        </w:rPr>
        <w:tab/>
      </w:r>
      <w:r w:rsidR="000414D4">
        <w:rPr>
          <w:rFonts w:ascii="Comic Sans MS" w:hAnsi="Comic Sans MS" w:cs="Comic Sans MS"/>
          <w:bCs/>
          <w:sz w:val="28"/>
          <w:szCs w:val="28"/>
        </w:rPr>
        <w:tab/>
      </w:r>
      <w:r w:rsidR="00F33EC5">
        <w:rPr>
          <w:rFonts w:ascii="Comic Sans MS" w:hAnsi="Comic Sans MS" w:cs="Comic Sans MS"/>
          <w:bCs/>
          <w:sz w:val="28"/>
          <w:szCs w:val="28"/>
        </w:rPr>
        <w:tab/>
      </w:r>
      <w:r w:rsidR="006110B0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 xml:space="preserve">                    </w:t>
      </w:r>
      <w:r w:rsidR="00B27941" w:rsidRPr="00BF0EF8">
        <w:rPr>
          <w:rFonts w:ascii="Comic Sans MS" w:hAnsi="Comic Sans MS" w:cs="Comic Sans MS"/>
          <w:bCs/>
          <w:sz w:val="28"/>
          <w:szCs w:val="28"/>
        </w:rPr>
        <w:t>1</w:t>
      </w:r>
      <w:r>
        <w:rPr>
          <w:rFonts w:ascii="Comic Sans MS" w:hAnsi="Comic Sans MS" w:cs="Comic Sans MS"/>
          <w:bCs/>
          <w:sz w:val="28"/>
          <w:szCs w:val="28"/>
        </w:rPr>
        <w:t>,3,7</w:t>
      </w:r>
      <w:r w:rsidR="00A83A3D" w:rsidRPr="00BF0EF8">
        <w:rPr>
          <w:rFonts w:ascii="Comic Sans MS" w:hAnsi="Comic Sans MS" w:cs="Comic Sans MS"/>
          <w:bCs/>
          <w:sz w:val="28"/>
          <w:szCs w:val="28"/>
        </w:rPr>
        <w:tab/>
      </w:r>
      <w:r w:rsidR="00413903" w:rsidRPr="00BF0EF8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5B06D3" w:rsidRPr="00BF0EF8">
        <w:rPr>
          <w:rFonts w:ascii="Comic Sans MS" w:hAnsi="Comic Sans MS" w:cs="Comic Sans MS"/>
          <w:bCs/>
          <w:sz w:val="28"/>
          <w:szCs w:val="28"/>
        </w:rPr>
        <w:t>4</w:t>
      </w:r>
      <w:r w:rsidR="000F18E5">
        <w:rPr>
          <w:rFonts w:ascii="Comic Sans MS" w:hAnsi="Comic Sans MS" w:cs="Comic Sans MS"/>
          <w:bCs/>
          <w:sz w:val="28"/>
          <w:szCs w:val="28"/>
        </w:rPr>
        <w:t>0</w:t>
      </w:r>
      <w:r w:rsidR="00A10FDE" w:rsidRPr="00BF0EF8">
        <w:rPr>
          <w:rFonts w:ascii="Comic Sans MS" w:hAnsi="Comic Sans MS" w:cs="Comic Sans MS"/>
          <w:bCs/>
          <w:sz w:val="28"/>
          <w:szCs w:val="28"/>
        </w:rPr>
        <w:t>Kč</w:t>
      </w:r>
    </w:p>
    <w:p w14:paraId="3275F525" w14:textId="6F3AC14A" w:rsidR="00382DB7" w:rsidRDefault="00F33EC5" w:rsidP="002832F8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Cs/>
          <w:sz w:val="28"/>
          <w:szCs w:val="28"/>
        </w:rPr>
        <w:t>Kuřecí vývar s nudlemi</w:t>
      </w:r>
      <w:r>
        <w:rPr>
          <w:rFonts w:ascii="Comic Sans MS" w:hAnsi="Comic Sans MS" w:cs="Comic Sans MS"/>
          <w:bCs/>
          <w:sz w:val="28"/>
          <w:szCs w:val="28"/>
        </w:rPr>
        <w:tab/>
      </w:r>
      <w:r w:rsidR="002B4ED9">
        <w:rPr>
          <w:rFonts w:ascii="Comic Sans MS" w:hAnsi="Comic Sans MS" w:cs="Comic Sans MS"/>
          <w:bCs/>
          <w:sz w:val="28"/>
          <w:szCs w:val="28"/>
        </w:rPr>
        <w:t xml:space="preserve">   </w:t>
      </w:r>
      <w:r w:rsidR="0028597D">
        <w:rPr>
          <w:rFonts w:ascii="Comic Sans MS" w:hAnsi="Comic Sans MS" w:cs="Comic Sans MS"/>
          <w:bCs/>
          <w:sz w:val="28"/>
          <w:szCs w:val="28"/>
        </w:rPr>
        <w:tab/>
      </w:r>
      <w:r w:rsidR="0028597D">
        <w:rPr>
          <w:rFonts w:ascii="Comic Sans MS" w:hAnsi="Comic Sans MS" w:cs="Comic Sans MS"/>
          <w:bCs/>
          <w:sz w:val="28"/>
          <w:szCs w:val="28"/>
        </w:rPr>
        <w:tab/>
      </w:r>
      <w:r w:rsidR="0028597D">
        <w:rPr>
          <w:rFonts w:ascii="Comic Sans MS" w:hAnsi="Comic Sans MS" w:cs="Comic Sans MS"/>
          <w:bCs/>
          <w:sz w:val="28"/>
          <w:szCs w:val="28"/>
        </w:rPr>
        <w:tab/>
      </w:r>
      <w:r w:rsidR="0028597D">
        <w:rPr>
          <w:rFonts w:ascii="Comic Sans MS" w:hAnsi="Comic Sans MS" w:cs="Comic Sans MS"/>
          <w:bCs/>
          <w:sz w:val="28"/>
          <w:szCs w:val="28"/>
        </w:rPr>
        <w:tab/>
      </w:r>
      <w:r w:rsidR="0028597D">
        <w:rPr>
          <w:rFonts w:ascii="Comic Sans MS" w:hAnsi="Comic Sans MS" w:cs="Comic Sans MS"/>
          <w:bCs/>
          <w:sz w:val="28"/>
          <w:szCs w:val="28"/>
        </w:rPr>
        <w:tab/>
        <w:t xml:space="preserve"> </w:t>
      </w:r>
      <w:r w:rsidR="002B4ED9">
        <w:rPr>
          <w:rFonts w:ascii="Comic Sans MS" w:hAnsi="Comic Sans MS" w:cs="Comic Sans MS"/>
          <w:bCs/>
          <w:sz w:val="28"/>
          <w:szCs w:val="28"/>
        </w:rPr>
        <w:t xml:space="preserve">           </w:t>
      </w:r>
      <w:r w:rsidR="005C59A3">
        <w:rPr>
          <w:rFonts w:ascii="Comic Sans MS" w:hAnsi="Comic Sans MS" w:cs="Comic Sans MS"/>
          <w:bCs/>
          <w:sz w:val="28"/>
          <w:szCs w:val="28"/>
        </w:rPr>
        <w:t>1,3,</w:t>
      </w:r>
      <w:r w:rsidR="000414D4">
        <w:rPr>
          <w:rFonts w:ascii="Comic Sans MS" w:hAnsi="Comic Sans MS" w:cs="Comic Sans MS"/>
          <w:bCs/>
          <w:sz w:val="28"/>
          <w:szCs w:val="28"/>
        </w:rPr>
        <w:t>9</w:t>
      </w:r>
      <w:r w:rsidR="00225AE9" w:rsidRPr="00BF0EF8">
        <w:rPr>
          <w:rFonts w:ascii="Comic Sans MS" w:hAnsi="Comic Sans MS" w:cs="Comic Sans MS"/>
          <w:bCs/>
          <w:sz w:val="28"/>
          <w:szCs w:val="28"/>
        </w:rPr>
        <w:tab/>
        <w:t xml:space="preserve"> </w:t>
      </w:r>
      <w:r w:rsidR="007121C6">
        <w:rPr>
          <w:rFonts w:ascii="Comic Sans MS" w:hAnsi="Comic Sans MS" w:cs="Comic Sans MS"/>
          <w:bCs/>
          <w:sz w:val="28"/>
          <w:szCs w:val="28"/>
        </w:rPr>
        <w:t>38</w:t>
      </w:r>
      <w:r w:rsidR="00106135" w:rsidRPr="00BF0EF8">
        <w:rPr>
          <w:rFonts w:ascii="Comic Sans MS" w:hAnsi="Comic Sans MS" w:cs="Comic Sans MS"/>
          <w:bCs/>
          <w:sz w:val="28"/>
          <w:szCs w:val="28"/>
        </w:rPr>
        <w:t>Kč</w:t>
      </w:r>
    </w:p>
    <w:p w14:paraId="2A853024" w14:textId="6B4C58A5" w:rsidR="00107D7A" w:rsidRPr="000F767B" w:rsidRDefault="00E3490E" w:rsidP="002832F8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Ho</w:t>
      </w:r>
      <w:r w:rsidR="00111345" w:rsidRPr="00EC2E39">
        <w:rPr>
          <w:rFonts w:ascii="Comic Sans MS" w:hAnsi="Comic Sans MS" w:cs="Comic Sans MS"/>
          <w:b/>
          <w:bCs/>
          <w:sz w:val="28"/>
          <w:szCs w:val="28"/>
          <w:u w:val="single"/>
        </w:rPr>
        <w:t>tová jídla:</w:t>
      </w:r>
    </w:p>
    <w:p w14:paraId="5294A088" w14:textId="6803222A" w:rsidR="00F60750" w:rsidRDefault="00FC6004" w:rsidP="00F352A3">
      <w:pPr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1</w:t>
      </w:r>
      <w:r w:rsidR="00CF0F57">
        <w:rPr>
          <w:rFonts w:ascii="Comic Sans MS" w:hAnsi="Comic Sans MS" w:cs="Comic Sans MS"/>
          <w:sz w:val="28"/>
          <w:szCs w:val="28"/>
        </w:rPr>
        <w:t>5</w:t>
      </w:r>
      <w:r>
        <w:rPr>
          <w:rFonts w:ascii="Comic Sans MS" w:hAnsi="Comic Sans MS" w:cs="Comic Sans MS"/>
          <w:sz w:val="28"/>
          <w:szCs w:val="28"/>
        </w:rPr>
        <w:t>0g</w:t>
      </w:r>
      <w:proofErr w:type="gramEnd"/>
      <w:r w:rsidR="00784517">
        <w:rPr>
          <w:rFonts w:ascii="Comic Sans MS" w:hAnsi="Comic Sans MS" w:cs="Comic Sans MS"/>
          <w:sz w:val="28"/>
          <w:szCs w:val="28"/>
        </w:rPr>
        <w:tab/>
        <w:t xml:space="preserve"> </w:t>
      </w:r>
      <w:r w:rsidR="002B4ED9">
        <w:rPr>
          <w:rFonts w:ascii="Comic Sans MS" w:hAnsi="Comic Sans MS" w:cs="Comic Sans MS"/>
          <w:sz w:val="28"/>
          <w:szCs w:val="28"/>
        </w:rPr>
        <w:t>Znojemský hovězí plátek, rýže</w:t>
      </w:r>
      <w:r w:rsidR="005C59A3">
        <w:rPr>
          <w:rFonts w:ascii="Comic Sans MS" w:hAnsi="Comic Sans MS" w:cs="Comic Sans MS"/>
          <w:sz w:val="28"/>
          <w:szCs w:val="28"/>
        </w:rPr>
        <w:t xml:space="preserve"> </w:t>
      </w:r>
      <w:r w:rsidR="005C59A3">
        <w:rPr>
          <w:rFonts w:ascii="Comic Sans MS" w:hAnsi="Comic Sans MS" w:cs="Comic Sans MS"/>
          <w:sz w:val="28"/>
          <w:szCs w:val="28"/>
        </w:rPr>
        <w:tab/>
      </w:r>
      <w:r w:rsidR="001222A1">
        <w:rPr>
          <w:rFonts w:ascii="Comic Sans MS" w:hAnsi="Comic Sans MS" w:cs="Comic Sans MS"/>
          <w:sz w:val="28"/>
          <w:szCs w:val="28"/>
        </w:rPr>
        <w:t xml:space="preserve">  </w:t>
      </w:r>
      <w:r w:rsidR="002B4ED9">
        <w:rPr>
          <w:rFonts w:ascii="Comic Sans MS" w:hAnsi="Comic Sans MS" w:cs="Comic Sans MS"/>
          <w:sz w:val="28"/>
          <w:szCs w:val="28"/>
        </w:rPr>
        <w:t xml:space="preserve">                                          1</w:t>
      </w:r>
      <w:r w:rsidR="009C09D5">
        <w:rPr>
          <w:rFonts w:ascii="Comic Sans MS" w:hAnsi="Comic Sans MS" w:cs="Comic Sans MS"/>
          <w:sz w:val="28"/>
          <w:szCs w:val="28"/>
        </w:rPr>
        <w:tab/>
      </w:r>
      <w:r w:rsidR="00771A7E">
        <w:rPr>
          <w:rFonts w:ascii="Comic Sans MS" w:hAnsi="Comic Sans MS" w:cs="Comic Sans MS"/>
          <w:sz w:val="28"/>
          <w:szCs w:val="28"/>
        </w:rPr>
        <w:t>1</w:t>
      </w:r>
      <w:r w:rsidR="002B4ED9">
        <w:rPr>
          <w:rFonts w:ascii="Comic Sans MS" w:hAnsi="Comic Sans MS" w:cs="Comic Sans MS"/>
          <w:sz w:val="28"/>
          <w:szCs w:val="28"/>
        </w:rPr>
        <w:t>65</w:t>
      </w:r>
      <w:r w:rsidR="00771A7E">
        <w:rPr>
          <w:rFonts w:ascii="Comic Sans MS" w:hAnsi="Comic Sans MS" w:cs="Comic Sans MS"/>
          <w:sz w:val="28"/>
          <w:szCs w:val="28"/>
        </w:rPr>
        <w:t>Kč</w:t>
      </w:r>
    </w:p>
    <w:p w14:paraId="0F8C91E1" w14:textId="7F9DE911" w:rsidR="000F18E5" w:rsidRDefault="000F18E5" w:rsidP="000F18E5">
      <w:pPr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150</w:t>
      </w:r>
      <w:r w:rsidRPr="000363F3">
        <w:rPr>
          <w:rFonts w:ascii="Comic Sans MS" w:hAnsi="Comic Sans MS" w:cs="Comic Sans MS"/>
          <w:sz w:val="28"/>
          <w:szCs w:val="28"/>
        </w:rPr>
        <w:t>g</w:t>
      </w:r>
      <w:proofErr w:type="gramEnd"/>
      <w:r>
        <w:rPr>
          <w:rFonts w:ascii="Comic Sans MS" w:hAnsi="Comic Sans MS" w:cs="Comic Sans MS"/>
          <w:sz w:val="28"/>
          <w:szCs w:val="28"/>
        </w:rPr>
        <w:tab/>
        <w:t xml:space="preserve"> </w:t>
      </w:r>
      <w:r w:rsidR="002B4ED9">
        <w:rPr>
          <w:rFonts w:ascii="Comic Sans MS" w:hAnsi="Comic Sans MS" w:cs="Comic Sans MS"/>
          <w:sz w:val="28"/>
          <w:szCs w:val="28"/>
        </w:rPr>
        <w:t xml:space="preserve">Plzeňský hovězí guláš s bramboráčky a křenem              </w:t>
      </w:r>
      <w:r w:rsidR="0028597D">
        <w:rPr>
          <w:rFonts w:ascii="Comic Sans MS" w:hAnsi="Comic Sans MS" w:cs="Comic Sans MS"/>
          <w:sz w:val="28"/>
          <w:szCs w:val="28"/>
        </w:rPr>
        <w:t xml:space="preserve"> </w:t>
      </w:r>
      <w:r w:rsidR="006110B0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1</w:t>
      </w:r>
      <w:r w:rsidR="002904E3">
        <w:rPr>
          <w:rFonts w:ascii="Comic Sans MS" w:hAnsi="Comic Sans MS" w:cs="Comic Sans MS"/>
          <w:sz w:val="28"/>
          <w:szCs w:val="28"/>
        </w:rPr>
        <w:t>,</w:t>
      </w:r>
      <w:r w:rsidR="001222A1">
        <w:rPr>
          <w:rFonts w:ascii="Comic Sans MS" w:hAnsi="Comic Sans MS" w:cs="Comic Sans MS"/>
          <w:sz w:val="28"/>
          <w:szCs w:val="28"/>
        </w:rPr>
        <w:t>3</w:t>
      </w:r>
      <w:r w:rsidR="00566A53">
        <w:rPr>
          <w:rFonts w:ascii="Comic Sans MS" w:hAnsi="Comic Sans MS" w:cs="Comic Sans MS"/>
          <w:sz w:val="28"/>
          <w:szCs w:val="28"/>
        </w:rPr>
        <w:t>,</w:t>
      </w:r>
      <w:r w:rsidR="002904E3">
        <w:rPr>
          <w:rFonts w:ascii="Comic Sans MS" w:hAnsi="Comic Sans MS" w:cs="Comic Sans MS"/>
          <w:sz w:val="28"/>
          <w:szCs w:val="28"/>
        </w:rPr>
        <w:t>7</w:t>
      </w:r>
      <w:r w:rsidRPr="000363F3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>1</w:t>
      </w:r>
      <w:r w:rsidR="002B4ED9">
        <w:rPr>
          <w:rFonts w:ascii="Comic Sans MS" w:hAnsi="Comic Sans MS" w:cs="Comic Sans MS"/>
          <w:sz w:val="28"/>
          <w:szCs w:val="28"/>
        </w:rPr>
        <w:t>65</w:t>
      </w:r>
      <w:r>
        <w:rPr>
          <w:rFonts w:ascii="Comic Sans MS" w:hAnsi="Comic Sans MS" w:cs="Comic Sans MS"/>
          <w:sz w:val="28"/>
          <w:szCs w:val="28"/>
        </w:rPr>
        <w:t>Kč</w:t>
      </w:r>
    </w:p>
    <w:p w14:paraId="18794640" w14:textId="136E0AB8" w:rsidR="002A6D42" w:rsidRDefault="002A6D42" w:rsidP="002A6D42">
      <w:pPr>
        <w:rPr>
          <w:rFonts w:ascii="Comic Sans MS" w:hAnsi="Comic Sans MS" w:cs="Comic Sans MS"/>
          <w:sz w:val="28"/>
          <w:szCs w:val="28"/>
        </w:rPr>
      </w:pPr>
      <w:proofErr w:type="gramStart"/>
      <w:r w:rsidRPr="000363F3">
        <w:rPr>
          <w:rFonts w:ascii="Comic Sans MS" w:hAnsi="Comic Sans MS" w:cs="Comic Sans MS"/>
          <w:sz w:val="28"/>
          <w:szCs w:val="28"/>
        </w:rPr>
        <w:t>150g</w:t>
      </w:r>
      <w:proofErr w:type="gramEnd"/>
      <w:r>
        <w:rPr>
          <w:rFonts w:ascii="Comic Sans MS" w:hAnsi="Comic Sans MS" w:cs="Comic Sans MS"/>
          <w:sz w:val="28"/>
          <w:szCs w:val="28"/>
        </w:rPr>
        <w:tab/>
      </w:r>
      <w:r w:rsidR="002D6E42">
        <w:rPr>
          <w:rFonts w:ascii="Comic Sans MS" w:hAnsi="Comic Sans MS" w:cs="Comic Sans MS"/>
          <w:sz w:val="28"/>
          <w:szCs w:val="28"/>
        </w:rPr>
        <w:t xml:space="preserve"> </w:t>
      </w:r>
      <w:r w:rsidR="002B4ED9">
        <w:rPr>
          <w:rFonts w:ascii="Comic Sans MS" w:hAnsi="Comic Sans MS" w:cs="Comic Sans MS"/>
          <w:sz w:val="28"/>
          <w:szCs w:val="28"/>
        </w:rPr>
        <w:t>Vepřové výpečky</w:t>
      </w:r>
      <w:r w:rsidR="00AB764D">
        <w:rPr>
          <w:rFonts w:ascii="Comic Sans MS" w:hAnsi="Comic Sans MS" w:cs="Comic Sans MS"/>
          <w:sz w:val="28"/>
          <w:szCs w:val="28"/>
        </w:rPr>
        <w:t>, bramborový knedlík</w:t>
      </w:r>
      <w:r w:rsidR="00F33EC5">
        <w:rPr>
          <w:rFonts w:ascii="Comic Sans MS" w:hAnsi="Comic Sans MS" w:cs="Comic Sans MS"/>
          <w:sz w:val="28"/>
          <w:szCs w:val="28"/>
        </w:rPr>
        <w:t xml:space="preserve">, </w:t>
      </w:r>
      <w:r w:rsidR="002B4ED9">
        <w:rPr>
          <w:rFonts w:ascii="Comic Sans MS" w:hAnsi="Comic Sans MS" w:cs="Comic Sans MS"/>
          <w:sz w:val="28"/>
          <w:szCs w:val="28"/>
        </w:rPr>
        <w:t>špenát</w:t>
      </w:r>
      <w:r w:rsidR="00F14D54">
        <w:rPr>
          <w:rFonts w:ascii="Comic Sans MS" w:hAnsi="Comic Sans MS" w:cs="Comic Sans MS"/>
          <w:sz w:val="28"/>
          <w:szCs w:val="28"/>
        </w:rPr>
        <w:tab/>
      </w:r>
      <w:r w:rsidR="001222A1">
        <w:rPr>
          <w:rFonts w:ascii="Comic Sans MS" w:hAnsi="Comic Sans MS" w:cs="Comic Sans MS"/>
          <w:sz w:val="28"/>
          <w:szCs w:val="28"/>
        </w:rPr>
        <w:tab/>
      </w:r>
      <w:r w:rsidR="002B4ED9">
        <w:rPr>
          <w:rFonts w:ascii="Comic Sans MS" w:hAnsi="Comic Sans MS" w:cs="Comic Sans MS"/>
          <w:sz w:val="28"/>
          <w:szCs w:val="28"/>
        </w:rPr>
        <w:t xml:space="preserve"> </w:t>
      </w:r>
      <w:r w:rsidR="0048400F">
        <w:rPr>
          <w:rFonts w:ascii="Comic Sans MS" w:hAnsi="Comic Sans MS" w:cs="Comic Sans MS"/>
          <w:sz w:val="28"/>
          <w:szCs w:val="28"/>
        </w:rPr>
        <w:t xml:space="preserve">   </w:t>
      </w:r>
      <w:r w:rsidR="00E32B15">
        <w:rPr>
          <w:rFonts w:ascii="Comic Sans MS" w:hAnsi="Comic Sans MS" w:cs="Comic Sans MS"/>
          <w:sz w:val="28"/>
          <w:szCs w:val="28"/>
        </w:rPr>
        <w:t>1</w:t>
      </w:r>
      <w:r w:rsidR="00731896">
        <w:rPr>
          <w:rFonts w:ascii="Comic Sans MS" w:hAnsi="Comic Sans MS" w:cs="Comic Sans MS"/>
          <w:sz w:val="28"/>
          <w:szCs w:val="28"/>
        </w:rPr>
        <w:t>,3,7</w:t>
      </w:r>
      <w:r w:rsidR="001E3B52">
        <w:rPr>
          <w:rFonts w:ascii="Comic Sans MS" w:hAnsi="Comic Sans MS" w:cs="Comic Sans MS"/>
          <w:sz w:val="28"/>
          <w:szCs w:val="28"/>
        </w:rPr>
        <w:tab/>
      </w:r>
      <w:r w:rsidRPr="000363F3">
        <w:rPr>
          <w:rFonts w:ascii="Comic Sans MS" w:hAnsi="Comic Sans MS" w:cs="Comic Sans MS"/>
          <w:sz w:val="28"/>
          <w:szCs w:val="28"/>
        </w:rPr>
        <w:t>1</w:t>
      </w:r>
      <w:r w:rsidR="00387E5C">
        <w:rPr>
          <w:rFonts w:ascii="Comic Sans MS" w:hAnsi="Comic Sans MS" w:cs="Comic Sans MS"/>
          <w:sz w:val="28"/>
          <w:szCs w:val="28"/>
        </w:rPr>
        <w:t>5</w:t>
      </w:r>
      <w:r w:rsidR="00A135BD">
        <w:rPr>
          <w:rFonts w:ascii="Comic Sans MS" w:hAnsi="Comic Sans MS" w:cs="Comic Sans MS"/>
          <w:sz w:val="28"/>
          <w:szCs w:val="28"/>
        </w:rPr>
        <w:t>9</w:t>
      </w:r>
      <w:r w:rsidRPr="000363F3">
        <w:rPr>
          <w:rFonts w:ascii="Comic Sans MS" w:hAnsi="Comic Sans MS" w:cs="Comic Sans MS"/>
          <w:sz w:val="28"/>
          <w:szCs w:val="28"/>
        </w:rPr>
        <w:t>Kč</w:t>
      </w:r>
    </w:p>
    <w:p w14:paraId="4ED52D98" w14:textId="5BAD320C" w:rsidR="00AB764D" w:rsidRDefault="00AB764D" w:rsidP="002A6D42">
      <w:pPr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300g</w:t>
      </w:r>
      <w:proofErr w:type="gramEnd"/>
      <w:r>
        <w:rPr>
          <w:rFonts w:ascii="Comic Sans MS" w:hAnsi="Comic Sans MS" w:cs="Comic Sans MS"/>
          <w:sz w:val="28"/>
          <w:szCs w:val="28"/>
        </w:rPr>
        <w:tab/>
        <w:t xml:space="preserve"> </w:t>
      </w:r>
      <w:r w:rsidR="002B4ED9">
        <w:rPr>
          <w:rFonts w:ascii="Comic Sans MS" w:hAnsi="Comic Sans MS" w:cs="Comic Sans MS"/>
          <w:sz w:val="28"/>
          <w:szCs w:val="28"/>
        </w:rPr>
        <w:t xml:space="preserve">Neapolské </w:t>
      </w:r>
      <w:r>
        <w:rPr>
          <w:rFonts w:ascii="Comic Sans MS" w:hAnsi="Comic Sans MS" w:cs="Comic Sans MS"/>
          <w:sz w:val="28"/>
          <w:szCs w:val="28"/>
        </w:rPr>
        <w:t xml:space="preserve">špagety </w:t>
      </w:r>
      <w:r w:rsidR="002B4ED9">
        <w:rPr>
          <w:rFonts w:ascii="Comic Sans MS" w:hAnsi="Comic Sans MS" w:cs="Comic Sans MS"/>
          <w:sz w:val="28"/>
          <w:szCs w:val="28"/>
        </w:rPr>
        <w:t>se strouhaným</w:t>
      </w:r>
      <w:r>
        <w:rPr>
          <w:rFonts w:ascii="Comic Sans MS" w:hAnsi="Comic Sans MS" w:cs="Comic Sans MS"/>
          <w:sz w:val="28"/>
          <w:szCs w:val="28"/>
        </w:rPr>
        <w:t xml:space="preserve"> sýrem</w:t>
      </w:r>
      <w:r>
        <w:rPr>
          <w:rFonts w:ascii="Comic Sans MS" w:hAnsi="Comic Sans MS" w:cs="Comic Sans MS"/>
          <w:sz w:val="28"/>
          <w:szCs w:val="28"/>
        </w:rPr>
        <w:tab/>
      </w:r>
      <w:r w:rsidR="002B4ED9">
        <w:rPr>
          <w:rFonts w:ascii="Comic Sans MS" w:hAnsi="Comic Sans MS" w:cs="Comic Sans MS"/>
          <w:sz w:val="28"/>
          <w:szCs w:val="28"/>
        </w:rPr>
        <w:t xml:space="preserve">         </w:t>
      </w:r>
      <w:r>
        <w:rPr>
          <w:rFonts w:ascii="Comic Sans MS" w:hAnsi="Comic Sans MS" w:cs="Comic Sans MS"/>
          <w:sz w:val="28"/>
          <w:szCs w:val="28"/>
        </w:rPr>
        <w:tab/>
        <w:t xml:space="preserve"> 1,3,7,9</w:t>
      </w:r>
      <w:r>
        <w:rPr>
          <w:rFonts w:ascii="Comic Sans MS" w:hAnsi="Comic Sans MS" w:cs="Comic Sans MS"/>
          <w:sz w:val="28"/>
          <w:szCs w:val="28"/>
        </w:rPr>
        <w:tab/>
        <w:t>15</w:t>
      </w:r>
      <w:r w:rsidR="002B4ED9">
        <w:rPr>
          <w:rFonts w:ascii="Comic Sans MS" w:hAnsi="Comic Sans MS" w:cs="Comic Sans MS"/>
          <w:sz w:val="28"/>
          <w:szCs w:val="28"/>
        </w:rPr>
        <w:t>5</w:t>
      </w:r>
      <w:r>
        <w:rPr>
          <w:rFonts w:ascii="Comic Sans MS" w:hAnsi="Comic Sans MS" w:cs="Comic Sans MS"/>
          <w:sz w:val="28"/>
          <w:szCs w:val="28"/>
        </w:rPr>
        <w:t>Kč</w:t>
      </w:r>
    </w:p>
    <w:p w14:paraId="3DE35A92" w14:textId="65A9A33A" w:rsidR="00AB764D" w:rsidRDefault="002B4ED9" w:rsidP="002A6D42">
      <w:pPr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15</w:t>
      </w:r>
      <w:r w:rsidR="00AB764D">
        <w:rPr>
          <w:rFonts w:ascii="Comic Sans MS" w:hAnsi="Comic Sans MS" w:cs="Comic Sans MS"/>
          <w:sz w:val="28"/>
          <w:szCs w:val="28"/>
        </w:rPr>
        <w:t>0g</w:t>
      </w:r>
      <w:proofErr w:type="gramEnd"/>
      <w:r w:rsidR="00AB764D">
        <w:rPr>
          <w:rFonts w:ascii="Comic Sans MS" w:hAnsi="Comic Sans MS" w:cs="Comic Sans MS"/>
          <w:sz w:val="28"/>
          <w:szCs w:val="28"/>
        </w:rPr>
        <w:tab/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Uzené s křenovou omáčkou, houskový knedlík                 </w:t>
      </w:r>
      <w:r w:rsidR="00AB764D">
        <w:rPr>
          <w:rFonts w:ascii="Comic Sans MS" w:hAnsi="Comic Sans MS" w:cs="Comic Sans MS"/>
          <w:sz w:val="28"/>
          <w:szCs w:val="28"/>
        </w:rPr>
        <w:t xml:space="preserve"> 1,3,7</w:t>
      </w:r>
      <w:r w:rsidR="00AB764D">
        <w:rPr>
          <w:rFonts w:ascii="Comic Sans MS" w:hAnsi="Comic Sans MS" w:cs="Comic Sans MS"/>
          <w:sz w:val="28"/>
          <w:szCs w:val="28"/>
        </w:rPr>
        <w:tab/>
        <w:t>159Kč</w:t>
      </w:r>
    </w:p>
    <w:p w14:paraId="390D166F" w14:textId="77777777" w:rsidR="001426F9" w:rsidRDefault="001426F9" w:rsidP="002A6D42">
      <w:pPr>
        <w:rPr>
          <w:rFonts w:ascii="Comic Sans MS" w:hAnsi="Comic Sans MS" w:cs="Comic Sans MS"/>
          <w:sz w:val="28"/>
          <w:szCs w:val="28"/>
        </w:rPr>
      </w:pPr>
    </w:p>
    <w:p w14:paraId="710D9CE8" w14:textId="4F4B6611" w:rsidR="0028597D" w:rsidRDefault="002B4ED9" w:rsidP="00F352A3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Doporučujeme:</w:t>
      </w:r>
    </w:p>
    <w:p w14:paraId="407E214A" w14:textId="6E51BECD" w:rsidR="002B4ED9" w:rsidRPr="002B4ED9" w:rsidRDefault="002B4ED9" w:rsidP="00F352A3">
      <w:pPr>
        <w:rPr>
          <w:rFonts w:ascii="Comic Sans MS" w:hAnsi="Comic Sans MS" w:cs="Comic Sans MS"/>
          <w:sz w:val="28"/>
          <w:szCs w:val="28"/>
        </w:rPr>
      </w:pPr>
      <w:proofErr w:type="gramStart"/>
      <w:r w:rsidRPr="002B4ED9">
        <w:rPr>
          <w:rFonts w:ascii="Comic Sans MS" w:hAnsi="Comic Sans MS" w:cs="Comic Sans MS"/>
          <w:sz w:val="28"/>
          <w:szCs w:val="28"/>
        </w:rPr>
        <w:t>180g</w:t>
      </w:r>
      <w:proofErr w:type="gramEnd"/>
      <w:r w:rsidRPr="002B4ED9">
        <w:rPr>
          <w:rFonts w:ascii="Comic Sans MS" w:hAnsi="Comic Sans MS" w:cs="Comic Sans MS"/>
          <w:sz w:val="28"/>
          <w:szCs w:val="28"/>
        </w:rPr>
        <w:tab/>
        <w:t xml:space="preserve"> Burger s trhaným vepřovým masem, hořčičným dresinkem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199Kč</w:t>
      </w:r>
    </w:p>
    <w:p w14:paraId="5632E98A" w14:textId="721BC4D4" w:rsidR="002B4ED9" w:rsidRDefault="002B4ED9" w:rsidP="00F352A3">
      <w:pPr>
        <w:rPr>
          <w:rFonts w:ascii="Comic Sans MS" w:hAnsi="Comic Sans MS" w:cs="Comic Sans MS"/>
          <w:sz w:val="28"/>
          <w:szCs w:val="28"/>
        </w:rPr>
      </w:pPr>
      <w:r w:rsidRPr="002B4ED9">
        <w:rPr>
          <w:rFonts w:ascii="Comic Sans MS" w:hAnsi="Comic Sans MS" w:cs="Comic Sans MS"/>
          <w:sz w:val="28"/>
          <w:szCs w:val="28"/>
        </w:rPr>
        <w:tab/>
        <w:t xml:space="preserve"> </w:t>
      </w:r>
      <w:r>
        <w:rPr>
          <w:rFonts w:ascii="Comic Sans MS" w:hAnsi="Comic Sans MS" w:cs="Comic Sans MS"/>
          <w:sz w:val="28"/>
          <w:szCs w:val="28"/>
        </w:rPr>
        <w:t>a</w:t>
      </w:r>
      <w:r w:rsidRPr="002B4ED9">
        <w:rPr>
          <w:rFonts w:ascii="Comic Sans MS" w:hAnsi="Comic Sans MS" w:cs="Comic Sans MS"/>
          <w:sz w:val="28"/>
          <w:szCs w:val="28"/>
        </w:rPr>
        <w:t xml:space="preserve"> karamelizovanou cibulkou, hranolky, česnekový dip</w:t>
      </w:r>
      <w:r>
        <w:rPr>
          <w:rFonts w:ascii="Comic Sans MS" w:hAnsi="Comic Sans MS" w:cs="Comic Sans MS"/>
          <w:sz w:val="28"/>
          <w:szCs w:val="28"/>
        </w:rPr>
        <w:t xml:space="preserve">     </w:t>
      </w:r>
      <w:r w:rsidR="00B92300">
        <w:rPr>
          <w:rFonts w:ascii="Comic Sans MS" w:hAnsi="Comic Sans MS" w:cs="Comic Sans MS"/>
          <w:sz w:val="28"/>
          <w:szCs w:val="28"/>
        </w:rPr>
        <w:t xml:space="preserve">  </w:t>
      </w:r>
      <w:r>
        <w:rPr>
          <w:rFonts w:ascii="Comic Sans MS" w:hAnsi="Comic Sans MS" w:cs="Comic Sans MS"/>
          <w:sz w:val="28"/>
          <w:szCs w:val="28"/>
        </w:rPr>
        <w:t>1,3,10</w:t>
      </w:r>
    </w:p>
    <w:p w14:paraId="735269C3" w14:textId="1F253981" w:rsidR="00B92300" w:rsidRDefault="002B4ED9" w:rsidP="00F352A3">
      <w:pPr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300g</w:t>
      </w:r>
      <w:proofErr w:type="gramEnd"/>
      <w:r>
        <w:rPr>
          <w:rFonts w:ascii="Comic Sans MS" w:hAnsi="Comic Sans MS" w:cs="Comic Sans MS"/>
          <w:sz w:val="28"/>
          <w:szCs w:val="28"/>
        </w:rPr>
        <w:tab/>
        <w:t xml:space="preserve"> </w:t>
      </w:r>
      <w:r w:rsidR="00B92300">
        <w:rPr>
          <w:rFonts w:ascii="Comic Sans MS" w:hAnsi="Comic Sans MS" w:cs="Comic Sans MS"/>
          <w:sz w:val="28"/>
          <w:szCs w:val="28"/>
        </w:rPr>
        <w:t>Špecle s trhanou vepřovou plecí, zelím a cibulkou             1,3,7</w:t>
      </w:r>
      <w:r w:rsidR="00B92300">
        <w:rPr>
          <w:rFonts w:ascii="Comic Sans MS" w:hAnsi="Comic Sans MS" w:cs="Comic Sans MS"/>
          <w:sz w:val="28"/>
          <w:szCs w:val="28"/>
        </w:rPr>
        <w:tab/>
        <w:t>165Kč</w:t>
      </w:r>
    </w:p>
    <w:p w14:paraId="3003B97B" w14:textId="77777777" w:rsidR="001426F9" w:rsidRDefault="00B92300" w:rsidP="00F352A3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180g</w:t>
      </w:r>
      <w:r>
        <w:rPr>
          <w:rFonts w:ascii="Comic Sans MS" w:hAnsi="Comic Sans MS" w:cs="Comic Sans MS"/>
          <w:sz w:val="28"/>
          <w:szCs w:val="28"/>
        </w:rPr>
        <w:tab/>
        <w:t xml:space="preserve"> Smažený karbanátek, šťouchané bramb., okurkový </w:t>
      </w:r>
      <w:proofErr w:type="gramStart"/>
      <w:r>
        <w:rPr>
          <w:rFonts w:ascii="Comic Sans MS" w:hAnsi="Comic Sans MS" w:cs="Comic Sans MS"/>
          <w:sz w:val="28"/>
          <w:szCs w:val="28"/>
        </w:rPr>
        <w:t>salát  1</w:t>
      </w:r>
      <w:proofErr w:type="gramEnd"/>
      <w:r>
        <w:rPr>
          <w:rFonts w:ascii="Comic Sans MS" w:hAnsi="Comic Sans MS" w:cs="Comic Sans MS"/>
          <w:sz w:val="28"/>
          <w:szCs w:val="28"/>
        </w:rPr>
        <w:t>,3,7</w:t>
      </w:r>
      <w:r>
        <w:rPr>
          <w:rFonts w:ascii="Comic Sans MS" w:hAnsi="Comic Sans MS" w:cs="Comic Sans MS"/>
          <w:sz w:val="28"/>
          <w:szCs w:val="28"/>
        </w:rPr>
        <w:tab/>
        <w:t>165Kč</w:t>
      </w:r>
    </w:p>
    <w:p w14:paraId="50756B66" w14:textId="46226183" w:rsidR="002B4ED9" w:rsidRPr="002B4ED9" w:rsidRDefault="00B92300" w:rsidP="00F352A3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</w:t>
      </w:r>
    </w:p>
    <w:p w14:paraId="08B3150E" w14:textId="5D0A4FBA" w:rsidR="000676E2" w:rsidRDefault="007D7B6E" w:rsidP="00F352A3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Mi</w:t>
      </w:r>
      <w:r w:rsidR="00C74BF9" w:rsidRPr="00AE6434">
        <w:rPr>
          <w:rFonts w:ascii="Comic Sans MS" w:hAnsi="Comic Sans MS" w:cs="Comic Sans MS"/>
          <w:b/>
          <w:bCs/>
          <w:sz w:val="28"/>
          <w:szCs w:val="28"/>
          <w:u w:val="single"/>
        </w:rPr>
        <w:t>nutk</w:t>
      </w:r>
      <w:r w:rsidR="00507353">
        <w:rPr>
          <w:rFonts w:ascii="Comic Sans MS" w:hAnsi="Comic Sans MS" w:cs="Comic Sans MS"/>
          <w:b/>
          <w:bCs/>
          <w:sz w:val="28"/>
          <w:szCs w:val="28"/>
          <w:u w:val="single"/>
        </w:rPr>
        <w:t>y</w:t>
      </w:r>
      <w:r w:rsidR="00111B0B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(příprava </w:t>
      </w:r>
      <w:proofErr w:type="gramStart"/>
      <w:r w:rsidR="00111B0B">
        <w:rPr>
          <w:rFonts w:ascii="Comic Sans MS" w:hAnsi="Comic Sans MS" w:cs="Comic Sans MS"/>
          <w:b/>
          <w:bCs/>
          <w:sz w:val="28"/>
          <w:szCs w:val="28"/>
          <w:u w:val="single"/>
        </w:rPr>
        <w:t>20min</w:t>
      </w:r>
      <w:proofErr w:type="gramEnd"/>
      <w:r w:rsidR="00111B0B">
        <w:rPr>
          <w:rFonts w:ascii="Comic Sans MS" w:hAnsi="Comic Sans MS" w:cs="Comic Sans MS"/>
          <w:b/>
          <w:bCs/>
          <w:sz w:val="28"/>
          <w:szCs w:val="28"/>
          <w:u w:val="single"/>
        </w:rPr>
        <w:t>):</w:t>
      </w:r>
    </w:p>
    <w:p w14:paraId="58DB5B7D" w14:textId="49A94125" w:rsidR="00F33EC5" w:rsidRDefault="00F33EC5" w:rsidP="00F33EC5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200</w:t>
      </w:r>
      <w:proofErr w:type="gramStart"/>
      <w:r>
        <w:rPr>
          <w:rFonts w:ascii="Comic Sans MS" w:hAnsi="Comic Sans MS" w:cs="Comic Sans MS"/>
          <w:sz w:val="28"/>
          <w:szCs w:val="28"/>
        </w:rPr>
        <w:t>g  Vepřová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panenka </w:t>
      </w:r>
      <w:r w:rsidR="00B92300">
        <w:rPr>
          <w:rFonts w:ascii="Comic Sans MS" w:hAnsi="Comic Sans MS" w:cs="Comic Sans MS"/>
          <w:sz w:val="28"/>
          <w:szCs w:val="28"/>
        </w:rPr>
        <w:t>s dijonskou omáčkou</w:t>
      </w:r>
      <w:r w:rsidR="00AB764D">
        <w:rPr>
          <w:rFonts w:ascii="Comic Sans MS" w:hAnsi="Comic Sans MS" w:cs="Comic Sans MS"/>
          <w:sz w:val="28"/>
          <w:szCs w:val="28"/>
        </w:rPr>
        <w:t>, americké bram</w:t>
      </w:r>
      <w:r w:rsidR="00B92300">
        <w:rPr>
          <w:rFonts w:ascii="Comic Sans MS" w:hAnsi="Comic Sans MS" w:cs="Comic Sans MS"/>
          <w:sz w:val="28"/>
          <w:szCs w:val="28"/>
        </w:rPr>
        <w:t>.</w:t>
      </w:r>
      <w:r w:rsidR="00AB764D">
        <w:rPr>
          <w:rFonts w:ascii="Comic Sans MS" w:hAnsi="Comic Sans MS" w:cs="Comic Sans MS"/>
          <w:sz w:val="28"/>
          <w:szCs w:val="28"/>
        </w:rPr>
        <w:t xml:space="preserve">   </w:t>
      </w:r>
      <w:r w:rsidR="00B92300">
        <w:rPr>
          <w:rFonts w:ascii="Comic Sans MS" w:hAnsi="Comic Sans MS" w:cs="Comic Sans MS"/>
          <w:sz w:val="28"/>
          <w:szCs w:val="28"/>
        </w:rPr>
        <w:t xml:space="preserve">  </w:t>
      </w:r>
      <w:r>
        <w:rPr>
          <w:rFonts w:ascii="Comic Sans MS" w:hAnsi="Comic Sans MS" w:cs="Comic Sans MS"/>
          <w:sz w:val="28"/>
          <w:szCs w:val="28"/>
        </w:rPr>
        <w:t>1</w:t>
      </w:r>
      <w:r w:rsidR="00B92300">
        <w:rPr>
          <w:rFonts w:ascii="Comic Sans MS" w:hAnsi="Comic Sans MS" w:cs="Comic Sans MS"/>
          <w:sz w:val="28"/>
          <w:szCs w:val="28"/>
        </w:rPr>
        <w:t>,10</w:t>
      </w:r>
      <w:r>
        <w:rPr>
          <w:rFonts w:ascii="Comic Sans MS" w:hAnsi="Comic Sans MS" w:cs="Comic Sans MS"/>
          <w:sz w:val="28"/>
          <w:szCs w:val="28"/>
        </w:rPr>
        <w:tab/>
      </w:r>
      <w:r w:rsidR="00B92300">
        <w:rPr>
          <w:rFonts w:ascii="Comic Sans MS" w:hAnsi="Comic Sans MS" w:cs="Comic Sans MS"/>
          <w:sz w:val="28"/>
          <w:szCs w:val="28"/>
        </w:rPr>
        <w:t>199</w:t>
      </w:r>
      <w:r>
        <w:rPr>
          <w:rFonts w:ascii="Comic Sans MS" w:hAnsi="Comic Sans MS" w:cs="Comic Sans MS"/>
          <w:sz w:val="28"/>
          <w:szCs w:val="28"/>
        </w:rPr>
        <w:t>Kč</w:t>
      </w:r>
    </w:p>
    <w:p w14:paraId="5EDAE42E" w14:textId="18E3885B" w:rsidR="00AB2B3D" w:rsidRDefault="002D6E42" w:rsidP="00FE6CFB">
      <w:pPr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1</w:t>
      </w:r>
      <w:r w:rsidR="00B92300">
        <w:rPr>
          <w:rFonts w:ascii="Comic Sans MS" w:hAnsi="Comic Sans MS" w:cs="Comic Sans MS"/>
          <w:sz w:val="28"/>
          <w:szCs w:val="28"/>
        </w:rPr>
        <w:t>5</w:t>
      </w:r>
      <w:r w:rsidR="00AB2B3D">
        <w:rPr>
          <w:rFonts w:ascii="Comic Sans MS" w:hAnsi="Comic Sans MS" w:cs="Comic Sans MS"/>
          <w:sz w:val="28"/>
          <w:szCs w:val="28"/>
        </w:rPr>
        <w:t>0g</w:t>
      </w:r>
      <w:proofErr w:type="gramEnd"/>
      <w:r w:rsidR="00AB2B3D">
        <w:rPr>
          <w:rFonts w:ascii="Comic Sans MS" w:hAnsi="Comic Sans MS" w:cs="Comic Sans MS"/>
          <w:sz w:val="28"/>
          <w:szCs w:val="28"/>
        </w:rPr>
        <w:t xml:space="preserve">  </w:t>
      </w:r>
      <w:r w:rsidR="00B92300">
        <w:rPr>
          <w:rFonts w:ascii="Comic Sans MS" w:hAnsi="Comic Sans MS" w:cs="Comic Sans MS"/>
          <w:sz w:val="28"/>
          <w:szCs w:val="28"/>
        </w:rPr>
        <w:t xml:space="preserve"> Marinovaný kuřecí steak, hranolky, obloha         </w:t>
      </w:r>
      <w:r w:rsidR="005C59A3">
        <w:rPr>
          <w:rFonts w:ascii="Comic Sans MS" w:hAnsi="Comic Sans MS" w:cs="Comic Sans MS"/>
          <w:sz w:val="28"/>
          <w:szCs w:val="28"/>
        </w:rPr>
        <w:tab/>
      </w:r>
      <w:r w:rsidR="00AB764D">
        <w:rPr>
          <w:rFonts w:ascii="Comic Sans MS" w:hAnsi="Comic Sans MS" w:cs="Comic Sans MS"/>
          <w:sz w:val="28"/>
          <w:szCs w:val="28"/>
        </w:rPr>
        <w:tab/>
      </w:r>
      <w:r w:rsidR="00B92300">
        <w:rPr>
          <w:rFonts w:ascii="Comic Sans MS" w:hAnsi="Comic Sans MS" w:cs="Comic Sans MS"/>
          <w:sz w:val="28"/>
          <w:szCs w:val="28"/>
        </w:rPr>
        <w:t xml:space="preserve">          </w:t>
      </w:r>
      <w:r w:rsidR="00FB4852">
        <w:rPr>
          <w:rFonts w:ascii="Comic Sans MS" w:hAnsi="Comic Sans MS" w:cs="Comic Sans MS"/>
          <w:sz w:val="28"/>
          <w:szCs w:val="28"/>
        </w:rPr>
        <w:t>1</w:t>
      </w:r>
      <w:r w:rsidR="00AB2B3D">
        <w:rPr>
          <w:rFonts w:ascii="Comic Sans MS" w:hAnsi="Comic Sans MS" w:cs="Comic Sans MS"/>
          <w:sz w:val="28"/>
          <w:szCs w:val="28"/>
        </w:rPr>
        <w:tab/>
        <w:t>1</w:t>
      </w:r>
      <w:r w:rsidR="00B92300">
        <w:rPr>
          <w:rFonts w:ascii="Comic Sans MS" w:hAnsi="Comic Sans MS" w:cs="Comic Sans MS"/>
          <w:sz w:val="28"/>
          <w:szCs w:val="28"/>
        </w:rPr>
        <w:t>79</w:t>
      </w:r>
      <w:r w:rsidR="005C59A3">
        <w:rPr>
          <w:rFonts w:ascii="Comic Sans MS" w:hAnsi="Comic Sans MS" w:cs="Comic Sans MS"/>
          <w:sz w:val="28"/>
          <w:szCs w:val="28"/>
        </w:rPr>
        <w:t>K</w:t>
      </w:r>
      <w:r w:rsidR="00AB2B3D">
        <w:rPr>
          <w:rFonts w:ascii="Comic Sans MS" w:hAnsi="Comic Sans MS" w:cs="Comic Sans MS"/>
          <w:sz w:val="28"/>
          <w:szCs w:val="28"/>
        </w:rPr>
        <w:t>č</w:t>
      </w:r>
    </w:p>
    <w:p w14:paraId="71A702DE" w14:textId="26B1E6FC" w:rsidR="00FE6CFB" w:rsidRDefault="00AB764D" w:rsidP="00AB764D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150</w:t>
      </w:r>
      <w:proofErr w:type="gramStart"/>
      <w:r>
        <w:rPr>
          <w:rFonts w:ascii="Comic Sans MS" w:hAnsi="Comic Sans MS" w:cs="Comic Sans MS"/>
          <w:sz w:val="28"/>
          <w:szCs w:val="28"/>
        </w:rPr>
        <w:t>g  Smažený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kuřecí řízek, </w:t>
      </w:r>
      <w:r w:rsidR="00B92300">
        <w:rPr>
          <w:rFonts w:ascii="Comic Sans MS" w:hAnsi="Comic Sans MS" w:cs="Comic Sans MS"/>
          <w:sz w:val="28"/>
          <w:szCs w:val="28"/>
        </w:rPr>
        <w:t>šťouchané</w:t>
      </w:r>
      <w:r>
        <w:rPr>
          <w:rFonts w:ascii="Comic Sans MS" w:hAnsi="Comic Sans MS" w:cs="Comic Sans MS"/>
          <w:sz w:val="28"/>
          <w:szCs w:val="28"/>
        </w:rPr>
        <w:t xml:space="preserve"> brambory, </w:t>
      </w:r>
      <w:r w:rsidR="00B92300">
        <w:rPr>
          <w:rFonts w:ascii="Comic Sans MS" w:hAnsi="Comic Sans MS" w:cs="Comic Sans MS"/>
          <w:sz w:val="28"/>
          <w:szCs w:val="28"/>
        </w:rPr>
        <w:t xml:space="preserve">okurka      </w:t>
      </w:r>
      <w:r>
        <w:rPr>
          <w:rFonts w:ascii="Comic Sans MS" w:hAnsi="Comic Sans MS" w:cs="Comic Sans MS"/>
          <w:sz w:val="28"/>
          <w:szCs w:val="28"/>
        </w:rPr>
        <w:t xml:space="preserve">  1,3,7</w:t>
      </w:r>
      <w:r>
        <w:rPr>
          <w:rFonts w:ascii="Comic Sans MS" w:hAnsi="Comic Sans MS" w:cs="Comic Sans MS"/>
          <w:sz w:val="28"/>
          <w:szCs w:val="28"/>
        </w:rPr>
        <w:tab/>
        <w:t>179Kč</w:t>
      </w:r>
    </w:p>
    <w:p w14:paraId="6C656F53" w14:textId="2D283469" w:rsidR="00AB764D" w:rsidRPr="00B92300" w:rsidRDefault="00B92300" w:rsidP="000073DA">
      <w:pPr>
        <w:tabs>
          <w:tab w:val="left" w:pos="2655"/>
        </w:tabs>
        <w:rPr>
          <w:rFonts w:ascii="Comic Sans MS" w:hAnsi="Comic Sans MS" w:cs="Comic Sans MS"/>
          <w:bCs/>
          <w:sz w:val="28"/>
          <w:szCs w:val="28"/>
        </w:rPr>
      </w:pPr>
      <w:r w:rsidRPr="00B92300">
        <w:rPr>
          <w:rFonts w:ascii="Comic Sans MS" w:hAnsi="Comic Sans MS" w:cs="Comic Sans MS"/>
          <w:bCs/>
          <w:sz w:val="28"/>
          <w:szCs w:val="28"/>
        </w:rPr>
        <w:t>150</w:t>
      </w:r>
      <w:proofErr w:type="gramStart"/>
      <w:r w:rsidRPr="00B92300">
        <w:rPr>
          <w:rFonts w:ascii="Comic Sans MS" w:hAnsi="Comic Sans MS" w:cs="Comic Sans MS"/>
          <w:bCs/>
          <w:sz w:val="28"/>
          <w:szCs w:val="28"/>
        </w:rPr>
        <w:t xml:space="preserve">g </w:t>
      </w:r>
      <w:r>
        <w:rPr>
          <w:rFonts w:ascii="Comic Sans MS" w:hAnsi="Comic Sans MS" w:cs="Comic Sans MS"/>
          <w:bCs/>
          <w:sz w:val="28"/>
          <w:szCs w:val="28"/>
        </w:rPr>
        <w:t xml:space="preserve"> </w:t>
      </w:r>
      <w:r w:rsidRPr="00B92300">
        <w:rPr>
          <w:rFonts w:ascii="Comic Sans MS" w:hAnsi="Comic Sans MS" w:cs="Comic Sans MS"/>
          <w:bCs/>
          <w:sz w:val="28"/>
          <w:szCs w:val="28"/>
        </w:rPr>
        <w:t>Smažený</w:t>
      </w:r>
      <w:proofErr w:type="gramEnd"/>
      <w:r w:rsidRPr="00B92300">
        <w:rPr>
          <w:rFonts w:ascii="Comic Sans MS" w:hAnsi="Comic Sans MS" w:cs="Comic Sans MS"/>
          <w:bCs/>
          <w:sz w:val="28"/>
          <w:szCs w:val="28"/>
        </w:rPr>
        <w:t xml:space="preserve"> vepřový řízek, šťouchané brambory, okurka</w:t>
      </w:r>
      <w:r>
        <w:rPr>
          <w:rFonts w:ascii="Comic Sans MS" w:hAnsi="Comic Sans MS" w:cs="Comic Sans MS"/>
          <w:bCs/>
          <w:sz w:val="28"/>
          <w:szCs w:val="28"/>
        </w:rPr>
        <w:t xml:space="preserve">     </w:t>
      </w:r>
      <w:r w:rsidRPr="00B92300">
        <w:rPr>
          <w:rFonts w:ascii="Comic Sans MS" w:hAnsi="Comic Sans MS" w:cs="Comic Sans MS"/>
          <w:bCs/>
          <w:sz w:val="28"/>
          <w:szCs w:val="28"/>
        </w:rPr>
        <w:t xml:space="preserve"> 1,3,7</w:t>
      </w:r>
      <w:r w:rsidRPr="00B92300">
        <w:rPr>
          <w:rFonts w:ascii="Comic Sans MS" w:hAnsi="Comic Sans MS" w:cs="Comic Sans MS"/>
          <w:bCs/>
          <w:sz w:val="28"/>
          <w:szCs w:val="28"/>
        </w:rPr>
        <w:tab/>
        <w:t>179Kč</w:t>
      </w:r>
    </w:p>
    <w:p w14:paraId="7886A950" w14:textId="3E0BF93D" w:rsidR="00277249" w:rsidRDefault="00914E4B" w:rsidP="000073DA">
      <w:pPr>
        <w:tabs>
          <w:tab w:val="left" w:pos="2655"/>
        </w:tabs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  <w:u w:val="single"/>
        </w:rPr>
        <w:t>Bezmasá jíd</w:t>
      </w:r>
      <w:r w:rsidR="00111345">
        <w:rPr>
          <w:rFonts w:ascii="Comic Sans MS" w:hAnsi="Comic Sans MS" w:cs="Comic Sans MS"/>
          <w:b/>
          <w:sz w:val="28"/>
          <w:szCs w:val="28"/>
          <w:u w:val="single"/>
        </w:rPr>
        <w:t>la</w:t>
      </w:r>
      <w:r w:rsidR="00610FF0">
        <w:rPr>
          <w:rFonts w:ascii="Comic Sans MS" w:hAnsi="Comic Sans MS" w:cs="Comic Sans MS"/>
          <w:bCs/>
          <w:sz w:val="28"/>
          <w:szCs w:val="28"/>
        </w:rPr>
        <w:tab/>
      </w:r>
    </w:p>
    <w:p w14:paraId="1A9EB308" w14:textId="21992ADE" w:rsidR="002A25BF" w:rsidRDefault="00F33EC5" w:rsidP="000073DA">
      <w:pPr>
        <w:tabs>
          <w:tab w:val="left" w:pos="2655"/>
        </w:tabs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100</w:t>
      </w:r>
      <w:proofErr w:type="gramStart"/>
      <w:r>
        <w:rPr>
          <w:rFonts w:ascii="Comic Sans MS" w:hAnsi="Comic Sans MS" w:cs="Comic Sans MS"/>
          <w:bCs/>
          <w:sz w:val="28"/>
          <w:szCs w:val="28"/>
        </w:rPr>
        <w:t>g</w:t>
      </w:r>
      <w:r w:rsidR="0028597D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FE6CFB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>Smažen</w:t>
      </w:r>
      <w:r w:rsidR="00AB764D">
        <w:rPr>
          <w:rFonts w:ascii="Comic Sans MS" w:hAnsi="Comic Sans MS" w:cs="Comic Sans MS"/>
          <w:bCs/>
          <w:sz w:val="28"/>
          <w:szCs w:val="28"/>
        </w:rPr>
        <w:t>é</w:t>
      </w:r>
      <w:proofErr w:type="gramEnd"/>
      <w:r w:rsidR="00AB764D">
        <w:rPr>
          <w:rFonts w:ascii="Comic Sans MS" w:hAnsi="Comic Sans MS" w:cs="Comic Sans MS"/>
          <w:bCs/>
          <w:sz w:val="28"/>
          <w:szCs w:val="28"/>
        </w:rPr>
        <w:t xml:space="preserve"> sýrové duo, </w:t>
      </w:r>
      <w:r>
        <w:rPr>
          <w:rFonts w:ascii="Comic Sans MS" w:hAnsi="Comic Sans MS" w:cs="Comic Sans MS"/>
          <w:bCs/>
          <w:sz w:val="28"/>
          <w:szCs w:val="28"/>
        </w:rPr>
        <w:t>va</w:t>
      </w:r>
      <w:r w:rsidR="00A32061">
        <w:rPr>
          <w:rFonts w:ascii="Comic Sans MS" w:hAnsi="Comic Sans MS" w:cs="Comic Sans MS"/>
          <w:bCs/>
          <w:sz w:val="28"/>
          <w:szCs w:val="28"/>
        </w:rPr>
        <w:t>řené brambory</w:t>
      </w:r>
      <w:r>
        <w:rPr>
          <w:rFonts w:ascii="Comic Sans MS" w:hAnsi="Comic Sans MS" w:cs="Comic Sans MS"/>
          <w:bCs/>
          <w:sz w:val="28"/>
          <w:szCs w:val="28"/>
        </w:rPr>
        <w:t>, tatarka</w:t>
      </w:r>
      <w:r w:rsidR="00550A1D">
        <w:rPr>
          <w:rFonts w:ascii="Comic Sans MS" w:hAnsi="Comic Sans MS" w:cs="Comic Sans MS"/>
          <w:bCs/>
          <w:sz w:val="28"/>
          <w:szCs w:val="28"/>
        </w:rPr>
        <w:tab/>
      </w:r>
      <w:r w:rsidR="001222A1"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432ABF">
        <w:rPr>
          <w:rFonts w:ascii="Comic Sans MS" w:hAnsi="Comic Sans MS" w:cs="Comic Sans MS"/>
          <w:bCs/>
          <w:sz w:val="28"/>
          <w:szCs w:val="28"/>
        </w:rPr>
        <w:t>1,</w:t>
      </w:r>
      <w:r w:rsidR="008E3F59">
        <w:rPr>
          <w:rFonts w:ascii="Comic Sans MS" w:hAnsi="Comic Sans MS" w:cs="Comic Sans MS"/>
          <w:bCs/>
          <w:sz w:val="28"/>
          <w:szCs w:val="28"/>
        </w:rPr>
        <w:t>3,</w:t>
      </w:r>
      <w:r w:rsidR="0048400F">
        <w:rPr>
          <w:rFonts w:ascii="Comic Sans MS" w:hAnsi="Comic Sans MS" w:cs="Comic Sans MS"/>
          <w:bCs/>
          <w:sz w:val="28"/>
          <w:szCs w:val="28"/>
        </w:rPr>
        <w:t>7</w:t>
      </w:r>
      <w:r>
        <w:rPr>
          <w:rFonts w:ascii="Comic Sans MS" w:hAnsi="Comic Sans MS" w:cs="Comic Sans MS"/>
          <w:bCs/>
          <w:sz w:val="28"/>
          <w:szCs w:val="28"/>
        </w:rPr>
        <w:t>,10</w:t>
      </w:r>
      <w:r w:rsidR="0048400F">
        <w:rPr>
          <w:rFonts w:ascii="Comic Sans MS" w:hAnsi="Comic Sans MS" w:cs="Comic Sans MS"/>
          <w:bCs/>
          <w:sz w:val="28"/>
          <w:szCs w:val="28"/>
        </w:rPr>
        <w:tab/>
      </w:r>
      <w:r w:rsidR="0087220C">
        <w:rPr>
          <w:rFonts w:ascii="Comic Sans MS" w:hAnsi="Comic Sans MS" w:cs="Comic Sans MS"/>
          <w:bCs/>
          <w:sz w:val="28"/>
          <w:szCs w:val="28"/>
        </w:rPr>
        <w:t>1</w:t>
      </w:r>
      <w:r>
        <w:rPr>
          <w:rFonts w:ascii="Comic Sans MS" w:hAnsi="Comic Sans MS" w:cs="Comic Sans MS"/>
          <w:bCs/>
          <w:sz w:val="28"/>
          <w:szCs w:val="28"/>
        </w:rPr>
        <w:t>6</w:t>
      </w:r>
      <w:r w:rsidR="002219E3">
        <w:rPr>
          <w:rFonts w:ascii="Comic Sans MS" w:hAnsi="Comic Sans MS" w:cs="Comic Sans MS"/>
          <w:bCs/>
          <w:sz w:val="28"/>
          <w:szCs w:val="28"/>
        </w:rPr>
        <w:t>5</w:t>
      </w:r>
      <w:r w:rsidR="0087220C">
        <w:rPr>
          <w:rFonts w:ascii="Comic Sans MS" w:hAnsi="Comic Sans MS" w:cs="Comic Sans MS"/>
          <w:bCs/>
          <w:sz w:val="28"/>
          <w:szCs w:val="28"/>
        </w:rPr>
        <w:t>Kč</w:t>
      </w:r>
    </w:p>
    <w:p w14:paraId="1B06A54F" w14:textId="0E961810" w:rsidR="001426F9" w:rsidRPr="00B92300" w:rsidRDefault="00B92300" w:rsidP="000073DA">
      <w:pPr>
        <w:tabs>
          <w:tab w:val="left" w:pos="2655"/>
        </w:tabs>
        <w:rPr>
          <w:rFonts w:ascii="Comic Sans MS" w:hAnsi="Comic Sans MS" w:cs="Comic Sans MS"/>
          <w:b/>
          <w:sz w:val="28"/>
          <w:szCs w:val="28"/>
          <w:u w:val="single"/>
        </w:rPr>
      </w:pPr>
      <w:r w:rsidRPr="00B92300">
        <w:rPr>
          <w:rFonts w:ascii="Comic Sans MS" w:hAnsi="Comic Sans MS" w:cs="Comic Sans MS"/>
          <w:b/>
          <w:sz w:val="28"/>
          <w:szCs w:val="28"/>
          <w:u w:val="single"/>
        </w:rPr>
        <w:t>Salátek</w:t>
      </w:r>
      <w:r>
        <w:rPr>
          <w:rFonts w:ascii="Comic Sans MS" w:hAnsi="Comic Sans MS" w:cs="Comic Sans MS"/>
          <w:b/>
          <w:sz w:val="28"/>
          <w:szCs w:val="28"/>
          <w:u w:val="single"/>
        </w:rPr>
        <w:t>:</w:t>
      </w:r>
    </w:p>
    <w:p w14:paraId="1BE0CC62" w14:textId="3E2C2B80" w:rsidR="00B92300" w:rsidRDefault="001426F9" w:rsidP="000073DA">
      <w:pPr>
        <w:tabs>
          <w:tab w:val="left" w:pos="2655"/>
        </w:tabs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         </w:t>
      </w:r>
      <w:r w:rsidR="00B92300">
        <w:rPr>
          <w:rFonts w:ascii="Comic Sans MS" w:hAnsi="Comic Sans MS" w:cs="Comic Sans MS"/>
          <w:bCs/>
          <w:sz w:val="28"/>
          <w:szCs w:val="28"/>
        </w:rPr>
        <w:t>Okurkový salát</w:t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</w:r>
      <w:r>
        <w:rPr>
          <w:rFonts w:ascii="Comic Sans MS" w:hAnsi="Comic Sans MS" w:cs="Comic Sans MS"/>
          <w:bCs/>
          <w:sz w:val="28"/>
          <w:szCs w:val="28"/>
        </w:rPr>
        <w:tab/>
        <w:t xml:space="preserve"> 39Kč</w:t>
      </w:r>
    </w:p>
    <w:p w14:paraId="140D247B" w14:textId="77777777" w:rsidR="004E760F" w:rsidRDefault="004E760F" w:rsidP="00BD34BB">
      <w:pPr>
        <w:tabs>
          <w:tab w:val="left" w:pos="2655"/>
        </w:tabs>
        <w:jc w:val="center"/>
        <w:rPr>
          <w:rFonts w:ascii="Comic Sans MS" w:hAnsi="Comic Sans MS" w:cs="Comic Sans MS"/>
          <w:b/>
          <w:sz w:val="28"/>
          <w:szCs w:val="28"/>
        </w:rPr>
      </w:pPr>
    </w:p>
    <w:p w14:paraId="6D9BB368" w14:textId="2877B951" w:rsidR="00213EDE" w:rsidRPr="00BF0EF8" w:rsidRDefault="00292CAB" w:rsidP="00BD34BB">
      <w:pPr>
        <w:tabs>
          <w:tab w:val="left" w:pos="2655"/>
        </w:tabs>
        <w:jc w:val="center"/>
        <w:rPr>
          <w:rFonts w:ascii="Comic Sans MS" w:hAnsi="Comic Sans MS" w:cs="Comic Sans MS"/>
          <w:bCs/>
          <w:sz w:val="28"/>
          <w:szCs w:val="28"/>
        </w:rPr>
      </w:pPr>
      <w:r w:rsidRPr="00BF0EF8">
        <w:rPr>
          <w:rFonts w:ascii="Comic Sans MS" w:hAnsi="Comic Sans MS" w:cs="Comic Sans MS"/>
          <w:b/>
          <w:sz w:val="28"/>
          <w:szCs w:val="28"/>
        </w:rPr>
        <w:t>Poloviční polévka 25Kč</w:t>
      </w:r>
      <w:r w:rsidR="009C4DDB" w:rsidRPr="00BF0EF8">
        <w:rPr>
          <w:rFonts w:ascii="Comic Sans MS" w:hAnsi="Comic Sans MS" w:cs="Comic Sans MS"/>
          <w:b/>
          <w:sz w:val="28"/>
          <w:szCs w:val="28"/>
        </w:rPr>
        <w:tab/>
      </w:r>
      <w:r w:rsidR="009C4DDB" w:rsidRPr="00BF0EF8">
        <w:rPr>
          <w:rFonts w:ascii="Comic Sans MS" w:hAnsi="Comic Sans MS" w:cs="Comic Sans MS"/>
          <w:b/>
          <w:sz w:val="28"/>
          <w:szCs w:val="28"/>
        </w:rPr>
        <w:tab/>
      </w:r>
      <w:r w:rsidRPr="00BF0EF8">
        <w:rPr>
          <w:rFonts w:ascii="Comic Sans MS" w:hAnsi="Comic Sans MS" w:cs="Comic Sans MS"/>
          <w:b/>
          <w:sz w:val="28"/>
          <w:szCs w:val="28"/>
        </w:rPr>
        <w:t xml:space="preserve">Poloviční hotovka </w:t>
      </w:r>
      <w:r w:rsidR="00235D3F" w:rsidRPr="00BF0EF8">
        <w:rPr>
          <w:rFonts w:ascii="Comic Sans MS" w:hAnsi="Comic Sans MS" w:cs="Comic Sans MS"/>
          <w:b/>
          <w:sz w:val="28"/>
          <w:szCs w:val="28"/>
        </w:rPr>
        <w:t>105</w:t>
      </w:r>
      <w:r w:rsidRPr="00BF0EF8">
        <w:rPr>
          <w:rFonts w:ascii="Comic Sans MS" w:hAnsi="Comic Sans MS" w:cs="Comic Sans MS"/>
          <w:b/>
          <w:sz w:val="28"/>
          <w:szCs w:val="28"/>
        </w:rPr>
        <w:t>Kč</w:t>
      </w:r>
    </w:p>
    <w:p w14:paraId="0F6A72C9" w14:textId="3EC08ECE" w:rsidR="00235D3F" w:rsidRPr="00BF0EF8" w:rsidRDefault="00111345" w:rsidP="005C59A3">
      <w:pPr>
        <w:jc w:val="center"/>
        <w:rPr>
          <w:rFonts w:ascii="Comic Sans MS" w:hAnsi="Comic Sans MS" w:cs="Comic Sans MS"/>
          <w:b/>
          <w:sz w:val="28"/>
          <w:szCs w:val="28"/>
        </w:rPr>
      </w:pPr>
      <w:r w:rsidRPr="00BF0EF8">
        <w:rPr>
          <w:rFonts w:ascii="Comic Sans MS" w:hAnsi="Comic Sans MS" w:cs="Comic Sans MS"/>
          <w:b/>
          <w:sz w:val="28"/>
          <w:szCs w:val="28"/>
        </w:rPr>
        <w:t xml:space="preserve">Kuchyň do </w:t>
      </w:r>
      <w:r w:rsidR="00AB764D">
        <w:rPr>
          <w:rFonts w:ascii="Comic Sans MS" w:hAnsi="Comic Sans MS" w:cs="Comic Sans MS"/>
          <w:b/>
          <w:sz w:val="28"/>
          <w:szCs w:val="28"/>
        </w:rPr>
        <w:t>2</w:t>
      </w:r>
      <w:r w:rsidR="001D4A99">
        <w:rPr>
          <w:rFonts w:ascii="Comic Sans MS" w:hAnsi="Comic Sans MS" w:cs="Comic Sans MS"/>
          <w:b/>
          <w:sz w:val="28"/>
          <w:szCs w:val="28"/>
        </w:rPr>
        <w:t>0</w:t>
      </w:r>
      <w:r w:rsidR="00074310" w:rsidRPr="00BF0EF8">
        <w:rPr>
          <w:rFonts w:ascii="Comic Sans MS" w:hAnsi="Comic Sans MS" w:cs="Comic Sans MS"/>
          <w:b/>
          <w:sz w:val="28"/>
          <w:szCs w:val="28"/>
        </w:rPr>
        <w:t>:</w:t>
      </w:r>
      <w:r w:rsidR="001D4A99">
        <w:rPr>
          <w:rFonts w:ascii="Comic Sans MS" w:hAnsi="Comic Sans MS" w:cs="Comic Sans MS"/>
          <w:b/>
          <w:sz w:val="28"/>
          <w:szCs w:val="28"/>
        </w:rPr>
        <w:t>3</w:t>
      </w:r>
      <w:r w:rsidR="00340932" w:rsidRPr="00BF0EF8">
        <w:rPr>
          <w:rFonts w:ascii="Comic Sans MS" w:hAnsi="Comic Sans MS" w:cs="Comic Sans MS"/>
          <w:b/>
          <w:sz w:val="28"/>
          <w:szCs w:val="28"/>
        </w:rPr>
        <w:t>0</w:t>
      </w:r>
      <w:r w:rsidRPr="00BF0EF8">
        <w:rPr>
          <w:rFonts w:ascii="Comic Sans MS" w:hAnsi="Comic Sans MS" w:cs="Comic Sans MS"/>
          <w:b/>
          <w:sz w:val="28"/>
          <w:szCs w:val="28"/>
        </w:rPr>
        <w:t xml:space="preserve"> hod.</w:t>
      </w:r>
      <w:r w:rsidR="00235D3F" w:rsidRPr="00BF0EF8">
        <w:rPr>
          <w:rFonts w:ascii="Comic Sans MS" w:hAnsi="Comic Sans MS" w:cs="Comic Sans MS"/>
          <w:b/>
          <w:sz w:val="28"/>
          <w:szCs w:val="28"/>
        </w:rPr>
        <w:tab/>
      </w:r>
      <w:r w:rsidR="00235D3F" w:rsidRPr="00BF0EF8">
        <w:rPr>
          <w:rFonts w:ascii="Comic Sans MS" w:hAnsi="Comic Sans MS" w:cs="Comic Sans MS"/>
          <w:b/>
          <w:sz w:val="28"/>
          <w:szCs w:val="28"/>
        </w:rPr>
        <w:tab/>
      </w:r>
      <w:r w:rsidR="00256907" w:rsidRPr="00BF0EF8">
        <w:rPr>
          <w:rFonts w:ascii="Comic Sans MS" w:hAnsi="Comic Sans MS" w:cs="Comic Sans MS"/>
          <w:b/>
          <w:sz w:val="28"/>
          <w:szCs w:val="28"/>
        </w:rPr>
        <w:t xml:space="preserve">Box </w:t>
      </w:r>
      <w:r w:rsidR="002B16CA" w:rsidRPr="00BF0EF8">
        <w:rPr>
          <w:rFonts w:ascii="Comic Sans MS" w:hAnsi="Comic Sans MS" w:cs="Comic Sans MS"/>
          <w:b/>
          <w:sz w:val="28"/>
          <w:szCs w:val="28"/>
        </w:rPr>
        <w:t>na jídlo</w:t>
      </w:r>
      <w:r w:rsidR="00256907" w:rsidRPr="00BF0EF8">
        <w:rPr>
          <w:rFonts w:ascii="Comic Sans MS" w:hAnsi="Comic Sans MS" w:cs="Comic Sans MS"/>
          <w:b/>
          <w:sz w:val="28"/>
          <w:szCs w:val="28"/>
        </w:rPr>
        <w:t xml:space="preserve"> 10Kč</w:t>
      </w:r>
    </w:p>
    <w:p w14:paraId="093E81F0" w14:textId="64CFB548" w:rsidR="00111345" w:rsidRPr="00BF0EF8" w:rsidRDefault="00111345" w:rsidP="009C4DDB">
      <w:pPr>
        <w:jc w:val="center"/>
        <w:rPr>
          <w:sz w:val="28"/>
          <w:szCs w:val="28"/>
        </w:rPr>
      </w:pPr>
      <w:r w:rsidRPr="00BF0EF8">
        <w:rPr>
          <w:rFonts w:ascii="Comic Sans MS" w:hAnsi="Comic Sans MS" w:cs="Comic Sans MS"/>
          <w:b/>
          <w:sz w:val="28"/>
          <w:szCs w:val="28"/>
        </w:rPr>
        <w:t>Objedn</w:t>
      </w:r>
      <w:r w:rsidR="00C36180" w:rsidRPr="00BF0EF8">
        <w:rPr>
          <w:rFonts w:ascii="Comic Sans MS" w:hAnsi="Comic Sans MS" w:cs="Comic Sans MS"/>
          <w:b/>
          <w:sz w:val="28"/>
          <w:szCs w:val="28"/>
        </w:rPr>
        <w:t>á</w:t>
      </w:r>
      <w:r w:rsidRPr="00BF0EF8">
        <w:rPr>
          <w:rFonts w:ascii="Comic Sans MS" w:hAnsi="Comic Sans MS" w:cs="Comic Sans MS"/>
          <w:b/>
          <w:sz w:val="28"/>
          <w:szCs w:val="28"/>
        </w:rPr>
        <w:t>vat můžete na tel. 601188198</w:t>
      </w:r>
      <w:bookmarkEnd w:id="0"/>
    </w:p>
    <w:p w14:paraId="3E0B900E" w14:textId="6A22EAD6" w:rsidR="00111345" w:rsidRDefault="00111345" w:rsidP="009C4DDB">
      <w:pPr>
        <w:jc w:val="center"/>
      </w:pPr>
      <w:r>
        <w:rPr>
          <w:rFonts w:ascii="Comic Sans MS" w:hAnsi="Comic Sans MS" w:cs="Comic Sans MS"/>
          <w:b/>
          <w:sz w:val="32"/>
          <w:szCs w:val="32"/>
        </w:rPr>
        <w:t xml:space="preserve">Dobrou chuť Vám přeje kolektiv </w:t>
      </w:r>
      <w:proofErr w:type="gramStart"/>
      <w:r>
        <w:rPr>
          <w:rFonts w:ascii="Comic Sans MS" w:hAnsi="Comic Sans MS" w:cs="Comic Sans MS"/>
          <w:b/>
          <w:sz w:val="32"/>
          <w:szCs w:val="32"/>
        </w:rPr>
        <w:t xml:space="preserve">restaurace </w:t>
      </w:r>
      <w:r w:rsidR="009A5CB5">
        <w:rPr>
          <w:rFonts w:ascii="Comic Sans MS" w:hAnsi="Comic Sans MS" w:cs="Comic Sans MS"/>
          <w:b/>
          <w:sz w:val="32"/>
          <w:szCs w:val="32"/>
        </w:rPr>
        <w:t xml:space="preserve"> </w:t>
      </w:r>
      <w:r>
        <w:rPr>
          <w:rFonts w:ascii="Comic Sans MS" w:hAnsi="Comic Sans MS" w:cs="Comic Sans MS"/>
          <w:b/>
          <w:sz w:val="32"/>
          <w:szCs w:val="32"/>
        </w:rPr>
        <w:t>„</w:t>
      </w:r>
      <w:proofErr w:type="gramEnd"/>
      <w:r w:rsidR="00FE6018">
        <w:rPr>
          <w:rFonts w:ascii="Comic Sans MS" w:hAnsi="Comic Sans MS" w:cs="Comic Sans MS"/>
          <w:b/>
          <w:sz w:val="32"/>
          <w:szCs w:val="32"/>
        </w:rPr>
        <w:t>U</w:t>
      </w:r>
      <w:r>
        <w:rPr>
          <w:rFonts w:ascii="Comic Sans MS" w:hAnsi="Comic Sans MS" w:cs="Comic Sans MS"/>
          <w:b/>
          <w:sz w:val="32"/>
          <w:szCs w:val="32"/>
        </w:rPr>
        <w:t xml:space="preserve"> Mendlíků“</w:t>
      </w:r>
    </w:p>
    <w:sectPr w:rsidR="00111345" w:rsidSect="006A4455">
      <w:headerReference w:type="default" r:id="rId8"/>
      <w:footerReference w:type="default" r:id="rId9"/>
      <w:pgSz w:w="11906" w:h="16838"/>
      <w:pgMar w:top="771" w:right="709" w:bottom="567" w:left="902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E086" w14:textId="77777777" w:rsidR="006A4455" w:rsidRDefault="006A4455">
      <w:r>
        <w:separator/>
      </w:r>
    </w:p>
  </w:endnote>
  <w:endnote w:type="continuationSeparator" w:id="0">
    <w:p w14:paraId="58A2E84B" w14:textId="77777777" w:rsidR="006A4455" w:rsidRDefault="006A4455">
      <w:r>
        <w:continuationSeparator/>
      </w:r>
    </w:p>
  </w:endnote>
  <w:endnote w:type="continuationNotice" w:id="1">
    <w:p w14:paraId="7FDFCD51" w14:textId="77777777" w:rsidR="006A4455" w:rsidRDefault="006A4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AFDD" w14:textId="77777777" w:rsidR="003F7028" w:rsidRDefault="003F7028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0452" w14:textId="77777777" w:rsidR="006A4455" w:rsidRDefault="006A4455">
      <w:r>
        <w:separator/>
      </w:r>
    </w:p>
  </w:footnote>
  <w:footnote w:type="continuationSeparator" w:id="0">
    <w:p w14:paraId="1EB35A0A" w14:textId="77777777" w:rsidR="006A4455" w:rsidRDefault="006A4455">
      <w:r>
        <w:continuationSeparator/>
      </w:r>
    </w:p>
  </w:footnote>
  <w:footnote w:type="continuationNotice" w:id="1">
    <w:p w14:paraId="36934363" w14:textId="77777777" w:rsidR="006A4455" w:rsidRDefault="006A4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8708" w14:textId="77777777" w:rsidR="003F7028" w:rsidRDefault="003F7028" w:rsidP="00195997">
    <w:pPr>
      <w:pStyle w:val="Nadpis"/>
      <w:spacing w:line="276" w:lineRule="auto"/>
    </w:pPr>
    <w:r>
      <w:rPr>
        <w:sz w:val="40"/>
        <w:szCs w:val="40"/>
      </w:rPr>
      <w:t>Jídelní l</w:t>
    </w:r>
    <w:r w:rsidRPr="00195997">
      <w:rPr>
        <w:sz w:val="40"/>
        <w:szCs w:val="40"/>
      </w:rPr>
      <w:t xml:space="preserve">ístek </w:t>
    </w:r>
    <w:r w:rsidRPr="00195997">
      <w:rPr>
        <w:sz w:val="36"/>
        <w:szCs w:val="36"/>
      </w:rPr>
      <w:t>„U Mendlíků“</w:t>
    </w:r>
  </w:p>
  <w:p w14:paraId="0F61EA7E" w14:textId="77777777" w:rsidR="003F7028" w:rsidRDefault="003F7028">
    <w:pPr>
      <w:pStyle w:val="Zhlav"/>
      <w:tabs>
        <w:tab w:val="left" w:pos="2985"/>
        <w:tab w:val="center" w:pos="5148"/>
      </w:tabs>
      <w:spacing w:line="276" w:lineRule="auto"/>
      <w:jc w:val="center"/>
    </w:pPr>
    <w:r>
      <w:rPr>
        <w:rFonts w:ascii="Comic Sans MS" w:hAnsi="Comic Sans MS" w:cs="Comic Sans MS"/>
        <w:b/>
        <w:sz w:val="36"/>
        <w:szCs w:val="36"/>
      </w:rPr>
      <w:t>Facebook/Restaurace u Mendlíků 2018</w:t>
    </w:r>
  </w:p>
  <w:p w14:paraId="3A6D9A2C" w14:textId="77777777" w:rsidR="003F7028" w:rsidRDefault="003F7028">
    <w:pPr>
      <w:pStyle w:val="Zhlav"/>
      <w:tabs>
        <w:tab w:val="left" w:pos="2985"/>
        <w:tab w:val="center" w:pos="5148"/>
      </w:tabs>
      <w:spacing w:line="360" w:lineRule="auto"/>
      <w:jc w:val="center"/>
    </w:pPr>
    <w:r>
      <w:rPr>
        <w:rFonts w:ascii="Comic Sans MS" w:hAnsi="Comic Sans MS" w:cs="Comic Sans MS"/>
        <w:b/>
        <w:sz w:val="36"/>
        <w:szCs w:val="36"/>
      </w:rPr>
      <w:t>www.umendliku.cz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346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88"/>
    <w:rsid w:val="000004F9"/>
    <w:rsid w:val="00000758"/>
    <w:rsid w:val="00000943"/>
    <w:rsid w:val="00001264"/>
    <w:rsid w:val="0000145E"/>
    <w:rsid w:val="000017DA"/>
    <w:rsid w:val="000018B6"/>
    <w:rsid w:val="00001B96"/>
    <w:rsid w:val="00001BC9"/>
    <w:rsid w:val="00001BD8"/>
    <w:rsid w:val="00001E42"/>
    <w:rsid w:val="00002680"/>
    <w:rsid w:val="000029CF"/>
    <w:rsid w:val="000035EB"/>
    <w:rsid w:val="00003C90"/>
    <w:rsid w:val="00004A8A"/>
    <w:rsid w:val="00004B94"/>
    <w:rsid w:val="000050A3"/>
    <w:rsid w:val="00005246"/>
    <w:rsid w:val="00005C42"/>
    <w:rsid w:val="00005E0D"/>
    <w:rsid w:val="00006AAD"/>
    <w:rsid w:val="00006CB7"/>
    <w:rsid w:val="00006EAD"/>
    <w:rsid w:val="000073DA"/>
    <w:rsid w:val="00007435"/>
    <w:rsid w:val="0000765A"/>
    <w:rsid w:val="0001020B"/>
    <w:rsid w:val="00010AFD"/>
    <w:rsid w:val="00010CCB"/>
    <w:rsid w:val="00010CDF"/>
    <w:rsid w:val="000116DF"/>
    <w:rsid w:val="00012091"/>
    <w:rsid w:val="00012C41"/>
    <w:rsid w:val="00012ED8"/>
    <w:rsid w:val="00012FA1"/>
    <w:rsid w:val="000131D2"/>
    <w:rsid w:val="0001342E"/>
    <w:rsid w:val="000137A8"/>
    <w:rsid w:val="00014EBB"/>
    <w:rsid w:val="0001560A"/>
    <w:rsid w:val="0001598E"/>
    <w:rsid w:val="00015DE9"/>
    <w:rsid w:val="00016296"/>
    <w:rsid w:val="000164CC"/>
    <w:rsid w:val="00016C7F"/>
    <w:rsid w:val="00017886"/>
    <w:rsid w:val="00020B3C"/>
    <w:rsid w:val="000216BC"/>
    <w:rsid w:val="00021811"/>
    <w:rsid w:val="000219B0"/>
    <w:rsid w:val="00021CE6"/>
    <w:rsid w:val="0002219D"/>
    <w:rsid w:val="00022416"/>
    <w:rsid w:val="00022A6B"/>
    <w:rsid w:val="00022EB4"/>
    <w:rsid w:val="000238FA"/>
    <w:rsid w:val="000241C6"/>
    <w:rsid w:val="00024387"/>
    <w:rsid w:val="0002453C"/>
    <w:rsid w:val="0002476F"/>
    <w:rsid w:val="00024893"/>
    <w:rsid w:val="00024ABB"/>
    <w:rsid w:val="000251F2"/>
    <w:rsid w:val="0002527A"/>
    <w:rsid w:val="000253B8"/>
    <w:rsid w:val="000267AB"/>
    <w:rsid w:val="00026EED"/>
    <w:rsid w:val="00027099"/>
    <w:rsid w:val="00027932"/>
    <w:rsid w:val="00027AC8"/>
    <w:rsid w:val="00027D6C"/>
    <w:rsid w:val="00030032"/>
    <w:rsid w:val="000304CF"/>
    <w:rsid w:val="00030820"/>
    <w:rsid w:val="00030878"/>
    <w:rsid w:val="00030A19"/>
    <w:rsid w:val="00030AB6"/>
    <w:rsid w:val="000315F5"/>
    <w:rsid w:val="00031725"/>
    <w:rsid w:val="0003239E"/>
    <w:rsid w:val="00032B62"/>
    <w:rsid w:val="00032D34"/>
    <w:rsid w:val="00034472"/>
    <w:rsid w:val="000346E1"/>
    <w:rsid w:val="00034E2E"/>
    <w:rsid w:val="00034F2A"/>
    <w:rsid w:val="000357DB"/>
    <w:rsid w:val="000363F3"/>
    <w:rsid w:val="000371D5"/>
    <w:rsid w:val="0003753B"/>
    <w:rsid w:val="00037555"/>
    <w:rsid w:val="00037A51"/>
    <w:rsid w:val="000405BB"/>
    <w:rsid w:val="00040D5A"/>
    <w:rsid w:val="000414D4"/>
    <w:rsid w:val="00042231"/>
    <w:rsid w:val="0004280A"/>
    <w:rsid w:val="000428B1"/>
    <w:rsid w:val="00042905"/>
    <w:rsid w:val="00042C77"/>
    <w:rsid w:val="000431E0"/>
    <w:rsid w:val="000432FA"/>
    <w:rsid w:val="00043594"/>
    <w:rsid w:val="00043B17"/>
    <w:rsid w:val="0004444E"/>
    <w:rsid w:val="000447AA"/>
    <w:rsid w:val="000449DA"/>
    <w:rsid w:val="000459D4"/>
    <w:rsid w:val="00045AAB"/>
    <w:rsid w:val="00045B7B"/>
    <w:rsid w:val="00045DB5"/>
    <w:rsid w:val="0004624B"/>
    <w:rsid w:val="00046575"/>
    <w:rsid w:val="00046A94"/>
    <w:rsid w:val="00046CAF"/>
    <w:rsid w:val="00047479"/>
    <w:rsid w:val="000478AE"/>
    <w:rsid w:val="00047BCF"/>
    <w:rsid w:val="00050171"/>
    <w:rsid w:val="00050E1A"/>
    <w:rsid w:val="00051023"/>
    <w:rsid w:val="00051288"/>
    <w:rsid w:val="00051906"/>
    <w:rsid w:val="00051B08"/>
    <w:rsid w:val="00053051"/>
    <w:rsid w:val="00053586"/>
    <w:rsid w:val="000539B0"/>
    <w:rsid w:val="00053EE8"/>
    <w:rsid w:val="000544C9"/>
    <w:rsid w:val="000546D5"/>
    <w:rsid w:val="000547D3"/>
    <w:rsid w:val="000549F3"/>
    <w:rsid w:val="00054D3E"/>
    <w:rsid w:val="00054F0B"/>
    <w:rsid w:val="0005535D"/>
    <w:rsid w:val="00055511"/>
    <w:rsid w:val="0005599B"/>
    <w:rsid w:val="00055E98"/>
    <w:rsid w:val="00056067"/>
    <w:rsid w:val="00056A22"/>
    <w:rsid w:val="00056B7F"/>
    <w:rsid w:val="00056EFF"/>
    <w:rsid w:val="00056F16"/>
    <w:rsid w:val="00057079"/>
    <w:rsid w:val="000571DD"/>
    <w:rsid w:val="00060036"/>
    <w:rsid w:val="00060148"/>
    <w:rsid w:val="000601C1"/>
    <w:rsid w:val="000603F6"/>
    <w:rsid w:val="00060DBA"/>
    <w:rsid w:val="00060EE2"/>
    <w:rsid w:val="00061163"/>
    <w:rsid w:val="00061256"/>
    <w:rsid w:val="00061320"/>
    <w:rsid w:val="000619C6"/>
    <w:rsid w:val="00061C4F"/>
    <w:rsid w:val="00061D1A"/>
    <w:rsid w:val="00061DE3"/>
    <w:rsid w:val="0006207B"/>
    <w:rsid w:val="00062086"/>
    <w:rsid w:val="000624E4"/>
    <w:rsid w:val="000626D3"/>
    <w:rsid w:val="000628F7"/>
    <w:rsid w:val="00062F27"/>
    <w:rsid w:val="0006351E"/>
    <w:rsid w:val="000643A1"/>
    <w:rsid w:val="000643A9"/>
    <w:rsid w:val="00064685"/>
    <w:rsid w:val="0006478A"/>
    <w:rsid w:val="00064B33"/>
    <w:rsid w:val="00064C87"/>
    <w:rsid w:val="00064CDB"/>
    <w:rsid w:val="00064F1A"/>
    <w:rsid w:val="00064FBC"/>
    <w:rsid w:val="000650A3"/>
    <w:rsid w:val="000651A7"/>
    <w:rsid w:val="000659C9"/>
    <w:rsid w:val="00066167"/>
    <w:rsid w:val="00066723"/>
    <w:rsid w:val="00067250"/>
    <w:rsid w:val="0006738A"/>
    <w:rsid w:val="000676E2"/>
    <w:rsid w:val="00067A0B"/>
    <w:rsid w:val="00070B24"/>
    <w:rsid w:val="000710D6"/>
    <w:rsid w:val="00071388"/>
    <w:rsid w:val="000713C1"/>
    <w:rsid w:val="000713E0"/>
    <w:rsid w:val="00071A76"/>
    <w:rsid w:val="0007257E"/>
    <w:rsid w:val="00072A18"/>
    <w:rsid w:val="00072AFA"/>
    <w:rsid w:val="00073859"/>
    <w:rsid w:val="0007391E"/>
    <w:rsid w:val="00073E5D"/>
    <w:rsid w:val="0007423D"/>
    <w:rsid w:val="00074310"/>
    <w:rsid w:val="00074419"/>
    <w:rsid w:val="00074626"/>
    <w:rsid w:val="00074998"/>
    <w:rsid w:val="00074A89"/>
    <w:rsid w:val="00074D66"/>
    <w:rsid w:val="00074EBC"/>
    <w:rsid w:val="000750DB"/>
    <w:rsid w:val="000754F9"/>
    <w:rsid w:val="0007583D"/>
    <w:rsid w:val="00075A7D"/>
    <w:rsid w:val="00075C7D"/>
    <w:rsid w:val="00076081"/>
    <w:rsid w:val="00076C8A"/>
    <w:rsid w:val="00076D3B"/>
    <w:rsid w:val="00077800"/>
    <w:rsid w:val="00077B11"/>
    <w:rsid w:val="00080027"/>
    <w:rsid w:val="000808D8"/>
    <w:rsid w:val="000808FD"/>
    <w:rsid w:val="00080B90"/>
    <w:rsid w:val="00080EDC"/>
    <w:rsid w:val="00081030"/>
    <w:rsid w:val="000811D9"/>
    <w:rsid w:val="00081254"/>
    <w:rsid w:val="000812C1"/>
    <w:rsid w:val="00081487"/>
    <w:rsid w:val="000815D3"/>
    <w:rsid w:val="00081B5E"/>
    <w:rsid w:val="00082064"/>
    <w:rsid w:val="00082EA7"/>
    <w:rsid w:val="00084A1D"/>
    <w:rsid w:val="00084A95"/>
    <w:rsid w:val="00085384"/>
    <w:rsid w:val="00085641"/>
    <w:rsid w:val="00085976"/>
    <w:rsid w:val="00085E2C"/>
    <w:rsid w:val="00085F63"/>
    <w:rsid w:val="00086108"/>
    <w:rsid w:val="00086148"/>
    <w:rsid w:val="000864CC"/>
    <w:rsid w:val="0008685C"/>
    <w:rsid w:val="000869F9"/>
    <w:rsid w:val="00086C7A"/>
    <w:rsid w:val="00086CCF"/>
    <w:rsid w:val="0008757B"/>
    <w:rsid w:val="00087657"/>
    <w:rsid w:val="00087A10"/>
    <w:rsid w:val="00087ADD"/>
    <w:rsid w:val="00087C60"/>
    <w:rsid w:val="00087DA9"/>
    <w:rsid w:val="000900A8"/>
    <w:rsid w:val="00090264"/>
    <w:rsid w:val="0009043E"/>
    <w:rsid w:val="00090811"/>
    <w:rsid w:val="00091FC8"/>
    <w:rsid w:val="000932CD"/>
    <w:rsid w:val="000934DE"/>
    <w:rsid w:val="00093519"/>
    <w:rsid w:val="000936B9"/>
    <w:rsid w:val="00093785"/>
    <w:rsid w:val="00093EAA"/>
    <w:rsid w:val="00094427"/>
    <w:rsid w:val="000945D0"/>
    <w:rsid w:val="000946DC"/>
    <w:rsid w:val="00094770"/>
    <w:rsid w:val="00094826"/>
    <w:rsid w:val="000949CA"/>
    <w:rsid w:val="00094D06"/>
    <w:rsid w:val="00094D1C"/>
    <w:rsid w:val="000950DC"/>
    <w:rsid w:val="000951A4"/>
    <w:rsid w:val="000952FC"/>
    <w:rsid w:val="00095A10"/>
    <w:rsid w:val="00096E82"/>
    <w:rsid w:val="0009765D"/>
    <w:rsid w:val="00097705"/>
    <w:rsid w:val="000977F5"/>
    <w:rsid w:val="000A03B5"/>
    <w:rsid w:val="000A0910"/>
    <w:rsid w:val="000A0C1E"/>
    <w:rsid w:val="000A1619"/>
    <w:rsid w:val="000A2030"/>
    <w:rsid w:val="000A244E"/>
    <w:rsid w:val="000A25C6"/>
    <w:rsid w:val="000A27F2"/>
    <w:rsid w:val="000A27F8"/>
    <w:rsid w:val="000A2963"/>
    <w:rsid w:val="000A2968"/>
    <w:rsid w:val="000A2A76"/>
    <w:rsid w:val="000A2CBB"/>
    <w:rsid w:val="000A340C"/>
    <w:rsid w:val="000A3733"/>
    <w:rsid w:val="000A3854"/>
    <w:rsid w:val="000A38F9"/>
    <w:rsid w:val="000A3CC5"/>
    <w:rsid w:val="000A3FB1"/>
    <w:rsid w:val="000A499F"/>
    <w:rsid w:val="000A4C20"/>
    <w:rsid w:val="000A4F2B"/>
    <w:rsid w:val="000A4FAF"/>
    <w:rsid w:val="000A5EA6"/>
    <w:rsid w:val="000A66FE"/>
    <w:rsid w:val="000A6F10"/>
    <w:rsid w:val="000A7306"/>
    <w:rsid w:val="000A75F6"/>
    <w:rsid w:val="000A7657"/>
    <w:rsid w:val="000A785B"/>
    <w:rsid w:val="000A7950"/>
    <w:rsid w:val="000A79A5"/>
    <w:rsid w:val="000B028A"/>
    <w:rsid w:val="000B06B3"/>
    <w:rsid w:val="000B16DC"/>
    <w:rsid w:val="000B20B6"/>
    <w:rsid w:val="000B2100"/>
    <w:rsid w:val="000B2162"/>
    <w:rsid w:val="000B24E1"/>
    <w:rsid w:val="000B24EC"/>
    <w:rsid w:val="000B3B15"/>
    <w:rsid w:val="000B4020"/>
    <w:rsid w:val="000B42FD"/>
    <w:rsid w:val="000B4EDB"/>
    <w:rsid w:val="000B4FD6"/>
    <w:rsid w:val="000B5AFB"/>
    <w:rsid w:val="000B5FFB"/>
    <w:rsid w:val="000B62BE"/>
    <w:rsid w:val="000B6750"/>
    <w:rsid w:val="000B6C26"/>
    <w:rsid w:val="000B6E7A"/>
    <w:rsid w:val="000B7717"/>
    <w:rsid w:val="000C021B"/>
    <w:rsid w:val="000C0CDD"/>
    <w:rsid w:val="000C0EEE"/>
    <w:rsid w:val="000C142A"/>
    <w:rsid w:val="000C145A"/>
    <w:rsid w:val="000C18E2"/>
    <w:rsid w:val="000C1C15"/>
    <w:rsid w:val="000C2B28"/>
    <w:rsid w:val="000C300E"/>
    <w:rsid w:val="000C3223"/>
    <w:rsid w:val="000C3473"/>
    <w:rsid w:val="000C3F57"/>
    <w:rsid w:val="000C4648"/>
    <w:rsid w:val="000C46B5"/>
    <w:rsid w:val="000C53AB"/>
    <w:rsid w:val="000C57AC"/>
    <w:rsid w:val="000C5842"/>
    <w:rsid w:val="000C5A39"/>
    <w:rsid w:val="000C5EFB"/>
    <w:rsid w:val="000C636F"/>
    <w:rsid w:val="000C68FA"/>
    <w:rsid w:val="000C69A4"/>
    <w:rsid w:val="000C6BFF"/>
    <w:rsid w:val="000C7254"/>
    <w:rsid w:val="000C7644"/>
    <w:rsid w:val="000C7887"/>
    <w:rsid w:val="000D06D0"/>
    <w:rsid w:val="000D0A6A"/>
    <w:rsid w:val="000D0B30"/>
    <w:rsid w:val="000D0BB7"/>
    <w:rsid w:val="000D0E3E"/>
    <w:rsid w:val="000D114F"/>
    <w:rsid w:val="000D1177"/>
    <w:rsid w:val="000D1453"/>
    <w:rsid w:val="000D14C8"/>
    <w:rsid w:val="000D1518"/>
    <w:rsid w:val="000D1947"/>
    <w:rsid w:val="000D1AE7"/>
    <w:rsid w:val="000D20E3"/>
    <w:rsid w:val="000D20F6"/>
    <w:rsid w:val="000D21F8"/>
    <w:rsid w:val="000D2287"/>
    <w:rsid w:val="000D22C6"/>
    <w:rsid w:val="000D25B6"/>
    <w:rsid w:val="000D304B"/>
    <w:rsid w:val="000D3A91"/>
    <w:rsid w:val="000D3CEF"/>
    <w:rsid w:val="000D3F77"/>
    <w:rsid w:val="000D43AF"/>
    <w:rsid w:val="000D49EB"/>
    <w:rsid w:val="000D4C49"/>
    <w:rsid w:val="000D4C90"/>
    <w:rsid w:val="000D504F"/>
    <w:rsid w:val="000D637A"/>
    <w:rsid w:val="000D64E4"/>
    <w:rsid w:val="000D6586"/>
    <w:rsid w:val="000D7030"/>
    <w:rsid w:val="000D7210"/>
    <w:rsid w:val="000D763D"/>
    <w:rsid w:val="000D7EBD"/>
    <w:rsid w:val="000E0158"/>
    <w:rsid w:val="000E0F66"/>
    <w:rsid w:val="000E11D0"/>
    <w:rsid w:val="000E13D9"/>
    <w:rsid w:val="000E1BB2"/>
    <w:rsid w:val="000E376B"/>
    <w:rsid w:val="000E3B5B"/>
    <w:rsid w:val="000E3C5A"/>
    <w:rsid w:val="000E3F84"/>
    <w:rsid w:val="000E49DE"/>
    <w:rsid w:val="000E4DF4"/>
    <w:rsid w:val="000E5746"/>
    <w:rsid w:val="000E5894"/>
    <w:rsid w:val="000E5CA7"/>
    <w:rsid w:val="000E5D21"/>
    <w:rsid w:val="000E67A5"/>
    <w:rsid w:val="000E69F8"/>
    <w:rsid w:val="000E7294"/>
    <w:rsid w:val="000E7544"/>
    <w:rsid w:val="000E7972"/>
    <w:rsid w:val="000E7A7C"/>
    <w:rsid w:val="000F07AE"/>
    <w:rsid w:val="000F0FA2"/>
    <w:rsid w:val="000F1242"/>
    <w:rsid w:val="000F14B3"/>
    <w:rsid w:val="000F1550"/>
    <w:rsid w:val="000F1685"/>
    <w:rsid w:val="000F16B1"/>
    <w:rsid w:val="000F1700"/>
    <w:rsid w:val="000F18E5"/>
    <w:rsid w:val="000F1D5E"/>
    <w:rsid w:val="000F21E4"/>
    <w:rsid w:val="000F2426"/>
    <w:rsid w:val="000F2506"/>
    <w:rsid w:val="000F26F3"/>
    <w:rsid w:val="000F291A"/>
    <w:rsid w:val="000F2A58"/>
    <w:rsid w:val="000F2EBA"/>
    <w:rsid w:val="000F39AD"/>
    <w:rsid w:val="000F3A5F"/>
    <w:rsid w:val="000F3CC5"/>
    <w:rsid w:val="000F4621"/>
    <w:rsid w:val="000F54C4"/>
    <w:rsid w:val="000F669E"/>
    <w:rsid w:val="000F6E7F"/>
    <w:rsid w:val="000F767B"/>
    <w:rsid w:val="000F798A"/>
    <w:rsid w:val="000F7A75"/>
    <w:rsid w:val="001001AC"/>
    <w:rsid w:val="00100286"/>
    <w:rsid w:val="001003F4"/>
    <w:rsid w:val="00100E6B"/>
    <w:rsid w:val="00101725"/>
    <w:rsid w:val="00102164"/>
    <w:rsid w:val="001027A2"/>
    <w:rsid w:val="001027C3"/>
    <w:rsid w:val="00102930"/>
    <w:rsid w:val="001036B2"/>
    <w:rsid w:val="00103828"/>
    <w:rsid w:val="00103B4E"/>
    <w:rsid w:val="00103EAF"/>
    <w:rsid w:val="00104072"/>
    <w:rsid w:val="00104641"/>
    <w:rsid w:val="001047F1"/>
    <w:rsid w:val="00105134"/>
    <w:rsid w:val="001054A0"/>
    <w:rsid w:val="00105791"/>
    <w:rsid w:val="001059A2"/>
    <w:rsid w:val="00105DDA"/>
    <w:rsid w:val="00105E4C"/>
    <w:rsid w:val="00106135"/>
    <w:rsid w:val="00106688"/>
    <w:rsid w:val="001066A0"/>
    <w:rsid w:val="0010722D"/>
    <w:rsid w:val="00107383"/>
    <w:rsid w:val="0010789D"/>
    <w:rsid w:val="00107B59"/>
    <w:rsid w:val="00107D7A"/>
    <w:rsid w:val="001100B7"/>
    <w:rsid w:val="00110808"/>
    <w:rsid w:val="00110DDF"/>
    <w:rsid w:val="00110E88"/>
    <w:rsid w:val="001110D2"/>
    <w:rsid w:val="00111345"/>
    <w:rsid w:val="0011194E"/>
    <w:rsid w:val="00111B0B"/>
    <w:rsid w:val="001120A7"/>
    <w:rsid w:val="0011273D"/>
    <w:rsid w:val="00113741"/>
    <w:rsid w:val="001138F6"/>
    <w:rsid w:val="001139C8"/>
    <w:rsid w:val="00113A91"/>
    <w:rsid w:val="00113D9D"/>
    <w:rsid w:val="001148D4"/>
    <w:rsid w:val="00114C45"/>
    <w:rsid w:val="00114C8A"/>
    <w:rsid w:val="001153B2"/>
    <w:rsid w:val="001157BE"/>
    <w:rsid w:val="00115929"/>
    <w:rsid w:val="00115BAD"/>
    <w:rsid w:val="00116A17"/>
    <w:rsid w:val="00116B3A"/>
    <w:rsid w:val="00117BC5"/>
    <w:rsid w:val="00117CB0"/>
    <w:rsid w:val="00117E58"/>
    <w:rsid w:val="00120488"/>
    <w:rsid w:val="00120704"/>
    <w:rsid w:val="00120BA3"/>
    <w:rsid w:val="00120D6D"/>
    <w:rsid w:val="00120FF3"/>
    <w:rsid w:val="001212C1"/>
    <w:rsid w:val="00121828"/>
    <w:rsid w:val="00121B00"/>
    <w:rsid w:val="00121C2E"/>
    <w:rsid w:val="001222A1"/>
    <w:rsid w:val="0012244F"/>
    <w:rsid w:val="00122AE2"/>
    <w:rsid w:val="00122B0C"/>
    <w:rsid w:val="00122D63"/>
    <w:rsid w:val="00122DE9"/>
    <w:rsid w:val="00123427"/>
    <w:rsid w:val="00123893"/>
    <w:rsid w:val="00123DEE"/>
    <w:rsid w:val="001243C4"/>
    <w:rsid w:val="00124763"/>
    <w:rsid w:val="001253BB"/>
    <w:rsid w:val="00125CAF"/>
    <w:rsid w:val="00125ECB"/>
    <w:rsid w:val="001263B4"/>
    <w:rsid w:val="0012657E"/>
    <w:rsid w:val="001268B5"/>
    <w:rsid w:val="00126D5A"/>
    <w:rsid w:val="001271AB"/>
    <w:rsid w:val="00127344"/>
    <w:rsid w:val="00127568"/>
    <w:rsid w:val="001303F4"/>
    <w:rsid w:val="001310F7"/>
    <w:rsid w:val="00131FA5"/>
    <w:rsid w:val="0013283B"/>
    <w:rsid w:val="00132A98"/>
    <w:rsid w:val="001333D4"/>
    <w:rsid w:val="0013381D"/>
    <w:rsid w:val="00133A00"/>
    <w:rsid w:val="00133A3E"/>
    <w:rsid w:val="00133B12"/>
    <w:rsid w:val="00133BBC"/>
    <w:rsid w:val="00133F09"/>
    <w:rsid w:val="0013410A"/>
    <w:rsid w:val="001344C2"/>
    <w:rsid w:val="00134897"/>
    <w:rsid w:val="0013489B"/>
    <w:rsid w:val="00135762"/>
    <w:rsid w:val="00135A8A"/>
    <w:rsid w:val="00136743"/>
    <w:rsid w:val="00136E30"/>
    <w:rsid w:val="00136EC6"/>
    <w:rsid w:val="00137171"/>
    <w:rsid w:val="001372EF"/>
    <w:rsid w:val="001377F3"/>
    <w:rsid w:val="00137A66"/>
    <w:rsid w:val="00137F65"/>
    <w:rsid w:val="00137F9D"/>
    <w:rsid w:val="0014010E"/>
    <w:rsid w:val="001405E7"/>
    <w:rsid w:val="00140667"/>
    <w:rsid w:val="00140A62"/>
    <w:rsid w:val="00140EE9"/>
    <w:rsid w:val="00140F5C"/>
    <w:rsid w:val="00141C93"/>
    <w:rsid w:val="00141E79"/>
    <w:rsid w:val="0014218B"/>
    <w:rsid w:val="001421DF"/>
    <w:rsid w:val="001426F9"/>
    <w:rsid w:val="00143932"/>
    <w:rsid w:val="0014413B"/>
    <w:rsid w:val="001447C3"/>
    <w:rsid w:val="001448F0"/>
    <w:rsid w:val="00144C3A"/>
    <w:rsid w:val="00144D6D"/>
    <w:rsid w:val="00144F74"/>
    <w:rsid w:val="00145EA7"/>
    <w:rsid w:val="001461C3"/>
    <w:rsid w:val="0014645F"/>
    <w:rsid w:val="001469F8"/>
    <w:rsid w:val="00146BAF"/>
    <w:rsid w:val="00146F24"/>
    <w:rsid w:val="00147443"/>
    <w:rsid w:val="00147527"/>
    <w:rsid w:val="001479FA"/>
    <w:rsid w:val="00150D6D"/>
    <w:rsid w:val="00151438"/>
    <w:rsid w:val="001518E5"/>
    <w:rsid w:val="00151963"/>
    <w:rsid w:val="00151CE4"/>
    <w:rsid w:val="0015282C"/>
    <w:rsid w:val="001529E9"/>
    <w:rsid w:val="00152D8B"/>
    <w:rsid w:val="0015332C"/>
    <w:rsid w:val="00153C6F"/>
    <w:rsid w:val="00154F7D"/>
    <w:rsid w:val="0015514E"/>
    <w:rsid w:val="001554FD"/>
    <w:rsid w:val="00155737"/>
    <w:rsid w:val="0015582D"/>
    <w:rsid w:val="00155CD7"/>
    <w:rsid w:val="00155E6D"/>
    <w:rsid w:val="001562DD"/>
    <w:rsid w:val="00156431"/>
    <w:rsid w:val="00156585"/>
    <w:rsid w:val="00156939"/>
    <w:rsid w:val="00156955"/>
    <w:rsid w:val="00157404"/>
    <w:rsid w:val="00157972"/>
    <w:rsid w:val="00157D4E"/>
    <w:rsid w:val="00157F18"/>
    <w:rsid w:val="00157F46"/>
    <w:rsid w:val="0016006C"/>
    <w:rsid w:val="001600A2"/>
    <w:rsid w:val="00160528"/>
    <w:rsid w:val="001616E1"/>
    <w:rsid w:val="00161C29"/>
    <w:rsid w:val="00161D52"/>
    <w:rsid w:val="00161DAD"/>
    <w:rsid w:val="00161F4A"/>
    <w:rsid w:val="00162578"/>
    <w:rsid w:val="00162D60"/>
    <w:rsid w:val="0016319D"/>
    <w:rsid w:val="00163688"/>
    <w:rsid w:val="00163A72"/>
    <w:rsid w:val="00163ADB"/>
    <w:rsid w:val="001641B9"/>
    <w:rsid w:val="00164A38"/>
    <w:rsid w:val="00165166"/>
    <w:rsid w:val="00165484"/>
    <w:rsid w:val="00165489"/>
    <w:rsid w:val="00165980"/>
    <w:rsid w:val="00165E08"/>
    <w:rsid w:val="00165E55"/>
    <w:rsid w:val="00165E75"/>
    <w:rsid w:val="0016758E"/>
    <w:rsid w:val="0016761B"/>
    <w:rsid w:val="00167BA5"/>
    <w:rsid w:val="00167CA4"/>
    <w:rsid w:val="00170009"/>
    <w:rsid w:val="0017021C"/>
    <w:rsid w:val="0017039E"/>
    <w:rsid w:val="00170426"/>
    <w:rsid w:val="0017094E"/>
    <w:rsid w:val="00170A0D"/>
    <w:rsid w:val="00170B48"/>
    <w:rsid w:val="00170CE9"/>
    <w:rsid w:val="00170DB3"/>
    <w:rsid w:val="00171265"/>
    <w:rsid w:val="001716BA"/>
    <w:rsid w:val="0017199E"/>
    <w:rsid w:val="001720E8"/>
    <w:rsid w:val="00172EB1"/>
    <w:rsid w:val="00172F18"/>
    <w:rsid w:val="00172F31"/>
    <w:rsid w:val="001736F1"/>
    <w:rsid w:val="00173911"/>
    <w:rsid w:val="00173B20"/>
    <w:rsid w:val="00174E19"/>
    <w:rsid w:val="0017535A"/>
    <w:rsid w:val="00175B6D"/>
    <w:rsid w:val="00175C1E"/>
    <w:rsid w:val="001765C8"/>
    <w:rsid w:val="0017698C"/>
    <w:rsid w:val="00176F3B"/>
    <w:rsid w:val="00176F8F"/>
    <w:rsid w:val="001776BD"/>
    <w:rsid w:val="00177910"/>
    <w:rsid w:val="00177A0F"/>
    <w:rsid w:val="00177ACD"/>
    <w:rsid w:val="0018056F"/>
    <w:rsid w:val="00180A50"/>
    <w:rsid w:val="00180BC7"/>
    <w:rsid w:val="00180F2A"/>
    <w:rsid w:val="0018154B"/>
    <w:rsid w:val="0018182E"/>
    <w:rsid w:val="00181FDE"/>
    <w:rsid w:val="0018248A"/>
    <w:rsid w:val="00182A3F"/>
    <w:rsid w:val="00183770"/>
    <w:rsid w:val="00183A23"/>
    <w:rsid w:val="001844EA"/>
    <w:rsid w:val="001846C5"/>
    <w:rsid w:val="0018491E"/>
    <w:rsid w:val="00184930"/>
    <w:rsid w:val="0018545D"/>
    <w:rsid w:val="00185A39"/>
    <w:rsid w:val="00185AAE"/>
    <w:rsid w:val="00185AD6"/>
    <w:rsid w:val="001861D5"/>
    <w:rsid w:val="00186326"/>
    <w:rsid w:val="00186375"/>
    <w:rsid w:val="001866D2"/>
    <w:rsid w:val="001869CC"/>
    <w:rsid w:val="00187080"/>
    <w:rsid w:val="00187905"/>
    <w:rsid w:val="0018798F"/>
    <w:rsid w:val="00187A2D"/>
    <w:rsid w:val="00187BC4"/>
    <w:rsid w:val="001908F4"/>
    <w:rsid w:val="00190A09"/>
    <w:rsid w:val="00190A5C"/>
    <w:rsid w:val="00190B3C"/>
    <w:rsid w:val="00191ABB"/>
    <w:rsid w:val="001926B9"/>
    <w:rsid w:val="001927EA"/>
    <w:rsid w:val="00192F1E"/>
    <w:rsid w:val="00193589"/>
    <w:rsid w:val="001937FD"/>
    <w:rsid w:val="00193AB7"/>
    <w:rsid w:val="00193BC7"/>
    <w:rsid w:val="00193E38"/>
    <w:rsid w:val="00194147"/>
    <w:rsid w:val="00194458"/>
    <w:rsid w:val="0019481E"/>
    <w:rsid w:val="00194917"/>
    <w:rsid w:val="00194CED"/>
    <w:rsid w:val="00194E5D"/>
    <w:rsid w:val="001954F1"/>
    <w:rsid w:val="001957A5"/>
    <w:rsid w:val="00195997"/>
    <w:rsid w:val="001964FE"/>
    <w:rsid w:val="00196765"/>
    <w:rsid w:val="001969D6"/>
    <w:rsid w:val="00196E41"/>
    <w:rsid w:val="00196F55"/>
    <w:rsid w:val="00197788"/>
    <w:rsid w:val="001978B5"/>
    <w:rsid w:val="0019799D"/>
    <w:rsid w:val="001A0402"/>
    <w:rsid w:val="001A0DC9"/>
    <w:rsid w:val="001A17BE"/>
    <w:rsid w:val="001A1822"/>
    <w:rsid w:val="001A186C"/>
    <w:rsid w:val="001A3553"/>
    <w:rsid w:val="001A36A1"/>
    <w:rsid w:val="001A38CE"/>
    <w:rsid w:val="001A40B2"/>
    <w:rsid w:val="001A413B"/>
    <w:rsid w:val="001A4988"/>
    <w:rsid w:val="001A5208"/>
    <w:rsid w:val="001A5890"/>
    <w:rsid w:val="001A5C77"/>
    <w:rsid w:val="001A5DDB"/>
    <w:rsid w:val="001A6B99"/>
    <w:rsid w:val="001A71C9"/>
    <w:rsid w:val="001A7967"/>
    <w:rsid w:val="001A7B97"/>
    <w:rsid w:val="001B03A4"/>
    <w:rsid w:val="001B0E59"/>
    <w:rsid w:val="001B1133"/>
    <w:rsid w:val="001B18E3"/>
    <w:rsid w:val="001B1956"/>
    <w:rsid w:val="001B20BE"/>
    <w:rsid w:val="001B2631"/>
    <w:rsid w:val="001B28E7"/>
    <w:rsid w:val="001B290A"/>
    <w:rsid w:val="001B30EC"/>
    <w:rsid w:val="001B319C"/>
    <w:rsid w:val="001B381C"/>
    <w:rsid w:val="001B49F1"/>
    <w:rsid w:val="001B4BC4"/>
    <w:rsid w:val="001B4C1E"/>
    <w:rsid w:val="001B51C7"/>
    <w:rsid w:val="001B532B"/>
    <w:rsid w:val="001B54C8"/>
    <w:rsid w:val="001B586D"/>
    <w:rsid w:val="001B616C"/>
    <w:rsid w:val="001B65FC"/>
    <w:rsid w:val="001B6CB4"/>
    <w:rsid w:val="001B77A6"/>
    <w:rsid w:val="001B7857"/>
    <w:rsid w:val="001B7C5B"/>
    <w:rsid w:val="001C063A"/>
    <w:rsid w:val="001C08DE"/>
    <w:rsid w:val="001C0C76"/>
    <w:rsid w:val="001C133E"/>
    <w:rsid w:val="001C1841"/>
    <w:rsid w:val="001C200B"/>
    <w:rsid w:val="001C2190"/>
    <w:rsid w:val="001C2341"/>
    <w:rsid w:val="001C2599"/>
    <w:rsid w:val="001C26ED"/>
    <w:rsid w:val="001C2CA4"/>
    <w:rsid w:val="001C2E5A"/>
    <w:rsid w:val="001C37AD"/>
    <w:rsid w:val="001C3D0F"/>
    <w:rsid w:val="001C3E03"/>
    <w:rsid w:val="001C3F08"/>
    <w:rsid w:val="001C4C89"/>
    <w:rsid w:val="001C6183"/>
    <w:rsid w:val="001C65CF"/>
    <w:rsid w:val="001C678C"/>
    <w:rsid w:val="001C69E1"/>
    <w:rsid w:val="001C6C4F"/>
    <w:rsid w:val="001C7695"/>
    <w:rsid w:val="001D050B"/>
    <w:rsid w:val="001D05A4"/>
    <w:rsid w:val="001D0667"/>
    <w:rsid w:val="001D13DE"/>
    <w:rsid w:val="001D15B9"/>
    <w:rsid w:val="001D1C54"/>
    <w:rsid w:val="001D230A"/>
    <w:rsid w:val="001D2802"/>
    <w:rsid w:val="001D284F"/>
    <w:rsid w:val="001D29D7"/>
    <w:rsid w:val="001D2A17"/>
    <w:rsid w:val="001D2E80"/>
    <w:rsid w:val="001D3184"/>
    <w:rsid w:val="001D3665"/>
    <w:rsid w:val="001D3762"/>
    <w:rsid w:val="001D47A4"/>
    <w:rsid w:val="001D4A99"/>
    <w:rsid w:val="001D4C32"/>
    <w:rsid w:val="001D4CAD"/>
    <w:rsid w:val="001D5025"/>
    <w:rsid w:val="001D50FF"/>
    <w:rsid w:val="001D5487"/>
    <w:rsid w:val="001D615D"/>
    <w:rsid w:val="001D66C1"/>
    <w:rsid w:val="001D6E8F"/>
    <w:rsid w:val="001D7289"/>
    <w:rsid w:val="001D752D"/>
    <w:rsid w:val="001D76B1"/>
    <w:rsid w:val="001D7ED4"/>
    <w:rsid w:val="001E009F"/>
    <w:rsid w:val="001E0437"/>
    <w:rsid w:val="001E0767"/>
    <w:rsid w:val="001E0B14"/>
    <w:rsid w:val="001E0EB2"/>
    <w:rsid w:val="001E1093"/>
    <w:rsid w:val="001E1634"/>
    <w:rsid w:val="001E1667"/>
    <w:rsid w:val="001E1679"/>
    <w:rsid w:val="001E18E6"/>
    <w:rsid w:val="001E1E6E"/>
    <w:rsid w:val="001E26B6"/>
    <w:rsid w:val="001E27A0"/>
    <w:rsid w:val="001E27A5"/>
    <w:rsid w:val="001E2A99"/>
    <w:rsid w:val="001E2C55"/>
    <w:rsid w:val="001E3100"/>
    <w:rsid w:val="001E3230"/>
    <w:rsid w:val="001E3431"/>
    <w:rsid w:val="001E3436"/>
    <w:rsid w:val="001E39E1"/>
    <w:rsid w:val="001E3A40"/>
    <w:rsid w:val="001E3B52"/>
    <w:rsid w:val="001E3C99"/>
    <w:rsid w:val="001E43D4"/>
    <w:rsid w:val="001E4674"/>
    <w:rsid w:val="001E4F5D"/>
    <w:rsid w:val="001E5AC2"/>
    <w:rsid w:val="001E5EAF"/>
    <w:rsid w:val="001E60A6"/>
    <w:rsid w:val="001E6117"/>
    <w:rsid w:val="001E613C"/>
    <w:rsid w:val="001E62BE"/>
    <w:rsid w:val="001E62C6"/>
    <w:rsid w:val="001E6654"/>
    <w:rsid w:val="001E6D42"/>
    <w:rsid w:val="001E6DD1"/>
    <w:rsid w:val="001E712D"/>
    <w:rsid w:val="001E7882"/>
    <w:rsid w:val="001E7FAA"/>
    <w:rsid w:val="001E7FDB"/>
    <w:rsid w:val="001F0176"/>
    <w:rsid w:val="001F0A40"/>
    <w:rsid w:val="001F0F7A"/>
    <w:rsid w:val="001F14F5"/>
    <w:rsid w:val="001F16C4"/>
    <w:rsid w:val="001F1EB7"/>
    <w:rsid w:val="001F1FB0"/>
    <w:rsid w:val="001F21F7"/>
    <w:rsid w:val="001F2236"/>
    <w:rsid w:val="001F2565"/>
    <w:rsid w:val="001F2586"/>
    <w:rsid w:val="001F2599"/>
    <w:rsid w:val="001F2A64"/>
    <w:rsid w:val="001F2CED"/>
    <w:rsid w:val="001F2E32"/>
    <w:rsid w:val="001F336F"/>
    <w:rsid w:val="001F3440"/>
    <w:rsid w:val="001F42C0"/>
    <w:rsid w:val="001F449E"/>
    <w:rsid w:val="001F4898"/>
    <w:rsid w:val="001F56C8"/>
    <w:rsid w:val="001F57E5"/>
    <w:rsid w:val="001F5E87"/>
    <w:rsid w:val="001F602C"/>
    <w:rsid w:val="001F614F"/>
    <w:rsid w:val="001F6AC0"/>
    <w:rsid w:val="001F6E00"/>
    <w:rsid w:val="001F7037"/>
    <w:rsid w:val="001F710D"/>
    <w:rsid w:val="001F7C5B"/>
    <w:rsid w:val="002003BB"/>
    <w:rsid w:val="00200976"/>
    <w:rsid w:val="002009E5"/>
    <w:rsid w:val="00201364"/>
    <w:rsid w:val="00201667"/>
    <w:rsid w:val="00201B76"/>
    <w:rsid w:val="00201B8C"/>
    <w:rsid w:val="0020200F"/>
    <w:rsid w:val="00202134"/>
    <w:rsid w:val="00203011"/>
    <w:rsid w:val="002030AF"/>
    <w:rsid w:val="00203160"/>
    <w:rsid w:val="00203250"/>
    <w:rsid w:val="002035F6"/>
    <w:rsid w:val="00203679"/>
    <w:rsid w:val="002038ED"/>
    <w:rsid w:val="00203C10"/>
    <w:rsid w:val="00203F8E"/>
    <w:rsid w:val="00204195"/>
    <w:rsid w:val="00204320"/>
    <w:rsid w:val="002043B1"/>
    <w:rsid w:val="002045CD"/>
    <w:rsid w:val="002048B2"/>
    <w:rsid w:val="00205D10"/>
    <w:rsid w:val="00206574"/>
    <w:rsid w:val="00206E81"/>
    <w:rsid w:val="002074FD"/>
    <w:rsid w:val="002077B3"/>
    <w:rsid w:val="0021008D"/>
    <w:rsid w:val="002102C2"/>
    <w:rsid w:val="002103E7"/>
    <w:rsid w:val="00210C0C"/>
    <w:rsid w:val="002121FC"/>
    <w:rsid w:val="00212283"/>
    <w:rsid w:val="00213EDE"/>
    <w:rsid w:val="002146F2"/>
    <w:rsid w:val="00214D58"/>
    <w:rsid w:val="00214D6E"/>
    <w:rsid w:val="00214DCF"/>
    <w:rsid w:val="002153CF"/>
    <w:rsid w:val="00215C3E"/>
    <w:rsid w:val="00215DF0"/>
    <w:rsid w:val="00215EE1"/>
    <w:rsid w:val="00216BB0"/>
    <w:rsid w:val="00217BC6"/>
    <w:rsid w:val="00217D79"/>
    <w:rsid w:val="00220176"/>
    <w:rsid w:val="002201E2"/>
    <w:rsid w:val="0022028F"/>
    <w:rsid w:val="00220452"/>
    <w:rsid w:val="00220C4F"/>
    <w:rsid w:val="002215B3"/>
    <w:rsid w:val="0022182D"/>
    <w:rsid w:val="002219E3"/>
    <w:rsid w:val="002219EE"/>
    <w:rsid w:val="002220FE"/>
    <w:rsid w:val="0022228B"/>
    <w:rsid w:val="002223D6"/>
    <w:rsid w:val="00222470"/>
    <w:rsid w:val="00222939"/>
    <w:rsid w:val="002229D3"/>
    <w:rsid w:val="00222A66"/>
    <w:rsid w:val="00222D87"/>
    <w:rsid w:val="00222FA1"/>
    <w:rsid w:val="002236F5"/>
    <w:rsid w:val="002241A3"/>
    <w:rsid w:val="002243E0"/>
    <w:rsid w:val="00224F9A"/>
    <w:rsid w:val="002250A7"/>
    <w:rsid w:val="00225654"/>
    <w:rsid w:val="00225AE9"/>
    <w:rsid w:val="002260D6"/>
    <w:rsid w:val="0022690D"/>
    <w:rsid w:val="00226B97"/>
    <w:rsid w:val="00226E88"/>
    <w:rsid w:val="00227401"/>
    <w:rsid w:val="00227678"/>
    <w:rsid w:val="00227A4E"/>
    <w:rsid w:val="00227C2C"/>
    <w:rsid w:val="0023025B"/>
    <w:rsid w:val="00230334"/>
    <w:rsid w:val="00230652"/>
    <w:rsid w:val="00230C0B"/>
    <w:rsid w:val="00230F35"/>
    <w:rsid w:val="0023136D"/>
    <w:rsid w:val="002315DF"/>
    <w:rsid w:val="00232879"/>
    <w:rsid w:val="00232BBF"/>
    <w:rsid w:val="002332B8"/>
    <w:rsid w:val="00233C47"/>
    <w:rsid w:val="00233DD5"/>
    <w:rsid w:val="002341EB"/>
    <w:rsid w:val="0023431D"/>
    <w:rsid w:val="002343CE"/>
    <w:rsid w:val="00234D34"/>
    <w:rsid w:val="00234F61"/>
    <w:rsid w:val="002356F1"/>
    <w:rsid w:val="00235787"/>
    <w:rsid w:val="00235B86"/>
    <w:rsid w:val="00235CB5"/>
    <w:rsid w:val="00235D3F"/>
    <w:rsid w:val="00235EA6"/>
    <w:rsid w:val="00236203"/>
    <w:rsid w:val="002364C6"/>
    <w:rsid w:val="0023654D"/>
    <w:rsid w:val="00236918"/>
    <w:rsid w:val="00236B27"/>
    <w:rsid w:val="0023709D"/>
    <w:rsid w:val="00237197"/>
    <w:rsid w:val="0023789D"/>
    <w:rsid w:val="00237949"/>
    <w:rsid w:val="00237AD4"/>
    <w:rsid w:val="00237C04"/>
    <w:rsid w:val="00237D8A"/>
    <w:rsid w:val="00240218"/>
    <w:rsid w:val="0024038F"/>
    <w:rsid w:val="00240DEE"/>
    <w:rsid w:val="00241701"/>
    <w:rsid w:val="002424D0"/>
    <w:rsid w:val="002427C2"/>
    <w:rsid w:val="00242C6F"/>
    <w:rsid w:val="002431A6"/>
    <w:rsid w:val="002432DA"/>
    <w:rsid w:val="002432DD"/>
    <w:rsid w:val="002432E0"/>
    <w:rsid w:val="0024433F"/>
    <w:rsid w:val="00244F0B"/>
    <w:rsid w:val="00245732"/>
    <w:rsid w:val="00245F5F"/>
    <w:rsid w:val="00246063"/>
    <w:rsid w:val="002466DD"/>
    <w:rsid w:val="00246B6E"/>
    <w:rsid w:val="00246EE3"/>
    <w:rsid w:val="002474BF"/>
    <w:rsid w:val="00247710"/>
    <w:rsid w:val="0025043C"/>
    <w:rsid w:val="00250887"/>
    <w:rsid w:val="0025113C"/>
    <w:rsid w:val="00251463"/>
    <w:rsid w:val="002514BF"/>
    <w:rsid w:val="00251ECD"/>
    <w:rsid w:val="0025219D"/>
    <w:rsid w:val="002527E2"/>
    <w:rsid w:val="0025292E"/>
    <w:rsid w:val="0025338B"/>
    <w:rsid w:val="002533EB"/>
    <w:rsid w:val="0025350A"/>
    <w:rsid w:val="00254414"/>
    <w:rsid w:val="002544F0"/>
    <w:rsid w:val="002544F3"/>
    <w:rsid w:val="002546C5"/>
    <w:rsid w:val="00254C53"/>
    <w:rsid w:val="00254E06"/>
    <w:rsid w:val="00254EDD"/>
    <w:rsid w:val="00255147"/>
    <w:rsid w:val="0025543E"/>
    <w:rsid w:val="0025581D"/>
    <w:rsid w:val="00255AB5"/>
    <w:rsid w:val="00255AFD"/>
    <w:rsid w:val="00256455"/>
    <w:rsid w:val="00256756"/>
    <w:rsid w:val="00256907"/>
    <w:rsid w:val="00256A14"/>
    <w:rsid w:val="00256CE6"/>
    <w:rsid w:val="00256FD1"/>
    <w:rsid w:val="002574E8"/>
    <w:rsid w:val="002576DB"/>
    <w:rsid w:val="002578C6"/>
    <w:rsid w:val="002579BB"/>
    <w:rsid w:val="00257DBD"/>
    <w:rsid w:val="002600FA"/>
    <w:rsid w:val="00260776"/>
    <w:rsid w:val="00260CD9"/>
    <w:rsid w:val="00261112"/>
    <w:rsid w:val="00261230"/>
    <w:rsid w:val="002614E9"/>
    <w:rsid w:val="00261579"/>
    <w:rsid w:val="0026195F"/>
    <w:rsid w:val="00261998"/>
    <w:rsid w:val="002623A1"/>
    <w:rsid w:val="0026298A"/>
    <w:rsid w:val="0026310E"/>
    <w:rsid w:val="0026318D"/>
    <w:rsid w:val="002631FE"/>
    <w:rsid w:val="002634BB"/>
    <w:rsid w:val="0026354E"/>
    <w:rsid w:val="00263633"/>
    <w:rsid w:val="00263966"/>
    <w:rsid w:val="00263DB1"/>
    <w:rsid w:val="00263FF7"/>
    <w:rsid w:val="0026407B"/>
    <w:rsid w:val="002642FE"/>
    <w:rsid w:val="002643DB"/>
    <w:rsid w:val="002646BF"/>
    <w:rsid w:val="002648E6"/>
    <w:rsid w:val="0026493D"/>
    <w:rsid w:val="002650FD"/>
    <w:rsid w:val="0026521F"/>
    <w:rsid w:val="00266182"/>
    <w:rsid w:val="002679AA"/>
    <w:rsid w:val="0027153B"/>
    <w:rsid w:val="00271B50"/>
    <w:rsid w:val="00271BD0"/>
    <w:rsid w:val="00271C92"/>
    <w:rsid w:val="00271DC5"/>
    <w:rsid w:val="00271E59"/>
    <w:rsid w:val="00271FF0"/>
    <w:rsid w:val="00272091"/>
    <w:rsid w:val="002721AE"/>
    <w:rsid w:val="0027249F"/>
    <w:rsid w:val="00272561"/>
    <w:rsid w:val="00273865"/>
    <w:rsid w:val="00273E78"/>
    <w:rsid w:val="0027429B"/>
    <w:rsid w:val="00274819"/>
    <w:rsid w:val="0027533C"/>
    <w:rsid w:val="00275833"/>
    <w:rsid w:val="00275A0B"/>
    <w:rsid w:val="00275E86"/>
    <w:rsid w:val="00275FD6"/>
    <w:rsid w:val="0027607C"/>
    <w:rsid w:val="002765E6"/>
    <w:rsid w:val="00276AD4"/>
    <w:rsid w:val="00276EFE"/>
    <w:rsid w:val="00277249"/>
    <w:rsid w:val="00277C2D"/>
    <w:rsid w:val="00280362"/>
    <w:rsid w:val="002813CD"/>
    <w:rsid w:val="00281588"/>
    <w:rsid w:val="00281868"/>
    <w:rsid w:val="0028190F"/>
    <w:rsid w:val="00282E13"/>
    <w:rsid w:val="00283289"/>
    <w:rsid w:val="002832F8"/>
    <w:rsid w:val="00283315"/>
    <w:rsid w:val="002835C4"/>
    <w:rsid w:val="00283F49"/>
    <w:rsid w:val="002840E6"/>
    <w:rsid w:val="002844AE"/>
    <w:rsid w:val="0028466C"/>
    <w:rsid w:val="0028478E"/>
    <w:rsid w:val="002847D7"/>
    <w:rsid w:val="00284BA6"/>
    <w:rsid w:val="00284BCC"/>
    <w:rsid w:val="00284D99"/>
    <w:rsid w:val="00285477"/>
    <w:rsid w:val="0028597D"/>
    <w:rsid w:val="002859C4"/>
    <w:rsid w:val="00285B89"/>
    <w:rsid w:val="00285E3B"/>
    <w:rsid w:val="00286176"/>
    <w:rsid w:val="0028629C"/>
    <w:rsid w:val="00286412"/>
    <w:rsid w:val="00286B26"/>
    <w:rsid w:val="00286DB2"/>
    <w:rsid w:val="0028738A"/>
    <w:rsid w:val="00287A72"/>
    <w:rsid w:val="00287E5D"/>
    <w:rsid w:val="0029007E"/>
    <w:rsid w:val="002904E3"/>
    <w:rsid w:val="00290B55"/>
    <w:rsid w:val="00290EF4"/>
    <w:rsid w:val="002910AB"/>
    <w:rsid w:val="00292383"/>
    <w:rsid w:val="002923A2"/>
    <w:rsid w:val="00292636"/>
    <w:rsid w:val="00292850"/>
    <w:rsid w:val="00292BAB"/>
    <w:rsid w:val="00292CAB"/>
    <w:rsid w:val="00292E80"/>
    <w:rsid w:val="00293044"/>
    <w:rsid w:val="002931BB"/>
    <w:rsid w:val="00293CED"/>
    <w:rsid w:val="00294376"/>
    <w:rsid w:val="0029496F"/>
    <w:rsid w:val="002949FC"/>
    <w:rsid w:val="00294FCC"/>
    <w:rsid w:val="0029508A"/>
    <w:rsid w:val="002950C7"/>
    <w:rsid w:val="00295268"/>
    <w:rsid w:val="00295338"/>
    <w:rsid w:val="00295F51"/>
    <w:rsid w:val="0029699F"/>
    <w:rsid w:val="00296CF0"/>
    <w:rsid w:val="00296E1F"/>
    <w:rsid w:val="0029700A"/>
    <w:rsid w:val="00297586"/>
    <w:rsid w:val="00297ECE"/>
    <w:rsid w:val="00297F83"/>
    <w:rsid w:val="002A028E"/>
    <w:rsid w:val="002A0F88"/>
    <w:rsid w:val="002A14C2"/>
    <w:rsid w:val="002A16F9"/>
    <w:rsid w:val="002A20FD"/>
    <w:rsid w:val="002A25BF"/>
    <w:rsid w:val="002A268D"/>
    <w:rsid w:val="002A2B62"/>
    <w:rsid w:val="002A2C75"/>
    <w:rsid w:val="002A33DB"/>
    <w:rsid w:val="002A3409"/>
    <w:rsid w:val="002A3E69"/>
    <w:rsid w:val="002A4795"/>
    <w:rsid w:val="002A47FE"/>
    <w:rsid w:val="002A4B97"/>
    <w:rsid w:val="002A50F8"/>
    <w:rsid w:val="002A534C"/>
    <w:rsid w:val="002A5D89"/>
    <w:rsid w:val="002A5E33"/>
    <w:rsid w:val="002A638C"/>
    <w:rsid w:val="002A6D42"/>
    <w:rsid w:val="002A7702"/>
    <w:rsid w:val="002A7A06"/>
    <w:rsid w:val="002A7B65"/>
    <w:rsid w:val="002A7D1D"/>
    <w:rsid w:val="002A7DE6"/>
    <w:rsid w:val="002A7FFB"/>
    <w:rsid w:val="002B018D"/>
    <w:rsid w:val="002B0320"/>
    <w:rsid w:val="002B0903"/>
    <w:rsid w:val="002B104A"/>
    <w:rsid w:val="002B1633"/>
    <w:rsid w:val="002B1691"/>
    <w:rsid w:val="002B16CA"/>
    <w:rsid w:val="002B179D"/>
    <w:rsid w:val="002B1852"/>
    <w:rsid w:val="002B19B7"/>
    <w:rsid w:val="002B1A6C"/>
    <w:rsid w:val="002B1C83"/>
    <w:rsid w:val="002B2048"/>
    <w:rsid w:val="002B2177"/>
    <w:rsid w:val="002B251F"/>
    <w:rsid w:val="002B2815"/>
    <w:rsid w:val="002B2A0F"/>
    <w:rsid w:val="002B2AB6"/>
    <w:rsid w:val="002B2EEA"/>
    <w:rsid w:val="002B3119"/>
    <w:rsid w:val="002B3145"/>
    <w:rsid w:val="002B35FF"/>
    <w:rsid w:val="002B3DF3"/>
    <w:rsid w:val="002B450E"/>
    <w:rsid w:val="002B472A"/>
    <w:rsid w:val="002B4DEA"/>
    <w:rsid w:val="002B4ED9"/>
    <w:rsid w:val="002B5072"/>
    <w:rsid w:val="002B5537"/>
    <w:rsid w:val="002B5604"/>
    <w:rsid w:val="002B6044"/>
    <w:rsid w:val="002B6469"/>
    <w:rsid w:val="002B6686"/>
    <w:rsid w:val="002B6B31"/>
    <w:rsid w:val="002B6E4A"/>
    <w:rsid w:val="002B7018"/>
    <w:rsid w:val="002B7045"/>
    <w:rsid w:val="002B7316"/>
    <w:rsid w:val="002B746F"/>
    <w:rsid w:val="002B74F9"/>
    <w:rsid w:val="002B76E4"/>
    <w:rsid w:val="002B7BA8"/>
    <w:rsid w:val="002B7E41"/>
    <w:rsid w:val="002C02F0"/>
    <w:rsid w:val="002C02F1"/>
    <w:rsid w:val="002C0400"/>
    <w:rsid w:val="002C047E"/>
    <w:rsid w:val="002C0769"/>
    <w:rsid w:val="002C0973"/>
    <w:rsid w:val="002C11A4"/>
    <w:rsid w:val="002C1F57"/>
    <w:rsid w:val="002C22A6"/>
    <w:rsid w:val="002C25C1"/>
    <w:rsid w:val="002C27A4"/>
    <w:rsid w:val="002C29A8"/>
    <w:rsid w:val="002C3043"/>
    <w:rsid w:val="002C3448"/>
    <w:rsid w:val="002C3480"/>
    <w:rsid w:val="002C3EC9"/>
    <w:rsid w:val="002C4780"/>
    <w:rsid w:val="002C4DCC"/>
    <w:rsid w:val="002C4DF5"/>
    <w:rsid w:val="002C4E3A"/>
    <w:rsid w:val="002C4F46"/>
    <w:rsid w:val="002C52D0"/>
    <w:rsid w:val="002C538A"/>
    <w:rsid w:val="002C5A19"/>
    <w:rsid w:val="002C6300"/>
    <w:rsid w:val="002C6F2B"/>
    <w:rsid w:val="002C7943"/>
    <w:rsid w:val="002C7F06"/>
    <w:rsid w:val="002D00C1"/>
    <w:rsid w:val="002D0675"/>
    <w:rsid w:val="002D0A40"/>
    <w:rsid w:val="002D0AF9"/>
    <w:rsid w:val="002D12AD"/>
    <w:rsid w:val="002D1B32"/>
    <w:rsid w:val="002D1BE6"/>
    <w:rsid w:val="002D2064"/>
    <w:rsid w:val="002D208E"/>
    <w:rsid w:val="002D2B13"/>
    <w:rsid w:val="002D2BCE"/>
    <w:rsid w:val="002D2E1D"/>
    <w:rsid w:val="002D3019"/>
    <w:rsid w:val="002D378D"/>
    <w:rsid w:val="002D3C48"/>
    <w:rsid w:val="002D4924"/>
    <w:rsid w:val="002D4AB6"/>
    <w:rsid w:val="002D53E8"/>
    <w:rsid w:val="002D5C2C"/>
    <w:rsid w:val="002D6BA9"/>
    <w:rsid w:val="002D6E42"/>
    <w:rsid w:val="002D6F7C"/>
    <w:rsid w:val="002D72A1"/>
    <w:rsid w:val="002D7739"/>
    <w:rsid w:val="002D779B"/>
    <w:rsid w:val="002D7876"/>
    <w:rsid w:val="002D78EC"/>
    <w:rsid w:val="002D7E6E"/>
    <w:rsid w:val="002E01BC"/>
    <w:rsid w:val="002E053C"/>
    <w:rsid w:val="002E0D15"/>
    <w:rsid w:val="002E11A5"/>
    <w:rsid w:val="002E13AA"/>
    <w:rsid w:val="002E15EC"/>
    <w:rsid w:val="002E16E9"/>
    <w:rsid w:val="002E1817"/>
    <w:rsid w:val="002E1CBF"/>
    <w:rsid w:val="002E1FB0"/>
    <w:rsid w:val="002E202B"/>
    <w:rsid w:val="002E266E"/>
    <w:rsid w:val="002E2782"/>
    <w:rsid w:val="002E286F"/>
    <w:rsid w:val="002E2A23"/>
    <w:rsid w:val="002E2F3D"/>
    <w:rsid w:val="002E2FF0"/>
    <w:rsid w:val="002E3137"/>
    <w:rsid w:val="002E3A67"/>
    <w:rsid w:val="002E40C4"/>
    <w:rsid w:val="002E4249"/>
    <w:rsid w:val="002E4457"/>
    <w:rsid w:val="002E52C4"/>
    <w:rsid w:val="002E532C"/>
    <w:rsid w:val="002E6226"/>
    <w:rsid w:val="002E65DD"/>
    <w:rsid w:val="002E7471"/>
    <w:rsid w:val="002E7505"/>
    <w:rsid w:val="002F0282"/>
    <w:rsid w:val="002F06E7"/>
    <w:rsid w:val="002F0BD7"/>
    <w:rsid w:val="002F1216"/>
    <w:rsid w:val="002F1EF2"/>
    <w:rsid w:val="002F1EF5"/>
    <w:rsid w:val="002F2199"/>
    <w:rsid w:val="002F2318"/>
    <w:rsid w:val="002F3BE6"/>
    <w:rsid w:val="002F45EC"/>
    <w:rsid w:val="002F471F"/>
    <w:rsid w:val="002F47C4"/>
    <w:rsid w:val="002F4A3B"/>
    <w:rsid w:val="002F510C"/>
    <w:rsid w:val="002F52D9"/>
    <w:rsid w:val="002F5526"/>
    <w:rsid w:val="002F5840"/>
    <w:rsid w:val="002F5956"/>
    <w:rsid w:val="002F5EB6"/>
    <w:rsid w:val="002F66D5"/>
    <w:rsid w:val="002F71D0"/>
    <w:rsid w:val="002F786D"/>
    <w:rsid w:val="002F79CA"/>
    <w:rsid w:val="0030010D"/>
    <w:rsid w:val="0030023D"/>
    <w:rsid w:val="0030040D"/>
    <w:rsid w:val="00300792"/>
    <w:rsid w:val="00300807"/>
    <w:rsid w:val="00301D1C"/>
    <w:rsid w:val="00302011"/>
    <w:rsid w:val="0030371F"/>
    <w:rsid w:val="00304310"/>
    <w:rsid w:val="00304B2D"/>
    <w:rsid w:val="00304BEA"/>
    <w:rsid w:val="00305B81"/>
    <w:rsid w:val="00306090"/>
    <w:rsid w:val="00306196"/>
    <w:rsid w:val="003061BC"/>
    <w:rsid w:val="003062B4"/>
    <w:rsid w:val="00306BB6"/>
    <w:rsid w:val="00306DE1"/>
    <w:rsid w:val="00306E47"/>
    <w:rsid w:val="00306F0D"/>
    <w:rsid w:val="00307B20"/>
    <w:rsid w:val="00307C09"/>
    <w:rsid w:val="00307C7A"/>
    <w:rsid w:val="00310177"/>
    <w:rsid w:val="00310529"/>
    <w:rsid w:val="0031059F"/>
    <w:rsid w:val="00310BD9"/>
    <w:rsid w:val="00310C2A"/>
    <w:rsid w:val="003111EE"/>
    <w:rsid w:val="00311498"/>
    <w:rsid w:val="00311597"/>
    <w:rsid w:val="00311704"/>
    <w:rsid w:val="00312235"/>
    <w:rsid w:val="003124CC"/>
    <w:rsid w:val="00312E2E"/>
    <w:rsid w:val="00313DC9"/>
    <w:rsid w:val="00314860"/>
    <w:rsid w:val="0031493C"/>
    <w:rsid w:val="003149A9"/>
    <w:rsid w:val="00314CA2"/>
    <w:rsid w:val="00315044"/>
    <w:rsid w:val="00315769"/>
    <w:rsid w:val="00315E30"/>
    <w:rsid w:val="00316757"/>
    <w:rsid w:val="00316AD1"/>
    <w:rsid w:val="00316D51"/>
    <w:rsid w:val="00317732"/>
    <w:rsid w:val="0031794B"/>
    <w:rsid w:val="00317C69"/>
    <w:rsid w:val="00320577"/>
    <w:rsid w:val="003208B0"/>
    <w:rsid w:val="003208FD"/>
    <w:rsid w:val="0032094F"/>
    <w:rsid w:val="00320A1B"/>
    <w:rsid w:val="00320B93"/>
    <w:rsid w:val="00320C8F"/>
    <w:rsid w:val="00320F05"/>
    <w:rsid w:val="00321C03"/>
    <w:rsid w:val="00321D98"/>
    <w:rsid w:val="0032225B"/>
    <w:rsid w:val="00322972"/>
    <w:rsid w:val="00322A26"/>
    <w:rsid w:val="00322C30"/>
    <w:rsid w:val="00322DA4"/>
    <w:rsid w:val="0032347C"/>
    <w:rsid w:val="003236F5"/>
    <w:rsid w:val="003237BC"/>
    <w:rsid w:val="00323C41"/>
    <w:rsid w:val="00323FA6"/>
    <w:rsid w:val="003240E6"/>
    <w:rsid w:val="0032417F"/>
    <w:rsid w:val="00324413"/>
    <w:rsid w:val="00324909"/>
    <w:rsid w:val="00324AC7"/>
    <w:rsid w:val="00324C9A"/>
    <w:rsid w:val="00325230"/>
    <w:rsid w:val="00325ACD"/>
    <w:rsid w:val="00325CAD"/>
    <w:rsid w:val="00326235"/>
    <w:rsid w:val="00326880"/>
    <w:rsid w:val="00326C33"/>
    <w:rsid w:val="003271C5"/>
    <w:rsid w:val="00327B08"/>
    <w:rsid w:val="0033049E"/>
    <w:rsid w:val="0033052C"/>
    <w:rsid w:val="003308E2"/>
    <w:rsid w:val="00330DBB"/>
    <w:rsid w:val="003312F5"/>
    <w:rsid w:val="00331A07"/>
    <w:rsid w:val="00331B59"/>
    <w:rsid w:val="00331B9A"/>
    <w:rsid w:val="00331FDD"/>
    <w:rsid w:val="00333275"/>
    <w:rsid w:val="00333524"/>
    <w:rsid w:val="003337DB"/>
    <w:rsid w:val="00333D4C"/>
    <w:rsid w:val="00333EDA"/>
    <w:rsid w:val="00334120"/>
    <w:rsid w:val="003346AC"/>
    <w:rsid w:val="00334901"/>
    <w:rsid w:val="0033506E"/>
    <w:rsid w:val="0033515A"/>
    <w:rsid w:val="003355BE"/>
    <w:rsid w:val="00335D98"/>
    <w:rsid w:val="0033663D"/>
    <w:rsid w:val="00336F45"/>
    <w:rsid w:val="00337965"/>
    <w:rsid w:val="003403E1"/>
    <w:rsid w:val="0034074D"/>
    <w:rsid w:val="00340928"/>
    <w:rsid w:val="00340932"/>
    <w:rsid w:val="00340B46"/>
    <w:rsid w:val="00341679"/>
    <w:rsid w:val="003418E0"/>
    <w:rsid w:val="00342315"/>
    <w:rsid w:val="0034236C"/>
    <w:rsid w:val="00342DB0"/>
    <w:rsid w:val="00342FAB"/>
    <w:rsid w:val="00343483"/>
    <w:rsid w:val="003435F5"/>
    <w:rsid w:val="00343986"/>
    <w:rsid w:val="00344DD3"/>
    <w:rsid w:val="00345541"/>
    <w:rsid w:val="003456CD"/>
    <w:rsid w:val="003460A8"/>
    <w:rsid w:val="0034620F"/>
    <w:rsid w:val="00346524"/>
    <w:rsid w:val="00346B96"/>
    <w:rsid w:val="003472A3"/>
    <w:rsid w:val="003503C0"/>
    <w:rsid w:val="00350850"/>
    <w:rsid w:val="00350C1E"/>
    <w:rsid w:val="00350E32"/>
    <w:rsid w:val="003515A4"/>
    <w:rsid w:val="00351674"/>
    <w:rsid w:val="00351F50"/>
    <w:rsid w:val="0035220B"/>
    <w:rsid w:val="0035291C"/>
    <w:rsid w:val="00353228"/>
    <w:rsid w:val="00353B42"/>
    <w:rsid w:val="00354487"/>
    <w:rsid w:val="003545B1"/>
    <w:rsid w:val="003549EA"/>
    <w:rsid w:val="00354B47"/>
    <w:rsid w:val="003556DF"/>
    <w:rsid w:val="00356590"/>
    <w:rsid w:val="00356740"/>
    <w:rsid w:val="00356BB3"/>
    <w:rsid w:val="00356E7A"/>
    <w:rsid w:val="0035756D"/>
    <w:rsid w:val="003579FC"/>
    <w:rsid w:val="00360CB2"/>
    <w:rsid w:val="00360FB6"/>
    <w:rsid w:val="0036129D"/>
    <w:rsid w:val="00361683"/>
    <w:rsid w:val="0036202A"/>
    <w:rsid w:val="00362486"/>
    <w:rsid w:val="00362A7F"/>
    <w:rsid w:val="00362C7C"/>
    <w:rsid w:val="00362DE6"/>
    <w:rsid w:val="003630FA"/>
    <w:rsid w:val="00363383"/>
    <w:rsid w:val="0036360B"/>
    <w:rsid w:val="00363799"/>
    <w:rsid w:val="0036434D"/>
    <w:rsid w:val="00364B4F"/>
    <w:rsid w:val="00364CAA"/>
    <w:rsid w:val="0036524C"/>
    <w:rsid w:val="003655E3"/>
    <w:rsid w:val="003659C5"/>
    <w:rsid w:val="00366371"/>
    <w:rsid w:val="00366A73"/>
    <w:rsid w:val="003671F6"/>
    <w:rsid w:val="00367D6C"/>
    <w:rsid w:val="0037004F"/>
    <w:rsid w:val="00370818"/>
    <w:rsid w:val="003709E8"/>
    <w:rsid w:val="003709FF"/>
    <w:rsid w:val="00370C12"/>
    <w:rsid w:val="003718DA"/>
    <w:rsid w:val="00371C53"/>
    <w:rsid w:val="00371CD3"/>
    <w:rsid w:val="00372052"/>
    <w:rsid w:val="0037205B"/>
    <w:rsid w:val="003731F3"/>
    <w:rsid w:val="00373555"/>
    <w:rsid w:val="00374200"/>
    <w:rsid w:val="00374400"/>
    <w:rsid w:val="003744DE"/>
    <w:rsid w:val="003745BC"/>
    <w:rsid w:val="00374B12"/>
    <w:rsid w:val="00374D9C"/>
    <w:rsid w:val="00374DC8"/>
    <w:rsid w:val="00375033"/>
    <w:rsid w:val="0037552B"/>
    <w:rsid w:val="00375589"/>
    <w:rsid w:val="003755C3"/>
    <w:rsid w:val="003756B6"/>
    <w:rsid w:val="00375A70"/>
    <w:rsid w:val="00375ADC"/>
    <w:rsid w:val="003764A2"/>
    <w:rsid w:val="0037666E"/>
    <w:rsid w:val="00376A40"/>
    <w:rsid w:val="0037747C"/>
    <w:rsid w:val="003775EB"/>
    <w:rsid w:val="00377C1F"/>
    <w:rsid w:val="00377F72"/>
    <w:rsid w:val="00380144"/>
    <w:rsid w:val="00380A2C"/>
    <w:rsid w:val="00380DFA"/>
    <w:rsid w:val="00380E43"/>
    <w:rsid w:val="003813C3"/>
    <w:rsid w:val="0038177E"/>
    <w:rsid w:val="00382020"/>
    <w:rsid w:val="0038250D"/>
    <w:rsid w:val="00382DB7"/>
    <w:rsid w:val="00383130"/>
    <w:rsid w:val="00383137"/>
    <w:rsid w:val="00383276"/>
    <w:rsid w:val="003837AC"/>
    <w:rsid w:val="0038480B"/>
    <w:rsid w:val="0038489A"/>
    <w:rsid w:val="00384D1B"/>
    <w:rsid w:val="003850D1"/>
    <w:rsid w:val="00385134"/>
    <w:rsid w:val="00385993"/>
    <w:rsid w:val="0038638F"/>
    <w:rsid w:val="003868C0"/>
    <w:rsid w:val="00386BD9"/>
    <w:rsid w:val="00387ACC"/>
    <w:rsid w:val="00387E5C"/>
    <w:rsid w:val="00387EB2"/>
    <w:rsid w:val="0039032A"/>
    <w:rsid w:val="003903A0"/>
    <w:rsid w:val="003909D2"/>
    <w:rsid w:val="00390D3F"/>
    <w:rsid w:val="003910A2"/>
    <w:rsid w:val="003912B1"/>
    <w:rsid w:val="003913A2"/>
    <w:rsid w:val="0039140D"/>
    <w:rsid w:val="00391D82"/>
    <w:rsid w:val="003921DA"/>
    <w:rsid w:val="003927C4"/>
    <w:rsid w:val="00393541"/>
    <w:rsid w:val="00393A86"/>
    <w:rsid w:val="00393C8B"/>
    <w:rsid w:val="00394617"/>
    <w:rsid w:val="00394853"/>
    <w:rsid w:val="00394CDD"/>
    <w:rsid w:val="0039552C"/>
    <w:rsid w:val="0039558B"/>
    <w:rsid w:val="003955E5"/>
    <w:rsid w:val="00395B15"/>
    <w:rsid w:val="00395DA4"/>
    <w:rsid w:val="00396413"/>
    <w:rsid w:val="003A01E5"/>
    <w:rsid w:val="003A0C4A"/>
    <w:rsid w:val="003A0D88"/>
    <w:rsid w:val="003A1050"/>
    <w:rsid w:val="003A114D"/>
    <w:rsid w:val="003A13A3"/>
    <w:rsid w:val="003A16F6"/>
    <w:rsid w:val="003A1E90"/>
    <w:rsid w:val="003A2056"/>
    <w:rsid w:val="003A2292"/>
    <w:rsid w:val="003A23F5"/>
    <w:rsid w:val="003A2CD4"/>
    <w:rsid w:val="003A2ECA"/>
    <w:rsid w:val="003A3F7E"/>
    <w:rsid w:val="003A4067"/>
    <w:rsid w:val="003A41B6"/>
    <w:rsid w:val="003A4AA0"/>
    <w:rsid w:val="003A4EB1"/>
    <w:rsid w:val="003A51CF"/>
    <w:rsid w:val="003A536C"/>
    <w:rsid w:val="003A544E"/>
    <w:rsid w:val="003A574D"/>
    <w:rsid w:val="003A60CD"/>
    <w:rsid w:val="003A621C"/>
    <w:rsid w:val="003A6D42"/>
    <w:rsid w:val="003A7457"/>
    <w:rsid w:val="003A7701"/>
    <w:rsid w:val="003A7ED7"/>
    <w:rsid w:val="003B0012"/>
    <w:rsid w:val="003B1167"/>
    <w:rsid w:val="003B1817"/>
    <w:rsid w:val="003B1871"/>
    <w:rsid w:val="003B1BCC"/>
    <w:rsid w:val="003B1D53"/>
    <w:rsid w:val="003B22CE"/>
    <w:rsid w:val="003B306C"/>
    <w:rsid w:val="003B35B2"/>
    <w:rsid w:val="003B37B5"/>
    <w:rsid w:val="003B3A67"/>
    <w:rsid w:val="003B3B11"/>
    <w:rsid w:val="003B3DB3"/>
    <w:rsid w:val="003B3F85"/>
    <w:rsid w:val="003B40D9"/>
    <w:rsid w:val="003B42B3"/>
    <w:rsid w:val="003B47F2"/>
    <w:rsid w:val="003B4BE8"/>
    <w:rsid w:val="003B57DE"/>
    <w:rsid w:val="003B5957"/>
    <w:rsid w:val="003B5D8D"/>
    <w:rsid w:val="003B60B2"/>
    <w:rsid w:val="003B614B"/>
    <w:rsid w:val="003B69C7"/>
    <w:rsid w:val="003B7AF8"/>
    <w:rsid w:val="003B7E40"/>
    <w:rsid w:val="003B7FE7"/>
    <w:rsid w:val="003C0100"/>
    <w:rsid w:val="003C0467"/>
    <w:rsid w:val="003C04B2"/>
    <w:rsid w:val="003C0AA1"/>
    <w:rsid w:val="003C1324"/>
    <w:rsid w:val="003C159C"/>
    <w:rsid w:val="003C1628"/>
    <w:rsid w:val="003C1722"/>
    <w:rsid w:val="003C1ED3"/>
    <w:rsid w:val="003C2FF0"/>
    <w:rsid w:val="003C33B8"/>
    <w:rsid w:val="003C33F5"/>
    <w:rsid w:val="003C353B"/>
    <w:rsid w:val="003C38FC"/>
    <w:rsid w:val="003C45AA"/>
    <w:rsid w:val="003C4656"/>
    <w:rsid w:val="003C4CAC"/>
    <w:rsid w:val="003C54EA"/>
    <w:rsid w:val="003C59BF"/>
    <w:rsid w:val="003C5A4B"/>
    <w:rsid w:val="003C611E"/>
    <w:rsid w:val="003C6E57"/>
    <w:rsid w:val="003C7B37"/>
    <w:rsid w:val="003C7C7B"/>
    <w:rsid w:val="003D00CF"/>
    <w:rsid w:val="003D0112"/>
    <w:rsid w:val="003D0412"/>
    <w:rsid w:val="003D0531"/>
    <w:rsid w:val="003D0B4E"/>
    <w:rsid w:val="003D0BBD"/>
    <w:rsid w:val="003D12A1"/>
    <w:rsid w:val="003D19D7"/>
    <w:rsid w:val="003D1EE7"/>
    <w:rsid w:val="003D2582"/>
    <w:rsid w:val="003D2BD3"/>
    <w:rsid w:val="003D2CC9"/>
    <w:rsid w:val="003D2DA5"/>
    <w:rsid w:val="003D2F37"/>
    <w:rsid w:val="003D341A"/>
    <w:rsid w:val="003D3748"/>
    <w:rsid w:val="003D3C1F"/>
    <w:rsid w:val="003D3C26"/>
    <w:rsid w:val="003D3FB8"/>
    <w:rsid w:val="003D47B6"/>
    <w:rsid w:val="003D4E2C"/>
    <w:rsid w:val="003D5504"/>
    <w:rsid w:val="003D5540"/>
    <w:rsid w:val="003D55F1"/>
    <w:rsid w:val="003D5926"/>
    <w:rsid w:val="003D5BAF"/>
    <w:rsid w:val="003D5D2F"/>
    <w:rsid w:val="003D5F39"/>
    <w:rsid w:val="003D60D4"/>
    <w:rsid w:val="003D6106"/>
    <w:rsid w:val="003D62FB"/>
    <w:rsid w:val="003D65F2"/>
    <w:rsid w:val="003D6C27"/>
    <w:rsid w:val="003D6D4E"/>
    <w:rsid w:val="003D728E"/>
    <w:rsid w:val="003D7670"/>
    <w:rsid w:val="003D79B0"/>
    <w:rsid w:val="003D7CE4"/>
    <w:rsid w:val="003E02C9"/>
    <w:rsid w:val="003E044E"/>
    <w:rsid w:val="003E0C8E"/>
    <w:rsid w:val="003E10E9"/>
    <w:rsid w:val="003E159C"/>
    <w:rsid w:val="003E18EE"/>
    <w:rsid w:val="003E1957"/>
    <w:rsid w:val="003E1B59"/>
    <w:rsid w:val="003E2C5D"/>
    <w:rsid w:val="003E2F8E"/>
    <w:rsid w:val="003E302A"/>
    <w:rsid w:val="003E3B2E"/>
    <w:rsid w:val="003E3CA9"/>
    <w:rsid w:val="003E3CBD"/>
    <w:rsid w:val="003E3DF6"/>
    <w:rsid w:val="003E46A3"/>
    <w:rsid w:val="003E4767"/>
    <w:rsid w:val="003E4AC9"/>
    <w:rsid w:val="003E4C23"/>
    <w:rsid w:val="003E4D4C"/>
    <w:rsid w:val="003E4D60"/>
    <w:rsid w:val="003E503C"/>
    <w:rsid w:val="003E54F6"/>
    <w:rsid w:val="003E56A3"/>
    <w:rsid w:val="003E5A0A"/>
    <w:rsid w:val="003E61E1"/>
    <w:rsid w:val="003E6B63"/>
    <w:rsid w:val="003E73B5"/>
    <w:rsid w:val="003E7449"/>
    <w:rsid w:val="003F0208"/>
    <w:rsid w:val="003F056F"/>
    <w:rsid w:val="003F05F0"/>
    <w:rsid w:val="003F07BC"/>
    <w:rsid w:val="003F0D52"/>
    <w:rsid w:val="003F0DD6"/>
    <w:rsid w:val="003F11BD"/>
    <w:rsid w:val="003F143F"/>
    <w:rsid w:val="003F1AE9"/>
    <w:rsid w:val="003F1C61"/>
    <w:rsid w:val="003F2FB6"/>
    <w:rsid w:val="003F33B5"/>
    <w:rsid w:val="003F388D"/>
    <w:rsid w:val="003F3A78"/>
    <w:rsid w:val="003F3B77"/>
    <w:rsid w:val="003F3DC9"/>
    <w:rsid w:val="003F4132"/>
    <w:rsid w:val="003F4854"/>
    <w:rsid w:val="003F551C"/>
    <w:rsid w:val="003F58AA"/>
    <w:rsid w:val="003F5B79"/>
    <w:rsid w:val="003F5E21"/>
    <w:rsid w:val="003F5FBA"/>
    <w:rsid w:val="003F6402"/>
    <w:rsid w:val="003F67C0"/>
    <w:rsid w:val="003F6A57"/>
    <w:rsid w:val="003F7028"/>
    <w:rsid w:val="003F71CC"/>
    <w:rsid w:val="003F7245"/>
    <w:rsid w:val="00400008"/>
    <w:rsid w:val="004000B9"/>
    <w:rsid w:val="0040096B"/>
    <w:rsid w:val="00400D1E"/>
    <w:rsid w:val="00401621"/>
    <w:rsid w:val="0040187E"/>
    <w:rsid w:val="00401F1E"/>
    <w:rsid w:val="00402010"/>
    <w:rsid w:val="004020EA"/>
    <w:rsid w:val="004023C8"/>
    <w:rsid w:val="00402495"/>
    <w:rsid w:val="0040313D"/>
    <w:rsid w:val="004032B1"/>
    <w:rsid w:val="00403604"/>
    <w:rsid w:val="00403DA6"/>
    <w:rsid w:val="00403F56"/>
    <w:rsid w:val="00404554"/>
    <w:rsid w:val="004046FF"/>
    <w:rsid w:val="00404B93"/>
    <w:rsid w:val="00404F40"/>
    <w:rsid w:val="00404F94"/>
    <w:rsid w:val="00405613"/>
    <w:rsid w:val="0040600A"/>
    <w:rsid w:val="004062E9"/>
    <w:rsid w:val="004063A0"/>
    <w:rsid w:val="00406682"/>
    <w:rsid w:val="004072D1"/>
    <w:rsid w:val="00407586"/>
    <w:rsid w:val="00407C67"/>
    <w:rsid w:val="00407CD4"/>
    <w:rsid w:val="00407E2D"/>
    <w:rsid w:val="00407F72"/>
    <w:rsid w:val="0041050B"/>
    <w:rsid w:val="00410DD5"/>
    <w:rsid w:val="0041107C"/>
    <w:rsid w:val="004115D6"/>
    <w:rsid w:val="00411E38"/>
    <w:rsid w:val="00411E9D"/>
    <w:rsid w:val="00411F9F"/>
    <w:rsid w:val="0041200C"/>
    <w:rsid w:val="004121C0"/>
    <w:rsid w:val="004121D0"/>
    <w:rsid w:val="00412438"/>
    <w:rsid w:val="004132B3"/>
    <w:rsid w:val="00413597"/>
    <w:rsid w:val="00413903"/>
    <w:rsid w:val="004141CC"/>
    <w:rsid w:val="0041438A"/>
    <w:rsid w:val="00414FB3"/>
    <w:rsid w:val="004152ED"/>
    <w:rsid w:val="004154CB"/>
    <w:rsid w:val="0041567B"/>
    <w:rsid w:val="004157EF"/>
    <w:rsid w:val="0041620E"/>
    <w:rsid w:val="004166F0"/>
    <w:rsid w:val="00416E06"/>
    <w:rsid w:val="00417293"/>
    <w:rsid w:val="0041793C"/>
    <w:rsid w:val="00417F39"/>
    <w:rsid w:val="0042007E"/>
    <w:rsid w:val="00420126"/>
    <w:rsid w:val="0042075A"/>
    <w:rsid w:val="00420AF1"/>
    <w:rsid w:val="004210E5"/>
    <w:rsid w:val="004219A5"/>
    <w:rsid w:val="004219DA"/>
    <w:rsid w:val="00421F74"/>
    <w:rsid w:val="004226BC"/>
    <w:rsid w:val="00422FDA"/>
    <w:rsid w:val="00423527"/>
    <w:rsid w:val="00423DF4"/>
    <w:rsid w:val="00423F59"/>
    <w:rsid w:val="0042419D"/>
    <w:rsid w:val="00424CC5"/>
    <w:rsid w:val="00424E9B"/>
    <w:rsid w:val="004258E4"/>
    <w:rsid w:val="00425BEA"/>
    <w:rsid w:val="00425DAF"/>
    <w:rsid w:val="00425E25"/>
    <w:rsid w:val="00425FA3"/>
    <w:rsid w:val="00426965"/>
    <w:rsid w:val="00426A4D"/>
    <w:rsid w:val="00427269"/>
    <w:rsid w:val="0042726E"/>
    <w:rsid w:val="004276CB"/>
    <w:rsid w:val="004276E8"/>
    <w:rsid w:val="004279D7"/>
    <w:rsid w:val="00427C10"/>
    <w:rsid w:val="00427F0F"/>
    <w:rsid w:val="004301CF"/>
    <w:rsid w:val="0043024B"/>
    <w:rsid w:val="00430473"/>
    <w:rsid w:val="00430926"/>
    <w:rsid w:val="00430B8D"/>
    <w:rsid w:val="00431250"/>
    <w:rsid w:val="00431663"/>
    <w:rsid w:val="00431A9A"/>
    <w:rsid w:val="00432103"/>
    <w:rsid w:val="0043262E"/>
    <w:rsid w:val="00432941"/>
    <w:rsid w:val="00432A9E"/>
    <w:rsid w:val="00432ABF"/>
    <w:rsid w:val="00432C76"/>
    <w:rsid w:val="00433594"/>
    <w:rsid w:val="00433780"/>
    <w:rsid w:val="004337D1"/>
    <w:rsid w:val="00433E07"/>
    <w:rsid w:val="00433E6C"/>
    <w:rsid w:val="00433EA8"/>
    <w:rsid w:val="0043458C"/>
    <w:rsid w:val="00434945"/>
    <w:rsid w:val="00434CD8"/>
    <w:rsid w:val="00434EE1"/>
    <w:rsid w:val="00434FB6"/>
    <w:rsid w:val="004352DD"/>
    <w:rsid w:val="0043585B"/>
    <w:rsid w:val="00435B1B"/>
    <w:rsid w:val="004363A8"/>
    <w:rsid w:val="00436794"/>
    <w:rsid w:val="00436B9B"/>
    <w:rsid w:val="00436CE4"/>
    <w:rsid w:val="004370A2"/>
    <w:rsid w:val="00437BEB"/>
    <w:rsid w:val="00440371"/>
    <w:rsid w:val="00440DAB"/>
    <w:rsid w:val="00441174"/>
    <w:rsid w:val="004412F3"/>
    <w:rsid w:val="00442156"/>
    <w:rsid w:val="00442E13"/>
    <w:rsid w:val="004430F5"/>
    <w:rsid w:val="0044364C"/>
    <w:rsid w:val="00444068"/>
    <w:rsid w:val="004440C2"/>
    <w:rsid w:val="00444119"/>
    <w:rsid w:val="00444491"/>
    <w:rsid w:val="0044449A"/>
    <w:rsid w:val="0044486D"/>
    <w:rsid w:val="00444AEA"/>
    <w:rsid w:val="00444B30"/>
    <w:rsid w:val="00444D38"/>
    <w:rsid w:val="004451C0"/>
    <w:rsid w:val="004458F6"/>
    <w:rsid w:val="0044596B"/>
    <w:rsid w:val="00445DCB"/>
    <w:rsid w:val="0044623E"/>
    <w:rsid w:val="0044641D"/>
    <w:rsid w:val="0044674B"/>
    <w:rsid w:val="00446C64"/>
    <w:rsid w:val="00446F79"/>
    <w:rsid w:val="0044704A"/>
    <w:rsid w:val="004474D8"/>
    <w:rsid w:val="004475AD"/>
    <w:rsid w:val="00447C4B"/>
    <w:rsid w:val="00450AA6"/>
    <w:rsid w:val="00450E60"/>
    <w:rsid w:val="00450EAF"/>
    <w:rsid w:val="00450FF9"/>
    <w:rsid w:val="00451C93"/>
    <w:rsid w:val="00451ED4"/>
    <w:rsid w:val="00452018"/>
    <w:rsid w:val="004520FA"/>
    <w:rsid w:val="004525BE"/>
    <w:rsid w:val="0045262C"/>
    <w:rsid w:val="00452A37"/>
    <w:rsid w:val="004530DA"/>
    <w:rsid w:val="00453511"/>
    <w:rsid w:val="004535F3"/>
    <w:rsid w:val="00453916"/>
    <w:rsid w:val="0045456B"/>
    <w:rsid w:val="00455552"/>
    <w:rsid w:val="00456015"/>
    <w:rsid w:val="00456675"/>
    <w:rsid w:val="00456745"/>
    <w:rsid w:val="004573C9"/>
    <w:rsid w:val="004577C5"/>
    <w:rsid w:val="004601A0"/>
    <w:rsid w:val="00460547"/>
    <w:rsid w:val="0046054D"/>
    <w:rsid w:val="004613DE"/>
    <w:rsid w:val="004615EE"/>
    <w:rsid w:val="00461BF4"/>
    <w:rsid w:val="00461F5B"/>
    <w:rsid w:val="004624F9"/>
    <w:rsid w:val="00462BA6"/>
    <w:rsid w:val="0046333A"/>
    <w:rsid w:val="00463D2A"/>
    <w:rsid w:val="0046455F"/>
    <w:rsid w:val="004647CC"/>
    <w:rsid w:val="00465515"/>
    <w:rsid w:val="00465631"/>
    <w:rsid w:val="00466164"/>
    <w:rsid w:val="00466A19"/>
    <w:rsid w:val="00466CA7"/>
    <w:rsid w:val="00467241"/>
    <w:rsid w:val="00467C61"/>
    <w:rsid w:val="00470677"/>
    <w:rsid w:val="004709CA"/>
    <w:rsid w:val="00470ABF"/>
    <w:rsid w:val="004712FB"/>
    <w:rsid w:val="004718A7"/>
    <w:rsid w:val="00471F0F"/>
    <w:rsid w:val="0047226E"/>
    <w:rsid w:val="00472BD4"/>
    <w:rsid w:val="00472CB8"/>
    <w:rsid w:val="00472F3E"/>
    <w:rsid w:val="00473238"/>
    <w:rsid w:val="0047370F"/>
    <w:rsid w:val="004738DA"/>
    <w:rsid w:val="00473BCD"/>
    <w:rsid w:val="00473C9E"/>
    <w:rsid w:val="00473CCC"/>
    <w:rsid w:val="00474A24"/>
    <w:rsid w:val="00474BC0"/>
    <w:rsid w:val="00475030"/>
    <w:rsid w:val="00475C3D"/>
    <w:rsid w:val="004764E5"/>
    <w:rsid w:val="004768DF"/>
    <w:rsid w:val="00476A08"/>
    <w:rsid w:val="00476E88"/>
    <w:rsid w:val="004773C4"/>
    <w:rsid w:val="00477658"/>
    <w:rsid w:val="004779DC"/>
    <w:rsid w:val="00477B72"/>
    <w:rsid w:val="00477DF1"/>
    <w:rsid w:val="00480062"/>
    <w:rsid w:val="00480E11"/>
    <w:rsid w:val="00480E2F"/>
    <w:rsid w:val="00480FE3"/>
    <w:rsid w:val="00481226"/>
    <w:rsid w:val="0048145F"/>
    <w:rsid w:val="00481963"/>
    <w:rsid w:val="00481E8D"/>
    <w:rsid w:val="00482A94"/>
    <w:rsid w:val="00482CE6"/>
    <w:rsid w:val="0048334B"/>
    <w:rsid w:val="0048376C"/>
    <w:rsid w:val="004838E5"/>
    <w:rsid w:val="0048398A"/>
    <w:rsid w:val="00483C9B"/>
    <w:rsid w:val="00483DB8"/>
    <w:rsid w:val="00483E25"/>
    <w:rsid w:val="0048400F"/>
    <w:rsid w:val="0048408F"/>
    <w:rsid w:val="0048426E"/>
    <w:rsid w:val="00484DA4"/>
    <w:rsid w:val="00484F09"/>
    <w:rsid w:val="00485916"/>
    <w:rsid w:val="00485C79"/>
    <w:rsid w:val="00485E4B"/>
    <w:rsid w:val="0048600E"/>
    <w:rsid w:val="00486023"/>
    <w:rsid w:val="00486678"/>
    <w:rsid w:val="0048680D"/>
    <w:rsid w:val="004869FE"/>
    <w:rsid w:val="00486A81"/>
    <w:rsid w:val="0048746B"/>
    <w:rsid w:val="004874CF"/>
    <w:rsid w:val="004876FE"/>
    <w:rsid w:val="00487A84"/>
    <w:rsid w:val="00490304"/>
    <w:rsid w:val="00490616"/>
    <w:rsid w:val="00490715"/>
    <w:rsid w:val="00490D4E"/>
    <w:rsid w:val="004912D6"/>
    <w:rsid w:val="00491389"/>
    <w:rsid w:val="00491B50"/>
    <w:rsid w:val="00491CEC"/>
    <w:rsid w:val="00493425"/>
    <w:rsid w:val="0049481E"/>
    <w:rsid w:val="00494B5A"/>
    <w:rsid w:val="00494CA4"/>
    <w:rsid w:val="0049532A"/>
    <w:rsid w:val="00495739"/>
    <w:rsid w:val="0049574E"/>
    <w:rsid w:val="00495AD8"/>
    <w:rsid w:val="00495C3E"/>
    <w:rsid w:val="00496CED"/>
    <w:rsid w:val="00496E53"/>
    <w:rsid w:val="004976E0"/>
    <w:rsid w:val="00497D01"/>
    <w:rsid w:val="00497E9C"/>
    <w:rsid w:val="00497EC0"/>
    <w:rsid w:val="004A05AC"/>
    <w:rsid w:val="004A05DA"/>
    <w:rsid w:val="004A0A72"/>
    <w:rsid w:val="004A0C1E"/>
    <w:rsid w:val="004A1615"/>
    <w:rsid w:val="004A1E19"/>
    <w:rsid w:val="004A1F35"/>
    <w:rsid w:val="004A2215"/>
    <w:rsid w:val="004A24DD"/>
    <w:rsid w:val="004A2555"/>
    <w:rsid w:val="004A30A1"/>
    <w:rsid w:val="004A3553"/>
    <w:rsid w:val="004A362B"/>
    <w:rsid w:val="004A3B80"/>
    <w:rsid w:val="004A3DE1"/>
    <w:rsid w:val="004A401F"/>
    <w:rsid w:val="004A412B"/>
    <w:rsid w:val="004A48F6"/>
    <w:rsid w:val="004A498D"/>
    <w:rsid w:val="004A49CA"/>
    <w:rsid w:val="004A4A03"/>
    <w:rsid w:val="004A4CD7"/>
    <w:rsid w:val="004A4D32"/>
    <w:rsid w:val="004A4FB0"/>
    <w:rsid w:val="004A549A"/>
    <w:rsid w:val="004A54E9"/>
    <w:rsid w:val="004A5699"/>
    <w:rsid w:val="004A5BC3"/>
    <w:rsid w:val="004A5CC7"/>
    <w:rsid w:val="004A5E7C"/>
    <w:rsid w:val="004A5F8A"/>
    <w:rsid w:val="004A6216"/>
    <w:rsid w:val="004A6390"/>
    <w:rsid w:val="004A6822"/>
    <w:rsid w:val="004A6A42"/>
    <w:rsid w:val="004A6BD3"/>
    <w:rsid w:val="004A759C"/>
    <w:rsid w:val="004A7B06"/>
    <w:rsid w:val="004A7F4E"/>
    <w:rsid w:val="004B0079"/>
    <w:rsid w:val="004B0207"/>
    <w:rsid w:val="004B04D2"/>
    <w:rsid w:val="004B07B3"/>
    <w:rsid w:val="004B1253"/>
    <w:rsid w:val="004B167B"/>
    <w:rsid w:val="004B1A73"/>
    <w:rsid w:val="004B2595"/>
    <w:rsid w:val="004B270B"/>
    <w:rsid w:val="004B2C8A"/>
    <w:rsid w:val="004B35CA"/>
    <w:rsid w:val="004B3A1E"/>
    <w:rsid w:val="004B3AFB"/>
    <w:rsid w:val="004B4203"/>
    <w:rsid w:val="004B42FD"/>
    <w:rsid w:val="004B5338"/>
    <w:rsid w:val="004B5D49"/>
    <w:rsid w:val="004B6414"/>
    <w:rsid w:val="004B6FAF"/>
    <w:rsid w:val="004B7A34"/>
    <w:rsid w:val="004C0063"/>
    <w:rsid w:val="004C0160"/>
    <w:rsid w:val="004C0353"/>
    <w:rsid w:val="004C0742"/>
    <w:rsid w:val="004C0A03"/>
    <w:rsid w:val="004C0D73"/>
    <w:rsid w:val="004C1177"/>
    <w:rsid w:val="004C15D4"/>
    <w:rsid w:val="004C1A28"/>
    <w:rsid w:val="004C25FD"/>
    <w:rsid w:val="004C2685"/>
    <w:rsid w:val="004C26A6"/>
    <w:rsid w:val="004C3C5C"/>
    <w:rsid w:val="004C4229"/>
    <w:rsid w:val="004C4CF7"/>
    <w:rsid w:val="004C4D9A"/>
    <w:rsid w:val="004C50EF"/>
    <w:rsid w:val="004C560E"/>
    <w:rsid w:val="004C599C"/>
    <w:rsid w:val="004C5CCC"/>
    <w:rsid w:val="004C5E32"/>
    <w:rsid w:val="004C5FBC"/>
    <w:rsid w:val="004C668B"/>
    <w:rsid w:val="004C674E"/>
    <w:rsid w:val="004C6F01"/>
    <w:rsid w:val="004C6F62"/>
    <w:rsid w:val="004C7E3C"/>
    <w:rsid w:val="004C7EA2"/>
    <w:rsid w:val="004D022A"/>
    <w:rsid w:val="004D02AB"/>
    <w:rsid w:val="004D0841"/>
    <w:rsid w:val="004D1678"/>
    <w:rsid w:val="004D1775"/>
    <w:rsid w:val="004D1A5E"/>
    <w:rsid w:val="004D2463"/>
    <w:rsid w:val="004D29B5"/>
    <w:rsid w:val="004D2CBF"/>
    <w:rsid w:val="004D2DE9"/>
    <w:rsid w:val="004D335B"/>
    <w:rsid w:val="004D453A"/>
    <w:rsid w:val="004D471F"/>
    <w:rsid w:val="004D4A73"/>
    <w:rsid w:val="004D4D23"/>
    <w:rsid w:val="004D4EBF"/>
    <w:rsid w:val="004D4FE4"/>
    <w:rsid w:val="004D50CE"/>
    <w:rsid w:val="004D541F"/>
    <w:rsid w:val="004D598C"/>
    <w:rsid w:val="004D5B90"/>
    <w:rsid w:val="004D5BAA"/>
    <w:rsid w:val="004D5C83"/>
    <w:rsid w:val="004D603E"/>
    <w:rsid w:val="004D6125"/>
    <w:rsid w:val="004D66A5"/>
    <w:rsid w:val="004D6D68"/>
    <w:rsid w:val="004D7308"/>
    <w:rsid w:val="004D776F"/>
    <w:rsid w:val="004D789E"/>
    <w:rsid w:val="004D7961"/>
    <w:rsid w:val="004E00EA"/>
    <w:rsid w:val="004E0AD8"/>
    <w:rsid w:val="004E0B9C"/>
    <w:rsid w:val="004E0BDA"/>
    <w:rsid w:val="004E0D94"/>
    <w:rsid w:val="004E11E6"/>
    <w:rsid w:val="004E1D36"/>
    <w:rsid w:val="004E2068"/>
    <w:rsid w:val="004E2454"/>
    <w:rsid w:val="004E2B12"/>
    <w:rsid w:val="004E2BDB"/>
    <w:rsid w:val="004E2CBE"/>
    <w:rsid w:val="004E2CFA"/>
    <w:rsid w:val="004E2E25"/>
    <w:rsid w:val="004E3183"/>
    <w:rsid w:val="004E3B1A"/>
    <w:rsid w:val="004E4029"/>
    <w:rsid w:val="004E411F"/>
    <w:rsid w:val="004E434C"/>
    <w:rsid w:val="004E46C9"/>
    <w:rsid w:val="004E49A5"/>
    <w:rsid w:val="004E5088"/>
    <w:rsid w:val="004E5123"/>
    <w:rsid w:val="004E5915"/>
    <w:rsid w:val="004E5BB3"/>
    <w:rsid w:val="004E5C6D"/>
    <w:rsid w:val="004E6162"/>
    <w:rsid w:val="004E6482"/>
    <w:rsid w:val="004E6495"/>
    <w:rsid w:val="004E6C87"/>
    <w:rsid w:val="004E6D79"/>
    <w:rsid w:val="004E760F"/>
    <w:rsid w:val="004F05A7"/>
    <w:rsid w:val="004F077D"/>
    <w:rsid w:val="004F0784"/>
    <w:rsid w:val="004F07F6"/>
    <w:rsid w:val="004F08BF"/>
    <w:rsid w:val="004F0A12"/>
    <w:rsid w:val="004F1038"/>
    <w:rsid w:val="004F18C8"/>
    <w:rsid w:val="004F1CFE"/>
    <w:rsid w:val="004F1E14"/>
    <w:rsid w:val="004F1F60"/>
    <w:rsid w:val="004F2858"/>
    <w:rsid w:val="004F293C"/>
    <w:rsid w:val="004F2C1E"/>
    <w:rsid w:val="004F365F"/>
    <w:rsid w:val="004F3E0C"/>
    <w:rsid w:val="004F3E87"/>
    <w:rsid w:val="004F40BD"/>
    <w:rsid w:val="004F40CB"/>
    <w:rsid w:val="004F4688"/>
    <w:rsid w:val="004F48FC"/>
    <w:rsid w:val="004F5880"/>
    <w:rsid w:val="004F5A2D"/>
    <w:rsid w:val="004F5C44"/>
    <w:rsid w:val="004F622E"/>
    <w:rsid w:val="004F64E2"/>
    <w:rsid w:val="004F6586"/>
    <w:rsid w:val="004F6B67"/>
    <w:rsid w:val="004F7205"/>
    <w:rsid w:val="004F7238"/>
    <w:rsid w:val="004F74CB"/>
    <w:rsid w:val="005002D1"/>
    <w:rsid w:val="00500314"/>
    <w:rsid w:val="00500CA6"/>
    <w:rsid w:val="00500D44"/>
    <w:rsid w:val="00501D81"/>
    <w:rsid w:val="00501FF4"/>
    <w:rsid w:val="005025C8"/>
    <w:rsid w:val="00502C2D"/>
    <w:rsid w:val="00502C6A"/>
    <w:rsid w:val="005030EE"/>
    <w:rsid w:val="00503118"/>
    <w:rsid w:val="00503264"/>
    <w:rsid w:val="0050335D"/>
    <w:rsid w:val="005035A7"/>
    <w:rsid w:val="00503755"/>
    <w:rsid w:val="005043BC"/>
    <w:rsid w:val="00504461"/>
    <w:rsid w:val="005046CD"/>
    <w:rsid w:val="00504DDD"/>
    <w:rsid w:val="0050548C"/>
    <w:rsid w:val="0050593A"/>
    <w:rsid w:val="00505CB0"/>
    <w:rsid w:val="00506847"/>
    <w:rsid w:val="00507353"/>
    <w:rsid w:val="0050783B"/>
    <w:rsid w:val="00507B1B"/>
    <w:rsid w:val="00507D4C"/>
    <w:rsid w:val="005100AC"/>
    <w:rsid w:val="005100EE"/>
    <w:rsid w:val="005101DA"/>
    <w:rsid w:val="00510AB8"/>
    <w:rsid w:val="00510BCB"/>
    <w:rsid w:val="00510E7D"/>
    <w:rsid w:val="005112CC"/>
    <w:rsid w:val="00511F47"/>
    <w:rsid w:val="00512923"/>
    <w:rsid w:val="00512EDB"/>
    <w:rsid w:val="00513965"/>
    <w:rsid w:val="00513F42"/>
    <w:rsid w:val="005141A5"/>
    <w:rsid w:val="005158D6"/>
    <w:rsid w:val="00515C2F"/>
    <w:rsid w:val="005162A8"/>
    <w:rsid w:val="005162D3"/>
    <w:rsid w:val="00516767"/>
    <w:rsid w:val="00516FF6"/>
    <w:rsid w:val="00517124"/>
    <w:rsid w:val="005173B3"/>
    <w:rsid w:val="00517C6D"/>
    <w:rsid w:val="00517DEA"/>
    <w:rsid w:val="00517F5A"/>
    <w:rsid w:val="005202F7"/>
    <w:rsid w:val="00520CE8"/>
    <w:rsid w:val="00521364"/>
    <w:rsid w:val="005215D0"/>
    <w:rsid w:val="00522127"/>
    <w:rsid w:val="0052244E"/>
    <w:rsid w:val="00522AAC"/>
    <w:rsid w:val="00522F52"/>
    <w:rsid w:val="005233FC"/>
    <w:rsid w:val="00523B80"/>
    <w:rsid w:val="00524459"/>
    <w:rsid w:val="00524B5F"/>
    <w:rsid w:val="00525291"/>
    <w:rsid w:val="00525629"/>
    <w:rsid w:val="005256A5"/>
    <w:rsid w:val="00525D3B"/>
    <w:rsid w:val="005261BE"/>
    <w:rsid w:val="0052633B"/>
    <w:rsid w:val="0052634E"/>
    <w:rsid w:val="00526394"/>
    <w:rsid w:val="00526C2F"/>
    <w:rsid w:val="00527175"/>
    <w:rsid w:val="00527D24"/>
    <w:rsid w:val="00530057"/>
    <w:rsid w:val="005302E8"/>
    <w:rsid w:val="00530D48"/>
    <w:rsid w:val="00530DA6"/>
    <w:rsid w:val="00530F51"/>
    <w:rsid w:val="0053148A"/>
    <w:rsid w:val="005315A0"/>
    <w:rsid w:val="00531B01"/>
    <w:rsid w:val="00531F58"/>
    <w:rsid w:val="00532726"/>
    <w:rsid w:val="00532C27"/>
    <w:rsid w:val="00533150"/>
    <w:rsid w:val="0053343B"/>
    <w:rsid w:val="00533C14"/>
    <w:rsid w:val="00533C5C"/>
    <w:rsid w:val="005343C0"/>
    <w:rsid w:val="0053486E"/>
    <w:rsid w:val="005348BF"/>
    <w:rsid w:val="00534D93"/>
    <w:rsid w:val="00535481"/>
    <w:rsid w:val="00535B00"/>
    <w:rsid w:val="00535DAD"/>
    <w:rsid w:val="005361F0"/>
    <w:rsid w:val="005368E5"/>
    <w:rsid w:val="00536D26"/>
    <w:rsid w:val="00536FE5"/>
    <w:rsid w:val="00537003"/>
    <w:rsid w:val="00537244"/>
    <w:rsid w:val="0053735F"/>
    <w:rsid w:val="005378AD"/>
    <w:rsid w:val="00537F02"/>
    <w:rsid w:val="005402B7"/>
    <w:rsid w:val="00540371"/>
    <w:rsid w:val="005403B3"/>
    <w:rsid w:val="005405F8"/>
    <w:rsid w:val="005409E8"/>
    <w:rsid w:val="00541508"/>
    <w:rsid w:val="00542290"/>
    <w:rsid w:val="00542E2B"/>
    <w:rsid w:val="00542E66"/>
    <w:rsid w:val="00542EF2"/>
    <w:rsid w:val="00543087"/>
    <w:rsid w:val="005431DE"/>
    <w:rsid w:val="005433BF"/>
    <w:rsid w:val="00543512"/>
    <w:rsid w:val="005437EE"/>
    <w:rsid w:val="005441CD"/>
    <w:rsid w:val="005449DD"/>
    <w:rsid w:val="00544C7B"/>
    <w:rsid w:val="00544D8F"/>
    <w:rsid w:val="00545121"/>
    <w:rsid w:val="00545253"/>
    <w:rsid w:val="005453D5"/>
    <w:rsid w:val="005454EC"/>
    <w:rsid w:val="00545B01"/>
    <w:rsid w:val="00545C45"/>
    <w:rsid w:val="00545F22"/>
    <w:rsid w:val="00546FB0"/>
    <w:rsid w:val="0054763B"/>
    <w:rsid w:val="00550212"/>
    <w:rsid w:val="0055047B"/>
    <w:rsid w:val="00550A1D"/>
    <w:rsid w:val="00550A2A"/>
    <w:rsid w:val="00550D4E"/>
    <w:rsid w:val="00550DA7"/>
    <w:rsid w:val="005518A6"/>
    <w:rsid w:val="00551D8C"/>
    <w:rsid w:val="0055213B"/>
    <w:rsid w:val="00552D15"/>
    <w:rsid w:val="0055396E"/>
    <w:rsid w:val="00553CBD"/>
    <w:rsid w:val="00553F47"/>
    <w:rsid w:val="005540EB"/>
    <w:rsid w:val="00554DC0"/>
    <w:rsid w:val="005551C1"/>
    <w:rsid w:val="00555572"/>
    <w:rsid w:val="005556E9"/>
    <w:rsid w:val="00556D47"/>
    <w:rsid w:val="005577C1"/>
    <w:rsid w:val="00557DB2"/>
    <w:rsid w:val="0056028F"/>
    <w:rsid w:val="0056046A"/>
    <w:rsid w:val="0056091C"/>
    <w:rsid w:val="00560B6C"/>
    <w:rsid w:val="0056173F"/>
    <w:rsid w:val="0056241F"/>
    <w:rsid w:val="0056272D"/>
    <w:rsid w:val="005630C9"/>
    <w:rsid w:val="00563132"/>
    <w:rsid w:val="005633AF"/>
    <w:rsid w:val="00563A8D"/>
    <w:rsid w:val="00563DDC"/>
    <w:rsid w:val="005642C3"/>
    <w:rsid w:val="00565A95"/>
    <w:rsid w:val="00565B1F"/>
    <w:rsid w:val="00565D6D"/>
    <w:rsid w:val="00566177"/>
    <w:rsid w:val="00566240"/>
    <w:rsid w:val="005664E7"/>
    <w:rsid w:val="00566799"/>
    <w:rsid w:val="00566A2B"/>
    <w:rsid w:val="00566A53"/>
    <w:rsid w:val="00567191"/>
    <w:rsid w:val="00570A26"/>
    <w:rsid w:val="00570E96"/>
    <w:rsid w:val="005714A3"/>
    <w:rsid w:val="005714DA"/>
    <w:rsid w:val="0057168F"/>
    <w:rsid w:val="005719BB"/>
    <w:rsid w:val="00571B10"/>
    <w:rsid w:val="00571BD4"/>
    <w:rsid w:val="00571D3A"/>
    <w:rsid w:val="00572179"/>
    <w:rsid w:val="005722D3"/>
    <w:rsid w:val="005726E6"/>
    <w:rsid w:val="00572779"/>
    <w:rsid w:val="005727FF"/>
    <w:rsid w:val="00572872"/>
    <w:rsid w:val="005730C5"/>
    <w:rsid w:val="00573511"/>
    <w:rsid w:val="00573704"/>
    <w:rsid w:val="00574617"/>
    <w:rsid w:val="00575080"/>
    <w:rsid w:val="00575738"/>
    <w:rsid w:val="00575890"/>
    <w:rsid w:val="00575C78"/>
    <w:rsid w:val="00575CB5"/>
    <w:rsid w:val="00576233"/>
    <w:rsid w:val="005763BE"/>
    <w:rsid w:val="00576AB0"/>
    <w:rsid w:val="00576E4B"/>
    <w:rsid w:val="005772B2"/>
    <w:rsid w:val="00577624"/>
    <w:rsid w:val="00577849"/>
    <w:rsid w:val="00577A55"/>
    <w:rsid w:val="00577E23"/>
    <w:rsid w:val="00577F56"/>
    <w:rsid w:val="00580702"/>
    <w:rsid w:val="00580953"/>
    <w:rsid w:val="00581DD9"/>
    <w:rsid w:val="00582278"/>
    <w:rsid w:val="00582372"/>
    <w:rsid w:val="005824AC"/>
    <w:rsid w:val="005827AF"/>
    <w:rsid w:val="00582CCD"/>
    <w:rsid w:val="00583F53"/>
    <w:rsid w:val="00583FEC"/>
    <w:rsid w:val="005843D2"/>
    <w:rsid w:val="005847B6"/>
    <w:rsid w:val="00584E2A"/>
    <w:rsid w:val="00584F6A"/>
    <w:rsid w:val="005853D6"/>
    <w:rsid w:val="005854D3"/>
    <w:rsid w:val="0058589A"/>
    <w:rsid w:val="00585F35"/>
    <w:rsid w:val="00586506"/>
    <w:rsid w:val="00586D63"/>
    <w:rsid w:val="0058768E"/>
    <w:rsid w:val="0058780E"/>
    <w:rsid w:val="0058782B"/>
    <w:rsid w:val="00587AFC"/>
    <w:rsid w:val="005905A1"/>
    <w:rsid w:val="0059067D"/>
    <w:rsid w:val="005909A1"/>
    <w:rsid w:val="00590AF2"/>
    <w:rsid w:val="00590B32"/>
    <w:rsid w:val="00590EAC"/>
    <w:rsid w:val="00590F00"/>
    <w:rsid w:val="0059120F"/>
    <w:rsid w:val="00591562"/>
    <w:rsid w:val="005915F2"/>
    <w:rsid w:val="00591F21"/>
    <w:rsid w:val="00591FBB"/>
    <w:rsid w:val="00592237"/>
    <w:rsid w:val="0059231A"/>
    <w:rsid w:val="00593089"/>
    <w:rsid w:val="0059318B"/>
    <w:rsid w:val="00593213"/>
    <w:rsid w:val="005933E1"/>
    <w:rsid w:val="00593669"/>
    <w:rsid w:val="0059381C"/>
    <w:rsid w:val="00594297"/>
    <w:rsid w:val="005943B9"/>
    <w:rsid w:val="00595289"/>
    <w:rsid w:val="00595450"/>
    <w:rsid w:val="0059546E"/>
    <w:rsid w:val="00596046"/>
    <w:rsid w:val="00596186"/>
    <w:rsid w:val="005967CA"/>
    <w:rsid w:val="005969F5"/>
    <w:rsid w:val="00596B50"/>
    <w:rsid w:val="00596E41"/>
    <w:rsid w:val="00597511"/>
    <w:rsid w:val="005975DE"/>
    <w:rsid w:val="00597E46"/>
    <w:rsid w:val="00597F17"/>
    <w:rsid w:val="005A00FD"/>
    <w:rsid w:val="005A0783"/>
    <w:rsid w:val="005A08E2"/>
    <w:rsid w:val="005A0CAF"/>
    <w:rsid w:val="005A0F37"/>
    <w:rsid w:val="005A1C34"/>
    <w:rsid w:val="005A208A"/>
    <w:rsid w:val="005A2553"/>
    <w:rsid w:val="005A264B"/>
    <w:rsid w:val="005A2ADC"/>
    <w:rsid w:val="005A39FA"/>
    <w:rsid w:val="005A3D58"/>
    <w:rsid w:val="005A3DC0"/>
    <w:rsid w:val="005A3DF9"/>
    <w:rsid w:val="005A3EA8"/>
    <w:rsid w:val="005A3EAA"/>
    <w:rsid w:val="005A456D"/>
    <w:rsid w:val="005A474C"/>
    <w:rsid w:val="005A47A6"/>
    <w:rsid w:val="005A4E82"/>
    <w:rsid w:val="005A5350"/>
    <w:rsid w:val="005A574A"/>
    <w:rsid w:val="005A5940"/>
    <w:rsid w:val="005A5AED"/>
    <w:rsid w:val="005A5DE1"/>
    <w:rsid w:val="005A6057"/>
    <w:rsid w:val="005A62E6"/>
    <w:rsid w:val="005A78F6"/>
    <w:rsid w:val="005B008C"/>
    <w:rsid w:val="005B06BC"/>
    <w:rsid w:val="005B06D3"/>
    <w:rsid w:val="005B0985"/>
    <w:rsid w:val="005B0BE9"/>
    <w:rsid w:val="005B0C2A"/>
    <w:rsid w:val="005B0E43"/>
    <w:rsid w:val="005B0F94"/>
    <w:rsid w:val="005B10DD"/>
    <w:rsid w:val="005B11F3"/>
    <w:rsid w:val="005B15F1"/>
    <w:rsid w:val="005B17BF"/>
    <w:rsid w:val="005B1B98"/>
    <w:rsid w:val="005B1E26"/>
    <w:rsid w:val="005B2087"/>
    <w:rsid w:val="005B227F"/>
    <w:rsid w:val="005B23F5"/>
    <w:rsid w:val="005B243A"/>
    <w:rsid w:val="005B2646"/>
    <w:rsid w:val="005B2848"/>
    <w:rsid w:val="005B32EE"/>
    <w:rsid w:val="005B398D"/>
    <w:rsid w:val="005B3AB7"/>
    <w:rsid w:val="005B3BFA"/>
    <w:rsid w:val="005B3C99"/>
    <w:rsid w:val="005B3DE5"/>
    <w:rsid w:val="005B40C9"/>
    <w:rsid w:val="005B44A0"/>
    <w:rsid w:val="005B45CC"/>
    <w:rsid w:val="005B4890"/>
    <w:rsid w:val="005B4B60"/>
    <w:rsid w:val="005B4E47"/>
    <w:rsid w:val="005B580F"/>
    <w:rsid w:val="005B5815"/>
    <w:rsid w:val="005B5A4F"/>
    <w:rsid w:val="005B5B3E"/>
    <w:rsid w:val="005B5CA0"/>
    <w:rsid w:val="005B5EE9"/>
    <w:rsid w:val="005B5EFD"/>
    <w:rsid w:val="005B6427"/>
    <w:rsid w:val="005B667C"/>
    <w:rsid w:val="005B6878"/>
    <w:rsid w:val="005B6A3D"/>
    <w:rsid w:val="005B6C3D"/>
    <w:rsid w:val="005B6D0A"/>
    <w:rsid w:val="005B73A6"/>
    <w:rsid w:val="005B752A"/>
    <w:rsid w:val="005B762E"/>
    <w:rsid w:val="005B77BE"/>
    <w:rsid w:val="005B7C87"/>
    <w:rsid w:val="005C075A"/>
    <w:rsid w:val="005C07E0"/>
    <w:rsid w:val="005C0D47"/>
    <w:rsid w:val="005C0E0C"/>
    <w:rsid w:val="005C178E"/>
    <w:rsid w:val="005C2D27"/>
    <w:rsid w:val="005C2D78"/>
    <w:rsid w:val="005C3558"/>
    <w:rsid w:val="005C3790"/>
    <w:rsid w:val="005C3857"/>
    <w:rsid w:val="005C3D33"/>
    <w:rsid w:val="005C3FE1"/>
    <w:rsid w:val="005C42F9"/>
    <w:rsid w:val="005C44A8"/>
    <w:rsid w:val="005C4A10"/>
    <w:rsid w:val="005C4B1F"/>
    <w:rsid w:val="005C5304"/>
    <w:rsid w:val="005C59A3"/>
    <w:rsid w:val="005C5A2E"/>
    <w:rsid w:val="005C5A60"/>
    <w:rsid w:val="005C5CF7"/>
    <w:rsid w:val="005C70F8"/>
    <w:rsid w:val="005C74EF"/>
    <w:rsid w:val="005C78FC"/>
    <w:rsid w:val="005D035D"/>
    <w:rsid w:val="005D05C2"/>
    <w:rsid w:val="005D06B4"/>
    <w:rsid w:val="005D087C"/>
    <w:rsid w:val="005D0ED9"/>
    <w:rsid w:val="005D0FC1"/>
    <w:rsid w:val="005D1291"/>
    <w:rsid w:val="005D1471"/>
    <w:rsid w:val="005D1930"/>
    <w:rsid w:val="005D228A"/>
    <w:rsid w:val="005D3853"/>
    <w:rsid w:val="005D38D8"/>
    <w:rsid w:val="005D39AD"/>
    <w:rsid w:val="005D481C"/>
    <w:rsid w:val="005D5075"/>
    <w:rsid w:val="005D515E"/>
    <w:rsid w:val="005D5742"/>
    <w:rsid w:val="005D5965"/>
    <w:rsid w:val="005D60E5"/>
    <w:rsid w:val="005D6347"/>
    <w:rsid w:val="005D6A7D"/>
    <w:rsid w:val="005D7519"/>
    <w:rsid w:val="005D7718"/>
    <w:rsid w:val="005E015E"/>
    <w:rsid w:val="005E02D1"/>
    <w:rsid w:val="005E0384"/>
    <w:rsid w:val="005E0604"/>
    <w:rsid w:val="005E0956"/>
    <w:rsid w:val="005E1036"/>
    <w:rsid w:val="005E139A"/>
    <w:rsid w:val="005E163E"/>
    <w:rsid w:val="005E1E30"/>
    <w:rsid w:val="005E1EB4"/>
    <w:rsid w:val="005E20BD"/>
    <w:rsid w:val="005E2231"/>
    <w:rsid w:val="005E23AC"/>
    <w:rsid w:val="005E271D"/>
    <w:rsid w:val="005E3918"/>
    <w:rsid w:val="005E3937"/>
    <w:rsid w:val="005E4170"/>
    <w:rsid w:val="005E43B7"/>
    <w:rsid w:val="005E48A1"/>
    <w:rsid w:val="005E52F6"/>
    <w:rsid w:val="005E54C9"/>
    <w:rsid w:val="005E5864"/>
    <w:rsid w:val="005E6602"/>
    <w:rsid w:val="005E6C57"/>
    <w:rsid w:val="005E6E46"/>
    <w:rsid w:val="005E7602"/>
    <w:rsid w:val="005E7E3C"/>
    <w:rsid w:val="005F0358"/>
    <w:rsid w:val="005F1CFD"/>
    <w:rsid w:val="005F23E9"/>
    <w:rsid w:val="005F257E"/>
    <w:rsid w:val="005F2DE7"/>
    <w:rsid w:val="005F2ED7"/>
    <w:rsid w:val="005F378E"/>
    <w:rsid w:val="005F3E24"/>
    <w:rsid w:val="005F41AD"/>
    <w:rsid w:val="005F48D1"/>
    <w:rsid w:val="005F550A"/>
    <w:rsid w:val="005F6159"/>
    <w:rsid w:val="005F66ED"/>
    <w:rsid w:val="005F676A"/>
    <w:rsid w:val="005F67F2"/>
    <w:rsid w:val="005F6995"/>
    <w:rsid w:val="005F750B"/>
    <w:rsid w:val="00600072"/>
    <w:rsid w:val="006001E6"/>
    <w:rsid w:val="006004E2"/>
    <w:rsid w:val="006005E1"/>
    <w:rsid w:val="00600BF1"/>
    <w:rsid w:val="00601108"/>
    <w:rsid w:val="006016E5"/>
    <w:rsid w:val="00601A81"/>
    <w:rsid w:val="00601BA6"/>
    <w:rsid w:val="00602336"/>
    <w:rsid w:val="00602AFC"/>
    <w:rsid w:val="00602D16"/>
    <w:rsid w:val="00603532"/>
    <w:rsid w:val="00604D62"/>
    <w:rsid w:val="0060507D"/>
    <w:rsid w:val="0060512D"/>
    <w:rsid w:val="00605543"/>
    <w:rsid w:val="006057EB"/>
    <w:rsid w:val="00605CAE"/>
    <w:rsid w:val="00605D00"/>
    <w:rsid w:val="00605ED0"/>
    <w:rsid w:val="00605F10"/>
    <w:rsid w:val="00605F2F"/>
    <w:rsid w:val="00605F49"/>
    <w:rsid w:val="00606DE4"/>
    <w:rsid w:val="00606F81"/>
    <w:rsid w:val="00607A41"/>
    <w:rsid w:val="0061022E"/>
    <w:rsid w:val="00610487"/>
    <w:rsid w:val="006107D4"/>
    <w:rsid w:val="00610935"/>
    <w:rsid w:val="00610CA5"/>
    <w:rsid w:val="00610DA3"/>
    <w:rsid w:val="00610FF0"/>
    <w:rsid w:val="006110B0"/>
    <w:rsid w:val="0061113A"/>
    <w:rsid w:val="0061144C"/>
    <w:rsid w:val="00611D95"/>
    <w:rsid w:val="00612209"/>
    <w:rsid w:val="00612548"/>
    <w:rsid w:val="006125BB"/>
    <w:rsid w:val="0061301E"/>
    <w:rsid w:val="006133E3"/>
    <w:rsid w:val="0061360E"/>
    <w:rsid w:val="006138EE"/>
    <w:rsid w:val="00613A4C"/>
    <w:rsid w:val="006141BE"/>
    <w:rsid w:val="00614368"/>
    <w:rsid w:val="00614A88"/>
    <w:rsid w:val="00614BE5"/>
    <w:rsid w:val="00614ED3"/>
    <w:rsid w:val="006150DD"/>
    <w:rsid w:val="006154EB"/>
    <w:rsid w:val="00615F93"/>
    <w:rsid w:val="006165F6"/>
    <w:rsid w:val="006166A9"/>
    <w:rsid w:val="006166D9"/>
    <w:rsid w:val="00616B61"/>
    <w:rsid w:val="00616F3C"/>
    <w:rsid w:val="00616F9F"/>
    <w:rsid w:val="00617504"/>
    <w:rsid w:val="006200F8"/>
    <w:rsid w:val="006200FE"/>
    <w:rsid w:val="00620594"/>
    <w:rsid w:val="006209C2"/>
    <w:rsid w:val="006213AE"/>
    <w:rsid w:val="006214DF"/>
    <w:rsid w:val="0062165A"/>
    <w:rsid w:val="00621B85"/>
    <w:rsid w:val="00621F3E"/>
    <w:rsid w:val="00622703"/>
    <w:rsid w:val="00622F79"/>
    <w:rsid w:val="00622FFA"/>
    <w:rsid w:val="006233A9"/>
    <w:rsid w:val="00623C3A"/>
    <w:rsid w:val="00623C58"/>
    <w:rsid w:val="00623F7E"/>
    <w:rsid w:val="0062423A"/>
    <w:rsid w:val="00624D57"/>
    <w:rsid w:val="00624D90"/>
    <w:rsid w:val="006250CF"/>
    <w:rsid w:val="006259FE"/>
    <w:rsid w:val="00625E4F"/>
    <w:rsid w:val="00626044"/>
    <w:rsid w:val="006267F0"/>
    <w:rsid w:val="0062718D"/>
    <w:rsid w:val="00627453"/>
    <w:rsid w:val="0062748B"/>
    <w:rsid w:val="006277D8"/>
    <w:rsid w:val="00630A00"/>
    <w:rsid w:val="00630E2E"/>
    <w:rsid w:val="00630ED8"/>
    <w:rsid w:val="00631968"/>
    <w:rsid w:val="00631F53"/>
    <w:rsid w:val="00632716"/>
    <w:rsid w:val="00632921"/>
    <w:rsid w:val="00632B35"/>
    <w:rsid w:val="0063307E"/>
    <w:rsid w:val="0063335E"/>
    <w:rsid w:val="006337DB"/>
    <w:rsid w:val="00633CE1"/>
    <w:rsid w:val="00633DAC"/>
    <w:rsid w:val="00633F6E"/>
    <w:rsid w:val="0063408E"/>
    <w:rsid w:val="00634305"/>
    <w:rsid w:val="00634C59"/>
    <w:rsid w:val="00634EF8"/>
    <w:rsid w:val="0063503D"/>
    <w:rsid w:val="00635637"/>
    <w:rsid w:val="00635A5A"/>
    <w:rsid w:val="00635D2C"/>
    <w:rsid w:val="006361E2"/>
    <w:rsid w:val="0063648C"/>
    <w:rsid w:val="006367A0"/>
    <w:rsid w:val="006367DE"/>
    <w:rsid w:val="00636870"/>
    <w:rsid w:val="00636AB3"/>
    <w:rsid w:val="00636C57"/>
    <w:rsid w:val="006371AD"/>
    <w:rsid w:val="00637377"/>
    <w:rsid w:val="0063737E"/>
    <w:rsid w:val="00637F21"/>
    <w:rsid w:val="0064024D"/>
    <w:rsid w:val="0064043B"/>
    <w:rsid w:val="00640696"/>
    <w:rsid w:val="0064079C"/>
    <w:rsid w:val="00641693"/>
    <w:rsid w:val="006425FC"/>
    <w:rsid w:val="00642BE1"/>
    <w:rsid w:val="00643113"/>
    <w:rsid w:val="006432EE"/>
    <w:rsid w:val="0064347D"/>
    <w:rsid w:val="006449F9"/>
    <w:rsid w:val="006454DA"/>
    <w:rsid w:val="006456AE"/>
    <w:rsid w:val="006469C2"/>
    <w:rsid w:val="00646BCA"/>
    <w:rsid w:val="0065081E"/>
    <w:rsid w:val="0065087E"/>
    <w:rsid w:val="00650A1F"/>
    <w:rsid w:val="00650A4B"/>
    <w:rsid w:val="00650C77"/>
    <w:rsid w:val="0065100A"/>
    <w:rsid w:val="006514BC"/>
    <w:rsid w:val="00651699"/>
    <w:rsid w:val="00651825"/>
    <w:rsid w:val="00651CBA"/>
    <w:rsid w:val="006520AF"/>
    <w:rsid w:val="00652301"/>
    <w:rsid w:val="006533A0"/>
    <w:rsid w:val="0065344E"/>
    <w:rsid w:val="00654234"/>
    <w:rsid w:val="0065438B"/>
    <w:rsid w:val="00654622"/>
    <w:rsid w:val="00654938"/>
    <w:rsid w:val="006558F9"/>
    <w:rsid w:val="00655C5D"/>
    <w:rsid w:val="00656359"/>
    <w:rsid w:val="0065665D"/>
    <w:rsid w:val="00656B0E"/>
    <w:rsid w:val="00656BCD"/>
    <w:rsid w:val="006570D4"/>
    <w:rsid w:val="0065777A"/>
    <w:rsid w:val="00657B47"/>
    <w:rsid w:val="00657C23"/>
    <w:rsid w:val="00657DE2"/>
    <w:rsid w:val="00657E47"/>
    <w:rsid w:val="006606EC"/>
    <w:rsid w:val="00660BF3"/>
    <w:rsid w:val="00660EF7"/>
    <w:rsid w:val="00661270"/>
    <w:rsid w:val="00661432"/>
    <w:rsid w:val="006614FF"/>
    <w:rsid w:val="00661895"/>
    <w:rsid w:val="00661E81"/>
    <w:rsid w:val="006620D0"/>
    <w:rsid w:val="00662703"/>
    <w:rsid w:val="00662745"/>
    <w:rsid w:val="00662979"/>
    <w:rsid w:val="006629BE"/>
    <w:rsid w:val="00662DD5"/>
    <w:rsid w:val="006633EA"/>
    <w:rsid w:val="00663870"/>
    <w:rsid w:val="00663C4E"/>
    <w:rsid w:val="00663E77"/>
    <w:rsid w:val="00664A43"/>
    <w:rsid w:val="006651C9"/>
    <w:rsid w:val="00665777"/>
    <w:rsid w:val="00665818"/>
    <w:rsid w:val="006658C1"/>
    <w:rsid w:val="00665E3D"/>
    <w:rsid w:val="006668B0"/>
    <w:rsid w:val="006669CB"/>
    <w:rsid w:val="00666CE9"/>
    <w:rsid w:val="0066727F"/>
    <w:rsid w:val="0066728B"/>
    <w:rsid w:val="00667E42"/>
    <w:rsid w:val="00667E58"/>
    <w:rsid w:val="00667EB9"/>
    <w:rsid w:val="00670400"/>
    <w:rsid w:val="0067040C"/>
    <w:rsid w:val="006704CE"/>
    <w:rsid w:val="0067050A"/>
    <w:rsid w:val="00670562"/>
    <w:rsid w:val="00670630"/>
    <w:rsid w:val="00670B80"/>
    <w:rsid w:val="006711F2"/>
    <w:rsid w:val="006717E0"/>
    <w:rsid w:val="0067192F"/>
    <w:rsid w:val="00671A45"/>
    <w:rsid w:val="00671BCF"/>
    <w:rsid w:val="00671CB9"/>
    <w:rsid w:val="00671EAF"/>
    <w:rsid w:val="0067245B"/>
    <w:rsid w:val="0067263A"/>
    <w:rsid w:val="00672EAB"/>
    <w:rsid w:val="006730CC"/>
    <w:rsid w:val="00673305"/>
    <w:rsid w:val="006734AA"/>
    <w:rsid w:val="006742F1"/>
    <w:rsid w:val="00674611"/>
    <w:rsid w:val="006746AE"/>
    <w:rsid w:val="00674E23"/>
    <w:rsid w:val="00675557"/>
    <w:rsid w:val="006755A5"/>
    <w:rsid w:val="00675934"/>
    <w:rsid w:val="00675A1F"/>
    <w:rsid w:val="00676783"/>
    <w:rsid w:val="00677007"/>
    <w:rsid w:val="006770B4"/>
    <w:rsid w:val="0068009F"/>
    <w:rsid w:val="006803CF"/>
    <w:rsid w:val="00680A40"/>
    <w:rsid w:val="00680B2E"/>
    <w:rsid w:val="0068127F"/>
    <w:rsid w:val="006814BD"/>
    <w:rsid w:val="00681506"/>
    <w:rsid w:val="00683044"/>
    <w:rsid w:val="006831DC"/>
    <w:rsid w:val="006835B0"/>
    <w:rsid w:val="00683F03"/>
    <w:rsid w:val="00683F04"/>
    <w:rsid w:val="00684784"/>
    <w:rsid w:val="00684BE8"/>
    <w:rsid w:val="00684BEE"/>
    <w:rsid w:val="006850A6"/>
    <w:rsid w:val="0068570A"/>
    <w:rsid w:val="00685726"/>
    <w:rsid w:val="00685799"/>
    <w:rsid w:val="00685853"/>
    <w:rsid w:val="00685864"/>
    <w:rsid w:val="00685AFF"/>
    <w:rsid w:val="00686007"/>
    <w:rsid w:val="00686623"/>
    <w:rsid w:val="006867CC"/>
    <w:rsid w:val="00686CF1"/>
    <w:rsid w:val="00686DC6"/>
    <w:rsid w:val="00687CB5"/>
    <w:rsid w:val="00687D72"/>
    <w:rsid w:val="00687E89"/>
    <w:rsid w:val="00690C87"/>
    <w:rsid w:val="00690E24"/>
    <w:rsid w:val="006918AD"/>
    <w:rsid w:val="00691BD3"/>
    <w:rsid w:val="006922A9"/>
    <w:rsid w:val="006927A0"/>
    <w:rsid w:val="00692831"/>
    <w:rsid w:val="00693148"/>
    <w:rsid w:val="00693E30"/>
    <w:rsid w:val="006940DC"/>
    <w:rsid w:val="006941F9"/>
    <w:rsid w:val="006942F3"/>
    <w:rsid w:val="00694343"/>
    <w:rsid w:val="0069483E"/>
    <w:rsid w:val="00694B66"/>
    <w:rsid w:val="00694DD0"/>
    <w:rsid w:val="0069500C"/>
    <w:rsid w:val="006954AF"/>
    <w:rsid w:val="0069597E"/>
    <w:rsid w:val="00695A1F"/>
    <w:rsid w:val="00695B9B"/>
    <w:rsid w:val="00695FD5"/>
    <w:rsid w:val="006964F8"/>
    <w:rsid w:val="00697139"/>
    <w:rsid w:val="00697818"/>
    <w:rsid w:val="006A1162"/>
    <w:rsid w:val="006A1908"/>
    <w:rsid w:val="006A1EA9"/>
    <w:rsid w:val="006A253E"/>
    <w:rsid w:val="006A2809"/>
    <w:rsid w:val="006A2E46"/>
    <w:rsid w:val="006A3257"/>
    <w:rsid w:val="006A3B92"/>
    <w:rsid w:val="006A3EEE"/>
    <w:rsid w:val="006A4172"/>
    <w:rsid w:val="006A4213"/>
    <w:rsid w:val="006A4455"/>
    <w:rsid w:val="006A458B"/>
    <w:rsid w:val="006A47C3"/>
    <w:rsid w:val="006A53D7"/>
    <w:rsid w:val="006A572A"/>
    <w:rsid w:val="006A64FA"/>
    <w:rsid w:val="006A696A"/>
    <w:rsid w:val="006A6B1A"/>
    <w:rsid w:val="006A6B1B"/>
    <w:rsid w:val="006A6D01"/>
    <w:rsid w:val="006A7096"/>
    <w:rsid w:val="006A7486"/>
    <w:rsid w:val="006A7593"/>
    <w:rsid w:val="006A7632"/>
    <w:rsid w:val="006B036D"/>
    <w:rsid w:val="006B0707"/>
    <w:rsid w:val="006B0BD3"/>
    <w:rsid w:val="006B0C78"/>
    <w:rsid w:val="006B0CEC"/>
    <w:rsid w:val="006B10B5"/>
    <w:rsid w:val="006B13C4"/>
    <w:rsid w:val="006B1695"/>
    <w:rsid w:val="006B16EC"/>
    <w:rsid w:val="006B1993"/>
    <w:rsid w:val="006B19E9"/>
    <w:rsid w:val="006B1A9F"/>
    <w:rsid w:val="006B265D"/>
    <w:rsid w:val="006B274D"/>
    <w:rsid w:val="006B2786"/>
    <w:rsid w:val="006B33DD"/>
    <w:rsid w:val="006B3736"/>
    <w:rsid w:val="006B3B57"/>
    <w:rsid w:val="006B421A"/>
    <w:rsid w:val="006B4739"/>
    <w:rsid w:val="006B4D35"/>
    <w:rsid w:val="006B4E3A"/>
    <w:rsid w:val="006B52E4"/>
    <w:rsid w:val="006B561A"/>
    <w:rsid w:val="006B5C61"/>
    <w:rsid w:val="006B5F0D"/>
    <w:rsid w:val="006B63AD"/>
    <w:rsid w:val="006B6462"/>
    <w:rsid w:val="006B665C"/>
    <w:rsid w:val="006B67B9"/>
    <w:rsid w:val="006B6A70"/>
    <w:rsid w:val="006B6D68"/>
    <w:rsid w:val="006B702D"/>
    <w:rsid w:val="006B74CA"/>
    <w:rsid w:val="006B7D68"/>
    <w:rsid w:val="006C0C94"/>
    <w:rsid w:val="006C0FB2"/>
    <w:rsid w:val="006C24B1"/>
    <w:rsid w:val="006C2A5C"/>
    <w:rsid w:val="006C30AD"/>
    <w:rsid w:val="006C331E"/>
    <w:rsid w:val="006C3912"/>
    <w:rsid w:val="006C3FF0"/>
    <w:rsid w:val="006C46CC"/>
    <w:rsid w:val="006C482B"/>
    <w:rsid w:val="006C489F"/>
    <w:rsid w:val="006C4F66"/>
    <w:rsid w:val="006C530C"/>
    <w:rsid w:val="006C595B"/>
    <w:rsid w:val="006C5E89"/>
    <w:rsid w:val="006C6057"/>
    <w:rsid w:val="006C60EA"/>
    <w:rsid w:val="006C6284"/>
    <w:rsid w:val="006C64AB"/>
    <w:rsid w:val="006C657C"/>
    <w:rsid w:val="006C67C1"/>
    <w:rsid w:val="006C6CB4"/>
    <w:rsid w:val="006C6D68"/>
    <w:rsid w:val="006C7B52"/>
    <w:rsid w:val="006D0420"/>
    <w:rsid w:val="006D0CC8"/>
    <w:rsid w:val="006D0D92"/>
    <w:rsid w:val="006D1038"/>
    <w:rsid w:val="006D1E20"/>
    <w:rsid w:val="006D2C9C"/>
    <w:rsid w:val="006D2FBA"/>
    <w:rsid w:val="006D36C5"/>
    <w:rsid w:val="006D382C"/>
    <w:rsid w:val="006D3A9D"/>
    <w:rsid w:val="006D3D16"/>
    <w:rsid w:val="006D424F"/>
    <w:rsid w:val="006D4C49"/>
    <w:rsid w:val="006D4C8B"/>
    <w:rsid w:val="006D4E70"/>
    <w:rsid w:val="006D5694"/>
    <w:rsid w:val="006D56F1"/>
    <w:rsid w:val="006D570D"/>
    <w:rsid w:val="006D5CE9"/>
    <w:rsid w:val="006D5F74"/>
    <w:rsid w:val="006D6520"/>
    <w:rsid w:val="006D6803"/>
    <w:rsid w:val="006D6F32"/>
    <w:rsid w:val="006D70AA"/>
    <w:rsid w:val="006D7A60"/>
    <w:rsid w:val="006E01B3"/>
    <w:rsid w:val="006E0749"/>
    <w:rsid w:val="006E0ECD"/>
    <w:rsid w:val="006E1399"/>
    <w:rsid w:val="006E1ACE"/>
    <w:rsid w:val="006E2A25"/>
    <w:rsid w:val="006E2B3A"/>
    <w:rsid w:val="006E2CBE"/>
    <w:rsid w:val="006E2DA9"/>
    <w:rsid w:val="006E302F"/>
    <w:rsid w:val="006E3581"/>
    <w:rsid w:val="006E4373"/>
    <w:rsid w:val="006E43F8"/>
    <w:rsid w:val="006E51D9"/>
    <w:rsid w:val="006E5692"/>
    <w:rsid w:val="006E5C63"/>
    <w:rsid w:val="006E6099"/>
    <w:rsid w:val="006E6540"/>
    <w:rsid w:val="006E690D"/>
    <w:rsid w:val="006E6AA0"/>
    <w:rsid w:val="006E7115"/>
    <w:rsid w:val="006E71B2"/>
    <w:rsid w:val="006E737C"/>
    <w:rsid w:val="006E7619"/>
    <w:rsid w:val="006E76A0"/>
    <w:rsid w:val="006E7AE0"/>
    <w:rsid w:val="006E7DF3"/>
    <w:rsid w:val="006F0455"/>
    <w:rsid w:val="006F0554"/>
    <w:rsid w:val="006F0759"/>
    <w:rsid w:val="006F1F2D"/>
    <w:rsid w:val="006F2468"/>
    <w:rsid w:val="006F286A"/>
    <w:rsid w:val="006F2E63"/>
    <w:rsid w:val="006F3A12"/>
    <w:rsid w:val="006F3BC2"/>
    <w:rsid w:val="006F3F89"/>
    <w:rsid w:val="006F3FEB"/>
    <w:rsid w:val="006F41E5"/>
    <w:rsid w:val="006F4960"/>
    <w:rsid w:val="006F562D"/>
    <w:rsid w:val="006F5796"/>
    <w:rsid w:val="006F58CE"/>
    <w:rsid w:val="006F6445"/>
    <w:rsid w:val="006F6529"/>
    <w:rsid w:val="006F6D1C"/>
    <w:rsid w:val="006F6D9C"/>
    <w:rsid w:val="006F6E0F"/>
    <w:rsid w:val="006F70E1"/>
    <w:rsid w:val="006F7A1B"/>
    <w:rsid w:val="0070068F"/>
    <w:rsid w:val="0070075C"/>
    <w:rsid w:val="0070080A"/>
    <w:rsid w:val="007009EE"/>
    <w:rsid w:val="007013B6"/>
    <w:rsid w:val="0070178E"/>
    <w:rsid w:val="00702008"/>
    <w:rsid w:val="007020A0"/>
    <w:rsid w:val="00702D6D"/>
    <w:rsid w:val="00702FC7"/>
    <w:rsid w:val="0070301F"/>
    <w:rsid w:val="00703A93"/>
    <w:rsid w:val="00704509"/>
    <w:rsid w:val="00704B37"/>
    <w:rsid w:val="00704B3C"/>
    <w:rsid w:val="00704E91"/>
    <w:rsid w:val="007055F4"/>
    <w:rsid w:val="00705C13"/>
    <w:rsid w:val="007063EF"/>
    <w:rsid w:val="007063FB"/>
    <w:rsid w:val="007065B3"/>
    <w:rsid w:val="00706958"/>
    <w:rsid w:val="00707A8E"/>
    <w:rsid w:val="00707C9D"/>
    <w:rsid w:val="007102E0"/>
    <w:rsid w:val="007102E5"/>
    <w:rsid w:val="00710429"/>
    <w:rsid w:val="00711907"/>
    <w:rsid w:val="0071215C"/>
    <w:rsid w:val="007121C6"/>
    <w:rsid w:val="0071262A"/>
    <w:rsid w:val="00712B2D"/>
    <w:rsid w:val="00712FDB"/>
    <w:rsid w:val="00712FE2"/>
    <w:rsid w:val="007131C7"/>
    <w:rsid w:val="00714438"/>
    <w:rsid w:val="00714ABB"/>
    <w:rsid w:val="00714B74"/>
    <w:rsid w:val="00714C11"/>
    <w:rsid w:val="00714EB2"/>
    <w:rsid w:val="00715279"/>
    <w:rsid w:val="0071606A"/>
    <w:rsid w:val="0071661D"/>
    <w:rsid w:val="007167FA"/>
    <w:rsid w:val="0071752F"/>
    <w:rsid w:val="007175A7"/>
    <w:rsid w:val="00717864"/>
    <w:rsid w:val="00717B5D"/>
    <w:rsid w:val="00717C03"/>
    <w:rsid w:val="007204ED"/>
    <w:rsid w:val="00721295"/>
    <w:rsid w:val="0072181F"/>
    <w:rsid w:val="0072188B"/>
    <w:rsid w:val="0072207F"/>
    <w:rsid w:val="0072276B"/>
    <w:rsid w:val="00722ECA"/>
    <w:rsid w:val="0072324B"/>
    <w:rsid w:val="007233DC"/>
    <w:rsid w:val="007240C3"/>
    <w:rsid w:val="007248F1"/>
    <w:rsid w:val="00724DB9"/>
    <w:rsid w:val="00725804"/>
    <w:rsid w:val="00725A12"/>
    <w:rsid w:val="00725A53"/>
    <w:rsid w:val="00725D06"/>
    <w:rsid w:val="00726328"/>
    <w:rsid w:val="0072724C"/>
    <w:rsid w:val="00727B64"/>
    <w:rsid w:val="0073026D"/>
    <w:rsid w:val="007302E4"/>
    <w:rsid w:val="0073037C"/>
    <w:rsid w:val="007306A1"/>
    <w:rsid w:val="00730A3E"/>
    <w:rsid w:val="00730E77"/>
    <w:rsid w:val="00730EAC"/>
    <w:rsid w:val="0073111B"/>
    <w:rsid w:val="00731229"/>
    <w:rsid w:val="00731234"/>
    <w:rsid w:val="00731658"/>
    <w:rsid w:val="00731896"/>
    <w:rsid w:val="00731F70"/>
    <w:rsid w:val="0073214A"/>
    <w:rsid w:val="0073297A"/>
    <w:rsid w:val="00733885"/>
    <w:rsid w:val="00733E88"/>
    <w:rsid w:val="00733F4B"/>
    <w:rsid w:val="007344B1"/>
    <w:rsid w:val="00734BCD"/>
    <w:rsid w:val="00734C4A"/>
    <w:rsid w:val="00734DDD"/>
    <w:rsid w:val="00734DE5"/>
    <w:rsid w:val="00734F91"/>
    <w:rsid w:val="00735303"/>
    <w:rsid w:val="0073570E"/>
    <w:rsid w:val="007359CB"/>
    <w:rsid w:val="00735CC3"/>
    <w:rsid w:val="00735E21"/>
    <w:rsid w:val="00736018"/>
    <w:rsid w:val="007363AA"/>
    <w:rsid w:val="007363FF"/>
    <w:rsid w:val="00736F17"/>
    <w:rsid w:val="007371B3"/>
    <w:rsid w:val="007372EE"/>
    <w:rsid w:val="0073747A"/>
    <w:rsid w:val="0073768B"/>
    <w:rsid w:val="007379C7"/>
    <w:rsid w:val="00737EB1"/>
    <w:rsid w:val="007404FA"/>
    <w:rsid w:val="0074078A"/>
    <w:rsid w:val="007409D3"/>
    <w:rsid w:val="00740BA0"/>
    <w:rsid w:val="00740F03"/>
    <w:rsid w:val="00741943"/>
    <w:rsid w:val="007419C2"/>
    <w:rsid w:val="00742050"/>
    <w:rsid w:val="0074207E"/>
    <w:rsid w:val="007420DC"/>
    <w:rsid w:val="007425BC"/>
    <w:rsid w:val="00742ED7"/>
    <w:rsid w:val="00743304"/>
    <w:rsid w:val="00743B17"/>
    <w:rsid w:val="00743B19"/>
    <w:rsid w:val="007444FE"/>
    <w:rsid w:val="00744633"/>
    <w:rsid w:val="00744C6B"/>
    <w:rsid w:val="00744D06"/>
    <w:rsid w:val="007450FD"/>
    <w:rsid w:val="007451F7"/>
    <w:rsid w:val="0074582F"/>
    <w:rsid w:val="00745B23"/>
    <w:rsid w:val="00745CCB"/>
    <w:rsid w:val="00746187"/>
    <w:rsid w:val="00746948"/>
    <w:rsid w:val="00746B8A"/>
    <w:rsid w:val="00747057"/>
    <w:rsid w:val="0074727D"/>
    <w:rsid w:val="00747356"/>
    <w:rsid w:val="00747428"/>
    <w:rsid w:val="00747723"/>
    <w:rsid w:val="007478F4"/>
    <w:rsid w:val="00747E99"/>
    <w:rsid w:val="0075060C"/>
    <w:rsid w:val="00750FA2"/>
    <w:rsid w:val="007513C8"/>
    <w:rsid w:val="00751CFE"/>
    <w:rsid w:val="00751FDF"/>
    <w:rsid w:val="0075245B"/>
    <w:rsid w:val="007525EC"/>
    <w:rsid w:val="00752872"/>
    <w:rsid w:val="00752DC3"/>
    <w:rsid w:val="00752FA1"/>
    <w:rsid w:val="00753324"/>
    <w:rsid w:val="007533F8"/>
    <w:rsid w:val="007535A5"/>
    <w:rsid w:val="00753E30"/>
    <w:rsid w:val="00754059"/>
    <w:rsid w:val="00754298"/>
    <w:rsid w:val="007543D9"/>
    <w:rsid w:val="007546ED"/>
    <w:rsid w:val="00754E96"/>
    <w:rsid w:val="007552C6"/>
    <w:rsid w:val="00755958"/>
    <w:rsid w:val="00755B90"/>
    <w:rsid w:val="007565B0"/>
    <w:rsid w:val="007566C1"/>
    <w:rsid w:val="007575D4"/>
    <w:rsid w:val="0075786E"/>
    <w:rsid w:val="007579A9"/>
    <w:rsid w:val="00760592"/>
    <w:rsid w:val="007605F2"/>
    <w:rsid w:val="00761556"/>
    <w:rsid w:val="00761906"/>
    <w:rsid w:val="00761980"/>
    <w:rsid w:val="00762675"/>
    <w:rsid w:val="0076273F"/>
    <w:rsid w:val="00762962"/>
    <w:rsid w:val="007631FD"/>
    <w:rsid w:val="00763D68"/>
    <w:rsid w:val="00764333"/>
    <w:rsid w:val="00764974"/>
    <w:rsid w:val="007649C4"/>
    <w:rsid w:val="00764B86"/>
    <w:rsid w:val="00764F08"/>
    <w:rsid w:val="007650D1"/>
    <w:rsid w:val="007651F8"/>
    <w:rsid w:val="007655E1"/>
    <w:rsid w:val="00765CFB"/>
    <w:rsid w:val="00765FC3"/>
    <w:rsid w:val="00766623"/>
    <w:rsid w:val="0076699C"/>
    <w:rsid w:val="00766B43"/>
    <w:rsid w:val="00766B9C"/>
    <w:rsid w:val="00766C25"/>
    <w:rsid w:val="00766D63"/>
    <w:rsid w:val="00767370"/>
    <w:rsid w:val="00767D72"/>
    <w:rsid w:val="0077002E"/>
    <w:rsid w:val="007702B8"/>
    <w:rsid w:val="00770D59"/>
    <w:rsid w:val="007710B4"/>
    <w:rsid w:val="0077123F"/>
    <w:rsid w:val="0077140C"/>
    <w:rsid w:val="0077146E"/>
    <w:rsid w:val="00771A7E"/>
    <w:rsid w:val="00771FDD"/>
    <w:rsid w:val="007724B7"/>
    <w:rsid w:val="007724C5"/>
    <w:rsid w:val="00772D2D"/>
    <w:rsid w:val="00772E93"/>
    <w:rsid w:val="00774131"/>
    <w:rsid w:val="00774550"/>
    <w:rsid w:val="00774ADC"/>
    <w:rsid w:val="00774C17"/>
    <w:rsid w:val="00775185"/>
    <w:rsid w:val="007753B1"/>
    <w:rsid w:val="00775A4C"/>
    <w:rsid w:val="00775E6B"/>
    <w:rsid w:val="00775FD8"/>
    <w:rsid w:val="0077608D"/>
    <w:rsid w:val="00776265"/>
    <w:rsid w:val="00776425"/>
    <w:rsid w:val="00776B6B"/>
    <w:rsid w:val="00776CB9"/>
    <w:rsid w:val="00777181"/>
    <w:rsid w:val="00777306"/>
    <w:rsid w:val="0077769E"/>
    <w:rsid w:val="00777FD9"/>
    <w:rsid w:val="00780184"/>
    <w:rsid w:val="007801DB"/>
    <w:rsid w:val="0078022C"/>
    <w:rsid w:val="007804F3"/>
    <w:rsid w:val="007805BA"/>
    <w:rsid w:val="00780A03"/>
    <w:rsid w:val="00780FCB"/>
    <w:rsid w:val="007810DA"/>
    <w:rsid w:val="00781527"/>
    <w:rsid w:val="00781942"/>
    <w:rsid w:val="0078217E"/>
    <w:rsid w:val="007821D3"/>
    <w:rsid w:val="00782439"/>
    <w:rsid w:val="00782ABD"/>
    <w:rsid w:val="00782DCB"/>
    <w:rsid w:val="00782E7B"/>
    <w:rsid w:val="007837E5"/>
    <w:rsid w:val="0078392C"/>
    <w:rsid w:val="00783A17"/>
    <w:rsid w:val="00784517"/>
    <w:rsid w:val="0078456E"/>
    <w:rsid w:val="007848B3"/>
    <w:rsid w:val="007848BE"/>
    <w:rsid w:val="00784AF0"/>
    <w:rsid w:val="00784FFC"/>
    <w:rsid w:val="00785013"/>
    <w:rsid w:val="00785EC7"/>
    <w:rsid w:val="00785FBE"/>
    <w:rsid w:val="0078651E"/>
    <w:rsid w:val="00786D8C"/>
    <w:rsid w:val="00786E65"/>
    <w:rsid w:val="007873A9"/>
    <w:rsid w:val="007873D5"/>
    <w:rsid w:val="00787783"/>
    <w:rsid w:val="00787C2B"/>
    <w:rsid w:val="00787EB7"/>
    <w:rsid w:val="007911C9"/>
    <w:rsid w:val="007919E7"/>
    <w:rsid w:val="00791CE9"/>
    <w:rsid w:val="0079216C"/>
    <w:rsid w:val="00792484"/>
    <w:rsid w:val="00792A3A"/>
    <w:rsid w:val="00792ACC"/>
    <w:rsid w:val="00792E03"/>
    <w:rsid w:val="00792EC2"/>
    <w:rsid w:val="00793941"/>
    <w:rsid w:val="00794539"/>
    <w:rsid w:val="0079491A"/>
    <w:rsid w:val="00795AAF"/>
    <w:rsid w:val="00796364"/>
    <w:rsid w:val="007963CD"/>
    <w:rsid w:val="00796420"/>
    <w:rsid w:val="0079646C"/>
    <w:rsid w:val="007967FB"/>
    <w:rsid w:val="00796C9D"/>
    <w:rsid w:val="00796E5A"/>
    <w:rsid w:val="00796EAF"/>
    <w:rsid w:val="007974D1"/>
    <w:rsid w:val="0079798A"/>
    <w:rsid w:val="007979ED"/>
    <w:rsid w:val="00797A84"/>
    <w:rsid w:val="007A0F08"/>
    <w:rsid w:val="007A1274"/>
    <w:rsid w:val="007A13D1"/>
    <w:rsid w:val="007A235F"/>
    <w:rsid w:val="007A29F4"/>
    <w:rsid w:val="007A2E66"/>
    <w:rsid w:val="007A365B"/>
    <w:rsid w:val="007A4C5D"/>
    <w:rsid w:val="007A4CE3"/>
    <w:rsid w:val="007A55AD"/>
    <w:rsid w:val="007A5953"/>
    <w:rsid w:val="007A5B98"/>
    <w:rsid w:val="007A627D"/>
    <w:rsid w:val="007A664F"/>
    <w:rsid w:val="007A68D7"/>
    <w:rsid w:val="007A6A16"/>
    <w:rsid w:val="007A6A1E"/>
    <w:rsid w:val="007A6C7C"/>
    <w:rsid w:val="007A6F39"/>
    <w:rsid w:val="007A7164"/>
    <w:rsid w:val="007A72B7"/>
    <w:rsid w:val="007A7CDB"/>
    <w:rsid w:val="007A7EEC"/>
    <w:rsid w:val="007B02C5"/>
    <w:rsid w:val="007B064E"/>
    <w:rsid w:val="007B096F"/>
    <w:rsid w:val="007B0D00"/>
    <w:rsid w:val="007B0E3C"/>
    <w:rsid w:val="007B0EE8"/>
    <w:rsid w:val="007B1DD7"/>
    <w:rsid w:val="007B1FF1"/>
    <w:rsid w:val="007B23AE"/>
    <w:rsid w:val="007B23BF"/>
    <w:rsid w:val="007B2445"/>
    <w:rsid w:val="007B2A84"/>
    <w:rsid w:val="007B3046"/>
    <w:rsid w:val="007B309D"/>
    <w:rsid w:val="007B31ED"/>
    <w:rsid w:val="007B392F"/>
    <w:rsid w:val="007B42E4"/>
    <w:rsid w:val="007B4E61"/>
    <w:rsid w:val="007B4FC5"/>
    <w:rsid w:val="007B5473"/>
    <w:rsid w:val="007B5745"/>
    <w:rsid w:val="007B627B"/>
    <w:rsid w:val="007B66A4"/>
    <w:rsid w:val="007B69BB"/>
    <w:rsid w:val="007B6F2F"/>
    <w:rsid w:val="007B75D0"/>
    <w:rsid w:val="007C009A"/>
    <w:rsid w:val="007C01AF"/>
    <w:rsid w:val="007C080C"/>
    <w:rsid w:val="007C0C36"/>
    <w:rsid w:val="007C0D90"/>
    <w:rsid w:val="007C0DF0"/>
    <w:rsid w:val="007C105F"/>
    <w:rsid w:val="007C1065"/>
    <w:rsid w:val="007C1278"/>
    <w:rsid w:val="007C2814"/>
    <w:rsid w:val="007C2EC0"/>
    <w:rsid w:val="007C397A"/>
    <w:rsid w:val="007C4079"/>
    <w:rsid w:val="007C4B28"/>
    <w:rsid w:val="007C6DB6"/>
    <w:rsid w:val="007C6F90"/>
    <w:rsid w:val="007C74DD"/>
    <w:rsid w:val="007C7D93"/>
    <w:rsid w:val="007D1312"/>
    <w:rsid w:val="007D137D"/>
    <w:rsid w:val="007D1C6B"/>
    <w:rsid w:val="007D238C"/>
    <w:rsid w:val="007D26C9"/>
    <w:rsid w:val="007D2867"/>
    <w:rsid w:val="007D2CA3"/>
    <w:rsid w:val="007D2F09"/>
    <w:rsid w:val="007D3541"/>
    <w:rsid w:val="007D363D"/>
    <w:rsid w:val="007D3D13"/>
    <w:rsid w:val="007D3DAE"/>
    <w:rsid w:val="007D3DDC"/>
    <w:rsid w:val="007D4007"/>
    <w:rsid w:val="007D4023"/>
    <w:rsid w:val="007D4965"/>
    <w:rsid w:val="007D4B35"/>
    <w:rsid w:val="007D4B81"/>
    <w:rsid w:val="007D4BA2"/>
    <w:rsid w:val="007D4F02"/>
    <w:rsid w:val="007D5147"/>
    <w:rsid w:val="007D53BF"/>
    <w:rsid w:val="007D546A"/>
    <w:rsid w:val="007D5BBB"/>
    <w:rsid w:val="007D5D9F"/>
    <w:rsid w:val="007D64F2"/>
    <w:rsid w:val="007D665B"/>
    <w:rsid w:val="007D6680"/>
    <w:rsid w:val="007D67BA"/>
    <w:rsid w:val="007D6A9A"/>
    <w:rsid w:val="007D6C47"/>
    <w:rsid w:val="007D6D99"/>
    <w:rsid w:val="007D6D9F"/>
    <w:rsid w:val="007D6DB1"/>
    <w:rsid w:val="007D70AA"/>
    <w:rsid w:val="007D7261"/>
    <w:rsid w:val="007D77F3"/>
    <w:rsid w:val="007D7B12"/>
    <w:rsid w:val="007D7B6E"/>
    <w:rsid w:val="007E05AD"/>
    <w:rsid w:val="007E1480"/>
    <w:rsid w:val="007E14FD"/>
    <w:rsid w:val="007E1714"/>
    <w:rsid w:val="007E19E4"/>
    <w:rsid w:val="007E2263"/>
    <w:rsid w:val="007E2492"/>
    <w:rsid w:val="007E340A"/>
    <w:rsid w:val="007E3546"/>
    <w:rsid w:val="007E3EF5"/>
    <w:rsid w:val="007E43B3"/>
    <w:rsid w:val="007E455E"/>
    <w:rsid w:val="007E4601"/>
    <w:rsid w:val="007E46DC"/>
    <w:rsid w:val="007E46E0"/>
    <w:rsid w:val="007E48C3"/>
    <w:rsid w:val="007E4AF8"/>
    <w:rsid w:val="007E4D21"/>
    <w:rsid w:val="007E4D65"/>
    <w:rsid w:val="007E52C0"/>
    <w:rsid w:val="007E53B8"/>
    <w:rsid w:val="007E5827"/>
    <w:rsid w:val="007E59FD"/>
    <w:rsid w:val="007E5C51"/>
    <w:rsid w:val="007E5CCF"/>
    <w:rsid w:val="007E7115"/>
    <w:rsid w:val="007E730F"/>
    <w:rsid w:val="007E758E"/>
    <w:rsid w:val="007E75CE"/>
    <w:rsid w:val="007E79E4"/>
    <w:rsid w:val="007F020B"/>
    <w:rsid w:val="007F099F"/>
    <w:rsid w:val="007F129D"/>
    <w:rsid w:val="007F178F"/>
    <w:rsid w:val="007F210F"/>
    <w:rsid w:val="007F247F"/>
    <w:rsid w:val="007F273E"/>
    <w:rsid w:val="007F29D4"/>
    <w:rsid w:val="007F2CC3"/>
    <w:rsid w:val="007F31D7"/>
    <w:rsid w:val="007F31EB"/>
    <w:rsid w:val="007F3475"/>
    <w:rsid w:val="007F40BE"/>
    <w:rsid w:val="007F40E6"/>
    <w:rsid w:val="007F4871"/>
    <w:rsid w:val="007F4A62"/>
    <w:rsid w:val="007F4B3F"/>
    <w:rsid w:val="007F5087"/>
    <w:rsid w:val="007F5924"/>
    <w:rsid w:val="007F644F"/>
    <w:rsid w:val="007F6CB1"/>
    <w:rsid w:val="007F714B"/>
    <w:rsid w:val="007F7718"/>
    <w:rsid w:val="0080000B"/>
    <w:rsid w:val="00800954"/>
    <w:rsid w:val="00800E0A"/>
    <w:rsid w:val="008010A2"/>
    <w:rsid w:val="008011DE"/>
    <w:rsid w:val="00801214"/>
    <w:rsid w:val="008014E1"/>
    <w:rsid w:val="00801A70"/>
    <w:rsid w:val="0080224D"/>
    <w:rsid w:val="00802B5C"/>
    <w:rsid w:val="00803820"/>
    <w:rsid w:val="00803C46"/>
    <w:rsid w:val="00803CF5"/>
    <w:rsid w:val="008048BC"/>
    <w:rsid w:val="008048DB"/>
    <w:rsid w:val="00804CCE"/>
    <w:rsid w:val="00804EBE"/>
    <w:rsid w:val="008051EC"/>
    <w:rsid w:val="008052AB"/>
    <w:rsid w:val="00805928"/>
    <w:rsid w:val="00805D45"/>
    <w:rsid w:val="00806098"/>
    <w:rsid w:val="008063CD"/>
    <w:rsid w:val="008068A8"/>
    <w:rsid w:val="00806D1B"/>
    <w:rsid w:val="00806DC4"/>
    <w:rsid w:val="00806E6E"/>
    <w:rsid w:val="008070B7"/>
    <w:rsid w:val="00807299"/>
    <w:rsid w:val="008076CF"/>
    <w:rsid w:val="008079F6"/>
    <w:rsid w:val="008100E8"/>
    <w:rsid w:val="0081022E"/>
    <w:rsid w:val="0081081F"/>
    <w:rsid w:val="008110DE"/>
    <w:rsid w:val="008113CD"/>
    <w:rsid w:val="008114AD"/>
    <w:rsid w:val="008114FF"/>
    <w:rsid w:val="00811831"/>
    <w:rsid w:val="008119BA"/>
    <w:rsid w:val="00811DD8"/>
    <w:rsid w:val="008127B7"/>
    <w:rsid w:val="00812870"/>
    <w:rsid w:val="00812EB6"/>
    <w:rsid w:val="008130F8"/>
    <w:rsid w:val="0081390E"/>
    <w:rsid w:val="00813FE4"/>
    <w:rsid w:val="00814394"/>
    <w:rsid w:val="00814423"/>
    <w:rsid w:val="00815E10"/>
    <w:rsid w:val="0081658F"/>
    <w:rsid w:val="008166A8"/>
    <w:rsid w:val="00817598"/>
    <w:rsid w:val="00817AB7"/>
    <w:rsid w:val="00817AC3"/>
    <w:rsid w:val="00817B62"/>
    <w:rsid w:val="00817C59"/>
    <w:rsid w:val="00817CAF"/>
    <w:rsid w:val="008203DC"/>
    <w:rsid w:val="0082044C"/>
    <w:rsid w:val="00820D78"/>
    <w:rsid w:val="00820F78"/>
    <w:rsid w:val="008211F8"/>
    <w:rsid w:val="008218B8"/>
    <w:rsid w:val="00821D05"/>
    <w:rsid w:val="00821F03"/>
    <w:rsid w:val="0082225D"/>
    <w:rsid w:val="0082228B"/>
    <w:rsid w:val="008223CF"/>
    <w:rsid w:val="0082277F"/>
    <w:rsid w:val="00822A09"/>
    <w:rsid w:val="00822BA1"/>
    <w:rsid w:val="00822DBE"/>
    <w:rsid w:val="008230FD"/>
    <w:rsid w:val="00823483"/>
    <w:rsid w:val="00823518"/>
    <w:rsid w:val="00823B2D"/>
    <w:rsid w:val="00824609"/>
    <w:rsid w:val="00824F7F"/>
    <w:rsid w:val="008250EC"/>
    <w:rsid w:val="00825865"/>
    <w:rsid w:val="00825AFD"/>
    <w:rsid w:val="00825BBE"/>
    <w:rsid w:val="00826045"/>
    <w:rsid w:val="008260DC"/>
    <w:rsid w:val="00826591"/>
    <w:rsid w:val="00826693"/>
    <w:rsid w:val="00826B45"/>
    <w:rsid w:val="00826ED9"/>
    <w:rsid w:val="00827587"/>
    <w:rsid w:val="00830097"/>
    <w:rsid w:val="00830470"/>
    <w:rsid w:val="008306C5"/>
    <w:rsid w:val="00830B38"/>
    <w:rsid w:val="00830C50"/>
    <w:rsid w:val="00830DA7"/>
    <w:rsid w:val="00831437"/>
    <w:rsid w:val="00831AAE"/>
    <w:rsid w:val="00831B4A"/>
    <w:rsid w:val="00832111"/>
    <w:rsid w:val="008323E9"/>
    <w:rsid w:val="00832C49"/>
    <w:rsid w:val="00832F13"/>
    <w:rsid w:val="008339BB"/>
    <w:rsid w:val="00833A98"/>
    <w:rsid w:val="00833B0A"/>
    <w:rsid w:val="00833D05"/>
    <w:rsid w:val="0083434B"/>
    <w:rsid w:val="00834D01"/>
    <w:rsid w:val="00835420"/>
    <w:rsid w:val="008360F4"/>
    <w:rsid w:val="008366C7"/>
    <w:rsid w:val="0083689B"/>
    <w:rsid w:val="00836AC0"/>
    <w:rsid w:val="00837766"/>
    <w:rsid w:val="00837842"/>
    <w:rsid w:val="008378A9"/>
    <w:rsid w:val="00837B04"/>
    <w:rsid w:val="008400C2"/>
    <w:rsid w:val="00840A76"/>
    <w:rsid w:val="00840AC1"/>
    <w:rsid w:val="00841906"/>
    <w:rsid w:val="00842282"/>
    <w:rsid w:val="00842334"/>
    <w:rsid w:val="0084333E"/>
    <w:rsid w:val="00843394"/>
    <w:rsid w:val="008433B6"/>
    <w:rsid w:val="0084361E"/>
    <w:rsid w:val="00843D4E"/>
    <w:rsid w:val="008440C1"/>
    <w:rsid w:val="0084438B"/>
    <w:rsid w:val="008444F7"/>
    <w:rsid w:val="00844BE2"/>
    <w:rsid w:val="00844CC9"/>
    <w:rsid w:val="00844E21"/>
    <w:rsid w:val="00845968"/>
    <w:rsid w:val="00845A13"/>
    <w:rsid w:val="008463F3"/>
    <w:rsid w:val="008465C2"/>
    <w:rsid w:val="008467F0"/>
    <w:rsid w:val="00846870"/>
    <w:rsid w:val="00846B2B"/>
    <w:rsid w:val="00847C6C"/>
    <w:rsid w:val="00847F6F"/>
    <w:rsid w:val="00850150"/>
    <w:rsid w:val="008507E0"/>
    <w:rsid w:val="00850B9D"/>
    <w:rsid w:val="00850FED"/>
    <w:rsid w:val="008513A2"/>
    <w:rsid w:val="00851426"/>
    <w:rsid w:val="0085151E"/>
    <w:rsid w:val="00851674"/>
    <w:rsid w:val="0085182B"/>
    <w:rsid w:val="00851928"/>
    <w:rsid w:val="00851BA9"/>
    <w:rsid w:val="00851F46"/>
    <w:rsid w:val="00852552"/>
    <w:rsid w:val="00852594"/>
    <w:rsid w:val="00852AE2"/>
    <w:rsid w:val="0085303A"/>
    <w:rsid w:val="008539B3"/>
    <w:rsid w:val="008539DE"/>
    <w:rsid w:val="00853E02"/>
    <w:rsid w:val="00854036"/>
    <w:rsid w:val="0085434D"/>
    <w:rsid w:val="0085474D"/>
    <w:rsid w:val="00854C91"/>
    <w:rsid w:val="0085628B"/>
    <w:rsid w:val="00856428"/>
    <w:rsid w:val="008565B9"/>
    <w:rsid w:val="00856809"/>
    <w:rsid w:val="008575EF"/>
    <w:rsid w:val="008575F8"/>
    <w:rsid w:val="00857AD3"/>
    <w:rsid w:val="00857D16"/>
    <w:rsid w:val="00857FDF"/>
    <w:rsid w:val="008606D9"/>
    <w:rsid w:val="00860E5F"/>
    <w:rsid w:val="00861BA4"/>
    <w:rsid w:val="00861FBE"/>
    <w:rsid w:val="008624E5"/>
    <w:rsid w:val="00862536"/>
    <w:rsid w:val="00863614"/>
    <w:rsid w:val="00863EAD"/>
    <w:rsid w:val="00863F75"/>
    <w:rsid w:val="00864148"/>
    <w:rsid w:val="0086416E"/>
    <w:rsid w:val="0086419D"/>
    <w:rsid w:val="00864753"/>
    <w:rsid w:val="00864BA8"/>
    <w:rsid w:val="00864C2B"/>
    <w:rsid w:val="008651D7"/>
    <w:rsid w:val="008657CE"/>
    <w:rsid w:val="00865894"/>
    <w:rsid w:val="00865D44"/>
    <w:rsid w:val="00865E76"/>
    <w:rsid w:val="00865ECE"/>
    <w:rsid w:val="00865FBC"/>
    <w:rsid w:val="0086612A"/>
    <w:rsid w:val="00866A47"/>
    <w:rsid w:val="00866ADB"/>
    <w:rsid w:val="00866D78"/>
    <w:rsid w:val="00866E5E"/>
    <w:rsid w:val="00867424"/>
    <w:rsid w:val="00867577"/>
    <w:rsid w:val="008676B1"/>
    <w:rsid w:val="008678F6"/>
    <w:rsid w:val="00867902"/>
    <w:rsid w:val="00867948"/>
    <w:rsid w:val="008702E7"/>
    <w:rsid w:val="00870442"/>
    <w:rsid w:val="00870DE2"/>
    <w:rsid w:val="008710B0"/>
    <w:rsid w:val="008718E4"/>
    <w:rsid w:val="00871B9D"/>
    <w:rsid w:val="0087220C"/>
    <w:rsid w:val="0087227E"/>
    <w:rsid w:val="0087247E"/>
    <w:rsid w:val="00872BE3"/>
    <w:rsid w:val="00872C86"/>
    <w:rsid w:val="00872C99"/>
    <w:rsid w:val="00873279"/>
    <w:rsid w:val="008734C0"/>
    <w:rsid w:val="0087447D"/>
    <w:rsid w:val="0087494C"/>
    <w:rsid w:val="00874A97"/>
    <w:rsid w:val="00874ECC"/>
    <w:rsid w:val="00875270"/>
    <w:rsid w:val="00875F45"/>
    <w:rsid w:val="00875F6F"/>
    <w:rsid w:val="00876559"/>
    <w:rsid w:val="008765BF"/>
    <w:rsid w:val="008765E8"/>
    <w:rsid w:val="008776EB"/>
    <w:rsid w:val="008777E1"/>
    <w:rsid w:val="00877A7A"/>
    <w:rsid w:val="00877BCE"/>
    <w:rsid w:val="0088014D"/>
    <w:rsid w:val="00880596"/>
    <w:rsid w:val="008809E8"/>
    <w:rsid w:val="00880A49"/>
    <w:rsid w:val="00880E4A"/>
    <w:rsid w:val="00880EF8"/>
    <w:rsid w:val="00881226"/>
    <w:rsid w:val="00881968"/>
    <w:rsid w:val="00882189"/>
    <w:rsid w:val="008825B1"/>
    <w:rsid w:val="00882694"/>
    <w:rsid w:val="00882D64"/>
    <w:rsid w:val="008832A7"/>
    <w:rsid w:val="0088368D"/>
    <w:rsid w:val="0088396B"/>
    <w:rsid w:val="00883B02"/>
    <w:rsid w:val="00883F72"/>
    <w:rsid w:val="00884276"/>
    <w:rsid w:val="00884470"/>
    <w:rsid w:val="008845A4"/>
    <w:rsid w:val="008846A5"/>
    <w:rsid w:val="00884DC1"/>
    <w:rsid w:val="00884FC1"/>
    <w:rsid w:val="0088505F"/>
    <w:rsid w:val="00885509"/>
    <w:rsid w:val="008861FA"/>
    <w:rsid w:val="00887055"/>
    <w:rsid w:val="0088719F"/>
    <w:rsid w:val="00887760"/>
    <w:rsid w:val="008879C4"/>
    <w:rsid w:val="00887DCD"/>
    <w:rsid w:val="008904CF"/>
    <w:rsid w:val="00890BF3"/>
    <w:rsid w:val="0089113E"/>
    <w:rsid w:val="00891B21"/>
    <w:rsid w:val="00891BD7"/>
    <w:rsid w:val="00891DB3"/>
    <w:rsid w:val="00891EAC"/>
    <w:rsid w:val="0089225F"/>
    <w:rsid w:val="0089295D"/>
    <w:rsid w:val="00892B7D"/>
    <w:rsid w:val="00892EBE"/>
    <w:rsid w:val="0089331D"/>
    <w:rsid w:val="00893434"/>
    <w:rsid w:val="008936DC"/>
    <w:rsid w:val="00893C21"/>
    <w:rsid w:val="00893C47"/>
    <w:rsid w:val="00893C93"/>
    <w:rsid w:val="00894780"/>
    <w:rsid w:val="00894AF6"/>
    <w:rsid w:val="00894FC5"/>
    <w:rsid w:val="00895B46"/>
    <w:rsid w:val="00895B7D"/>
    <w:rsid w:val="00895C37"/>
    <w:rsid w:val="00895F5F"/>
    <w:rsid w:val="00895FCF"/>
    <w:rsid w:val="008960C4"/>
    <w:rsid w:val="0089681A"/>
    <w:rsid w:val="00896D51"/>
    <w:rsid w:val="00896F2D"/>
    <w:rsid w:val="0089712C"/>
    <w:rsid w:val="008975C0"/>
    <w:rsid w:val="00897AC6"/>
    <w:rsid w:val="008A09AF"/>
    <w:rsid w:val="008A0A7B"/>
    <w:rsid w:val="008A0C00"/>
    <w:rsid w:val="008A0C66"/>
    <w:rsid w:val="008A147A"/>
    <w:rsid w:val="008A154A"/>
    <w:rsid w:val="008A21F4"/>
    <w:rsid w:val="008A21F5"/>
    <w:rsid w:val="008A23E3"/>
    <w:rsid w:val="008A23F5"/>
    <w:rsid w:val="008A265B"/>
    <w:rsid w:val="008A3A16"/>
    <w:rsid w:val="008A4348"/>
    <w:rsid w:val="008A4571"/>
    <w:rsid w:val="008A4779"/>
    <w:rsid w:val="008A5678"/>
    <w:rsid w:val="008A5A31"/>
    <w:rsid w:val="008A5EFA"/>
    <w:rsid w:val="008A64FA"/>
    <w:rsid w:val="008A6A84"/>
    <w:rsid w:val="008A6B77"/>
    <w:rsid w:val="008A6BBF"/>
    <w:rsid w:val="008A6D67"/>
    <w:rsid w:val="008A7BC7"/>
    <w:rsid w:val="008A7D2B"/>
    <w:rsid w:val="008A7F16"/>
    <w:rsid w:val="008B0A76"/>
    <w:rsid w:val="008B0B79"/>
    <w:rsid w:val="008B0B8A"/>
    <w:rsid w:val="008B0FB4"/>
    <w:rsid w:val="008B11AD"/>
    <w:rsid w:val="008B1208"/>
    <w:rsid w:val="008B12C0"/>
    <w:rsid w:val="008B2CC7"/>
    <w:rsid w:val="008B2EFD"/>
    <w:rsid w:val="008B3272"/>
    <w:rsid w:val="008B353F"/>
    <w:rsid w:val="008B360E"/>
    <w:rsid w:val="008B36A3"/>
    <w:rsid w:val="008B38F4"/>
    <w:rsid w:val="008B39A4"/>
    <w:rsid w:val="008B39D7"/>
    <w:rsid w:val="008B3D5C"/>
    <w:rsid w:val="008B4513"/>
    <w:rsid w:val="008B4E7F"/>
    <w:rsid w:val="008B50DA"/>
    <w:rsid w:val="008B5477"/>
    <w:rsid w:val="008B6862"/>
    <w:rsid w:val="008B7674"/>
    <w:rsid w:val="008C0312"/>
    <w:rsid w:val="008C083D"/>
    <w:rsid w:val="008C0A50"/>
    <w:rsid w:val="008C0AF5"/>
    <w:rsid w:val="008C0B10"/>
    <w:rsid w:val="008C0BC9"/>
    <w:rsid w:val="008C11BD"/>
    <w:rsid w:val="008C148D"/>
    <w:rsid w:val="008C233A"/>
    <w:rsid w:val="008C2556"/>
    <w:rsid w:val="008C2D8D"/>
    <w:rsid w:val="008C2E38"/>
    <w:rsid w:val="008C2FAA"/>
    <w:rsid w:val="008C31A4"/>
    <w:rsid w:val="008C3A8E"/>
    <w:rsid w:val="008C410D"/>
    <w:rsid w:val="008C4B10"/>
    <w:rsid w:val="008C52B7"/>
    <w:rsid w:val="008C5CE6"/>
    <w:rsid w:val="008C5E36"/>
    <w:rsid w:val="008C612D"/>
    <w:rsid w:val="008C6F69"/>
    <w:rsid w:val="008C7265"/>
    <w:rsid w:val="008C782A"/>
    <w:rsid w:val="008C78E0"/>
    <w:rsid w:val="008D0A2E"/>
    <w:rsid w:val="008D0A40"/>
    <w:rsid w:val="008D0B39"/>
    <w:rsid w:val="008D1D20"/>
    <w:rsid w:val="008D1F37"/>
    <w:rsid w:val="008D2315"/>
    <w:rsid w:val="008D2ED1"/>
    <w:rsid w:val="008D3244"/>
    <w:rsid w:val="008D3A36"/>
    <w:rsid w:val="008D3F66"/>
    <w:rsid w:val="008D3F7D"/>
    <w:rsid w:val="008D4657"/>
    <w:rsid w:val="008D47A9"/>
    <w:rsid w:val="008D4A01"/>
    <w:rsid w:val="008D4D40"/>
    <w:rsid w:val="008D501E"/>
    <w:rsid w:val="008D52AA"/>
    <w:rsid w:val="008D53DE"/>
    <w:rsid w:val="008D547C"/>
    <w:rsid w:val="008D5C46"/>
    <w:rsid w:val="008D7373"/>
    <w:rsid w:val="008D7601"/>
    <w:rsid w:val="008D7B74"/>
    <w:rsid w:val="008E015D"/>
    <w:rsid w:val="008E0299"/>
    <w:rsid w:val="008E0A3A"/>
    <w:rsid w:val="008E16F7"/>
    <w:rsid w:val="008E27EC"/>
    <w:rsid w:val="008E2BA2"/>
    <w:rsid w:val="008E3CCC"/>
    <w:rsid w:val="008E3F59"/>
    <w:rsid w:val="008E4CAC"/>
    <w:rsid w:val="008E4DF7"/>
    <w:rsid w:val="008E4FCC"/>
    <w:rsid w:val="008E582A"/>
    <w:rsid w:val="008E5B6C"/>
    <w:rsid w:val="008E60DD"/>
    <w:rsid w:val="008E66C9"/>
    <w:rsid w:val="008E6B9F"/>
    <w:rsid w:val="008E6CB4"/>
    <w:rsid w:val="008E6D07"/>
    <w:rsid w:val="008E7414"/>
    <w:rsid w:val="008E79DB"/>
    <w:rsid w:val="008F0399"/>
    <w:rsid w:val="008F0D0A"/>
    <w:rsid w:val="008F0D87"/>
    <w:rsid w:val="008F10F5"/>
    <w:rsid w:val="008F1441"/>
    <w:rsid w:val="008F1A5C"/>
    <w:rsid w:val="008F1DFB"/>
    <w:rsid w:val="008F2150"/>
    <w:rsid w:val="008F2417"/>
    <w:rsid w:val="008F24D7"/>
    <w:rsid w:val="008F268C"/>
    <w:rsid w:val="008F2D44"/>
    <w:rsid w:val="008F2FA3"/>
    <w:rsid w:val="008F3857"/>
    <w:rsid w:val="008F3B6A"/>
    <w:rsid w:val="008F3E1B"/>
    <w:rsid w:val="008F3E56"/>
    <w:rsid w:val="008F417E"/>
    <w:rsid w:val="008F46CB"/>
    <w:rsid w:val="008F49EC"/>
    <w:rsid w:val="008F4A06"/>
    <w:rsid w:val="008F5315"/>
    <w:rsid w:val="008F5392"/>
    <w:rsid w:val="008F54C3"/>
    <w:rsid w:val="008F556F"/>
    <w:rsid w:val="008F58BD"/>
    <w:rsid w:val="008F6225"/>
    <w:rsid w:val="008F67D9"/>
    <w:rsid w:val="008F6A67"/>
    <w:rsid w:val="008F70A1"/>
    <w:rsid w:val="008F7255"/>
    <w:rsid w:val="008F77C0"/>
    <w:rsid w:val="008F7A20"/>
    <w:rsid w:val="008F7CB2"/>
    <w:rsid w:val="00900480"/>
    <w:rsid w:val="009010C5"/>
    <w:rsid w:val="0090124A"/>
    <w:rsid w:val="0090128B"/>
    <w:rsid w:val="009015D6"/>
    <w:rsid w:val="009015F9"/>
    <w:rsid w:val="00901743"/>
    <w:rsid w:val="009020B0"/>
    <w:rsid w:val="009028E3"/>
    <w:rsid w:val="00902A2C"/>
    <w:rsid w:val="00902E3B"/>
    <w:rsid w:val="00903101"/>
    <w:rsid w:val="0090330B"/>
    <w:rsid w:val="0090391F"/>
    <w:rsid w:val="00903ACB"/>
    <w:rsid w:val="00903FDD"/>
    <w:rsid w:val="00904527"/>
    <w:rsid w:val="009046B2"/>
    <w:rsid w:val="00904722"/>
    <w:rsid w:val="00904ADB"/>
    <w:rsid w:val="00904CBA"/>
    <w:rsid w:val="00904F23"/>
    <w:rsid w:val="009058F3"/>
    <w:rsid w:val="00905BBB"/>
    <w:rsid w:val="00905BDA"/>
    <w:rsid w:val="00905DB4"/>
    <w:rsid w:val="009061C3"/>
    <w:rsid w:val="00906501"/>
    <w:rsid w:val="00906592"/>
    <w:rsid w:val="009069E6"/>
    <w:rsid w:val="00906A91"/>
    <w:rsid w:val="00906C93"/>
    <w:rsid w:val="009070E5"/>
    <w:rsid w:val="009073FE"/>
    <w:rsid w:val="009074CE"/>
    <w:rsid w:val="00907552"/>
    <w:rsid w:val="00907FB1"/>
    <w:rsid w:val="00910187"/>
    <w:rsid w:val="00910833"/>
    <w:rsid w:val="00910D06"/>
    <w:rsid w:val="00910F39"/>
    <w:rsid w:val="009119F9"/>
    <w:rsid w:val="00911AD9"/>
    <w:rsid w:val="009123E1"/>
    <w:rsid w:val="00912B5F"/>
    <w:rsid w:val="009135C4"/>
    <w:rsid w:val="0091380A"/>
    <w:rsid w:val="00913F2D"/>
    <w:rsid w:val="00913FF7"/>
    <w:rsid w:val="009144FD"/>
    <w:rsid w:val="009145CD"/>
    <w:rsid w:val="0091460E"/>
    <w:rsid w:val="00914E4B"/>
    <w:rsid w:val="00915714"/>
    <w:rsid w:val="00915A35"/>
    <w:rsid w:val="00915B35"/>
    <w:rsid w:val="0091651E"/>
    <w:rsid w:val="0091684B"/>
    <w:rsid w:val="009169AD"/>
    <w:rsid w:val="00916FB4"/>
    <w:rsid w:val="0091724C"/>
    <w:rsid w:val="0092053C"/>
    <w:rsid w:val="009207DD"/>
    <w:rsid w:val="00921251"/>
    <w:rsid w:val="0092146B"/>
    <w:rsid w:val="0092178E"/>
    <w:rsid w:val="00921A91"/>
    <w:rsid w:val="00921B92"/>
    <w:rsid w:val="00921EA3"/>
    <w:rsid w:val="00921F8D"/>
    <w:rsid w:val="00922183"/>
    <w:rsid w:val="00922320"/>
    <w:rsid w:val="0092239A"/>
    <w:rsid w:val="00922424"/>
    <w:rsid w:val="00922913"/>
    <w:rsid w:val="009229CA"/>
    <w:rsid w:val="00922C37"/>
    <w:rsid w:val="00922C57"/>
    <w:rsid w:val="00922E05"/>
    <w:rsid w:val="00922E5B"/>
    <w:rsid w:val="00923BCC"/>
    <w:rsid w:val="009240AC"/>
    <w:rsid w:val="009242B8"/>
    <w:rsid w:val="009242BD"/>
    <w:rsid w:val="0092459D"/>
    <w:rsid w:val="00924705"/>
    <w:rsid w:val="0092481C"/>
    <w:rsid w:val="00926070"/>
    <w:rsid w:val="00926127"/>
    <w:rsid w:val="009262C3"/>
    <w:rsid w:val="0093014E"/>
    <w:rsid w:val="0093086C"/>
    <w:rsid w:val="00930E01"/>
    <w:rsid w:val="009321C0"/>
    <w:rsid w:val="00932661"/>
    <w:rsid w:val="0093285E"/>
    <w:rsid w:val="00933151"/>
    <w:rsid w:val="009332CB"/>
    <w:rsid w:val="009334BA"/>
    <w:rsid w:val="009335E1"/>
    <w:rsid w:val="00933AC4"/>
    <w:rsid w:val="00933C2A"/>
    <w:rsid w:val="00933CC3"/>
    <w:rsid w:val="00933E2D"/>
    <w:rsid w:val="00933F38"/>
    <w:rsid w:val="0093432F"/>
    <w:rsid w:val="00934408"/>
    <w:rsid w:val="009345C0"/>
    <w:rsid w:val="0093463F"/>
    <w:rsid w:val="00934886"/>
    <w:rsid w:val="00934BB6"/>
    <w:rsid w:val="00934EBD"/>
    <w:rsid w:val="0093550A"/>
    <w:rsid w:val="00935596"/>
    <w:rsid w:val="009356E4"/>
    <w:rsid w:val="00935C1C"/>
    <w:rsid w:val="0093687C"/>
    <w:rsid w:val="00936C89"/>
    <w:rsid w:val="00936D54"/>
    <w:rsid w:val="00936EFF"/>
    <w:rsid w:val="00936F36"/>
    <w:rsid w:val="00936F62"/>
    <w:rsid w:val="00937717"/>
    <w:rsid w:val="0093771E"/>
    <w:rsid w:val="0093774F"/>
    <w:rsid w:val="00937CC6"/>
    <w:rsid w:val="00940633"/>
    <w:rsid w:val="00940D6A"/>
    <w:rsid w:val="009416E3"/>
    <w:rsid w:val="009419CB"/>
    <w:rsid w:val="0094243C"/>
    <w:rsid w:val="009424CD"/>
    <w:rsid w:val="00942688"/>
    <w:rsid w:val="009435F8"/>
    <w:rsid w:val="00943748"/>
    <w:rsid w:val="009450AE"/>
    <w:rsid w:val="00945100"/>
    <w:rsid w:val="00945221"/>
    <w:rsid w:val="00945412"/>
    <w:rsid w:val="00945452"/>
    <w:rsid w:val="00945927"/>
    <w:rsid w:val="00945FE6"/>
    <w:rsid w:val="00946293"/>
    <w:rsid w:val="00946BBA"/>
    <w:rsid w:val="009473C3"/>
    <w:rsid w:val="00947557"/>
    <w:rsid w:val="00947A36"/>
    <w:rsid w:val="00947BA1"/>
    <w:rsid w:val="0095029B"/>
    <w:rsid w:val="00950505"/>
    <w:rsid w:val="00950D50"/>
    <w:rsid w:val="00950FE1"/>
    <w:rsid w:val="00951561"/>
    <w:rsid w:val="0095168C"/>
    <w:rsid w:val="00951B77"/>
    <w:rsid w:val="00951D78"/>
    <w:rsid w:val="0095252E"/>
    <w:rsid w:val="0095256C"/>
    <w:rsid w:val="00953067"/>
    <w:rsid w:val="00953341"/>
    <w:rsid w:val="00953CC6"/>
    <w:rsid w:val="009541B5"/>
    <w:rsid w:val="009544C5"/>
    <w:rsid w:val="009547AD"/>
    <w:rsid w:val="009547DF"/>
    <w:rsid w:val="0095498F"/>
    <w:rsid w:val="00955D26"/>
    <w:rsid w:val="00955EB9"/>
    <w:rsid w:val="0095635F"/>
    <w:rsid w:val="00956B25"/>
    <w:rsid w:val="009577E8"/>
    <w:rsid w:val="00957958"/>
    <w:rsid w:val="00957F37"/>
    <w:rsid w:val="0096054D"/>
    <w:rsid w:val="00960C84"/>
    <w:rsid w:val="00960C9B"/>
    <w:rsid w:val="00960F84"/>
    <w:rsid w:val="009611E7"/>
    <w:rsid w:val="00961237"/>
    <w:rsid w:val="00961454"/>
    <w:rsid w:val="0096153E"/>
    <w:rsid w:val="00961A6A"/>
    <w:rsid w:val="009620A0"/>
    <w:rsid w:val="009623DC"/>
    <w:rsid w:val="00962679"/>
    <w:rsid w:val="00962F51"/>
    <w:rsid w:val="00963760"/>
    <w:rsid w:val="00963E88"/>
    <w:rsid w:val="00964042"/>
    <w:rsid w:val="00964659"/>
    <w:rsid w:val="00964D7A"/>
    <w:rsid w:val="00964E25"/>
    <w:rsid w:val="009651A8"/>
    <w:rsid w:val="009651F8"/>
    <w:rsid w:val="009654F9"/>
    <w:rsid w:val="00965BED"/>
    <w:rsid w:val="00965C3B"/>
    <w:rsid w:val="009663B0"/>
    <w:rsid w:val="00966538"/>
    <w:rsid w:val="0096694B"/>
    <w:rsid w:val="00966C9B"/>
    <w:rsid w:val="0096729F"/>
    <w:rsid w:val="0096772C"/>
    <w:rsid w:val="00967BE3"/>
    <w:rsid w:val="00970521"/>
    <w:rsid w:val="00970935"/>
    <w:rsid w:val="00970B59"/>
    <w:rsid w:val="00970D5E"/>
    <w:rsid w:val="00970FB6"/>
    <w:rsid w:val="009710FE"/>
    <w:rsid w:val="009711D1"/>
    <w:rsid w:val="0097160A"/>
    <w:rsid w:val="00971885"/>
    <w:rsid w:val="00971AA1"/>
    <w:rsid w:val="00971D6F"/>
    <w:rsid w:val="00972564"/>
    <w:rsid w:val="00972867"/>
    <w:rsid w:val="00972B6C"/>
    <w:rsid w:val="00972E44"/>
    <w:rsid w:val="009733BB"/>
    <w:rsid w:val="00973538"/>
    <w:rsid w:val="009743E5"/>
    <w:rsid w:val="0097440E"/>
    <w:rsid w:val="009744F3"/>
    <w:rsid w:val="00974557"/>
    <w:rsid w:val="009746BE"/>
    <w:rsid w:val="00974DF8"/>
    <w:rsid w:val="0097510A"/>
    <w:rsid w:val="00975329"/>
    <w:rsid w:val="009753CC"/>
    <w:rsid w:val="009757C1"/>
    <w:rsid w:val="00975B3A"/>
    <w:rsid w:val="009760E7"/>
    <w:rsid w:val="00976320"/>
    <w:rsid w:val="009764ED"/>
    <w:rsid w:val="00977018"/>
    <w:rsid w:val="0097739E"/>
    <w:rsid w:val="00977495"/>
    <w:rsid w:val="009776B4"/>
    <w:rsid w:val="00977FB9"/>
    <w:rsid w:val="009801E2"/>
    <w:rsid w:val="0098071C"/>
    <w:rsid w:val="00980A6B"/>
    <w:rsid w:val="009814D0"/>
    <w:rsid w:val="00981786"/>
    <w:rsid w:val="009817AF"/>
    <w:rsid w:val="00981922"/>
    <w:rsid w:val="009819B2"/>
    <w:rsid w:val="00981AD6"/>
    <w:rsid w:val="00981AEA"/>
    <w:rsid w:val="00981BF1"/>
    <w:rsid w:val="00981D6F"/>
    <w:rsid w:val="00981FA8"/>
    <w:rsid w:val="0098261C"/>
    <w:rsid w:val="00982663"/>
    <w:rsid w:val="00982E15"/>
    <w:rsid w:val="009833A7"/>
    <w:rsid w:val="00983418"/>
    <w:rsid w:val="009837B9"/>
    <w:rsid w:val="00984531"/>
    <w:rsid w:val="00984B89"/>
    <w:rsid w:val="009852B7"/>
    <w:rsid w:val="00985982"/>
    <w:rsid w:val="00985EFA"/>
    <w:rsid w:val="009860F1"/>
    <w:rsid w:val="0098626E"/>
    <w:rsid w:val="009865E3"/>
    <w:rsid w:val="00986AF3"/>
    <w:rsid w:val="00986C70"/>
    <w:rsid w:val="00987347"/>
    <w:rsid w:val="0098781E"/>
    <w:rsid w:val="00987AE5"/>
    <w:rsid w:val="00990716"/>
    <w:rsid w:val="00990738"/>
    <w:rsid w:val="00990F94"/>
    <w:rsid w:val="00991004"/>
    <w:rsid w:val="009914B8"/>
    <w:rsid w:val="009917F5"/>
    <w:rsid w:val="0099200A"/>
    <w:rsid w:val="00992349"/>
    <w:rsid w:val="009923A8"/>
    <w:rsid w:val="009925D9"/>
    <w:rsid w:val="009926CC"/>
    <w:rsid w:val="009931E5"/>
    <w:rsid w:val="0099327B"/>
    <w:rsid w:val="0099343F"/>
    <w:rsid w:val="00993C3F"/>
    <w:rsid w:val="00994210"/>
    <w:rsid w:val="0099426A"/>
    <w:rsid w:val="009944A0"/>
    <w:rsid w:val="00994831"/>
    <w:rsid w:val="00994B96"/>
    <w:rsid w:val="00994CDE"/>
    <w:rsid w:val="00994FD6"/>
    <w:rsid w:val="009965A5"/>
    <w:rsid w:val="00996703"/>
    <w:rsid w:val="0099692D"/>
    <w:rsid w:val="00996D20"/>
    <w:rsid w:val="00997677"/>
    <w:rsid w:val="00997B0C"/>
    <w:rsid w:val="00997DDD"/>
    <w:rsid w:val="009A0417"/>
    <w:rsid w:val="009A0467"/>
    <w:rsid w:val="009A051E"/>
    <w:rsid w:val="009A0810"/>
    <w:rsid w:val="009A0AB2"/>
    <w:rsid w:val="009A0C5F"/>
    <w:rsid w:val="009A0E1E"/>
    <w:rsid w:val="009A0F9C"/>
    <w:rsid w:val="009A1477"/>
    <w:rsid w:val="009A18DB"/>
    <w:rsid w:val="009A1AC4"/>
    <w:rsid w:val="009A29FB"/>
    <w:rsid w:val="009A2EDB"/>
    <w:rsid w:val="009A325A"/>
    <w:rsid w:val="009A3C50"/>
    <w:rsid w:val="009A4213"/>
    <w:rsid w:val="009A4239"/>
    <w:rsid w:val="009A4342"/>
    <w:rsid w:val="009A4653"/>
    <w:rsid w:val="009A4743"/>
    <w:rsid w:val="009A5950"/>
    <w:rsid w:val="009A5A41"/>
    <w:rsid w:val="009A5A5A"/>
    <w:rsid w:val="009A5CB5"/>
    <w:rsid w:val="009A6AC4"/>
    <w:rsid w:val="009A7599"/>
    <w:rsid w:val="009A7A14"/>
    <w:rsid w:val="009A7DA0"/>
    <w:rsid w:val="009B0245"/>
    <w:rsid w:val="009B0E29"/>
    <w:rsid w:val="009B0EDD"/>
    <w:rsid w:val="009B298B"/>
    <w:rsid w:val="009B35DA"/>
    <w:rsid w:val="009B36F5"/>
    <w:rsid w:val="009B45F0"/>
    <w:rsid w:val="009B4604"/>
    <w:rsid w:val="009B4869"/>
    <w:rsid w:val="009B4923"/>
    <w:rsid w:val="009B4C5D"/>
    <w:rsid w:val="009B5A09"/>
    <w:rsid w:val="009B5C98"/>
    <w:rsid w:val="009B5E78"/>
    <w:rsid w:val="009B5ED8"/>
    <w:rsid w:val="009B640E"/>
    <w:rsid w:val="009B681F"/>
    <w:rsid w:val="009B6989"/>
    <w:rsid w:val="009B6B8D"/>
    <w:rsid w:val="009B717F"/>
    <w:rsid w:val="009B72A5"/>
    <w:rsid w:val="009B7979"/>
    <w:rsid w:val="009B7A87"/>
    <w:rsid w:val="009B7B88"/>
    <w:rsid w:val="009B7CE5"/>
    <w:rsid w:val="009B7FEE"/>
    <w:rsid w:val="009C02A8"/>
    <w:rsid w:val="009C09D5"/>
    <w:rsid w:val="009C1006"/>
    <w:rsid w:val="009C12B6"/>
    <w:rsid w:val="009C1B95"/>
    <w:rsid w:val="009C21CF"/>
    <w:rsid w:val="009C2526"/>
    <w:rsid w:val="009C2997"/>
    <w:rsid w:val="009C2ED0"/>
    <w:rsid w:val="009C42DF"/>
    <w:rsid w:val="009C4C8B"/>
    <w:rsid w:val="009C4DDB"/>
    <w:rsid w:val="009C4EF4"/>
    <w:rsid w:val="009C4F58"/>
    <w:rsid w:val="009C558A"/>
    <w:rsid w:val="009C5E35"/>
    <w:rsid w:val="009C6765"/>
    <w:rsid w:val="009C69E6"/>
    <w:rsid w:val="009C6B65"/>
    <w:rsid w:val="009C6BDA"/>
    <w:rsid w:val="009C6FC0"/>
    <w:rsid w:val="009C7562"/>
    <w:rsid w:val="009D0EE9"/>
    <w:rsid w:val="009D1199"/>
    <w:rsid w:val="009D1452"/>
    <w:rsid w:val="009D14A5"/>
    <w:rsid w:val="009D184E"/>
    <w:rsid w:val="009D1AF4"/>
    <w:rsid w:val="009D2846"/>
    <w:rsid w:val="009D2A49"/>
    <w:rsid w:val="009D2ADE"/>
    <w:rsid w:val="009D35D0"/>
    <w:rsid w:val="009D374E"/>
    <w:rsid w:val="009D38EC"/>
    <w:rsid w:val="009D395E"/>
    <w:rsid w:val="009D3DC3"/>
    <w:rsid w:val="009D3FA3"/>
    <w:rsid w:val="009D3FE8"/>
    <w:rsid w:val="009D4215"/>
    <w:rsid w:val="009D494B"/>
    <w:rsid w:val="009D59AE"/>
    <w:rsid w:val="009D6AF8"/>
    <w:rsid w:val="009D701E"/>
    <w:rsid w:val="009D7217"/>
    <w:rsid w:val="009D729A"/>
    <w:rsid w:val="009D73EB"/>
    <w:rsid w:val="009D7BFF"/>
    <w:rsid w:val="009D7CC1"/>
    <w:rsid w:val="009E09FC"/>
    <w:rsid w:val="009E0E4D"/>
    <w:rsid w:val="009E1B2B"/>
    <w:rsid w:val="009E1B8F"/>
    <w:rsid w:val="009E1D2D"/>
    <w:rsid w:val="009E1E0D"/>
    <w:rsid w:val="009E200B"/>
    <w:rsid w:val="009E2156"/>
    <w:rsid w:val="009E2259"/>
    <w:rsid w:val="009E2516"/>
    <w:rsid w:val="009E2DAC"/>
    <w:rsid w:val="009E30B2"/>
    <w:rsid w:val="009E312E"/>
    <w:rsid w:val="009E3D86"/>
    <w:rsid w:val="009E4703"/>
    <w:rsid w:val="009E4DAE"/>
    <w:rsid w:val="009E4FAD"/>
    <w:rsid w:val="009E545F"/>
    <w:rsid w:val="009E55D9"/>
    <w:rsid w:val="009E570A"/>
    <w:rsid w:val="009E6714"/>
    <w:rsid w:val="009E6AF0"/>
    <w:rsid w:val="009E6CC0"/>
    <w:rsid w:val="009E71CF"/>
    <w:rsid w:val="009E73B3"/>
    <w:rsid w:val="009E788D"/>
    <w:rsid w:val="009E7C92"/>
    <w:rsid w:val="009E7EE0"/>
    <w:rsid w:val="009F04B8"/>
    <w:rsid w:val="009F04E8"/>
    <w:rsid w:val="009F051B"/>
    <w:rsid w:val="009F0B0D"/>
    <w:rsid w:val="009F0F01"/>
    <w:rsid w:val="009F161A"/>
    <w:rsid w:val="009F1A16"/>
    <w:rsid w:val="009F2060"/>
    <w:rsid w:val="009F24EC"/>
    <w:rsid w:val="009F2A68"/>
    <w:rsid w:val="009F2BD8"/>
    <w:rsid w:val="009F2CB7"/>
    <w:rsid w:val="009F2FE6"/>
    <w:rsid w:val="009F3588"/>
    <w:rsid w:val="009F3634"/>
    <w:rsid w:val="009F38A0"/>
    <w:rsid w:val="009F3FA0"/>
    <w:rsid w:val="009F40F6"/>
    <w:rsid w:val="009F487F"/>
    <w:rsid w:val="009F4CBD"/>
    <w:rsid w:val="009F4EF6"/>
    <w:rsid w:val="009F54D1"/>
    <w:rsid w:val="009F569E"/>
    <w:rsid w:val="009F6A2F"/>
    <w:rsid w:val="009F6D88"/>
    <w:rsid w:val="009F705F"/>
    <w:rsid w:val="00A00326"/>
    <w:rsid w:val="00A00452"/>
    <w:rsid w:val="00A00956"/>
    <w:rsid w:val="00A00E6C"/>
    <w:rsid w:val="00A01156"/>
    <w:rsid w:val="00A01198"/>
    <w:rsid w:val="00A019F9"/>
    <w:rsid w:val="00A01A71"/>
    <w:rsid w:val="00A01A75"/>
    <w:rsid w:val="00A01AD4"/>
    <w:rsid w:val="00A02266"/>
    <w:rsid w:val="00A02555"/>
    <w:rsid w:val="00A02AA2"/>
    <w:rsid w:val="00A02DA3"/>
    <w:rsid w:val="00A0346A"/>
    <w:rsid w:val="00A035F1"/>
    <w:rsid w:val="00A041E3"/>
    <w:rsid w:val="00A04B9F"/>
    <w:rsid w:val="00A05378"/>
    <w:rsid w:val="00A05473"/>
    <w:rsid w:val="00A05517"/>
    <w:rsid w:val="00A056E8"/>
    <w:rsid w:val="00A05C4A"/>
    <w:rsid w:val="00A05F41"/>
    <w:rsid w:val="00A060D8"/>
    <w:rsid w:val="00A0612B"/>
    <w:rsid w:val="00A0660C"/>
    <w:rsid w:val="00A06B50"/>
    <w:rsid w:val="00A06D16"/>
    <w:rsid w:val="00A07A6E"/>
    <w:rsid w:val="00A07B2F"/>
    <w:rsid w:val="00A1034D"/>
    <w:rsid w:val="00A1063C"/>
    <w:rsid w:val="00A10850"/>
    <w:rsid w:val="00A10A3B"/>
    <w:rsid w:val="00A10BA1"/>
    <w:rsid w:val="00A10CE8"/>
    <w:rsid w:val="00A10EE6"/>
    <w:rsid w:val="00A10FDE"/>
    <w:rsid w:val="00A1128F"/>
    <w:rsid w:val="00A11AD0"/>
    <w:rsid w:val="00A1254D"/>
    <w:rsid w:val="00A1260A"/>
    <w:rsid w:val="00A12BE5"/>
    <w:rsid w:val="00A12CE6"/>
    <w:rsid w:val="00A131B6"/>
    <w:rsid w:val="00A13353"/>
    <w:rsid w:val="00A135BD"/>
    <w:rsid w:val="00A137BE"/>
    <w:rsid w:val="00A13D67"/>
    <w:rsid w:val="00A13D6D"/>
    <w:rsid w:val="00A1472D"/>
    <w:rsid w:val="00A14B4D"/>
    <w:rsid w:val="00A14C36"/>
    <w:rsid w:val="00A14D8C"/>
    <w:rsid w:val="00A15099"/>
    <w:rsid w:val="00A15121"/>
    <w:rsid w:val="00A15AAC"/>
    <w:rsid w:val="00A16D29"/>
    <w:rsid w:val="00A16D72"/>
    <w:rsid w:val="00A16F3B"/>
    <w:rsid w:val="00A175B1"/>
    <w:rsid w:val="00A1796B"/>
    <w:rsid w:val="00A201B7"/>
    <w:rsid w:val="00A206FB"/>
    <w:rsid w:val="00A207C9"/>
    <w:rsid w:val="00A20ABD"/>
    <w:rsid w:val="00A21B25"/>
    <w:rsid w:val="00A21F2A"/>
    <w:rsid w:val="00A21F9B"/>
    <w:rsid w:val="00A21FB7"/>
    <w:rsid w:val="00A2246E"/>
    <w:rsid w:val="00A2323B"/>
    <w:rsid w:val="00A23E8B"/>
    <w:rsid w:val="00A245A0"/>
    <w:rsid w:val="00A2486D"/>
    <w:rsid w:val="00A2487E"/>
    <w:rsid w:val="00A25249"/>
    <w:rsid w:val="00A252AF"/>
    <w:rsid w:val="00A2537B"/>
    <w:rsid w:val="00A2552B"/>
    <w:rsid w:val="00A2582F"/>
    <w:rsid w:val="00A26164"/>
    <w:rsid w:val="00A26789"/>
    <w:rsid w:val="00A27B19"/>
    <w:rsid w:val="00A27C62"/>
    <w:rsid w:val="00A302BA"/>
    <w:rsid w:val="00A304FF"/>
    <w:rsid w:val="00A30D20"/>
    <w:rsid w:val="00A31AEB"/>
    <w:rsid w:val="00A32061"/>
    <w:rsid w:val="00A32139"/>
    <w:rsid w:val="00A32358"/>
    <w:rsid w:val="00A325BC"/>
    <w:rsid w:val="00A32720"/>
    <w:rsid w:val="00A33143"/>
    <w:rsid w:val="00A333E6"/>
    <w:rsid w:val="00A33FD2"/>
    <w:rsid w:val="00A346BD"/>
    <w:rsid w:val="00A34BBA"/>
    <w:rsid w:val="00A34DEF"/>
    <w:rsid w:val="00A35235"/>
    <w:rsid w:val="00A35257"/>
    <w:rsid w:val="00A3550D"/>
    <w:rsid w:val="00A35FE5"/>
    <w:rsid w:val="00A3615C"/>
    <w:rsid w:val="00A36318"/>
    <w:rsid w:val="00A3641C"/>
    <w:rsid w:val="00A36420"/>
    <w:rsid w:val="00A371A1"/>
    <w:rsid w:val="00A37238"/>
    <w:rsid w:val="00A37351"/>
    <w:rsid w:val="00A3789E"/>
    <w:rsid w:val="00A37A55"/>
    <w:rsid w:val="00A37FBD"/>
    <w:rsid w:val="00A4002D"/>
    <w:rsid w:val="00A41144"/>
    <w:rsid w:val="00A4187E"/>
    <w:rsid w:val="00A41AEC"/>
    <w:rsid w:val="00A420B0"/>
    <w:rsid w:val="00A426FD"/>
    <w:rsid w:val="00A42709"/>
    <w:rsid w:val="00A42F1D"/>
    <w:rsid w:val="00A4376F"/>
    <w:rsid w:val="00A43DE6"/>
    <w:rsid w:val="00A43FAD"/>
    <w:rsid w:val="00A440BB"/>
    <w:rsid w:val="00A4445F"/>
    <w:rsid w:val="00A44B0B"/>
    <w:rsid w:val="00A44BA2"/>
    <w:rsid w:val="00A45288"/>
    <w:rsid w:val="00A454E1"/>
    <w:rsid w:val="00A4564B"/>
    <w:rsid w:val="00A45A2B"/>
    <w:rsid w:val="00A45BDF"/>
    <w:rsid w:val="00A46115"/>
    <w:rsid w:val="00A4622F"/>
    <w:rsid w:val="00A4684F"/>
    <w:rsid w:val="00A46866"/>
    <w:rsid w:val="00A46E33"/>
    <w:rsid w:val="00A472B2"/>
    <w:rsid w:val="00A47709"/>
    <w:rsid w:val="00A477ED"/>
    <w:rsid w:val="00A503F7"/>
    <w:rsid w:val="00A50C84"/>
    <w:rsid w:val="00A514BC"/>
    <w:rsid w:val="00A51C08"/>
    <w:rsid w:val="00A520AB"/>
    <w:rsid w:val="00A5215F"/>
    <w:rsid w:val="00A52278"/>
    <w:rsid w:val="00A52479"/>
    <w:rsid w:val="00A524FE"/>
    <w:rsid w:val="00A52937"/>
    <w:rsid w:val="00A529ED"/>
    <w:rsid w:val="00A52A73"/>
    <w:rsid w:val="00A52C3B"/>
    <w:rsid w:val="00A52EE5"/>
    <w:rsid w:val="00A54A3B"/>
    <w:rsid w:val="00A54E78"/>
    <w:rsid w:val="00A55395"/>
    <w:rsid w:val="00A55502"/>
    <w:rsid w:val="00A561B3"/>
    <w:rsid w:val="00A56C69"/>
    <w:rsid w:val="00A57213"/>
    <w:rsid w:val="00A57216"/>
    <w:rsid w:val="00A5762F"/>
    <w:rsid w:val="00A57ACA"/>
    <w:rsid w:val="00A57F66"/>
    <w:rsid w:val="00A57F7A"/>
    <w:rsid w:val="00A57FD7"/>
    <w:rsid w:val="00A600DD"/>
    <w:rsid w:val="00A60EEE"/>
    <w:rsid w:val="00A60F25"/>
    <w:rsid w:val="00A610DA"/>
    <w:rsid w:val="00A61135"/>
    <w:rsid w:val="00A6115B"/>
    <w:rsid w:val="00A61460"/>
    <w:rsid w:val="00A617FB"/>
    <w:rsid w:val="00A6195D"/>
    <w:rsid w:val="00A620F0"/>
    <w:rsid w:val="00A624D4"/>
    <w:rsid w:val="00A62674"/>
    <w:rsid w:val="00A62BA1"/>
    <w:rsid w:val="00A62D79"/>
    <w:rsid w:val="00A63370"/>
    <w:rsid w:val="00A6353A"/>
    <w:rsid w:val="00A63988"/>
    <w:rsid w:val="00A64099"/>
    <w:rsid w:val="00A6488A"/>
    <w:rsid w:val="00A64BF8"/>
    <w:rsid w:val="00A65310"/>
    <w:rsid w:val="00A65400"/>
    <w:rsid w:val="00A659D6"/>
    <w:rsid w:val="00A65A9D"/>
    <w:rsid w:val="00A664CA"/>
    <w:rsid w:val="00A67862"/>
    <w:rsid w:val="00A67C67"/>
    <w:rsid w:val="00A70008"/>
    <w:rsid w:val="00A70248"/>
    <w:rsid w:val="00A705EC"/>
    <w:rsid w:val="00A707A5"/>
    <w:rsid w:val="00A71B9E"/>
    <w:rsid w:val="00A727A8"/>
    <w:rsid w:val="00A72BD9"/>
    <w:rsid w:val="00A73DA3"/>
    <w:rsid w:val="00A74400"/>
    <w:rsid w:val="00A747AC"/>
    <w:rsid w:val="00A74AFA"/>
    <w:rsid w:val="00A74B65"/>
    <w:rsid w:val="00A74BD1"/>
    <w:rsid w:val="00A74E0B"/>
    <w:rsid w:val="00A74FC2"/>
    <w:rsid w:val="00A75500"/>
    <w:rsid w:val="00A755CE"/>
    <w:rsid w:val="00A76083"/>
    <w:rsid w:val="00A768E3"/>
    <w:rsid w:val="00A76B48"/>
    <w:rsid w:val="00A77201"/>
    <w:rsid w:val="00A773E4"/>
    <w:rsid w:val="00A77F4F"/>
    <w:rsid w:val="00A80565"/>
    <w:rsid w:val="00A80A7D"/>
    <w:rsid w:val="00A814EA"/>
    <w:rsid w:val="00A814F8"/>
    <w:rsid w:val="00A81E0B"/>
    <w:rsid w:val="00A8228A"/>
    <w:rsid w:val="00A822FD"/>
    <w:rsid w:val="00A83172"/>
    <w:rsid w:val="00A83284"/>
    <w:rsid w:val="00A832B9"/>
    <w:rsid w:val="00A83A3D"/>
    <w:rsid w:val="00A83FC8"/>
    <w:rsid w:val="00A8418C"/>
    <w:rsid w:val="00A84D5A"/>
    <w:rsid w:val="00A84F83"/>
    <w:rsid w:val="00A85015"/>
    <w:rsid w:val="00A8587D"/>
    <w:rsid w:val="00A85968"/>
    <w:rsid w:val="00A85E31"/>
    <w:rsid w:val="00A861A6"/>
    <w:rsid w:val="00A86377"/>
    <w:rsid w:val="00A866EC"/>
    <w:rsid w:val="00A869C1"/>
    <w:rsid w:val="00A917D4"/>
    <w:rsid w:val="00A91BFF"/>
    <w:rsid w:val="00A91CA0"/>
    <w:rsid w:val="00A91CF0"/>
    <w:rsid w:val="00A9208F"/>
    <w:rsid w:val="00A923CE"/>
    <w:rsid w:val="00A9244E"/>
    <w:rsid w:val="00A9263A"/>
    <w:rsid w:val="00A926EC"/>
    <w:rsid w:val="00A92DDF"/>
    <w:rsid w:val="00A92E3D"/>
    <w:rsid w:val="00A932D4"/>
    <w:rsid w:val="00A9332C"/>
    <w:rsid w:val="00A93444"/>
    <w:rsid w:val="00A93852"/>
    <w:rsid w:val="00A938FC"/>
    <w:rsid w:val="00A93D4D"/>
    <w:rsid w:val="00A94320"/>
    <w:rsid w:val="00A94A22"/>
    <w:rsid w:val="00A94A78"/>
    <w:rsid w:val="00A94BE8"/>
    <w:rsid w:val="00A955E3"/>
    <w:rsid w:val="00A9568B"/>
    <w:rsid w:val="00A9569E"/>
    <w:rsid w:val="00A95901"/>
    <w:rsid w:val="00A95F2B"/>
    <w:rsid w:val="00A96F7F"/>
    <w:rsid w:val="00A9723B"/>
    <w:rsid w:val="00A97D92"/>
    <w:rsid w:val="00AA0B88"/>
    <w:rsid w:val="00AA0F2E"/>
    <w:rsid w:val="00AA17D0"/>
    <w:rsid w:val="00AA2250"/>
    <w:rsid w:val="00AA2762"/>
    <w:rsid w:val="00AA35BA"/>
    <w:rsid w:val="00AA3FD5"/>
    <w:rsid w:val="00AA4B4F"/>
    <w:rsid w:val="00AA5060"/>
    <w:rsid w:val="00AA515E"/>
    <w:rsid w:val="00AA5864"/>
    <w:rsid w:val="00AA5AAF"/>
    <w:rsid w:val="00AA5DAA"/>
    <w:rsid w:val="00AA60DE"/>
    <w:rsid w:val="00AA613F"/>
    <w:rsid w:val="00AA6986"/>
    <w:rsid w:val="00AA6998"/>
    <w:rsid w:val="00AA7052"/>
    <w:rsid w:val="00AA7099"/>
    <w:rsid w:val="00AA7832"/>
    <w:rsid w:val="00AA7EDC"/>
    <w:rsid w:val="00AB045D"/>
    <w:rsid w:val="00AB0487"/>
    <w:rsid w:val="00AB0523"/>
    <w:rsid w:val="00AB29F0"/>
    <w:rsid w:val="00AB2B3D"/>
    <w:rsid w:val="00AB3129"/>
    <w:rsid w:val="00AB3452"/>
    <w:rsid w:val="00AB3482"/>
    <w:rsid w:val="00AB35F2"/>
    <w:rsid w:val="00AB3714"/>
    <w:rsid w:val="00AB374A"/>
    <w:rsid w:val="00AB3E5D"/>
    <w:rsid w:val="00AB476F"/>
    <w:rsid w:val="00AB4A38"/>
    <w:rsid w:val="00AB4FD7"/>
    <w:rsid w:val="00AB5069"/>
    <w:rsid w:val="00AB5289"/>
    <w:rsid w:val="00AB529A"/>
    <w:rsid w:val="00AB54DB"/>
    <w:rsid w:val="00AB5541"/>
    <w:rsid w:val="00AB642C"/>
    <w:rsid w:val="00AB6952"/>
    <w:rsid w:val="00AB6BD9"/>
    <w:rsid w:val="00AB764D"/>
    <w:rsid w:val="00AC0960"/>
    <w:rsid w:val="00AC0E55"/>
    <w:rsid w:val="00AC12F9"/>
    <w:rsid w:val="00AC1513"/>
    <w:rsid w:val="00AC27F6"/>
    <w:rsid w:val="00AC2BE3"/>
    <w:rsid w:val="00AC373F"/>
    <w:rsid w:val="00AC3FE0"/>
    <w:rsid w:val="00AC429E"/>
    <w:rsid w:val="00AC46C3"/>
    <w:rsid w:val="00AC4746"/>
    <w:rsid w:val="00AC4982"/>
    <w:rsid w:val="00AC5B21"/>
    <w:rsid w:val="00AC605B"/>
    <w:rsid w:val="00AC6BB7"/>
    <w:rsid w:val="00AC72C7"/>
    <w:rsid w:val="00AC7B00"/>
    <w:rsid w:val="00AC7DD6"/>
    <w:rsid w:val="00AD01D7"/>
    <w:rsid w:val="00AD03D9"/>
    <w:rsid w:val="00AD063E"/>
    <w:rsid w:val="00AD071C"/>
    <w:rsid w:val="00AD07B9"/>
    <w:rsid w:val="00AD08C6"/>
    <w:rsid w:val="00AD0A20"/>
    <w:rsid w:val="00AD0A98"/>
    <w:rsid w:val="00AD0B62"/>
    <w:rsid w:val="00AD0E35"/>
    <w:rsid w:val="00AD111F"/>
    <w:rsid w:val="00AD1462"/>
    <w:rsid w:val="00AD153C"/>
    <w:rsid w:val="00AD1CCD"/>
    <w:rsid w:val="00AD1D50"/>
    <w:rsid w:val="00AD1E17"/>
    <w:rsid w:val="00AD1F9B"/>
    <w:rsid w:val="00AD2909"/>
    <w:rsid w:val="00AD2CD2"/>
    <w:rsid w:val="00AD32D3"/>
    <w:rsid w:val="00AD3A4A"/>
    <w:rsid w:val="00AD45E7"/>
    <w:rsid w:val="00AD4A12"/>
    <w:rsid w:val="00AD54B3"/>
    <w:rsid w:val="00AD589F"/>
    <w:rsid w:val="00AD6002"/>
    <w:rsid w:val="00AD6083"/>
    <w:rsid w:val="00AD6519"/>
    <w:rsid w:val="00AD697E"/>
    <w:rsid w:val="00AD6BF5"/>
    <w:rsid w:val="00AD6D81"/>
    <w:rsid w:val="00AD6E49"/>
    <w:rsid w:val="00AD6FEF"/>
    <w:rsid w:val="00AD7A71"/>
    <w:rsid w:val="00AE0C30"/>
    <w:rsid w:val="00AE1098"/>
    <w:rsid w:val="00AE10E3"/>
    <w:rsid w:val="00AE1260"/>
    <w:rsid w:val="00AE14AE"/>
    <w:rsid w:val="00AE1925"/>
    <w:rsid w:val="00AE1B1E"/>
    <w:rsid w:val="00AE1BD1"/>
    <w:rsid w:val="00AE2284"/>
    <w:rsid w:val="00AE2EB7"/>
    <w:rsid w:val="00AE3B4D"/>
    <w:rsid w:val="00AE49BD"/>
    <w:rsid w:val="00AE4C4E"/>
    <w:rsid w:val="00AE5A23"/>
    <w:rsid w:val="00AE5B4A"/>
    <w:rsid w:val="00AE621C"/>
    <w:rsid w:val="00AE6237"/>
    <w:rsid w:val="00AE6434"/>
    <w:rsid w:val="00AE6457"/>
    <w:rsid w:val="00AE68DB"/>
    <w:rsid w:val="00AE695E"/>
    <w:rsid w:val="00AE69C9"/>
    <w:rsid w:val="00AE6AC7"/>
    <w:rsid w:val="00AE7B99"/>
    <w:rsid w:val="00AE7C74"/>
    <w:rsid w:val="00AF01AE"/>
    <w:rsid w:val="00AF08E8"/>
    <w:rsid w:val="00AF0B98"/>
    <w:rsid w:val="00AF207F"/>
    <w:rsid w:val="00AF20F8"/>
    <w:rsid w:val="00AF2359"/>
    <w:rsid w:val="00AF257A"/>
    <w:rsid w:val="00AF2D5E"/>
    <w:rsid w:val="00AF362C"/>
    <w:rsid w:val="00AF3902"/>
    <w:rsid w:val="00AF403B"/>
    <w:rsid w:val="00AF4251"/>
    <w:rsid w:val="00AF42FF"/>
    <w:rsid w:val="00AF47B6"/>
    <w:rsid w:val="00AF481E"/>
    <w:rsid w:val="00AF4A7D"/>
    <w:rsid w:val="00AF55B6"/>
    <w:rsid w:val="00AF5613"/>
    <w:rsid w:val="00AF5B57"/>
    <w:rsid w:val="00AF6600"/>
    <w:rsid w:val="00AF6CD6"/>
    <w:rsid w:val="00AF714B"/>
    <w:rsid w:val="00AF77CF"/>
    <w:rsid w:val="00AF7C37"/>
    <w:rsid w:val="00B00317"/>
    <w:rsid w:val="00B00717"/>
    <w:rsid w:val="00B00A68"/>
    <w:rsid w:val="00B02800"/>
    <w:rsid w:val="00B0285E"/>
    <w:rsid w:val="00B029B2"/>
    <w:rsid w:val="00B02A54"/>
    <w:rsid w:val="00B02F96"/>
    <w:rsid w:val="00B037CF"/>
    <w:rsid w:val="00B03C74"/>
    <w:rsid w:val="00B03CD1"/>
    <w:rsid w:val="00B04965"/>
    <w:rsid w:val="00B04C49"/>
    <w:rsid w:val="00B04F15"/>
    <w:rsid w:val="00B0519F"/>
    <w:rsid w:val="00B0541F"/>
    <w:rsid w:val="00B05566"/>
    <w:rsid w:val="00B05754"/>
    <w:rsid w:val="00B05F29"/>
    <w:rsid w:val="00B06833"/>
    <w:rsid w:val="00B0758C"/>
    <w:rsid w:val="00B0775E"/>
    <w:rsid w:val="00B07976"/>
    <w:rsid w:val="00B07BF5"/>
    <w:rsid w:val="00B10021"/>
    <w:rsid w:val="00B10A7B"/>
    <w:rsid w:val="00B10C32"/>
    <w:rsid w:val="00B11B5F"/>
    <w:rsid w:val="00B121C0"/>
    <w:rsid w:val="00B122A1"/>
    <w:rsid w:val="00B122C8"/>
    <w:rsid w:val="00B12304"/>
    <w:rsid w:val="00B1231B"/>
    <w:rsid w:val="00B1249F"/>
    <w:rsid w:val="00B12648"/>
    <w:rsid w:val="00B12E1F"/>
    <w:rsid w:val="00B14386"/>
    <w:rsid w:val="00B144BA"/>
    <w:rsid w:val="00B145E7"/>
    <w:rsid w:val="00B15299"/>
    <w:rsid w:val="00B156A4"/>
    <w:rsid w:val="00B15E1C"/>
    <w:rsid w:val="00B15F16"/>
    <w:rsid w:val="00B160D4"/>
    <w:rsid w:val="00B163C6"/>
    <w:rsid w:val="00B16413"/>
    <w:rsid w:val="00B1657E"/>
    <w:rsid w:val="00B16A59"/>
    <w:rsid w:val="00B16C7F"/>
    <w:rsid w:val="00B16D3E"/>
    <w:rsid w:val="00B179B4"/>
    <w:rsid w:val="00B17EC7"/>
    <w:rsid w:val="00B20086"/>
    <w:rsid w:val="00B2008C"/>
    <w:rsid w:val="00B20A37"/>
    <w:rsid w:val="00B212DC"/>
    <w:rsid w:val="00B213A8"/>
    <w:rsid w:val="00B21E51"/>
    <w:rsid w:val="00B22646"/>
    <w:rsid w:val="00B22777"/>
    <w:rsid w:val="00B2398B"/>
    <w:rsid w:val="00B23A70"/>
    <w:rsid w:val="00B2414B"/>
    <w:rsid w:val="00B24782"/>
    <w:rsid w:val="00B258DE"/>
    <w:rsid w:val="00B25A5F"/>
    <w:rsid w:val="00B2600B"/>
    <w:rsid w:val="00B269C9"/>
    <w:rsid w:val="00B26A03"/>
    <w:rsid w:val="00B26FD0"/>
    <w:rsid w:val="00B2737B"/>
    <w:rsid w:val="00B274F7"/>
    <w:rsid w:val="00B2767E"/>
    <w:rsid w:val="00B27830"/>
    <w:rsid w:val="00B27941"/>
    <w:rsid w:val="00B27FF1"/>
    <w:rsid w:val="00B3008B"/>
    <w:rsid w:val="00B30101"/>
    <w:rsid w:val="00B30783"/>
    <w:rsid w:val="00B31A62"/>
    <w:rsid w:val="00B31F3C"/>
    <w:rsid w:val="00B3261E"/>
    <w:rsid w:val="00B3271C"/>
    <w:rsid w:val="00B329CE"/>
    <w:rsid w:val="00B32E88"/>
    <w:rsid w:val="00B32F21"/>
    <w:rsid w:val="00B33145"/>
    <w:rsid w:val="00B331F9"/>
    <w:rsid w:val="00B335F7"/>
    <w:rsid w:val="00B33825"/>
    <w:rsid w:val="00B33AF3"/>
    <w:rsid w:val="00B34083"/>
    <w:rsid w:val="00B342F5"/>
    <w:rsid w:val="00B34387"/>
    <w:rsid w:val="00B34511"/>
    <w:rsid w:val="00B34519"/>
    <w:rsid w:val="00B34C77"/>
    <w:rsid w:val="00B34F00"/>
    <w:rsid w:val="00B35381"/>
    <w:rsid w:val="00B353F0"/>
    <w:rsid w:val="00B35577"/>
    <w:rsid w:val="00B35673"/>
    <w:rsid w:val="00B358D0"/>
    <w:rsid w:val="00B36D22"/>
    <w:rsid w:val="00B36F2A"/>
    <w:rsid w:val="00B36F40"/>
    <w:rsid w:val="00B36FAA"/>
    <w:rsid w:val="00B377AA"/>
    <w:rsid w:val="00B401D4"/>
    <w:rsid w:val="00B4024F"/>
    <w:rsid w:val="00B40F36"/>
    <w:rsid w:val="00B40F5D"/>
    <w:rsid w:val="00B413E1"/>
    <w:rsid w:val="00B415FA"/>
    <w:rsid w:val="00B41611"/>
    <w:rsid w:val="00B41E23"/>
    <w:rsid w:val="00B41E41"/>
    <w:rsid w:val="00B4217E"/>
    <w:rsid w:val="00B4235E"/>
    <w:rsid w:val="00B4243C"/>
    <w:rsid w:val="00B42DD8"/>
    <w:rsid w:val="00B42E58"/>
    <w:rsid w:val="00B433E1"/>
    <w:rsid w:val="00B435CA"/>
    <w:rsid w:val="00B43ABF"/>
    <w:rsid w:val="00B43B30"/>
    <w:rsid w:val="00B43BB6"/>
    <w:rsid w:val="00B4440C"/>
    <w:rsid w:val="00B446CB"/>
    <w:rsid w:val="00B44A4E"/>
    <w:rsid w:val="00B44AAB"/>
    <w:rsid w:val="00B44ECD"/>
    <w:rsid w:val="00B45146"/>
    <w:rsid w:val="00B45934"/>
    <w:rsid w:val="00B45A48"/>
    <w:rsid w:val="00B463F0"/>
    <w:rsid w:val="00B46F36"/>
    <w:rsid w:val="00B473BB"/>
    <w:rsid w:val="00B479D0"/>
    <w:rsid w:val="00B502B9"/>
    <w:rsid w:val="00B50FB2"/>
    <w:rsid w:val="00B51532"/>
    <w:rsid w:val="00B51612"/>
    <w:rsid w:val="00B517A1"/>
    <w:rsid w:val="00B51CC3"/>
    <w:rsid w:val="00B52441"/>
    <w:rsid w:val="00B534A8"/>
    <w:rsid w:val="00B535DD"/>
    <w:rsid w:val="00B5362C"/>
    <w:rsid w:val="00B5390B"/>
    <w:rsid w:val="00B53EFE"/>
    <w:rsid w:val="00B53F1A"/>
    <w:rsid w:val="00B542B5"/>
    <w:rsid w:val="00B55039"/>
    <w:rsid w:val="00B550C5"/>
    <w:rsid w:val="00B55BD4"/>
    <w:rsid w:val="00B55E16"/>
    <w:rsid w:val="00B55FC5"/>
    <w:rsid w:val="00B5636E"/>
    <w:rsid w:val="00B5695C"/>
    <w:rsid w:val="00B56A16"/>
    <w:rsid w:val="00B573C5"/>
    <w:rsid w:val="00B578E4"/>
    <w:rsid w:val="00B60399"/>
    <w:rsid w:val="00B605A9"/>
    <w:rsid w:val="00B607FB"/>
    <w:rsid w:val="00B608FD"/>
    <w:rsid w:val="00B60942"/>
    <w:rsid w:val="00B60A0C"/>
    <w:rsid w:val="00B60EB0"/>
    <w:rsid w:val="00B60F0F"/>
    <w:rsid w:val="00B61157"/>
    <w:rsid w:val="00B6117A"/>
    <w:rsid w:val="00B61206"/>
    <w:rsid w:val="00B62290"/>
    <w:rsid w:val="00B62575"/>
    <w:rsid w:val="00B62D83"/>
    <w:rsid w:val="00B62E41"/>
    <w:rsid w:val="00B62E95"/>
    <w:rsid w:val="00B63FF8"/>
    <w:rsid w:val="00B64B42"/>
    <w:rsid w:val="00B64C27"/>
    <w:rsid w:val="00B64DF2"/>
    <w:rsid w:val="00B65273"/>
    <w:rsid w:val="00B655B3"/>
    <w:rsid w:val="00B65D52"/>
    <w:rsid w:val="00B65F02"/>
    <w:rsid w:val="00B6630E"/>
    <w:rsid w:val="00B663ED"/>
    <w:rsid w:val="00B6651B"/>
    <w:rsid w:val="00B6692C"/>
    <w:rsid w:val="00B67024"/>
    <w:rsid w:val="00B67324"/>
    <w:rsid w:val="00B67A8A"/>
    <w:rsid w:val="00B7003F"/>
    <w:rsid w:val="00B703E7"/>
    <w:rsid w:val="00B706E2"/>
    <w:rsid w:val="00B7072F"/>
    <w:rsid w:val="00B707D5"/>
    <w:rsid w:val="00B70F7C"/>
    <w:rsid w:val="00B71874"/>
    <w:rsid w:val="00B71A6F"/>
    <w:rsid w:val="00B71A8D"/>
    <w:rsid w:val="00B71AD7"/>
    <w:rsid w:val="00B72898"/>
    <w:rsid w:val="00B728A3"/>
    <w:rsid w:val="00B72949"/>
    <w:rsid w:val="00B747FB"/>
    <w:rsid w:val="00B74F04"/>
    <w:rsid w:val="00B75007"/>
    <w:rsid w:val="00B750DE"/>
    <w:rsid w:val="00B75592"/>
    <w:rsid w:val="00B7565D"/>
    <w:rsid w:val="00B76652"/>
    <w:rsid w:val="00B76C63"/>
    <w:rsid w:val="00B76D3B"/>
    <w:rsid w:val="00B770AC"/>
    <w:rsid w:val="00B77180"/>
    <w:rsid w:val="00B773DD"/>
    <w:rsid w:val="00B77991"/>
    <w:rsid w:val="00B77B53"/>
    <w:rsid w:val="00B77E15"/>
    <w:rsid w:val="00B800CA"/>
    <w:rsid w:val="00B80241"/>
    <w:rsid w:val="00B808AA"/>
    <w:rsid w:val="00B808AB"/>
    <w:rsid w:val="00B80B5E"/>
    <w:rsid w:val="00B80F65"/>
    <w:rsid w:val="00B8118E"/>
    <w:rsid w:val="00B81767"/>
    <w:rsid w:val="00B82369"/>
    <w:rsid w:val="00B82B37"/>
    <w:rsid w:val="00B8498D"/>
    <w:rsid w:val="00B84A2E"/>
    <w:rsid w:val="00B84C66"/>
    <w:rsid w:val="00B84F63"/>
    <w:rsid w:val="00B85394"/>
    <w:rsid w:val="00B85529"/>
    <w:rsid w:val="00B85654"/>
    <w:rsid w:val="00B857EA"/>
    <w:rsid w:val="00B85966"/>
    <w:rsid w:val="00B85B64"/>
    <w:rsid w:val="00B85DC6"/>
    <w:rsid w:val="00B85DF3"/>
    <w:rsid w:val="00B860A6"/>
    <w:rsid w:val="00B8638A"/>
    <w:rsid w:val="00B86447"/>
    <w:rsid w:val="00B86759"/>
    <w:rsid w:val="00B86E13"/>
    <w:rsid w:val="00B87177"/>
    <w:rsid w:val="00B871E3"/>
    <w:rsid w:val="00B87670"/>
    <w:rsid w:val="00B87751"/>
    <w:rsid w:val="00B90E21"/>
    <w:rsid w:val="00B912FE"/>
    <w:rsid w:val="00B91B2B"/>
    <w:rsid w:val="00B91B56"/>
    <w:rsid w:val="00B92300"/>
    <w:rsid w:val="00B92407"/>
    <w:rsid w:val="00B92768"/>
    <w:rsid w:val="00B927CB"/>
    <w:rsid w:val="00B9298B"/>
    <w:rsid w:val="00B92B61"/>
    <w:rsid w:val="00B93126"/>
    <w:rsid w:val="00B934C2"/>
    <w:rsid w:val="00B934E4"/>
    <w:rsid w:val="00B93B57"/>
    <w:rsid w:val="00B93BD5"/>
    <w:rsid w:val="00B942D4"/>
    <w:rsid w:val="00B9487B"/>
    <w:rsid w:val="00B94CF8"/>
    <w:rsid w:val="00B95419"/>
    <w:rsid w:val="00B95ADD"/>
    <w:rsid w:val="00B96636"/>
    <w:rsid w:val="00B96790"/>
    <w:rsid w:val="00B96D5B"/>
    <w:rsid w:val="00B96EEE"/>
    <w:rsid w:val="00B9775A"/>
    <w:rsid w:val="00B9789C"/>
    <w:rsid w:val="00BA05A9"/>
    <w:rsid w:val="00BA0636"/>
    <w:rsid w:val="00BA0A80"/>
    <w:rsid w:val="00BA1451"/>
    <w:rsid w:val="00BA1CA8"/>
    <w:rsid w:val="00BA1F93"/>
    <w:rsid w:val="00BA22A4"/>
    <w:rsid w:val="00BA2363"/>
    <w:rsid w:val="00BA26F0"/>
    <w:rsid w:val="00BA2F1D"/>
    <w:rsid w:val="00BA3865"/>
    <w:rsid w:val="00BA3C01"/>
    <w:rsid w:val="00BA3DD7"/>
    <w:rsid w:val="00BA3F96"/>
    <w:rsid w:val="00BA4046"/>
    <w:rsid w:val="00BA43C0"/>
    <w:rsid w:val="00BA48AE"/>
    <w:rsid w:val="00BA4988"/>
    <w:rsid w:val="00BA4D08"/>
    <w:rsid w:val="00BA5A57"/>
    <w:rsid w:val="00BA5B81"/>
    <w:rsid w:val="00BA63DA"/>
    <w:rsid w:val="00BA6651"/>
    <w:rsid w:val="00BA67BE"/>
    <w:rsid w:val="00BA6B97"/>
    <w:rsid w:val="00BA6F13"/>
    <w:rsid w:val="00BA76B1"/>
    <w:rsid w:val="00BB003D"/>
    <w:rsid w:val="00BB0507"/>
    <w:rsid w:val="00BB059A"/>
    <w:rsid w:val="00BB0988"/>
    <w:rsid w:val="00BB0B6D"/>
    <w:rsid w:val="00BB0E08"/>
    <w:rsid w:val="00BB1445"/>
    <w:rsid w:val="00BB1882"/>
    <w:rsid w:val="00BB18ED"/>
    <w:rsid w:val="00BB1BF2"/>
    <w:rsid w:val="00BB1C27"/>
    <w:rsid w:val="00BB1DB8"/>
    <w:rsid w:val="00BB1EFB"/>
    <w:rsid w:val="00BB2303"/>
    <w:rsid w:val="00BB23F6"/>
    <w:rsid w:val="00BB2922"/>
    <w:rsid w:val="00BB2EC3"/>
    <w:rsid w:val="00BB2FA8"/>
    <w:rsid w:val="00BB346E"/>
    <w:rsid w:val="00BB4A62"/>
    <w:rsid w:val="00BB5000"/>
    <w:rsid w:val="00BB5BF8"/>
    <w:rsid w:val="00BB5C5B"/>
    <w:rsid w:val="00BB5D05"/>
    <w:rsid w:val="00BB5EBE"/>
    <w:rsid w:val="00BB6390"/>
    <w:rsid w:val="00BB644C"/>
    <w:rsid w:val="00BB671C"/>
    <w:rsid w:val="00BB687A"/>
    <w:rsid w:val="00BB7001"/>
    <w:rsid w:val="00BB70AC"/>
    <w:rsid w:val="00BB70F1"/>
    <w:rsid w:val="00BB7396"/>
    <w:rsid w:val="00BB73AF"/>
    <w:rsid w:val="00BB745B"/>
    <w:rsid w:val="00BB74AC"/>
    <w:rsid w:val="00BB798F"/>
    <w:rsid w:val="00BB7DEE"/>
    <w:rsid w:val="00BC0050"/>
    <w:rsid w:val="00BC08E8"/>
    <w:rsid w:val="00BC0ACA"/>
    <w:rsid w:val="00BC0AE3"/>
    <w:rsid w:val="00BC0CBB"/>
    <w:rsid w:val="00BC0FCC"/>
    <w:rsid w:val="00BC1082"/>
    <w:rsid w:val="00BC173D"/>
    <w:rsid w:val="00BC1B0B"/>
    <w:rsid w:val="00BC1E7F"/>
    <w:rsid w:val="00BC2C0A"/>
    <w:rsid w:val="00BC31B4"/>
    <w:rsid w:val="00BC3442"/>
    <w:rsid w:val="00BC346B"/>
    <w:rsid w:val="00BC3598"/>
    <w:rsid w:val="00BC3A16"/>
    <w:rsid w:val="00BC3E6B"/>
    <w:rsid w:val="00BC3E77"/>
    <w:rsid w:val="00BC4004"/>
    <w:rsid w:val="00BC4A3A"/>
    <w:rsid w:val="00BC4DEA"/>
    <w:rsid w:val="00BC4F0B"/>
    <w:rsid w:val="00BC4F15"/>
    <w:rsid w:val="00BC515E"/>
    <w:rsid w:val="00BC5B0C"/>
    <w:rsid w:val="00BC61ED"/>
    <w:rsid w:val="00BC6C60"/>
    <w:rsid w:val="00BC6FBB"/>
    <w:rsid w:val="00BC723C"/>
    <w:rsid w:val="00BC7353"/>
    <w:rsid w:val="00BC7427"/>
    <w:rsid w:val="00BC78F8"/>
    <w:rsid w:val="00BD079B"/>
    <w:rsid w:val="00BD109C"/>
    <w:rsid w:val="00BD116A"/>
    <w:rsid w:val="00BD1743"/>
    <w:rsid w:val="00BD1B51"/>
    <w:rsid w:val="00BD21B5"/>
    <w:rsid w:val="00BD2326"/>
    <w:rsid w:val="00BD2D2A"/>
    <w:rsid w:val="00BD34BB"/>
    <w:rsid w:val="00BD38EC"/>
    <w:rsid w:val="00BD3A98"/>
    <w:rsid w:val="00BD440C"/>
    <w:rsid w:val="00BD48E7"/>
    <w:rsid w:val="00BD4B7B"/>
    <w:rsid w:val="00BD5120"/>
    <w:rsid w:val="00BD5305"/>
    <w:rsid w:val="00BD5B88"/>
    <w:rsid w:val="00BD5D74"/>
    <w:rsid w:val="00BD5EAC"/>
    <w:rsid w:val="00BD64CD"/>
    <w:rsid w:val="00BD6C9F"/>
    <w:rsid w:val="00BD6D5C"/>
    <w:rsid w:val="00BD7878"/>
    <w:rsid w:val="00BD7AEC"/>
    <w:rsid w:val="00BD7B05"/>
    <w:rsid w:val="00BD7CF8"/>
    <w:rsid w:val="00BE0569"/>
    <w:rsid w:val="00BE088F"/>
    <w:rsid w:val="00BE0BEE"/>
    <w:rsid w:val="00BE0D24"/>
    <w:rsid w:val="00BE0D57"/>
    <w:rsid w:val="00BE0F85"/>
    <w:rsid w:val="00BE1023"/>
    <w:rsid w:val="00BE133C"/>
    <w:rsid w:val="00BE14D4"/>
    <w:rsid w:val="00BE1582"/>
    <w:rsid w:val="00BE171A"/>
    <w:rsid w:val="00BE1946"/>
    <w:rsid w:val="00BE1D51"/>
    <w:rsid w:val="00BE1DBD"/>
    <w:rsid w:val="00BE2263"/>
    <w:rsid w:val="00BE2ED1"/>
    <w:rsid w:val="00BE318E"/>
    <w:rsid w:val="00BE33C7"/>
    <w:rsid w:val="00BE3C87"/>
    <w:rsid w:val="00BE3D7E"/>
    <w:rsid w:val="00BE3E6D"/>
    <w:rsid w:val="00BE4033"/>
    <w:rsid w:val="00BE5295"/>
    <w:rsid w:val="00BE5321"/>
    <w:rsid w:val="00BE5548"/>
    <w:rsid w:val="00BE583E"/>
    <w:rsid w:val="00BE58E1"/>
    <w:rsid w:val="00BE6653"/>
    <w:rsid w:val="00BE6C2F"/>
    <w:rsid w:val="00BE78E7"/>
    <w:rsid w:val="00BE7FDA"/>
    <w:rsid w:val="00BF0169"/>
    <w:rsid w:val="00BF02C8"/>
    <w:rsid w:val="00BF03C9"/>
    <w:rsid w:val="00BF0EF8"/>
    <w:rsid w:val="00BF120A"/>
    <w:rsid w:val="00BF159A"/>
    <w:rsid w:val="00BF1B02"/>
    <w:rsid w:val="00BF1B98"/>
    <w:rsid w:val="00BF1DB2"/>
    <w:rsid w:val="00BF1F4B"/>
    <w:rsid w:val="00BF2B3C"/>
    <w:rsid w:val="00BF3AE3"/>
    <w:rsid w:val="00BF3BA9"/>
    <w:rsid w:val="00BF3BC5"/>
    <w:rsid w:val="00BF4239"/>
    <w:rsid w:val="00BF44B0"/>
    <w:rsid w:val="00BF4822"/>
    <w:rsid w:val="00BF4CC1"/>
    <w:rsid w:val="00BF51BC"/>
    <w:rsid w:val="00BF603A"/>
    <w:rsid w:val="00BF67FB"/>
    <w:rsid w:val="00BF6B44"/>
    <w:rsid w:val="00BF78AA"/>
    <w:rsid w:val="00BF79A2"/>
    <w:rsid w:val="00BF7B77"/>
    <w:rsid w:val="00C00233"/>
    <w:rsid w:val="00C00450"/>
    <w:rsid w:val="00C00C46"/>
    <w:rsid w:val="00C00D2C"/>
    <w:rsid w:val="00C0101F"/>
    <w:rsid w:val="00C01155"/>
    <w:rsid w:val="00C01235"/>
    <w:rsid w:val="00C01349"/>
    <w:rsid w:val="00C0202E"/>
    <w:rsid w:val="00C0228F"/>
    <w:rsid w:val="00C023CE"/>
    <w:rsid w:val="00C02824"/>
    <w:rsid w:val="00C02A17"/>
    <w:rsid w:val="00C02C34"/>
    <w:rsid w:val="00C03239"/>
    <w:rsid w:val="00C039A6"/>
    <w:rsid w:val="00C03AAD"/>
    <w:rsid w:val="00C03AFA"/>
    <w:rsid w:val="00C03B0E"/>
    <w:rsid w:val="00C03C1A"/>
    <w:rsid w:val="00C03CA0"/>
    <w:rsid w:val="00C040ED"/>
    <w:rsid w:val="00C0480C"/>
    <w:rsid w:val="00C04B6A"/>
    <w:rsid w:val="00C05064"/>
    <w:rsid w:val="00C0533D"/>
    <w:rsid w:val="00C0544D"/>
    <w:rsid w:val="00C06073"/>
    <w:rsid w:val="00C06569"/>
    <w:rsid w:val="00C06603"/>
    <w:rsid w:val="00C06674"/>
    <w:rsid w:val="00C06AD6"/>
    <w:rsid w:val="00C07046"/>
    <w:rsid w:val="00C071B0"/>
    <w:rsid w:val="00C0754F"/>
    <w:rsid w:val="00C07B85"/>
    <w:rsid w:val="00C10260"/>
    <w:rsid w:val="00C111A1"/>
    <w:rsid w:val="00C11678"/>
    <w:rsid w:val="00C12206"/>
    <w:rsid w:val="00C122DB"/>
    <w:rsid w:val="00C1267F"/>
    <w:rsid w:val="00C12B42"/>
    <w:rsid w:val="00C12B4E"/>
    <w:rsid w:val="00C12E3E"/>
    <w:rsid w:val="00C13066"/>
    <w:rsid w:val="00C14259"/>
    <w:rsid w:val="00C146BB"/>
    <w:rsid w:val="00C14760"/>
    <w:rsid w:val="00C15038"/>
    <w:rsid w:val="00C150F6"/>
    <w:rsid w:val="00C15233"/>
    <w:rsid w:val="00C15949"/>
    <w:rsid w:val="00C15995"/>
    <w:rsid w:val="00C15CD3"/>
    <w:rsid w:val="00C1622C"/>
    <w:rsid w:val="00C16243"/>
    <w:rsid w:val="00C16939"/>
    <w:rsid w:val="00C16980"/>
    <w:rsid w:val="00C1698B"/>
    <w:rsid w:val="00C16A74"/>
    <w:rsid w:val="00C17452"/>
    <w:rsid w:val="00C1765B"/>
    <w:rsid w:val="00C17A3F"/>
    <w:rsid w:val="00C17D7F"/>
    <w:rsid w:val="00C200E5"/>
    <w:rsid w:val="00C2010E"/>
    <w:rsid w:val="00C203CA"/>
    <w:rsid w:val="00C2093C"/>
    <w:rsid w:val="00C2098A"/>
    <w:rsid w:val="00C2137B"/>
    <w:rsid w:val="00C214DC"/>
    <w:rsid w:val="00C2199D"/>
    <w:rsid w:val="00C219D6"/>
    <w:rsid w:val="00C226F5"/>
    <w:rsid w:val="00C22B5D"/>
    <w:rsid w:val="00C23230"/>
    <w:rsid w:val="00C232FB"/>
    <w:rsid w:val="00C2356C"/>
    <w:rsid w:val="00C23A41"/>
    <w:rsid w:val="00C23F54"/>
    <w:rsid w:val="00C2454F"/>
    <w:rsid w:val="00C247B8"/>
    <w:rsid w:val="00C24B22"/>
    <w:rsid w:val="00C257C8"/>
    <w:rsid w:val="00C265FA"/>
    <w:rsid w:val="00C26AA1"/>
    <w:rsid w:val="00C26BBF"/>
    <w:rsid w:val="00C27637"/>
    <w:rsid w:val="00C27837"/>
    <w:rsid w:val="00C279EC"/>
    <w:rsid w:val="00C3055F"/>
    <w:rsid w:val="00C30F27"/>
    <w:rsid w:val="00C31595"/>
    <w:rsid w:val="00C31FD8"/>
    <w:rsid w:val="00C31FFD"/>
    <w:rsid w:val="00C32341"/>
    <w:rsid w:val="00C32895"/>
    <w:rsid w:val="00C32956"/>
    <w:rsid w:val="00C32DB6"/>
    <w:rsid w:val="00C33000"/>
    <w:rsid w:val="00C33319"/>
    <w:rsid w:val="00C33D68"/>
    <w:rsid w:val="00C34734"/>
    <w:rsid w:val="00C34FCC"/>
    <w:rsid w:val="00C357CA"/>
    <w:rsid w:val="00C35E12"/>
    <w:rsid w:val="00C36180"/>
    <w:rsid w:val="00C36513"/>
    <w:rsid w:val="00C36778"/>
    <w:rsid w:val="00C36D8F"/>
    <w:rsid w:val="00C377E1"/>
    <w:rsid w:val="00C37951"/>
    <w:rsid w:val="00C379DB"/>
    <w:rsid w:val="00C37DFF"/>
    <w:rsid w:val="00C400DD"/>
    <w:rsid w:val="00C40233"/>
    <w:rsid w:val="00C402B4"/>
    <w:rsid w:val="00C4034E"/>
    <w:rsid w:val="00C40D1A"/>
    <w:rsid w:val="00C40E12"/>
    <w:rsid w:val="00C412D1"/>
    <w:rsid w:val="00C41D6A"/>
    <w:rsid w:val="00C41F4C"/>
    <w:rsid w:val="00C42857"/>
    <w:rsid w:val="00C42B72"/>
    <w:rsid w:val="00C43458"/>
    <w:rsid w:val="00C43742"/>
    <w:rsid w:val="00C43D9F"/>
    <w:rsid w:val="00C44135"/>
    <w:rsid w:val="00C44405"/>
    <w:rsid w:val="00C450DE"/>
    <w:rsid w:val="00C458B1"/>
    <w:rsid w:val="00C45A76"/>
    <w:rsid w:val="00C45B60"/>
    <w:rsid w:val="00C45E96"/>
    <w:rsid w:val="00C46203"/>
    <w:rsid w:val="00C468B9"/>
    <w:rsid w:val="00C4699F"/>
    <w:rsid w:val="00C473CE"/>
    <w:rsid w:val="00C475BF"/>
    <w:rsid w:val="00C4777B"/>
    <w:rsid w:val="00C4789A"/>
    <w:rsid w:val="00C47DDA"/>
    <w:rsid w:val="00C47DF9"/>
    <w:rsid w:val="00C50052"/>
    <w:rsid w:val="00C50313"/>
    <w:rsid w:val="00C522A2"/>
    <w:rsid w:val="00C5259F"/>
    <w:rsid w:val="00C531E6"/>
    <w:rsid w:val="00C53DC7"/>
    <w:rsid w:val="00C5424B"/>
    <w:rsid w:val="00C54700"/>
    <w:rsid w:val="00C54D05"/>
    <w:rsid w:val="00C553B3"/>
    <w:rsid w:val="00C55467"/>
    <w:rsid w:val="00C56072"/>
    <w:rsid w:val="00C56483"/>
    <w:rsid w:val="00C5702E"/>
    <w:rsid w:val="00C575F3"/>
    <w:rsid w:val="00C5787E"/>
    <w:rsid w:val="00C578AA"/>
    <w:rsid w:val="00C57A4F"/>
    <w:rsid w:val="00C57F3A"/>
    <w:rsid w:val="00C6031F"/>
    <w:rsid w:val="00C606EA"/>
    <w:rsid w:val="00C6084F"/>
    <w:rsid w:val="00C61411"/>
    <w:rsid w:val="00C61450"/>
    <w:rsid w:val="00C6157E"/>
    <w:rsid w:val="00C618E4"/>
    <w:rsid w:val="00C61DD6"/>
    <w:rsid w:val="00C622CD"/>
    <w:rsid w:val="00C625C6"/>
    <w:rsid w:val="00C62D37"/>
    <w:rsid w:val="00C62D74"/>
    <w:rsid w:val="00C62F0C"/>
    <w:rsid w:val="00C633CC"/>
    <w:rsid w:val="00C63933"/>
    <w:rsid w:val="00C6408E"/>
    <w:rsid w:val="00C64125"/>
    <w:rsid w:val="00C642DE"/>
    <w:rsid w:val="00C64FDB"/>
    <w:rsid w:val="00C65E3F"/>
    <w:rsid w:val="00C66023"/>
    <w:rsid w:val="00C6652D"/>
    <w:rsid w:val="00C6662B"/>
    <w:rsid w:val="00C66708"/>
    <w:rsid w:val="00C66D73"/>
    <w:rsid w:val="00C66F99"/>
    <w:rsid w:val="00C6749B"/>
    <w:rsid w:val="00C67A7A"/>
    <w:rsid w:val="00C67C18"/>
    <w:rsid w:val="00C67C46"/>
    <w:rsid w:val="00C7033A"/>
    <w:rsid w:val="00C7048A"/>
    <w:rsid w:val="00C70C9D"/>
    <w:rsid w:val="00C70E65"/>
    <w:rsid w:val="00C71401"/>
    <w:rsid w:val="00C71B95"/>
    <w:rsid w:val="00C71E11"/>
    <w:rsid w:val="00C71E6D"/>
    <w:rsid w:val="00C7221C"/>
    <w:rsid w:val="00C72294"/>
    <w:rsid w:val="00C72299"/>
    <w:rsid w:val="00C724E2"/>
    <w:rsid w:val="00C7283D"/>
    <w:rsid w:val="00C729E6"/>
    <w:rsid w:val="00C72CEC"/>
    <w:rsid w:val="00C73B24"/>
    <w:rsid w:val="00C73D92"/>
    <w:rsid w:val="00C741F5"/>
    <w:rsid w:val="00C74BF9"/>
    <w:rsid w:val="00C74DC1"/>
    <w:rsid w:val="00C74E1A"/>
    <w:rsid w:val="00C75623"/>
    <w:rsid w:val="00C758E4"/>
    <w:rsid w:val="00C75AA2"/>
    <w:rsid w:val="00C75C67"/>
    <w:rsid w:val="00C76740"/>
    <w:rsid w:val="00C76D87"/>
    <w:rsid w:val="00C77810"/>
    <w:rsid w:val="00C77824"/>
    <w:rsid w:val="00C779FE"/>
    <w:rsid w:val="00C77A05"/>
    <w:rsid w:val="00C77CDC"/>
    <w:rsid w:val="00C77DFB"/>
    <w:rsid w:val="00C77E2B"/>
    <w:rsid w:val="00C80406"/>
    <w:rsid w:val="00C806C4"/>
    <w:rsid w:val="00C809C9"/>
    <w:rsid w:val="00C80B5C"/>
    <w:rsid w:val="00C8120F"/>
    <w:rsid w:val="00C8130D"/>
    <w:rsid w:val="00C816DA"/>
    <w:rsid w:val="00C81731"/>
    <w:rsid w:val="00C824EE"/>
    <w:rsid w:val="00C82881"/>
    <w:rsid w:val="00C828B4"/>
    <w:rsid w:val="00C83555"/>
    <w:rsid w:val="00C835E0"/>
    <w:rsid w:val="00C83797"/>
    <w:rsid w:val="00C839E4"/>
    <w:rsid w:val="00C840C9"/>
    <w:rsid w:val="00C84EA5"/>
    <w:rsid w:val="00C84F8D"/>
    <w:rsid w:val="00C852C4"/>
    <w:rsid w:val="00C85355"/>
    <w:rsid w:val="00C853A4"/>
    <w:rsid w:val="00C85543"/>
    <w:rsid w:val="00C857CC"/>
    <w:rsid w:val="00C85C20"/>
    <w:rsid w:val="00C86CB5"/>
    <w:rsid w:val="00C87BBB"/>
    <w:rsid w:val="00C87BBC"/>
    <w:rsid w:val="00C87C81"/>
    <w:rsid w:val="00C87DEC"/>
    <w:rsid w:val="00C87FA7"/>
    <w:rsid w:val="00C9012C"/>
    <w:rsid w:val="00C90D2B"/>
    <w:rsid w:val="00C90DF3"/>
    <w:rsid w:val="00C9124A"/>
    <w:rsid w:val="00C91AC8"/>
    <w:rsid w:val="00C92602"/>
    <w:rsid w:val="00C92713"/>
    <w:rsid w:val="00C9284F"/>
    <w:rsid w:val="00C938C4"/>
    <w:rsid w:val="00C9398F"/>
    <w:rsid w:val="00C93F2B"/>
    <w:rsid w:val="00C93F52"/>
    <w:rsid w:val="00C94740"/>
    <w:rsid w:val="00C94760"/>
    <w:rsid w:val="00C9476B"/>
    <w:rsid w:val="00C94806"/>
    <w:rsid w:val="00C94811"/>
    <w:rsid w:val="00C94F1F"/>
    <w:rsid w:val="00C95186"/>
    <w:rsid w:val="00C95447"/>
    <w:rsid w:val="00C956D9"/>
    <w:rsid w:val="00C95CD1"/>
    <w:rsid w:val="00C96634"/>
    <w:rsid w:val="00C96A1E"/>
    <w:rsid w:val="00C96CF7"/>
    <w:rsid w:val="00C97045"/>
    <w:rsid w:val="00C977B3"/>
    <w:rsid w:val="00C97884"/>
    <w:rsid w:val="00C97B42"/>
    <w:rsid w:val="00C97F14"/>
    <w:rsid w:val="00CA0424"/>
    <w:rsid w:val="00CA0BF6"/>
    <w:rsid w:val="00CA0FA2"/>
    <w:rsid w:val="00CA1161"/>
    <w:rsid w:val="00CA1D85"/>
    <w:rsid w:val="00CA2E0C"/>
    <w:rsid w:val="00CA2E3D"/>
    <w:rsid w:val="00CA33C6"/>
    <w:rsid w:val="00CA33E1"/>
    <w:rsid w:val="00CA38DA"/>
    <w:rsid w:val="00CA42CB"/>
    <w:rsid w:val="00CA5510"/>
    <w:rsid w:val="00CA60D0"/>
    <w:rsid w:val="00CA66A5"/>
    <w:rsid w:val="00CA6B1D"/>
    <w:rsid w:val="00CA6E14"/>
    <w:rsid w:val="00CA7831"/>
    <w:rsid w:val="00CA7F02"/>
    <w:rsid w:val="00CB071F"/>
    <w:rsid w:val="00CB0852"/>
    <w:rsid w:val="00CB106A"/>
    <w:rsid w:val="00CB1479"/>
    <w:rsid w:val="00CB2121"/>
    <w:rsid w:val="00CB252B"/>
    <w:rsid w:val="00CB2714"/>
    <w:rsid w:val="00CB2C43"/>
    <w:rsid w:val="00CB36ED"/>
    <w:rsid w:val="00CB37EA"/>
    <w:rsid w:val="00CB3B71"/>
    <w:rsid w:val="00CB3E2B"/>
    <w:rsid w:val="00CB3E77"/>
    <w:rsid w:val="00CB3E88"/>
    <w:rsid w:val="00CB3FE4"/>
    <w:rsid w:val="00CB4256"/>
    <w:rsid w:val="00CB437E"/>
    <w:rsid w:val="00CB45ED"/>
    <w:rsid w:val="00CB47BD"/>
    <w:rsid w:val="00CB4A01"/>
    <w:rsid w:val="00CB4B47"/>
    <w:rsid w:val="00CB5149"/>
    <w:rsid w:val="00CB5590"/>
    <w:rsid w:val="00CB59BC"/>
    <w:rsid w:val="00CB62B4"/>
    <w:rsid w:val="00CB670C"/>
    <w:rsid w:val="00CB6822"/>
    <w:rsid w:val="00CB7548"/>
    <w:rsid w:val="00CB769C"/>
    <w:rsid w:val="00CB788E"/>
    <w:rsid w:val="00CB7905"/>
    <w:rsid w:val="00CB7F55"/>
    <w:rsid w:val="00CC06AC"/>
    <w:rsid w:val="00CC0B25"/>
    <w:rsid w:val="00CC0D9C"/>
    <w:rsid w:val="00CC0E5D"/>
    <w:rsid w:val="00CC1316"/>
    <w:rsid w:val="00CC146C"/>
    <w:rsid w:val="00CC1AA0"/>
    <w:rsid w:val="00CC1D5F"/>
    <w:rsid w:val="00CC1DD7"/>
    <w:rsid w:val="00CC285A"/>
    <w:rsid w:val="00CC294D"/>
    <w:rsid w:val="00CC2C00"/>
    <w:rsid w:val="00CC2EA9"/>
    <w:rsid w:val="00CC34C2"/>
    <w:rsid w:val="00CC3A10"/>
    <w:rsid w:val="00CC3A82"/>
    <w:rsid w:val="00CC3DC6"/>
    <w:rsid w:val="00CC4768"/>
    <w:rsid w:val="00CC47C9"/>
    <w:rsid w:val="00CC4959"/>
    <w:rsid w:val="00CC53A5"/>
    <w:rsid w:val="00CC5483"/>
    <w:rsid w:val="00CC54A2"/>
    <w:rsid w:val="00CC55BC"/>
    <w:rsid w:val="00CC57C8"/>
    <w:rsid w:val="00CC5B90"/>
    <w:rsid w:val="00CC5CCF"/>
    <w:rsid w:val="00CC5D0B"/>
    <w:rsid w:val="00CC5F1C"/>
    <w:rsid w:val="00CC6916"/>
    <w:rsid w:val="00CC72FD"/>
    <w:rsid w:val="00CC73B5"/>
    <w:rsid w:val="00CC7689"/>
    <w:rsid w:val="00CC76AA"/>
    <w:rsid w:val="00CC7765"/>
    <w:rsid w:val="00CC78B4"/>
    <w:rsid w:val="00CC7A38"/>
    <w:rsid w:val="00CC7E8B"/>
    <w:rsid w:val="00CD01E6"/>
    <w:rsid w:val="00CD06E7"/>
    <w:rsid w:val="00CD101B"/>
    <w:rsid w:val="00CD1BD3"/>
    <w:rsid w:val="00CD2516"/>
    <w:rsid w:val="00CD28F2"/>
    <w:rsid w:val="00CD2932"/>
    <w:rsid w:val="00CD3366"/>
    <w:rsid w:val="00CD33E2"/>
    <w:rsid w:val="00CD3BCD"/>
    <w:rsid w:val="00CD4384"/>
    <w:rsid w:val="00CD4915"/>
    <w:rsid w:val="00CD4C62"/>
    <w:rsid w:val="00CD4C7D"/>
    <w:rsid w:val="00CD528C"/>
    <w:rsid w:val="00CD58A7"/>
    <w:rsid w:val="00CD6076"/>
    <w:rsid w:val="00CD720E"/>
    <w:rsid w:val="00CD73BB"/>
    <w:rsid w:val="00CD76D2"/>
    <w:rsid w:val="00CD76DA"/>
    <w:rsid w:val="00CD7863"/>
    <w:rsid w:val="00CD7D22"/>
    <w:rsid w:val="00CE035D"/>
    <w:rsid w:val="00CE0774"/>
    <w:rsid w:val="00CE0889"/>
    <w:rsid w:val="00CE0B66"/>
    <w:rsid w:val="00CE1382"/>
    <w:rsid w:val="00CE15AF"/>
    <w:rsid w:val="00CE1AC1"/>
    <w:rsid w:val="00CE1EBE"/>
    <w:rsid w:val="00CE1F34"/>
    <w:rsid w:val="00CE1F5B"/>
    <w:rsid w:val="00CE21A0"/>
    <w:rsid w:val="00CE24D5"/>
    <w:rsid w:val="00CE2A14"/>
    <w:rsid w:val="00CE2B76"/>
    <w:rsid w:val="00CE2BBB"/>
    <w:rsid w:val="00CE2E64"/>
    <w:rsid w:val="00CE3515"/>
    <w:rsid w:val="00CE3AB5"/>
    <w:rsid w:val="00CE3D12"/>
    <w:rsid w:val="00CE3EAE"/>
    <w:rsid w:val="00CE4020"/>
    <w:rsid w:val="00CE4101"/>
    <w:rsid w:val="00CE4171"/>
    <w:rsid w:val="00CE4A89"/>
    <w:rsid w:val="00CE5BE6"/>
    <w:rsid w:val="00CE686C"/>
    <w:rsid w:val="00CE689F"/>
    <w:rsid w:val="00CE6AF7"/>
    <w:rsid w:val="00CE6CF2"/>
    <w:rsid w:val="00CE6ECD"/>
    <w:rsid w:val="00CE70B0"/>
    <w:rsid w:val="00CE747C"/>
    <w:rsid w:val="00CE79A8"/>
    <w:rsid w:val="00CE7DA0"/>
    <w:rsid w:val="00CF00E6"/>
    <w:rsid w:val="00CF0277"/>
    <w:rsid w:val="00CF0734"/>
    <w:rsid w:val="00CF0F57"/>
    <w:rsid w:val="00CF1427"/>
    <w:rsid w:val="00CF18DD"/>
    <w:rsid w:val="00CF28F7"/>
    <w:rsid w:val="00CF2EF6"/>
    <w:rsid w:val="00CF32D6"/>
    <w:rsid w:val="00CF56BC"/>
    <w:rsid w:val="00CF5820"/>
    <w:rsid w:val="00CF5B1E"/>
    <w:rsid w:val="00CF6263"/>
    <w:rsid w:val="00CF7335"/>
    <w:rsid w:val="00CF752A"/>
    <w:rsid w:val="00CF7537"/>
    <w:rsid w:val="00CF77A3"/>
    <w:rsid w:val="00D006BF"/>
    <w:rsid w:val="00D007E7"/>
    <w:rsid w:val="00D00868"/>
    <w:rsid w:val="00D00A04"/>
    <w:rsid w:val="00D0146E"/>
    <w:rsid w:val="00D019AE"/>
    <w:rsid w:val="00D01FF8"/>
    <w:rsid w:val="00D020D9"/>
    <w:rsid w:val="00D022E1"/>
    <w:rsid w:val="00D02A71"/>
    <w:rsid w:val="00D02EC0"/>
    <w:rsid w:val="00D031A2"/>
    <w:rsid w:val="00D0348C"/>
    <w:rsid w:val="00D034B7"/>
    <w:rsid w:val="00D03BA9"/>
    <w:rsid w:val="00D03CAD"/>
    <w:rsid w:val="00D048D7"/>
    <w:rsid w:val="00D04E01"/>
    <w:rsid w:val="00D05424"/>
    <w:rsid w:val="00D05B3E"/>
    <w:rsid w:val="00D06439"/>
    <w:rsid w:val="00D0689E"/>
    <w:rsid w:val="00D06C36"/>
    <w:rsid w:val="00D077C3"/>
    <w:rsid w:val="00D115AF"/>
    <w:rsid w:val="00D115EF"/>
    <w:rsid w:val="00D11647"/>
    <w:rsid w:val="00D11B5F"/>
    <w:rsid w:val="00D11F83"/>
    <w:rsid w:val="00D1245F"/>
    <w:rsid w:val="00D126A2"/>
    <w:rsid w:val="00D127DE"/>
    <w:rsid w:val="00D12924"/>
    <w:rsid w:val="00D12C86"/>
    <w:rsid w:val="00D13297"/>
    <w:rsid w:val="00D133E9"/>
    <w:rsid w:val="00D135F7"/>
    <w:rsid w:val="00D1371E"/>
    <w:rsid w:val="00D142B3"/>
    <w:rsid w:val="00D14FC4"/>
    <w:rsid w:val="00D15040"/>
    <w:rsid w:val="00D155E1"/>
    <w:rsid w:val="00D15762"/>
    <w:rsid w:val="00D15802"/>
    <w:rsid w:val="00D15AC6"/>
    <w:rsid w:val="00D15B90"/>
    <w:rsid w:val="00D16018"/>
    <w:rsid w:val="00D1616E"/>
    <w:rsid w:val="00D162C3"/>
    <w:rsid w:val="00D16BDB"/>
    <w:rsid w:val="00D16C71"/>
    <w:rsid w:val="00D1718F"/>
    <w:rsid w:val="00D17216"/>
    <w:rsid w:val="00D17270"/>
    <w:rsid w:val="00D17D0C"/>
    <w:rsid w:val="00D17EA0"/>
    <w:rsid w:val="00D200B7"/>
    <w:rsid w:val="00D203F0"/>
    <w:rsid w:val="00D20442"/>
    <w:rsid w:val="00D20BFA"/>
    <w:rsid w:val="00D20E0B"/>
    <w:rsid w:val="00D20F3F"/>
    <w:rsid w:val="00D21740"/>
    <w:rsid w:val="00D21AAA"/>
    <w:rsid w:val="00D21AC1"/>
    <w:rsid w:val="00D21E9F"/>
    <w:rsid w:val="00D22031"/>
    <w:rsid w:val="00D224ED"/>
    <w:rsid w:val="00D22972"/>
    <w:rsid w:val="00D22D0D"/>
    <w:rsid w:val="00D22F0A"/>
    <w:rsid w:val="00D231EB"/>
    <w:rsid w:val="00D235D0"/>
    <w:rsid w:val="00D23627"/>
    <w:rsid w:val="00D2368A"/>
    <w:rsid w:val="00D23789"/>
    <w:rsid w:val="00D23F56"/>
    <w:rsid w:val="00D240FF"/>
    <w:rsid w:val="00D241D9"/>
    <w:rsid w:val="00D24B48"/>
    <w:rsid w:val="00D24E7D"/>
    <w:rsid w:val="00D24F3D"/>
    <w:rsid w:val="00D25A22"/>
    <w:rsid w:val="00D25EE5"/>
    <w:rsid w:val="00D2609A"/>
    <w:rsid w:val="00D2619E"/>
    <w:rsid w:val="00D2659E"/>
    <w:rsid w:val="00D26736"/>
    <w:rsid w:val="00D26A9C"/>
    <w:rsid w:val="00D27395"/>
    <w:rsid w:val="00D2749C"/>
    <w:rsid w:val="00D277C7"/>
    <w:rsid w:val="00D27B92"/>
    <w:rsid w:val="00D27BB1"/>
    <w:rsid w:val="00D27BF7"/>
    <w:rsid w:val="00D27C25"/>
    <w:rsid w:val="00D27E1D"/>
    <w:rsid w:val="00D27F2A"/>
    <w:rsid w:val="00D30661"/>
    <w:rsid w:val="00D309D3"/>
    <w:rsid w:val="00D31565"/>
    <w:rsid w:val="00D3218A"/>
    <w:rsid w:val="00D32338"/>
    <w:rsid w:val="00D328E6"/>
    <w:rsid w:val="00D329E3"/>
    <w:rsid w:val="00D32AB8"/>
    <w:rsid w:val="00D32B37"/>
    <w:rsid w:val="00D32B6E"/>
    <w:rsid w:val="00D33213"/>
    <w:rsid w:val="00D33EDD"/>
    <w:rsid w:val="00D3430B"/>
    <w:rsid w:val="00D34361"/>
    <w:rsid w:val="00D3449E"/>
    <w:rsid w:val="00D3468C"/>
    <w:rsid w:val="00D34942"/>
    <w:rsid w:val="00D34AB4"/>
    <w:rsid w:val="00D34DE5"/>
    <w:rsid w:val="00D34F96"/>
    <w:rsid w:val="00D35414"/>
    <w:rsid w:val="00D364D0"/>
    <w:rsid w:val="00D36A84"/>
    <w:rsid w:val="00D3709E"/>
    <w:rsid w:val="00D3730D"/>
    <w:rsid w:val="00D37C0E"/>
    <w:rsid w:val="00D400BD"/>
    <w:rsid w:val="00D40864"/>
    <w:rsid w:val="00D409DB"/>
    <w:rsid w:val="00D40A82"/>
    <w:rsid w:val="00D40BB9"/>
    <w:rsid w:val="00D412E3"/>
    <w:rsid w:val="00D41724"/>
    <w:rsid w:val="00D4178F"/>
    <w:rsid w:val="00D41B48"/>
    <w:rsid w:val="00D41C43"/>
    <w:rsid w:val="00D41DC7"/>
    <w:rsid w:val="00D41FE3"/>
    <w:rsid w:val="00D42A9F"/>
    <w:rsid w:val="00D4344C"/>
    <w:rsid w:val="00D4388B"/>
    <w:rsid w:val="00D43967"/>
    <w:rsid w:val="00D43B43"/>
    <w:rsid w:val="00D43F0F"/>
    <w:rsid w:val="00D440EE"/>
    <w:rsid w:val="00D444AF"/>
    <w:rsid w:val="00D4475C"/>
    <w:rsid w:val="00D44910"/>
    <w:rsid w:val="00D44A07"/>
    <w:rsid w:val="00D44AC6"/>
    <w:rsid w:val="00D45668"/>
    <w:rsid w:val="00D458A7"/>
    <w:rsid w:val="00D459A2"/>
    <w:rsid w:val="00D45A09"/>
    <w:rsid w:val="00D469D3"/>
    <w:rsid w:val="00D46F94"/>
    <w:rsid w:val="00D47627"/>
    <w:rsid w:val="00D477E9"/>
    <w:rsid w:val="00D506AC"/>
    <w:rsid w:val="00D5132E"/>
    <w:rsid w:val="00D5190E"/>
    <w:rsid w:val="00D52418"/>
    <w:rsid w:val="00D52682"/>
    <w:rsid w:val="00D52D12"/>
    <w:rsid w:val="00D52DBC"/>
    <w:rsid w:val="00D52E28"/>
    <w:rsid w:val="00D52E80"/>
    <w:rsid w:val="00D5343B"/>
    <w:rsid w:val="00D535F7"/>
    <w:rsid w:val="00D53C52"/>
    <w:rsid w:val="00D544E3"/>
    <w:rsid w:val="00D548E7"/>
    <w:rsid w:val="00D54A03"/>
    <w:rsid w:val="00D54A09"/>
    <w:rsid w:val="00D551D9"/>
    <w:rsid w:val="00D55B5D"/>
    <w:rsid w:val="00D55EB9"/>
    <w:rsid w:val="00D5606D"/>
    <w:rsid w:val="00D5612D"/>
    <w:rsid w:val="00D561A0"/>
    <w:rsid w:val="00D56BA2"/>
    <w:rsid w:val="00D56DBD"/>
    <w:rsid w:val="00D56FBB"/>
    <w:rsid w:val="00D57211"/>
    <w:rsid w:val="00D57E81"/>
    <w:rsid w:val="00D57EF8"/>
    <w:rsid w:val="00D608A8"/>
    <w:rsid w:val="00D60AC5"/>
    <w:rsid w:val="00D60F13"/>
    <w:rsid w:val="00D6126F"/>
    <w:rsid w:val="00D6158F"/>
    <w:rsid w:val="00D61721"/>
    <w:rsid w:val="00D6181C"/>
    <w:rsid w:val="00D61CBD"/>
    <w:rsid w:val="00D61E40"/>
    <w:rsid w:val="00D627C4"/>
    <w:rsid w:val="00D63040"/>
    <w:rsid w:val="00D633A2"/>
    <w:rsid w:val="00D63571"/>
    <w:rsid w:val="00D63668"/>
    <w:rsid w:val="00D63A06"/>
    <w:rsid w:val="00D63B36"/>
    <w:rsid w:val="00D642D5"/>
    <w:rsid w:val="00D64639"/>
    <w:rsid w:val="00D64D8D"/>
    <w:rsid w:val="00D64F9C"/>
    <w:rsid w:val="00D6535C"/>
    <w:rsid w:val="00D657E4"/>
    <w:rsid w:val="00D6584C"/>
    <w:rsid w:val="00D66211"/>
    <w:rsid w:val="00D663D1"/>
    <w:rsid w:val="00D70060"/>
    <w:rsid w:val="00D70725"/>
    <w:rsid w:val="00D70A82"/>
    <w:rsid w:val="00D70B05"/>
    <w:rsid w:val="00D70B24"/>
    <w:rsid w:val="00D70DF5"/>
    <w:rsid w:val="00D713FD"/>
    <w:rsid w:val="00D71D99"/>
    <w:rsid w:val="00D71DAB"/>
    <w:rsid w:val="00D7321B"/>
    <w:rsid w:val="00D737DE"/>
    <w:rsid w:val="00D743D4"/>
    <w:rsid w:val="00D74D46"/>
    <w:rsid w:val="00D74D85"/>
    <w:rsid w:val="00D75AD0"/>
    <w:rsid w:val="00D75B40"/>
    <w:rsid w:val="00D75C74"/>
    <w:rsid w:val="00D75CF9"/>
    <w:rsid w:val="00D7634D"/>
    <w:rsid w:val="00D76722"/>
    <w:rsid w:val="00D768A6"/>
    <w:rsid w:val="00D771E0"/>
    <w:rsid w:val="00D77284"/>
    <w:rsid w:val="00D7749D"/>
    <w:rsid w:val="00D778F2"/>
    <w:rsid w:val="00D77BFE"/>
    <w:rsid w:val="00D801BF"/>
    <w:rsid w:val="00D804E5"/>
    <w:rsid w:val="00D80FB8"/>
    <w:rsid w:val="00D81589"/>
    <w:rsid w:val="00D819EC"/>
    <w:rsid w:val="00D81B72"/>
    <w:rsid w:val="00D81CA1"/>
    <w:rsid w:val="00D82669"/>
    <w:rsid w:val="00D82DA3"/>
    <w:rsid w:val="00D830E6"/>
    <w:rsid w:val="00D83250"/>
    <w:rsid w:val="00D83272"/>
    <w:rsid w:val="00D835D1"/>
    <w:rsid w:val="00D842E9"/>
    <w:rsid w:val="00D843E5"/>
    <w:rsid w:val="00D84D04"/>
    <w:rsid w:val="00D84D1B"/>
    <w:rsid w:val="00D853E8"/>
    <w:rsid w:val="00D85452"/>
    <w:rsid w:val="00D85BEB"/>
    <w:rsid w:val="00D86077"/>
    <w:rsid w:val="00D860B1"/>
    <w:rsid w:val="00D863CC"/>
    <w:rsid w:val="00D86494"/>
    <w:rsid w:val="00D86698"/>
    <w:rsid w:val="00D86BB2"/>
    <w:rsid w:val="00D87728"/>
    <w:rsid w:val="00D87C6D"/>
    <w:rsid w:val="00D87F35"/>
    <w:rsid w:val="00D87F4E"/>
    <w:rsid w:val="00D9046B"/>
    <w:rsid w:val="00D90DC1"/>
    <w:rsid w:val="00D91799"/>
    <w:rsid w:val="00D91A47"/>
    <w:rsid w:val="00D91A69"/>
    <w:rsid w:val="00D91C07"/>
    <w:rsid w:val="00D92117"/>
    <w:rsid w:val="00D922C5"/>
    <w:rsid w:val="00D92B8E"/>
    <w:rsid w:val="00D92ED8"/>
    <w:rsid w:val="00D93455"/>
    <w:rsid w:val="00D93495"/>
    <w:rsid w:val="00D9349B"/>
    <w:rsid w:val="00D93740"/>
    <w:rsid w:val="00D93DCC"/>
    <w:rsid w:val="00D9451B"/>
    <w:rsid w:val="00D94FB6"/>
    <w:rsid w:val="00D9527C"/>
    <w:rsid w:val="00D95365"/>
    <w:rsid w:val="00D9683D"/>
    <w:rsid w:val="00D97461"/>
    <w:rsid w:val="00D979AF"/>
    <w:rsid w:val="00DA024E"/>
    <w:rsid w:val="00DA09AF"/>
    <w:rsid w:val="00DA115F"/>
    <w:rsid w:val="00DA1230"/>
    <w:rsid w:val="00DA1E1B"/>
    <w:rsid w:val="00DA1FCB"/>
    <w:rsid w:val="00DA22DE"/>
    <w:rsid w:val="00DA2529"/>
    <w:rsid w:val="00DA2CAA"/>
    <w:rsid w:val="00DA30DA"/>
    <w:rsid w:val="00DA3A36"/>
    <w:rsid w:val="00DA43B8"/>
    <w:rsid w:val="00DA4A0E"/>
    <w:rsid w:val="00DA4A18"/>
    <w:rsid w:val="00DA4BD9"/>
    <w:rsid w:val="00DA52CA"/>
    <w:rsid w:val="00DA58DD"/>
    <w:rsid w:val="00DA5D0C"/>
    <w:rsid w:val="00DA614A"/>
    <w:rsid w:val="00DA6548"/>
    <w:rsid w:val="00DA6621"/>
    <w:rsid w:val="00DA67E6"/>
    <w:rsid w:val="00DA689C"/>
    <w:rsid w:val="00DA6B2C"/>
    <w:rsid w:val="00DA6B72"/>
    <w:rsid w:val="00DA6E51"/>
    <w:rsid w:val="00DA7057"/>
    <w:rsid w:val="00DA7D1D"/>
    <w:rsid w:val="00DB018F"/>
    <w:rsid w:val="00DB0611"/>
    <w:rsid w:val="00DB089D"/>
    <w:rsid w:val="00DB1832"/>
    <w:rsid w:val="00DB18BF"/>
    <w:rsid w:val="00DB2166"/>
    <w:rsid w:val="00DB2830"/>
    <w:rsid w:val="00DB2B64"/>
    <w:rsid w:val="00DB2B8E"/>
    <w:rsid w:val="00DB2D89"/>
    <w:rsid w:val="00DB37C6"/>
    <w:rsid w:val="00DB3E02"/>
    <w:rsid w:val="00DB4C59"/>
    <w:rsid w:val="00DB4FDE"/>
    <w:rsid w:val="00DB531F"/>
    <w:rsid w:val="00DB5454"/>
    <w:rsid w:val="00DB55D9"/>
    <w:rsid w:val="00DB5E89"/>
    <w:rsid w:val="00DB6094"/>
    <w:rsid w:val="00DB6288"/>
    <w:rsid w:val="00DB6423"/>
    <w:rsid w:val="00DB68CE"/>
    <w:rsid w:val="00DB698C"/>
    <w:rsid w:val="00DB6B73"/>
    <w:rsid w:val="00DB714F"/>
    <w:rsid w:val="00DB72C1"/>
    <w:rsid w:val="00DB7A3D"/>
    <w:rsid w:val="00DB7B12"/>
    <w:rsid w:val="00DB7C45"/>
    <w:rsid w:val="00DC09DA"/>
    <w:rsid w:val="00DC0EB7"/>
    <w:rsid w:val="00DC0F50"/>
    <w:rsid w:val="00DC1457"/>
    <w:rsid w:val="00DC158A"/>
    <w:rsid w:val="00DC1C40"/>
    <w:rsid w:val="00DC280D"/>
    <w:rsid w:val="00DC29AD"/>
    <w:rsid w:val="00DC4107"/>
    <w:rsid w:val="00DC48E1"/>
    <w:rsid w:val="00DC4C09"/>
    <w:rsid w:val="00DC51B1"/>
    <w:rsid w:val="00DC590C"/>
    <w:rsid w:val="00DC609C"/>
    <w:rsid w:val="00DC6175"/>
    <w:rsid w:val="00DC6196"/>
    <w:rsid w:val="00DC6E09"/>
    <w:rsid w:val="00DC751C"/>
    <w:rsid w:val="00DC75B4"/>
    <w:rsid w:val="00DC7986"/>
    <w:rsid w:val="00DC79D8"/>
    <w:rsid w:val="00DC7A02"/>
    <w:rsid w:val="00DC7FF1"/>
    <w:rsid w:val="00DD0244"/>
    <w:rsid w:val="00DD048D"/>
    <w:rsid w:val="00DD0557"/>
    <w:rsid w:val="00DD0C4D"/>
    <w:rsid w:val="00DD0D10"/>
    <w:rsid w:val="00DD11DD"/>
    <w:rsid w:val="00DD1F42"/>
    <w:rsid w:val="00DD2220"/>
    <w:rsid w:val="00DD2E02"/>
    <w:rsid w:val="00DD350A"/>
    <w:rsid w:val="00DD3708"/>
    <w:rsid w:val="00DD37A8"/>
    <w:rsid w:val="00DD3A0D"/>
    <w:rsid w:val="00DD47BF"/>
    <w:rsid w:val="00DD48BD"/>
    <w:rsid w:val="00DD4A4B"/>
    <w:rsid w:val="00DD4AF0"/>
    <w:rsid w:val="00DD56F1"/>
    <w:rsid w:val="00DD5D9D"/>
    <w:rsid w:val="00DD5F22"/>
    <w:rsid w:val="00DD633B"/>
    <w:rsid w:val="00DD65E4"/>
    <w:rsid w:val="00DD667B"/>
    <w:rsid w:val="00DD6BFB"/>
    <w:rsid w:val="00DD7128"/>
    <w:rsid w:val="00DD7D78"/>
    <w:rsid w:val="00DD7DC3"/>
    <w:rsid w:val="00DE032B"/>
    <w:rsid w:val="00DE06B0"/>
    <w:rsid w:val="00DE081E"/>
    <w:rsid w:val="00DE1149"/>
    <w:rsid w:val="00DE1203"/>
    <w:rsid w:val="00DE177D"/>
    <w:rsid w:val="00DE1DE9"/>
    <w:rsid w:val="00DE255A"/>
    <w:rsid w:val="00DE2588"/>
    <w:rsid w:val="00DE2877"/>
    <w:rsid w:val="00DE3093"/>
    <w:rsid w:val="00DE3457"/>
    <w:rsid w:val="00DE35A0"/>
    <w:rsid w:val="00DE375C"/>
    <w:rsid w:val="00DE3EF2"/>
    <w:rsid w:val="00DE3F32"/>
    <w:rsid w:val="00DE4016"/>
    <w:rsid w:val="00DE4BF3"/>
    <w:rsid w:val="00DE4C3B"/>
    <w:rsid w:val="00DE5931"/>
    <w:rsid w:val="00DE6082"/>
    <w:rsid w:val="00DE60F0"/>
    <w:rsid w:val="00DE613C"/>
    <w:rsid w:val="00DE65EC"/>
    <w:rsid w:val="00DE765F"/>
    <w:rsid w:val="00DE77FB"/>
    <w:rsid w:val="00DF04D1"/>
    <w:rsid w:val="00DF05D4"/>
    <w:rsid w:val="00DF0631"/>
    <w:rsid w:val="00DF07EE"/>
    <w:rsid w:val="00DF1174"/>
    <w:rsid w:val="00DF144A"/>
    <w:rsid w:val="00DF18FE"/>
    <w:rsid w:val="00DF1A44"/>
    <w:rsid w:val="00DF1C4E"/>
    <w:rsid w:val="00DF1E9B"/>
    <w:rsid w:val="00DF243D"/>
    <w:rsid w:val="00DF29D9"/>
    <w:rsid w:val="00DF2A05"/>
    <w:rsid w:val="00DF2BCE"/>
    <w:rsid w:val="00DF32FC"/>
    <w:rsid w:val="00DF3610"/>
    <w:rsid w:val="00DF3651"/>
    <w:rsid w:val="00DF3B67"/>
    <w:rsid w:val="00DF3CBE"/>
    <w:rsid w:val="00DF3D54"/>
    <w:rsid w:val="00DF4482"/>
    <w:rsid w:val="00DF49BE"/>
    <w:rsid w:val="00DF4B3D"/>
    <w:rsid w:val="00DF4B76"/>
    <w:rsid w:val="00DF4D46"/>
    <w:rsid w:val="00DF5140"/>
    <w:rsid w:val="00DF5B0A"/>
    <w:rsid w:val="00DF5F5B"/>
    <w:rsid w:val="00DF5FBE"/>
    <w:rsid w:val="00DF6459"/>
    <w:rsid w:val="00DF6701"/>
    <w:rsid w:val="00DF6898"/>
    <w:rsid w:val="00DF6ACC"/>
    <w:rsid w:val="00DF70C2"/>
    <w:rsid w:val="00DF723E"/>
    <w:rsid w:val="00DF756D"/>
    <w:rsid w:val="00E00691"/>
    <w:rsid w:val="00E00850"/>
    <w:rsid w:val="00E008A3"/>
    <w:rsid w:val="00E00A46"/>
    <w:rsid w:val="00E00D8D"/>
    <w:rsid w:val="00E0190D"/>
    <w:rsid w:val="00E01AFA"/>
    <w:rsid w:val="00E01B06"/>
    <w:rsid w:val="00E02171"/>
    <w:rsid w:val="00E02594"/>
    <w:rsid w:val="00E02D14"/>
    <w:rsid w:val="00E032DB"/>
    <w:rsid w:val="00E035DC"/>
    <w:rsid w:val="00E03742"/>
    <w:rsid w:val="00E03D64"/>
    <w:rsid w:val="00E04552"/>
    <w:rsid w:val="00E04791"/>
    <w:rsid w:val="00E05003"/>
    <w:rsid w:val="00E0557A"/>
    <w:rsid w:val="00E05BEC"/>
    <w:rsid w:val="00E05C1E"/>
    <w:rsid w:val="00E05D51"/>
    <w:rsid w:val="00E05D8E"/>
    <w:rsid w:val="00E06126"/>
    <w:rsid w:val="00E06D61"/>
    <w:rsid w:val="00E07042"/>
    <w:rsid w:val="00E071DC"/>
    <w:rsid w:val="00E07200"/>
    <w:rsid w:val="00E072DD"/>
    <w:rsid w:val="00E074D6"/>
    <w:rsid w:val="00E07E7B"/>
    <w:rsid w:val="00E10037"/>
    <w:rsid w:val="00E1030A"/>
    <w:rsid w:val="00E1092E"/>
    <w:rsid w:val="00E1098E"/>
    <w:rsid w:val="00E10E6A"/>
    <w:rsid w:val="00E119AC"/>
    <w:rsid w:val="00E11DA9"/>
    <w:rsid w:val="00E1283B"/>
    <w:rsid w:val="00E13CB7"/>
    <w:rsid w:val="00E13DFC"/>
    <w:rsid w:val="00E13F0E"/>
    <w:rsid w:val="00E147FD"/>
    <w:rsid w:val="00E149CC"/>
    <w:rsid w:val="00E14AF8"/>
    <w:rsid w:val="00E1548A"/>
    <w:rsid w:val="00E156E1"/>
    <w:rsid w:val="00E15A9D"/>
    <w:rsid w:val="00E167AF"/>
    <w:rsid w:val="00E168ED"/>
    <w:rsid w:val="00E169A1"/>
    <w:rsid w:val="00E17A77"/>
    <w:rsid w:val="00E17BFD"/>
    <w:rsid w:val="00E17DAC"/>
    <w:rsid w:val="00E17EF0"/>
    <w:rsid w:val="00E17F11"/>
    <w:rsid w:val="00E20181"/>
    <w:rsid w:val="00E208D0"/>
    <w:rsid w:val="00E2094A"/>
    <w:rsid w:val="00E20CE6"/>
    <w:rsid w:val="00E2123C"/>
    <w:rsid w:val="00E21B8F"/>
    <w:rsid w:val="00E228BA"/>
    <w:rsid w:val="00E22E8B"/>
    <w:rsid w:val="00E231C3"/>
    <w:rsid w:val="00E23330"/>
    <w:rsid w:val="00E236D3"/>
    <w:rsid w:val="00E248A7"/>
    <w:rsid w:val="00E2490E"/>
    <w:rsid w:val="00E24C93"/>
    <w:rsid w:val="00E24DD5"/>
    <w:rsid w:val="00E25792"/>
    <w:rsid w:val="00E26188"/>
    <w:rsid w:val="00E2644D"/>
    <w:rsid w:val="00E268FC"/>
    <w:rsid w:val="00E26CE8"/>
    <w:rsid w:val="00E26FB3"/>
    <w:rsid w:val="00E277C2"/>
    <w:rsid w:val="00E27DAB"/>
    <w:rsid w:val="00E3037F"/>
    <w:rsid w:val="00E30818"/>
    <w:rsid w:val="00E308F2"/>
    <w:rsid w:val="00E31012"/>
    <w:rsid w:val="00E31693"/>
    <w:rsid w:val="00E31C87"/>
    <w:rsid w:val="00E324AD"/>
    <w:rsid w:val="00E3257C"/>
    <w:rsid w:val="00E32920"/>
    <w:rsid w:val="00E32964"/>
    <w:rsid w:val="00E329A1"/>
    <w:rsid w:val="00E32B15"/>
    <w:rsid w:val="00E32C12"/>
    <w:rsid w:val="00E339F9"/>
    <w:rsid w:val="00E33B07"/>
    <w:rsid w:val="00E3422B"/>
    <w:rsid w:val="00E34232"/>
    <w:rsid w:val="00E3490E"/>
    <w:rsid w:val="00E35125"/>
    <w:rsid w:val="00E35378"/>
    <w:rsid w:val="00E3542B"/>
    <w:rsid w:val="00E35D97"/>
    <w:rsid w:val="00E3637D"/>
    <w:rsid w:val="00E36B98"/>
    <w:rsid w:val="00E36D41"/>
    <w:rsid w:val="00E36DC1"/>
    <w:rsid w:val="00E36F93"/>
    <w:rsid w:val="00E36F94"/>
    <w:rsid w:val="00E36FAE"/>
    <w:rsid w:val="00E373F0"/>
    <w:rsid w:val="00E375A3"/>
    <w:rsid w:val="00E37BEC"/>
    <w:rsid w:val="00E37D02"/>
    <w:rsid w:val="00E4095C"/>
    <w:rsid w:val="00E416B2"/>
    <w:rsid w:val="00E41ABB"/>
    <w:rsid w:val="00E41AE5"/>
    <w:rsid w:val="00E41B81"/>
    <w:rsid w:val="00E41C68"/>
    <w:rsid w:val="00E41F3F"/>
    <w:rsid w:val="00E4212C"/>
    <w:rsid w:val="00E42BFC"/>
    <w:rsid w:val="00E43184"/>
    <w:rsid w:val="00E43847"/>
    <w:rsid w:val="00E43B8C"/>
    <w:rsid w:val="00E43D68"/>
    <w:rsid w:val="00E43DB8"/>
    <w:rsid w:val="00E44D26"/>
    <w:rsid w:val="00E450DB"/>
    <w:rsid w:val="00E4551F"/>
    <w:rsid w:val="00E45610"/>
    <w:rsid w:val="00E45784"/>
    <w:rsid w:val="00E46142"/>
    <w:rsid w:val="00E4650F"/>
    <w:rsid w:val="00E465F9"/>
    <w:rsid w:val="00E46695"/>
    <w:rsid w:val="00E46753"/>
    <w:rsid w:val="00E46B58"/>
    <w:rsid w:val="00E4703D"/>
    <w:rsid w:val="00E47ADE"/>
    <w:rsid w:val="00E47E8C"/>
    <w:rsid w:val="00E50A48"/>
    <w:rsid w:val="00E51522"/>
    <w:rsid w:val="00E51C87"/>
    <w:rsid w:val="00E523ED"/>
    <w:rsid w:val="00E5250E"/>
    <w:rsid w:val="00E52C45"/>
    <w:rsid w:val="00E52E7A"/>
    <w:rsid w:val="00E537E1"/>
    <w:rsid w:val="00E53911"/>
    <w:rsid w:val="00E53B2E"/>
    <w:rsid w:val="00E53DBF"/>
    <w:rsid w:val="00E5449D"/>
    <w:rsid w:val="00E545A8"/>
    <w:rsid w:val="00E54A2E"/>
    <w:rsid w:val="00E54A6E"/>
    <w:rsid w:val="00E54B7D"/>
    <w:rsid w:val="00E54CAD"/>
    <w:rsid w:val="00E54D94"/>
    <w:rsid w:val="00E55228"/>
    <w:rsid w:val="00E5563C"/>
    <w:rsid w:val="00E55CF2"/>
    <w:rsid w:val="00E56301"/>
    <w:rsid w:val="00E568D5"/>
    <w:rsid w:val="00E56F33"/>
    <w:rsid w:val="00E574E0"/>
    <w:rsid w:val="00E57524"/>
    <w:rsid w:val="00E600D9"/>
    <w:rsid w:val="00E6051C"/>
    <w:rsid w:val="00E60A67"/>
    <w:rsid w:val="00E6118D"/>
    <w:rsid w:val="00E61382"/>
    <w:rsid w:val="00E6153A"/>
    <w:rsid w:val="00E62308"/>
    <w:rsid w:val="00E62504"/>
    <w:rsid w:val="00E6271B"/>
    <w:rsid w:val="00E62B24"/>
    <w:rsid w:val="00E6310B"/>
    <w:rsid w:val="00E631B9"/>
    <w:rsid w:val="00E631D7"/>
    <w:rsid w:val="00E6323A"/>
    <w:rsid w:val="00E63692"/>
    <w:rsid w:val="00E63CE9"/>
    <w:rsid w:val="00E63F37"/>
    <w:rsid w:val="00E64C7A"/>
    <w:rsid w:val="00E651EE"/>
    <w:rsid w:val="00E654F7"/>
    <w:rsid w:val="00E6661D"/>
    <w:rsid w:val="00E66869"/>
    <w:rsid w:val="00E66901"/>
    <w:rsid w:val="00E66DDB"/>
    <w:rsid w:val="00E67356"/>
    <w:rsid w:val="00E67750"/>
    <w:rsid w:val="00E70074"/>
    <w:rsid w:val="00E70681"/>
    <w:rsid w:val="00E70749"/>
    <w:rsid w:val="00E709C9"/>
    <w:rsid w:val="00E709E1"/>
    <w:rsid w:val="00E71248"/>
    <w:rsid w:val="00E7150F"/>
    <w:rsid w:val="00E71C84"/>
    <w:rsid w:val="00E7262F"/>
    <w:rsid w:val="00E7290E"/>
    <w:rsid w:val="00E72912"/>
    <w:rsid w:val="00E72A60"/>
    <w:rsid w:val="00E72B5E"/>
    <w:rsid w:val="00E72B8F"/>
    <w:rsid w:val="00E73467"/>
    <w:rsid w:val="00E739C5"/>
    <w:rsid w:val="00E73B2C"/>
    <w:rsid w:val="00E74255"/>
    <w:rsid w:val="00E7468C"/>
    <w:rsid w:val="00E75B7E"/>
    <w:rsid w:val="00E75C03"/>
    <w:rsid w:val="00E75DE4"/>
    <w:rsid w:val="00E76216"/>
    <w:rsid w:val="00E76423"/>
    <w:rsid w:val="00E764B3"/>
    <w:rsid w:val="00E76D3F"/>
    <w:rsid w:val="00E7717D"/>
    <w:rsid w:val="00E7771E"/>
    <w:rsid w:val="00E7796E"/>
    <w:rsid w:val="00E802DC"/>
    <w:rsid w:val="00E8036E"/>
    <w:rsid w:val="00E8040F"/>
    <w:rsid w:val="00E809AF"/>
    <w:rsid w:val="00E80F4B"/>
    <w:rsid w:val="00E810F3"/>
    <w:rsid w:val="00E81374"/>
    <w:rsid w:val="00E81C52"/>
    <w:rsid w:val="00E81CAA"/>
    <w:rsid w:val="00E8250C"/>
    <w:rsid w:val="00E82CEB"/>
    <w:rsid w:val="00E83328"/>
    <w:rsid w:val="00E8374A"/>
    <w:rsid w:val="00E83D02"/>
    <w:rsid w:val="00E83D06"/>
    <w:rsid w:val="00E83DFF"/>
    <w:rsid w:val="00E83ED8"/>
    <w:rsid w:val="00E8479D"/>
    <w:rsid w:val="00E84867"/>
    <w:rsid w:val="00E84C7D"/>
    <w:rsid w:val="00E84D41"/>
    <w:rsid w:val="00E84E91"/>
    <w:rsid w:val="00E85196"/>
    <w:rsid w:val="00E85951"/>
    <w:rsid w:val="00E8603D"/>
    <w:rsid w:val="00E861A2"/>
    <w:rsid w:val="00E8673D"/>
    <w:rsid w:val="00E86BC7"/>
    <w:rsid w:val="00E86E31"/>
    <w:rsid w:val="00E878B2"/>
    <w:rsid w:val="00E87EF6"/>
    <w:rsid w:val="00E9022B"/>
    <w:rsid w:val="00E9093A"/>
    <w:rsid w:val="00E90D71"/>
    <w:rsid w:val="00E914F6"/>
    <w:rsid w:val="00E916E0"/>
    <w:rsid w:val="00E91B51"/>
    <w:rsid w:val="00E920EB"/>
    <w:rsid w:val="00E9214E"/>
    <w:rsid w:val="00E92570"/>
    <w:rsid w:val="00E927D9"/>
    <w:rsid w:val="00E92D0D"/>
    <w:rsid w:val="00E9358D"/>
    <w:rsid w:val="00E937EF"/>
    <w:rsid w:val="00E93E9C"/>
    <w:rsid w:val="00E94351"/>
    <w:rsid w:val="00E9437E"/>
    <w:rsid w:val="00E9494A"/>
    <w:rsid w:val="00E9498A"/>
    <w:rsid w:val="00E94AE2"/>
    <w:rsid w:val="00E94BBB"/>
    <w:rsid w:val="00E94C33"/>
    <w:rsid w:val="00E95039"/>
    <w:rsid w:val="00E9550C"/>
    <w:rsid w:val="00E958CA"/>
    <w:rsid w:val="00E96193"/>
    <w:rsid w:val="00E962BA"/>
    <w:rsid w:val="00E96322"/>
    <w:rsid w:val="00E964AE"/>
    <w:rsid w:val="00E96A49"/>
    <w:rsid w:val="00E97626"/>
    <w:rsid w:val="00E979F0"/>
    <w:rsid w:val="00E97DDC"/>
    <w:rsid w:val="00E97F5D"/>
    <w:rsid w:val="00EA00C8"/>
    <w:rsid w:val="00EA02F8"/>
    <w:rsid w:val="00EA0372"/>
    <w:rsid w:val="00EA08E3"/>
    <w:rsid w:val="00EA0993"/>
    <w:rsid w:val="00EA0E40"/>
    <w:rsid w:val="00EA164E"/>
    <w:rsid w:val="00EA16AC"/>
    <w:rsid w:val="00EA177B"/>
    <w:rsid w:val="00EA17DF"/>
    <w:rsid w:val="00EA18B9"/>
    <w:rsid w:val="00EA2782"/>
    <w:rsid w:val="00EA28BB"/>
    <w:rsid w:val="00EA2A4B"/>
    <w:rsid w:val="00EA311F"/>
    <w:rsid w:val="00EA3575"/>
    <w:rsid w:val="00EA3631"/>
    <w:rsid w:val="00EA37D3"/>
    <w:rsid w:val="00EA3817"/>
    <w:rsid w:val="00EA3C8E"/>
    <w:rsid w:val="00EA4670"/>
    <w:rsid w:val="00EA5425"/>
    <w:rsid w:val="00EA56BE"/>
    <w:rsid w:val="00EA5744"/>
    <w:rsid w:val="00EA590F"/>
    <w:rsid w:val="00EA5D6B"/>
    <w:rsid w:val="00EA5DC6"/>
    <w:rsid w:val="00EA5FAE"/>
    <w:rsid w:val="00EA61D1"/>
    <w:rsid w:val="00EA6687"/>
    <w:rsid w:val="00EA6B07"/>
    <w:rsid w:val="00EA74C8"/>
    <w:rsid w:val="00EA74FD"/>
    <w:rsid w:val="00EA7666"/>
    <w:rsid w:val="00EA7D9A"/>
    <w:rsid w:val="00EA7F9A"/>
    <w:rsid w:val="00EB0025"/>
    <w:rsid w:val="00EB0085"/>
    <w:rsid w:val="00EB0B99"/>
    <w:rsid w:val="00EB101E"/>
    <w:rsid w:val="00EB10B9"/>
    <w:rsid w:val="00EB139D"/>
    <w:rsid w:val="00EB1614"/>
    <w:rsid w:val="00EB1870"/>
    <w:rsid w:val="00EB2D65"/>
    <w:rsid w:val="00EB2E9B"/>
    <w:rsid w:val="00EB32A2"/>
    <w:rsid w:val="00EB38FC"/>
    <w:rsid w:val="00EB3F05"/>
    <w:rsid w:val="00EB3FE1"/>
    <w:rsid w:val="00EB425C"/>
    <w:rsid w:val="00EB48F1"/>
    <w:rsid w:val="00EB4B74"/>
    <w:rsid w:val="00EB524A"/>
    <w:rsid w:val="00EB53EC"/>
    <w:rsid w:val="00EB5468"/>
    <w:rsid w:val="00EB55CB"/>
    <w:rsid w:val="00EB5B7C"/>
    <w:rsid w:val="00EB62C5"/>
    <w:rsid w:val="00EB64B9"/>
    <w:rsid w:val="00EB6963"/>
    <w:rsid w:val="00EB6A37"/>
    <w:rsid w:val="00EB6EB0"/>
    <w:rsid w:val="00EB731A"/>
    <w:rsid w:val="00EB76DA"/>
    <w:rsid w:val="00EB7781"/>
    <w:rsid w:val="00EB7AC7"/>
    <w:rsid w:val="00EC01C9"/>
    <w:rsid w:val="00EC049F"/>
    <w:rsid w:val="00EC0D56"/>
    <w:rsid w:val="00EC263A"/>
    <w:rsid w:val="00EC2B12"/>
    <w:rsid w:val="00EC2C79"/>
    <w:rsid w:val="00EC2D8B"/>
    <w:rsid w:val="00EC2E39"/>
    <w:rsid w:val="00EC31EB"/>
    <w:rsid w:val="00EC379B"/>
    <w:rsid w:val="00EC41D0"/>
    <w:rsid w:val="00EC42C0"/>
    <w:rsid w:val="00EC4394"/>
    <w:rsid w:val="00EC45AD"/>
    <w:rsid w:val="00EC4EC1"/>
    <w:rsid w:val="00EC4F6A"/>
    <w:rsid w:val="00EC4F8E"/>
    <w:rsid w:val="00EC5393"/>
    <w:rsid w:val="00EC5626"/>
    <w:rsid w:val="00EC5844"/>
    <w:rsid w:val="00EC5A12"/>
    <w:rsid w:val="00EC5C77"/>
    <w:rsid w:val="00EC5E8C"/>
    <w:rsid w:val="00EC5E9C"/>
    <w:rsid w:val="00EC5EA5"/>
    <w:rsid w:val="00EC647E"/>
    <w:rsid w:val="00EC6A3A"/>
    <w:rsid w:val="00EC6AD9"/>
    <w:rsid w:val="00EC6F02"/>
    <w:rsid w:val="00EC758C"/>
    <w:rsid w:val="00EC79BD"/>
    <w:rsid w:val="00EC7D37"/>
    <w:rsid w:val="00EC7D79"/>
    <w:rsid w:val="00ED0139"/>
    <w:rsid w:val="00ED0540"/>
    <w:rsid w:val="00ED075C"/>
    <w:rsid w:val="00ED13F2"/>
    <w:rsid w:val="00ED158E"/>
    <w:rsid w:val="00ED1793"/>
    <w:rsid w:val="00ED1BCC"/>
    <w:rsid w:val="00ED1F46"/>
    <w:rsid w:val="00ED25A1"/>
    <w:rsid w:val="00ED26E6"/>
    <w:rsid w:val="00ED2B4C"/>
    <w:rsid w:val="00ED2CF8"/>
    <w:rsid w:val="00ED4537"/>
    <w:rsid w:val="00ED4F18"/>
    <w:rsid w:val="00ED4F74"/>
    <w:rsid w:val="00ED4FA4"/>
    <w:rsid w:val="00ED5107"/>
    <w:rsid w:val="00ED52F8"/>
    <w:rsid w:val="00ED643B"/>
    <w:rsid w:val="00ED65E9"/>
    <w:rsid w:val="00ED7104"/>
    <w:rsid w:val="00ED79D8"/>
    <w:rsid w:val="00ED7EA1"/>
    <w:rsid w:val="00EE0109"/>
    <w:rsid w:val="00EE0A34"/>
    <w:rsid w:val="00EE0EA0"/>
    <w:rsid w:val="00EE13F4"/>
    <w:rsid w:val="00EE1C73"/>
    <w:rsid w:val="00EE1D5C"/>
    <w:rsid w:val="00EE20D2"/>
    <w:rsid w:val="00EE2DC7"/>
    <w:rsid w:val="00EE36C9"/>
    <w:rsid w:val="00EE3732"/>
    <w:rsid w:val="00EE3A35"/>
    <w:rsid w:val="00EE3A65"/>
    <w:rsid w:val="00EE3E35"/>
    <w:rsid w:val="00EE3ED5"/>
    <w:rsid w:val="00EE446B"/>
    <w:rsid w:val="00EE4A19"/>
    <w:rsid w:val="00EE4BAF"/>
    <w:rsid w:val="00EE4CB9"/>
    <w:rsid w:val="00EE5713"/>
    <w:rsid w:val="00EE597E"/>
    <w:rsid w:val="00EE5D2E"/>
    <w:rsid w:val="00EE60A7"/>
    <w:rsid w:val="00EE6492"/>
    <w:rsid w:val="00EE6FA8"/>
    <w:rsid w:val="00EE73EB"/>
    <w:rsid w:val="00EE768B"/>
    <w:rsid w:val="00EE7717"/>
    <w:rsid w:val="00EE789B"/>
    <w:rsid w:val="00EF06E2"/>
    <w:rsid w:val="00EF1955"/>
    <w:rsid w:val="00EF1EF7"/>
    <w:rsid w:val="00EF1F1C"/>
    <w:rsid w:val="00EF2320"/>
    <w:rsid w:val="00EF2348"/>
    <w:rsid w:val="00EF2700"/>
    <w:rsid w:val="00EF2809"/>
    <w:rsid w:val="00EF2C79"/>
    <w:rsid w:val="00EF2E03"/>
    <w:rsid w:val="00EF2EED"/>
    <w:rsid w:val="00EF3552"/>
    <w:rsid w:val="00EF3706"/>
    <w:rsid w:val="00EF39DF"/>
    <w:rsid w:val="00EF3DFF"/>
    <w:rsid w:val="00EF489D"/>
    <w:rsid w:val="00EF52F4"/>
    <w:rsid w:val="00EF56B5"/>
    <w:rsid w:val="00EF5DDF"/>
    <w:rsid w:val="00EF6DD1"/>
    <w:rsid w:val="00EF7606"/>
    <w:rsid w:val="00F0078F"/>
    <w:rsid w:val="00F00BA0"/>
    <w:rsid w:val="00F00CEB"/>
    <w:rsid w:val="00F01077"/>
    <w:rsid w:val="00F02131"/>
    <w:rsid w:val="00F0215B"/>
    <w:rsid w:val="00F02252"/>
    <w:rsid w:val="00F028D8"/>
    <w:rsid w:val="00F0292E"/>
    <w:rsid w:val="00F02A1E"/>
    <w:rsid w:val="00F02B90"/>
    <w:rsid w:val="00F02BF0"/>
    <w:rsid w:val="00F02EAD"/>
    <w:rsid w:val="00F04295"/>
    <w:rsid w:val="00F049F3"/>
    <w:rsid w:val="00F04A1B"/>
    <w:rsid w:val="00F04DFE"/>
    <w:rsid w:val="00F04F77"/>
    <w:rsid w:val="00F04FCC"/>
    <w:rsid w:val="00F05188"/>
    <w:rsid w:val="00F05332"/>
    <w:rsid w:val="00F05C80"/>
    <w:rsid w:val="00F0626C"/>
    <w:rsid w:val="00F06AD9"/>
    <w:rsid w:val="00F07E4B"/>
    <w:rsid w:val="00F07FA7"/>
    <w:rsid w:val="00F07FB5"/>
    <w:rsid w:val="00F10033"/>
    <w:rsid w:val="00F10D20"/>
    <w:rsid w:val="00F11063"/>
    <w:rsid w:val="00F1163B"/>
    <w:rsid w:val="00F11DD9"/>
    <w:rsid w:val="00F11E23"/>
    <w:rsid w:val="00F11F6D"/>
    <w:rsid w:val="00F1205C"/>
    <w:rsid w:val="00F12063"/>
    <w:rsid w:val="00F130E7"/>
    <w:rsid w:val="00F13F07"/>
    <w:rsid w:val="00F143D9"/>
    <w:rsid w:val="00F148C7"/>
    <w:rsid w:val="00F14D33"/>
    <w:rsid w:val="00F14D54"/>
    <w:rsid w:val="00F154F9"/>
    <w:rsid w:val="00F1555A"/>
    <w:rsid w:val="00F161E7"/>
    <w:rsid w:val="00F1625E"/>
    <w:rsid w:val="00F164E4"/>
    <w:rsid w:val="00F164EE"/>
    <w:rsid w:val="00F1695D"/>
    <w:rsid w:val="00F16977"/>
    <w:rsid w:val="00F16FFA"/>
    <w:rsid w:val="00F1717F"/>
    <w:rsid w:val="00F178B4"/>
    <w:rsid w:val="00F17C77"/>
    <w:rsid w:val="00F17D66"/>
    <w:rsid w:val="00F20769"/>
    <w:rsid w:val="00F207EB"/>
    <w:rsid w:val="00F20891"/>
    <w:rsid w:val="00F20F7B"/>
    <w:rsid w:val="00F212CA"/>
    <w:rsid w:val="00F213F7"/>
    <w:rsid w:val="00F21821"/>
    <w:rsid w:val="00F22997"/>
    <w:rsid w:val="00F229C4"/>
    <w:rsid w:val="00F22D61"/>
    <w:rsid w:val="00F230BD"/>
    <w:rsid w:val="00F2335F"/>
    <w:rsid w:val="00F23612"/>
    <w:rsid w:val="00F236B2"/>
    <w:rsid w:val="00F23AF6"/>
    <w:rsid w:val="00F23FF3"/>
    <w:rsid w:val="00F2408D"/>
    <w:rsid w:val="00F24327"/>
    <w:rsid w:val="00F24449"/>
    <w:rsid w:val="00F24809"/>
    <w:rsid w:val="00F2533A"/>
    <w:rsid w:val="00F2568B"/>
    <w:rsid w:val="00F258BE"/>
    <w:rsid w:val="00F25952"/>
    <w:rsid w:val="00F25D01"/>
    <w:rsid w:val="00F25FBB"/>
    <w:rsid w:val="00F26F0A"/>
    <w:rsid w:val="00F272A1"/>
    <w:rsid w:val="00F27C31"/>
    <w:rsid w:val="00F27FC4"/>
    <w:rsid w:val="00F307D2"/>
    <w:rsid w:val="00F3164F"/>
    <w:rsid w:val="00F3172A"/>
    <w:rsid w:val="00F3175F"/>
    <w:rsid w:val="00F31821"/>
    <w:rsid w:val="00F318D5"/>
    <w:rsid w:val="00F32119"/>
    <w:rsid w:val="00F32B91"/>
    <w:rsid w:val="00F330F2"/>
    <w:rsid w:val="00F33288"/>
    <w:rsid w:val="00F33B20"/>
    <w:rsid w:val="00F33EC5"/>
    <w:rsid w:val="00F340ED"/>
    <w:rsid w:val="00F34160"/>
    <w:rsid w:val="00F34993"/>
    <w:rsid w:val="00F349F4"/>
    <w:rsid w:val="00F352A3"/>
    <w:rsid w:val="00F36639"/>
    <w:rsid w:val="00F36724"/>
    <w:rsid w:val="00F36921"/>
    <w:rsid w:val="00F36FEA"/>
    <w:rsid w:val="00F376EB"/>
    <w:rsid w:val="00F40103"/>
    <w:rsid w:val="00F4033C"/>
    <w:rsid w:val="00F40648"/>
    <w:rsid w:val="00F4095F"/>
    <w:rsid w:val="00F40A39"/>
    <w:rsid w:val="00F40EE3"/>
    <w:rsid w:val="00F41252"/>
    <w:rsid w:val="00F41551"/>
    <w:rsid w:val="00F416A6"/>
    <w:rsid w:val="00F416D3"/>
    <w:rsid w:val="00F41925"/>
    <w:rsid w:val="00F41963"/>
    <w:rsid w:val="00F41968"/>
    <w:rsid w:val="00F419A5"/>
    <w:rsid w:val="00F41D33"/>
    <w:rsid w:val="00F41F7F"/>
    <w:rsid w:val="00F42999"/>
    <w:rsid w:val="00F43A64"/>
    <w:rsid w:val="00F43B4A"/>
    <w:rsid w:val="00F43F8E"/>
    <w:rsid w:val="00F447AF"/>
    <w:rsid w:val="00F45289"/>
    <w:rsid w:val="00F453CF"/>
    <w:rsid w:val="00F45B5F"/>
    <w:rsid w:val="00F45C0D"/>
    <w:rsid w:val="00F46425"/>
    <w:rsid w:val="00F4761B"/>
    <w:rsid w:val="00F478AF"/>
    <w:rsid w:val="00F5047E"/>
    <w:rsid w:val="00F50620"/>
    <w:rsid w:val="00F50654"/>
    <w:rsid w:val="00F509B8"/>
    <w:rsid w:val="00F50EBC"/>
    <w:rsid w:val="00F51219"/>
    <w:rsid w:val="00F51754"/>
    <w:rsid w:val="00F520E8"/>
    <w:rsid w:val="00F520F2"/>
    <w:rsid w:val="00F52952"/>
    <w:rsid w:val="00F52DD8"/>
    <w:rsid w:val="00F52FB9"/>
    <w:rsid w:val="00F53079"/>
    <w:rsid w:val="00F53216"/>
    <w:rsid w:val="00F53343"/>
    <w:rsid w:val="00F533DB"/>
    <w:rsid w:val="00F53FAE"/>
    <w:rsid w:val="00F54152"/>
    <w:rsid w:val="00F547AD"/>
    <w:rsid w:val="00F54A58"/>
    <w:rsid w:val="00F54E12"/>
    <w:rsid w:val="00F5528B"/>
    <w:rsid w:val="00F553E5"/>
    <w:rsid w:val="00F554F5"/>
    <w:rsid w:val="00F55D3A"/>
    <w:rsid w:val="00F5616C"/>
    <w:rsid w:val="00F5646E"/>
    <w:rsid w:val="00F57068"/>
    <w:rsid w:val="00F570EA"/>
    <w:rsid w:val="00F579C2"/>
    <w:rsid w:val="00F57BF0"/>
    <w:rsid w:val="00F57DA9"/>
    <w:rsid w:val="00F57F59"/>
    <w:rsid w:val="00F57FA8"/>
    <w:rsid w:val="00F600E5"/>
    <w:rsid w:val="00F60750"/>
    <w:rsid w:val="00F60947"/>
    <w:rsid w:val="00F609DA"/>
    <w:rsid w:val="00F60AFC"/>
    <w:rsid w:val="00F60CFC"/>
    <w:rsid w:val="00F60E73"/>
    <w:rsid w:val="00F611A8"/>
    <w:rsid w:val="00F612C6"/>
    <w:rsid w:val="00F614EB"/>
    <w:rsid w:val="00F61513"/>
    <w:rsid w:val="00F615EF"/>
    <w:rsid w:val="00F6176D"/>
    <w:rsid w:val="00F61ABC"/>
    <w:rsid w:val="00F61C70"/>
    <w:rsid w:val="00F61E65"/>
    <w:rsid w:val="00F61FD6"/>
    <w:rsid w:val="00F628EF"/>
    <w:rsid w:val="00F62C4A"/>
    <w:rsid w:val="00F62E4C"/>
    <w:rsid w:val="00F63410"/>
    <w:rsid w:val="00F635C3"/>
    <w:rsid w:val="00F63767"/>
    <w:rsid w:val="00F63D73"/>
    <w:rsid w:val="00F64049"/>
    <w:rsid w:val="00F64264"/>
    <w:rsid w:val="00F644B8"/>
    <w:rsid w:val="00F64873"/>
    <w:rsid w:val="00F64BB3"/>
    <w:rsid w:val="00F6575E"/>
    <w:rsid w:val="00F65D64"/>
    <w:rsid w:val="00F66646"/>
    <w:rsid w:val="00F6788B"/>
    <w:rsid w:val="00F67A63"/>
    <w:rsid w:val="00F7010F"/>
    <w:rsid w:val="00F701C4"/>
    <w:rsid w:val="00F7027B"/>
    <w:rsid w:val="00F7091F"/>
    <w:rsid w:val="00F70DD7"/>
    <w:rsid w:val="00F70EFC"/>
    <w:rsid w:val="00F71FC3"/>
    <w:rsid w:val="00F72B50"/>
    <w:rsid w:val="00F72D56"/>
    <w:rsid w:val="00F72E32"/>
    <w:rsid w:val="00F72F97"/>
    <w:rsid w:val="00F74107"/>
    <w:rsid w:val="00F74474"/>
    <w:rsid w:val="00F74EBC"/>
    <w:rsid w:val="00F7561B"/>
    <w:rsid w:val="00F7578E"/>
    <w:rsid w:val="00F7593F"/>
    <w:rsid w:val="00F7615E"/>
    <w:rsid w:val="00F76569"/>
    <w:rsid w:val="00F76978"/>
    <w:rsid w:val="00F76D67"/>
    <w:rsid w:val="00F773FB"/>
    <w:rsid w:val="00F8014B"/>
    <w:rsid w:val="00F809DC"/>
    <w:rsid w:val="00F80AB9"/>
    <w:rsid w:val="00F80C43"/>
    <w:rsid w:val="00F8194C"/>
    <w:rsid w:val="00F81AD4"/>
    <w:rsid w:val="00F81D60"/>
    <w:rsid w:val="00F822FF"/>
    <w:rsid w:val="00F82477"/>
    <w:rsid w:val="00F827A4"/>
    <w:rsid w:val="00F83146"/>
    <w:rsid w:val="00F8355F"/>
    <w:rsid w:val="00F83E60"/>
    <w:rsid w:val="00F84B89"/>
    <w:rsid w:val="00F851FE"/>
    <w:rsid w:val="00F854AC"/>
    <w:rsid w:val="00F85588"/>
    <w:rsid w:val="00F859F4"/>
    <w:rsid w:val="00F85A00"/>
    <w:rsid w:val="00F85BD8"/>
    <w:rsid w:val="00F86282"/>
    <w:rsid w:val="00F86769"/>
    <w:rsid w:val="00F86C29"/>
    <w:rsid w:val="00F870AE"/>
    <w:rsid w:val="00F87307"/>
    <w:rsid w:val="00F8793A"/>
    <w:rsid w:val="00F87A5D"/>
    <w:rsid w:val="00F9000C"/>
    <w:rsid w:val="00F900CF"/>
    <w:rsid w:val="00F909E0"/>
    <w:rsid w:val="00F90B4F"/>
    <w:rsid w:val="00F916E1"/>
    <w:rsid w:val="00F917B3"/>
    <w:rsid w:val="00F92649"/>
    <w:rsid w:val="00F92A1E"/>
    <w:rsid w:val="00F92B36"/>
    <w:rsid w:val="00F93B19"/>
    <w:rsid w:val="00F93EFD"/>
    <w:rsid w:val="00F94040"/>
    <w:rsid w:val="00F94163"/>
    <w:rsid w:val="00F9460A"/>
    <w:rsid w:val="00F94800"/>
    <w:rsid w:val="00F94A23"/>
    <w:rsid w:val="00F95A45"/>
    <w:rsid w:val="00F95CC4"/>
    <w:rsid w:val="00F961F6"/>
    <w:rsid w:val="00F96536"/>
    <w:rsid w:val="00FA03B1"/>
    <w:rsid w:val="00FA08D7"/>
    <w:rsid w:val="00FA0C55"/>
    <w:rsid w:val="00FA0D5F"/>
    <w:rsid w:val="00FA1FAA"/>
    <w:rsid w:val="00FA200A"/>
    <w:rsid w:val="00FA216F"/>
    <w:rsid w:val="00FA2DFC"/>
    <w:rsid w:val="00FA32C2"/>
    <w:rsid w:val="00FA38B7"/>
    <w:rsid w:val="00FA39DC"/>
    <w:rsid w:val="00FA40CE"/>
    <w:rsid w:val="00FA41EB"/>
    <w:rsid w:val="00FA44DB"/>
    <w:rsid w:val="00FA48D7"/>
    <w:rsid w:val="00FA4B0B"/>
    <w:rsid w:val="00FA4C30"/>
    <w:rsid w:val="00FA4EAC"/>
    <w:rsid w:val="00FA5270"/>
    <w:rsid w:val="00FA541E"/>
    <w:rsid w:val="00FA54B9"/>
    <w:rsid w:val="00FA5623"/>
    <w:rsid w:val="00FA57A8"/>
    <w:rsid w:val="00FA5C9B"/>
    <w:rsid w:val="00FA5F22"/>
    <w:rsid w:val="00FA63FF"/>
    <w:rsid w:val="00FA683B"/>
    <w:rsid w:val="00FA756F"/>
    <w:rsid w:val="00FA75FF"/>
    <w:rsid w:val="00FA7650"/>
    <w:rsid w:val="00FA7896"/>
    <w:rsid w:val="00FA7C9A"/>
    <w:rsid w:val="00FB04F2"/>
    <w:rsid w:val="00FB0C27"/>
    <w:rsid w:val="00FB11B4"/>
    <w:rsid w:val="00FB1855"/>
    <w:rsid w:val="00FB1EEF"/>
    <w:rsid w:val="00FB2491"/>
    <w:rsid w:val="00FB2576"/>
    <w:rsid w:val="00FB3174"/>
    <w:rsid w:val="00FB394A"/>
    <w:rsid w:val="00FB3AB6"/>
    <w:rsid w:val="00FB4232"/>
    <w:rsid w:val="00FB477B"/>
    <w:rsid w:val="00FB4852"/>
    <w:rsid w:val="00FB4A89"/>
    <w:rsid w:val="00FB5239"/>
    <w:rsid w:val="00FB5319"/>
    <w:rsid w:val="00FB563C"/>
    <w:rsid w:val="00FB5AC4"/>
    <w:rsid w:val="00FB5B6E"/>
    <w:rsid w:val="00FB5C2C"/>
    <w:rsid w:val="00FB5E27"/>
    <w:rsid w:val="00FB608A"/>
    <w:rsid w:val="00FB60DE"/>
    <w:rsid w:val="00FB642C"/>
    <w:rsid w:val="00FB6B2A"/>
    <w:rsid w:val="00FB6FF5"/>
    <w:rsid w:val="00FB7123"/>
    <w:rsid w:val="00FB7959"/>
    <w:rsid w:val="00FB7A75"/>
    <w:rsid w:val="00FB7F5B"/>
    <w:rsid w:val="00FC0154"/>
    <w:rsid w:val="00FC0425"/>
    <w:rsid w:val="00FC0B72"/>
    <w:rsid w:val="00FC0CE4"/>
    <w:rsid w:val="00FC1FA4"/>
    <w:rsid w:val="00FC2396"/>
    <w:rsid w:val="00FC2721"/>
    <w:rsid w:val="00FC276E"/>
    <w:rsid w:val="00FC2B53"/>
    <w:rsid w:val="00FC2DBA"/>
    <w:rsid w:val="00FC39F0"/>
    <w:rsid w:val="00FC41DF"/>
    <w:rsid w:val="00FC4222"/>
    <w:rsid w:val="00FC46AF"/>
    <w:rsid w:val="00FC46F8"/>
    <w:rsid w:val="00FC4C6C"/>
    <w:rsid w:val="00FC4FEF"/>
    <w:rsid w:val="00FC54FC"/>
    <w:rsid w:val="00FC6004"/>
    <w:rsid w:val="00FC61E6"/>
    <w:rsid w:val="00FC6ACD"/>
    <w:rsid w:val="00FC6CD0"/>
    <w:rsid w:val="00FC6D01"/>
    <w:rsid w:val="00FD13F8"/>
    <w:rsid w:val="00FD26D0"/>
    <w:rsid w:val="00FD2824"/>
    <w:rsid w:val="00FD2CEF"/>
    <w:rsid w:val="00FD329D"/>
    <w:rsid w:val="00FD463B"/>
    <w:rsid w:val="00FD4ABA"/>
    <w:rsid w:val="00FD4AC4"/>
    <w:rsid w:val="00FD526C"/>
    <w:rsid w:val="00FD52DB"/>
    <w:rsid w:val="00FD555D"/>
    <w:rsid w:val="00FD582E"/>
    <w:rsid w:val="00FD5B5A"/>
    <w:rsid w:val="00FD6262"/>
    <w:rsid w:val="00FD65D7"/>
    <w:rsid w:val="00FD660B"/>
    <w:rsid w:val="00FD6C5E"/>
    <w:rsid w:val="00FD6D09"/>
    <w:rsid w:val="00FD71E7"/>
    <w:rsid w:val="00FD7DDF"/>
    <w:rsid w:val="00FE0160"/>
    <w:rsid w:val="00FE0236"/>
    <w:rsid w:val="00FE0551"/>
    <w:rsid w:val="00FE1523"/>
    <w:rsid w:val="00FE174A"/>
    <w:rsid w:val="00FE17E9"/>
    <w:rsid w:val="00FE272A"/>
    <w:rsid w:val="00FE2C8D"/>
    <w:rsid w:val="00FE34B2"/>
    <w:rsid w:val="00FE3E86"/>
    <w:rsid w:val="00FE4977"/>
    <w:rsid w:val="00FE4BCE"/>
    <w:rsid w:val="00FE4CDC"/>
    <w:rsid w:val="00FE4D08"/>
    <w:rsid w:val="00FE5583"/>
    <w:rsid w:val="00FE5702"/>
    <w:rsid w:val="00FE57B3"/>
    <w:rsid w:val="00FE5B3A"/>
    <w:rsid w:val="00FE5FF2"/>
    <w:rsid w:val="00FE6018"/>
    <w:rsid w:val="00FE6852"/>
    <w:rsid w:val="00FE6AA2"/>
    <w:rsid w:val="00FE6CFB"/>
    <w:rsid w:val="00FE6D2F"/>
    <w:rsid w:val="00FE7503"/>
    <w:rsid w:val="00FE77B9"/>
    <w:rsid w:val="00FE7E51"/>
    <w:rsid w:val="00FF03C1"/>
    <w:rsid w:val="00FF06D8"/>
    <w:rsid w:val="00FF07EE"/>
    <w:rsid w:val="00FF0C8A"/>
    <w:rsid w:val="00FF107D"/>
    <w:rsid w:val="00FF110B"/>
    <w:rsid w:val="00FF16CF"/>
    <w:rsid w:val="00FF17EC"/>
    <w:rsid w:val="00FF209D"/>
    <w:rsid w:val="00FF27B5"/>
    <w:rsid w:val="00FF3356"/>
    <w:rsid w:val="00FF3712"/>
    <w:rsid w:val="00FF3A59"/>
    <w:rsid w:val="00FF3BB0"/>
    <w:rsid w:val="00FF3CC5"/>
    <w:rsid w:val="00FF3E7B"/>
    <w:rsid w:val="00FF45FF"/>
    <w:rsid w:val="00FF4783"/>
    <w:rsid w:val="00FF4C4F"/>
    <w:rsid w:val="00FF5004"/>
    <w:rsid w:val="00FF555F"/>
    <w:rsid w:val="00FF5A02"/>
    <w:rsid w:val="00FF5D29"/>
    <w:rsid w:val="00FF6057"/>
    <w:rsid w:val="00FF6580"/>
    <w:rsid w:val="00FF68F4"/>
    <w:rsid w:val="00FF72DA"/>
    <w:rsid w:val="00FF7357"/>
    <w:rsid w:val="00FF740B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D41398"/>
  <w15:chartTrackingRefBased/>
  <w15:docId w15:val="{31AD432A-CB3F-42D3-B8FE-D425CF9D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-180" w:right="-470"/>
      <w:outlineLvl w:val="0"/>
    </w:pPr>
    <w:rPr>
      <w:rFonts w:ascii="Comic Sans MS" w:hAnsi="Comic Sans MS" w:cs="Comic Sans MS"/>
      <w:i/>
      <w:iCs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-180" w:right="-830"/>
      <w:outlineLvl w:val="1"/>
    </w:pPr>
    <w:rPr>
      <w:rFonts w:ascii="Comic Sans MS" w:hAnsi="Comic Sans MS" w:cs="Comic Sans MS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-180" w:right="-470"/>
      <w:outlineLvl w:val="2"/>
    </w:pPr>
    <w:rPr>
      <w:rFonts w:ascii="Comic Sans MS" w:hAnsi="Comic Sans MS" w:cs="Comic Sans MS"/>
      <w:b/>
      <w:bCs/>
      <w:sz w:val="32"/>
      <w:szCs w:val="32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sz w:val="32"/>
      <w:szCs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-180" w:right="-470"/>
      <w:outlineLvl w:val="4"/>
    </w:pPr>
    <w:rPr>
      <w:rFonts w:ascii="Comic Sans MS" w:hAnsi="Comic Sans MS" w:cs="Comic Sans MS"/>
      <w:sz w:val="36"/>
      <w:szCs w:val="32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-180" w:right="-470"/>
      <w:outlineLvl w:val="5"/>
    </w:pPr>
    <w:rPr>
      <w:rFonts w:ascii="Comic Sans MS" w:hAnsi="Comic Sans MS" w:cs="Comic Sans MS"/>
      <w:sz w:val="3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right="-470"/>
      <w:outlineLvl w:val="6"/>
    </w:pPr>
    <w:rPr>
      <w:rFonts w:ascii="Comic Sans MS" w:hAnsi="Comic Sans MS" w:cs="Comic Sans MS"/>
      <w:sz w:val="32"/>
      <w:szCs w:val="32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ind w:left="-180" w:right="-470"/>
      <w:outlineLvl w:val="7"/>
    </w:pPr>
    <w:rPr>
      <w:rFonts w:ascii="Comic Sans MS" w:hAnsi="Comic Sans MS" w:cs="Comic Sans MS"/>
      <w:sz w:val="32"/>
      <w:szCs w:val="32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right="-470"/>
      <w:outlineLvl w:val="8"/>
    </w:pPr>
    <w:rPr>
      <w:rFonts w:ascii="Comic Sans MS" w:hAnsi="Comic Sans MS" w:cs="Comic Sans MS"/>
      <w:sz w:val="36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563C1"/>
      <w:u w:val="single"/>
    </w:rPr>
  </w:style>
  <w:style w:type="character" w:customStyle="1" w:styleId="Nadpis4Char">
    <w:name w:val="Nadpis 4 Char"/>
    <w:rPr>
      <w:rFonts w:ascii="Comic Sans MS" w:hAnsi="Comic Sans MS" w:cs="Comic Sans MS"/>
      <w:b/>
      <w:sz w:val="32"/>
      <w:szCs w:val="32"/>
    </w:rPr>
  </w:style>
  <w:style w:type="character" w:styleId="Nzevknihy">
    <w:name w:val="Book Title"/>
    <w:qFormat/>
    <w:rPr>
      <w:b/>
      <w:bCs/>
      <w:smallCaps/>
      <w:spacing w:val="5"/>
    </w:rPr>
  </w:style>
  <w:style w:type="character" w:customStyle="1" w:styleId="Nadpis6Char">
    <w:name w:val="Nadpis 6 Char"/>
    <w:rPr>
      <w:rFonts w:ascii="Comic Sans MS" w:hAnsi="Comic Sans MS" w:cs="Comic Sans MS"/>
      <w:sz w:val="32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jc w:val="center"/>
    </w:pPr>
    <w:rPr>
      <w:rFonts w:ascii="Comic Sans MS" w:hAnsi="Comic Sans MS" w:cs="Comic Sans MS"/>
      <w:b/>
      <w:sz w:val="48"/>
      <w:szCs w:val="48"/>
      <w:lang w:eastAsia="cs-CZ"/>
    </w:rPr>
  </w:style>
  <w:style w:type="paragraph" w:styleId="Zkladntext">
    <w:name w:val="Body Text"/>
    <w:basedOn w:val="Normln"/>
    <w:rPr>
      <w:rFonts w:ascii="Comic Sans MS" w:hAnsi="Comic Sans MS" w:cs="Comic Sans MS"/>
      <w:b/>
      <w:bCs/>
      <w:sz w:val="3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vbloku1">
    <w:name w:val="Text v bloku1"/>
    <w:basedOn w:val="Normln"/>
    <w:pPr>
      <w:ind w:left="-180" w:right="-470"/>
    </w:pPr>
    <w:rPr>
      <w:rFonts w:ascii="Comic Sans MS" w:hAnsi="Comic Sans MS" w:cs="Comic Sans MS"/>
      <w:b/>
      <w:bCs/>
      <w:sz w:val="3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&#357;ulka\Desktop\mest\j&#237;delni%20l&#237;stek%208%2011%20201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BEDD-9C67-4145-BC55-808D5DC1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jídelni lístek 8 11 2013</Template>
  <TotalTime>5667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2007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2007</dc:title>
  <dc:subject/>
  <dc:creator>Petra Marečková</dc:creator>
  <cp:keywords/>
  <cp:lastModifiedBy>Petr Šťastný</cp:lastModifiedBy>
  <cp:revision>3166</cp:revision>
  <cp:lastPrinted>2024-04-28T07:46:00Z</cp:lastPrinted>
  <dcterms:created xsi:type="dcterms:W3CDTF">2023-08-08T07:01:00Z</dcterms:created>
  <dcterms:modified xsi:type="dcterms:W3CDTF">2024-04-28T07:47:00Z</dcterms:modified>
</cp:coreProperties>
</file>