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CE0" w14:textId="77777777" w:rsidR="007D6D99" w:rsidRDefault="007D6D99" w:rsidP="00DF4B76">
      <w:pPr>
        <w:rPr>
          <w:rFonts w:ascii="Comic Sans MS" w:hAnsi="Comic Sans MS" w:cs="Comic Sans MS"/>
          <w:b/>
          <w:vertAlign w:val="subscript"/>
        </w:rPr>
      </w:pPr>
      <w:bookmarkStart w:id="0" w:name="OLE_LINK1"/>
    </w:p>
    <w:p w14:paraId="21137CC4" w14:textId="77777777" w:rsidR="00AB764D" w:rsidRDefault="00AB764D" w:rsidP="00836AC0">
      <w:pPr>
        <w:jc w:val="center"/>
        <w:rPr>
          <w:rFonts w:ascii="Comic Sans MS" w:hAnsi="Comic Sans MS" w:cs="Comic Sans MS"/>
          <w:b/>
          <w:sz w:val="36"/>
          <w:szCs w:val="36"/>
        </w:rPr>
      </w:pPr>
    </w:p>
    <w:p w14:paraId="013C899E" w14:textId="6EFDFE59" w:rsidR="00111345" w:rsidRPr="004E760F" w:rsidRDefault="00AB764D" w:rsidP="00836AC0">
      <w:pPr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Sobota</w:t>
      </w:r>
      <w:r w:rsidR="006110B0">
        <w:rPr>
          <w:rFonts w:ascii="Comic Sans MS" w:hAnsi="Comic Sans MS" w:cs="Comic Sans MS"/>
          <w:b/>
          <w:sz w:val="36"/>
          <w:szCs w:val="36"/>
        </w:rPr>
        <w:t xml:space="preserve"> 2</w:t>
      </w:r>
      <w:r>
        <w:rPr>
          <w:rFonts w:ascii="Comic Sans MS" w:hAnsi="Comic Sans MS" w:cs="Comic Sans MS"/>
          <w:b/>
          <w:sz w:val="36"/>
          <w:szCs w:val="36"/>
        </w:rPr>
        <w:t>7</w:t>
      </w:r>
      <w:r w:rsidR="0084438B">
        <w:rPr>
          <w:rFonts w:ascii="Comic Sans MS" w:hAnsi="Comic Sans MS" w:cs="Comic Sans MS"/>
          <w:b/>
          <w:sz w:val="36"/>
          <w:szCs w:val="36"/>
        </w:rPr>
        <w:t>.</w:t>
      </w:r>
      <w:r w:rsidR="00387E5C">
        <w:rPr>
          <w:rFonts w:ascii="Comic Sans MS" w:hAnsi="Comic Sans MS" w:cs="Comic Sans MS"/>
          <w:b/>
          <w:sz w:val="36"/>
          <w:szCs w:val="36"/>
        </w:rPr>
        <w:t>4.</w:t>
      </w:r>
      <w:r w:rsidR="002631FE" w:rsidRPr="004E760F">
        <w:rPr>
          <w:rFonts w:ascii="Comic Sans MS" w:hAnsi="Comic Sans MS" w:cs="Comic Sans MS"/>
          <w:b/>
          <w:sz w:val="36"/>
          <w:szCs w:val="36"/>
        </w:rPr>
        <w:t>202</w:t>
      </w:r>
      <w:r w:rsidR="0061144C" w:rsidRPr="004E760F">
        <w:rPr>
          <w:rFonts w:ascii="Comic Sans MS" w:hAnsi="Comic Sans MS" w:cs="Comic Sans MS"/>
          <w:b/>
          <w:sz w:val="36"/>
          <w:szCs w:val="36"/>
        </w:rPr>
        <w:t>4</w:t>
      </w:r>
    </w:p>
    <w:p w14:paraId="0A781C96" w14:textId="475F766D" w:rsidR="00684784" w:rsidRDefault="00C9124A" w:rsidP="00B31F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E760F">
        <w:rPr>
          <w:rFonts w:ascii="Comic Sans MS" w:hAnsi="Comic Sans MS"/>
          <w:b/>
          <w:bCs/>
          <w:sz w:val="28"/>
          <w:szCs w:val="28"/>
          <w:u w:val="single"/>
        </w:rPr>
        <w:t>Otevřeno</w:t>
      </w:r>
      <w:r w:rsidR="00DC751C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od</w:t>
      </w:r>
      <w:r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AB764D">
        <w:rPr>
          <w:rFonts w:ascii="Comic Sans MS" w:hAnsi="Comic Sans MS"/>
          <w:b/>
          <w:bCs/>
          <w:sz w:val="28"/>
          <w:szCs w:val="28"/>
          <w:u w:val="single"/>
        </w:rPr>
        <w:t>11</w:t>
      </w:r>
      <w:r w:rsidR="002B104A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4E760F">
        <w:rPr>
          <w:rFonts w:ascii="Comic Sans MS" w:hAnsi="Comic Sans MS"/>
          <w:b/>
          <w:bCs/>
          <w:sz w:val="28"/>
          <w:szCs w:val="28"/>
          <w:u w:val="single"/>
        </w:rPr>
        <w:t>hodin</w:t>
      </w:r>
      <w:r w:rsidR="00FE4BCE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do </w:t>
      </w:r>
      <w:r w:rsidR="007848B3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AB764D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="00F02B90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FE4BCE" w:rsidRPr="004E760F">
        <w:rPr>
          <w:rFonts w:ascii="Comic Sans MS" w:hAnsi="Comic Sans MS"/>
          <w:b/>
          <w:bCs/>
          <w:sz w:val="28"/>
          <w:szCs w:val="28"/>
          <w:u w:val="single"/>
        </w:rPr>
        <w:t>hodin</w:t>
      </w:r>
    </w:p>
    <w:p w14:paraId="7D5C3C7D" w14:textId="6AD96B5E" w:rsidR="004C668B" w:rsidRDefault="00322972" w:rsidP="002832F8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P</w:t>
      </w:r>
      <w:r w:rsidR="00111345">
        <w:rPr>
          <w:rFonts w:ascii="Comic Sans MS" w:hAnsi="Comic Sans MS" w:cs="Comic Sans MS"/>
          <w:b/>
          <w:sz w:val="28"/>
          <w:szCs w:val="28"/>
          <w:u w:val="single"/>
        </w:rPr>
        <w:t>olévky</w:t>
      </w:r>
      <w:r w:rsidR="001148D4">
        <w:rPr>
          <w:rFonts w:ascii="Comic Sans MS" w:hAnsi="Comic Sans MS" w:cs="Comic Sans MS"/>
          <w:b/>
          <w:sz w:val="28"/>
          <w:szCs w:val="28"/>
          <w:u w:val="single"/>
        </w:rPr>
        <w:t>:</w:t>
      </w:r>
    </w:p>
    <w:p w14:paraId="4DC37E12" w14:textId="593E69CA" w:rsidR="001D5487" w:rsidRPr="00EE4A19" w:rsidRDefault="00AB764D" w:rsidP="002832F8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Gulášová</w:t>
      </w:r>
      <w:r>
        <w:rPr>
          <w:rFonts w:ascii="Comic Sans MS" w:hAnsi="Comic Sans MS" w:cs="Comic Sans MS"/>
          <w:bCs/>
          <w:sz w:val="28"/>
          <w:szCs w:val="28"/>
        </w:rPr>
        <w:tab/>
      </w:r>
      <w:r w:rsidR="00F33EC5">
        <w:rPr>
          <w:rFonts w:ascii="Comic Sans MS" w:hAnsi="Comic Sans MS" w:cs="Comic Sans MS"/>
          <w:bCs/>
          <w:sz w:val="28"/>
          <w:szCs w:val="28"/>
        </w:rPr>
        <w:tab/>
      </w:r>
      <w:r w:rsidR="00F33EC5">
        <w:rPr>
          <w:rFonts w:ascii="Comic Sans MS" w:hAnsi="Comic Sans MS" w:cs="Comic Sans MS"/>
          <w:bCs/>
          <w:sz w:val="28"/>
          <w:szCs w:val="28"/>
        </w:rPr>
        <w:tab/>
      </w:r>
      <w:r w:rsidR="00F33EC5">
        <w:rPr>
          <w:rFonts w:ascii="Comic Sans MS" w:hAnsi="Comic Sans MS" w:cs="Comic Sans MS"/>
          <w:bCs/>
          <w:sz w:val="28"/>
          <w:szCs w:val="28"/>
        </w:rPr>
        <w:tab/>
      </w:r>
      <w:r w:rsidR="00F33EC5">
        <w:rPr>
          <w:rFonts w:ascii="Comic Sans MS" w:hAnsi="Comic Sans MS" w:cs="Comic Sans MS"/>
          <w:bCs/>
          <w:sz w:val="28"/>
          <w:szCs w:val="28"/>
        </w:rPr>
        <w:tab/>
      </w:r>
      <w:r w:rsidR="00F14D54">
        <w:rPr>
          <w:rFonts w:ascii="Comic Sans MS" w:hAnsi="Comic Sans MS" w:cs="Comic Sans MS"/>
          <w:bCs/>
          <w:sz w:val="28"/>
          <w:szCs w:val="28"/>
        </w:rPr>
        <w:tab/>
      </w:r>
      <w:r w:rsidR="00F14D54">
        <w:rPr>
          <w:rFonts w:ascii="Comic Sans MS" w:hAnsi="Comic Sans MS" w:cs="Comic Sans MS"/>
          <w:bCs/>
          <w:sz w:val="28"/>
          <w:szCs w:val="28"/>
        </w:rPr>
        <w:tab/>
      </w:r>
      <w:r w:rsidR="007121C6">
        <w:rPr>
          <w:rFonts w:ascii="Comic Sans MS" w:hAnsi="Comic Sans MS" w:cs="Comic Sans MS"/>
          <w:bCs/>
          <w:sz w:val="28"/>
          <w:szCs w:val="28"/>
        </w:rPr>
        <w:tab/>
      </w:r>
      <w:r w:rsidR="000414D4">
        <w:rPr>
          <w:rFonts w:ascii="Comic Sans MS" w:hAnsi="Comic Sans MS" w:cs="Comic Sans MS"/>
          <w:bCs/>
          <w:sz w:val="28"/>
          <w:szCs w:val="28"/>
        </w:rPr>
        <w:tab/>
      </w:r>
      <w:r w:rsidR="000414D4">
        <w:rPr>
          <w:rFonts w:ascii="Comic Sans MS" w:hAnsi="Comic Sans MS" w:cs="Comic Sans MS"/>
          <w:bCs/>
          <w:sz w:val="28"/>
          <w:szCs w:val="28"/>
        </w:rPr>
        <w:tab/>
      </w:r>
      <w:r w:rsidR="00F33EC5">
        <w:rPr>
          <w:rFonts w:ascii="Comic Sans MS" w:hAnsi="Comic Sans MS" w:cs="Comic Sans MS"/>
          <w:bCs/>
          <w:sz w:val="28"/>
          <w:szCs w:val="28"/>
        </w:rPr>
        <w:tab/>
      </w:r>
      <w:r w:rsidR="006110B0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B27941" w:rsidRPr="00BF0EF8">
        <w:rPr>
          <w:rFonts w:ascii="Comic Sans MS" w:hAnsi="Comic Sans MS" w:cs="Comic Sans MS"/>
          <w:bCs/>
          <w:sz w:val="28"/>
          <w:szCs w:val="28"/>
        </w:rPr>
        <w:t>1</w:t>
      </w:r>
      <w:r w:rsidR="00A83A3D" w:rsidRPr="00BF0EF8">
        <w:rPr>
          <w:rFonts w:ascii="Comic Sans MS" w:hAnsi="Comic Sans MS" w:cs="Comic Sans MS"/>
          <w:bCs/>
          <w:sz w:val="28"/>
          <w:szCs w:val="28"/>
        </w:rPr>
        <w:tab/>
      </w:r>
      <w:r w:rsidR="00413903" w:rsidRPr="00BF0EF8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5B06D3" w:rsidRPr="00BF0EF8">
        <w:rPr>
          <w:rFonts w:ascii="Comic Sans MS" w:hAnsi="Comic Sans MS" w:cs="Comic Sans MS"/>
          <w:bCs/>
          <w:sz w:val="28"/>
          <w:szCs w:val="28"/>
        </w:rPr>
        <w:t>4</w:t>
      </w:r>
      <w:r w:rsidR="000F18E5">
        <w:rPr>
          <w:rFonts w:ascii="Comic Sans MS" w:hAnsi="Comic Sans MS" w:cs="Comic Sans MS"/>
          <w:bCs/>
          <w:sz w:val="28"/>
          <w:szCs w:val="28"/>
        </w:rPr>
        <w:t>0</w:t>
      </w:r>
      <w:r w:rsidR="00A10FDE" w:rsidRPr="00BF0EF8">
        <w:rPr>
          <w:rFonts w:ascii="Comic Sans MS" w:hAnsi="Comic Sans MS" w:cs="Comic Sans MS"/>
          <w:bCs/>
          <w:sz w:val="28"/>
          <w:szCs w:val="28"/>
        </w:rPr>
        <w:t>Kč</w:t>
      </w:r>
    </w:p>
    <w:p w14:paraId="7C26EC45" w14:textId="2446B832" w:rsidR="0048145F" w:rsidRDefault="00F33EC5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Cs/>
          <w:sz w:val="28"/>
          <w:szCs w:val="28"/>
        </w:rPr>
        <w:t>Kuřecí vývar s masem a nudlemi</w:t>
      </w:r>
      <w:r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  <w:t xml:space="preserve"> </w:t>
      </w:r>
      <w:r w:rsidR="005C59A3">
        <w:rPr>
          <w:rFonts w:ascii="Comic Sans MS" w:hAnsi="Comic Sans MS" w:cs="Comic Sans MS"/>
          <w:bCs/>
          <w:sz w:val="28"/>
          <w:szCs w:val="28"/>
        </w:rPr>
        <w:t>1,3,7,</w:t>
      </w:r>
      <w:r w:rsidR="000414D4">
        <w:rPr>
          <w:rFonts w:ascii="Comic Sans MS" w:hAnsi="Comic Sans MS" w:cs="Comic Sans MS"/>
          <w:bCs/>
          <w:sz w:val="28"/>
          <w:szCs w:val="28"/>
        </w:rPr>
        <w:t>9</w:t>
      </w:r>
      <w:r w:rsidR="00225AE9" w:rsidRPr="00BF0EF8">
        <w:rPr>
          <w:rFonts w:ascii="Comic Sans MS" w:hAnsi="Comic Sans MS" w:cs="Comic Sans MS"/>
          <w:bCs/>
          <w:sz w:val="28"/>
          <w:szCs w:val="28"/>
        </w:rPr>
        <w:tab/>
        <w:t xml:space="preserve"> </w:t>
      </w:r>
      <w:r w:rsidR="007121C6">
        <w:rPr>
          <w:rFonts w:ascii="Comic Sans MS" w:hAnsi="Comic Sans MS" w:cs="Comic Sans MS"/>
          <w:bCs/>
          <w:sz w:val="28"/>
          <w:szCs w:val="28"/>
        </w:rPr>
        <w:t>38</w:t>
      </w:r>
      <w:r w:rsidR="00106135" w:rsidRPr="00BF0EF8">
        <w:rPr>
          <w:rFonts w:ascii="Comic Sans MS" w:hAnsi="Comic Sans MS" w:cs="Comic Sans MS"/>
          <w:bCs/>
          <w:sz w:val="28"/>
          <w:szCs w:val="28"/>
        </w:rPr>
        <w:t>Kč</w:t>
      </w:r>
    </w:p>
    <w:p w14:paraId="3275F525" w14:textId="77777777" w:rsidR="00382DB7" w:rsidRDefault="00382DB7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2A853024" w14:textId="6B4C58A5" w:rsidR="00107D7A" w:rsidRPr="000F767B" w:rsidRDefault="00E3490E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Ho</w:t>
      </w:r>
      <w:r w:rsidR="00111345" w:rsidRPr="00EC2E39">
        <w:rPr>
          <w:rFonts w:ascii="Comic Sans MS" w:hAnsi="Comic Sans MS" w:cs="Comic Sans MS"/>
          <w:b/>
          <w:bCs/>
          <w:sz w:val="28"/>
          <w:szCs w:val="28"/>
          <w:u w:val="single"/>
        </w:rPr>
        <w:t>tová jídla:</w:t>
      </w:r>
    </w:p>
    <w:p w14:paraId="5294A088" w14:textId="4EAA2A87" w:rsidR="00F60750" w:rsidRDefault="00FC6004" w:rsidP="00F352A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="00CF0F57">
        <w:rPr>
          <w:rFonts w:ascii="Comic Sans MS" w:hAnsi="Comic Sans MS" w:cs="Comic Sans MS"/>
          <w:sz w:val="28"/>
          <w:szCs w:val="28"/>
        </w:rPr>
        <w:t>5</w:t>
      </w:r>
      <w:r>
        <w:rPr>
          <w:rFonts w:ascii="Comic Sans MS" w:hAnsi="Comic Sans MS" w:cs="Comic Sans MS"/>
          <w:sz w:val="28"/>
          <w:szCs w:val="28"/>
        </w:rPr>
        <w:t>0g</w:t>
      </w:r>
      <w:r w:rsidR="00784517"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5C59A3">
        <w:rPr>
          <w:rFonts w:ascii="Comic Sans MS" w:hAnsi="Comic Sans MS" w:cs="Comic Sans MS"/>
          <w:sz w:val="28"/>
          <w:szCs w:val="28"/>
        </w:rPr>
        <w:t xml:space="preserve">Hovězí vařené, </w:t>
      </w:r>
      <w:r w:rsidR="001222A1">
        <w:rPr>
          <w:rFonts w:ascii="Comic Sans MS" w:hAnsi="Comic Sans MS" w:cs="Comic Sans MS"/>
          <w:sz w:val="28"/>
          <w:szCs w:val="28"/>
        </w:rPr>
        <w:t>vařen</w:t>
      </w:r>
      <w:r w:rsidR="00EE4A19">
        <w:rPr>
          <w:rFonts w:ascii="Comic Sans MS" w:hAnsi="Comic Sans MS" w:cs="Comic Sans MS"/>
          <w:sz w:val="28"/>
          <w:szCs w:val="28"/>
        </w:rPr>
        <w:t xml:space="preserve">é brambory, </w:t>
      </w:r>
      <w:r w:rsidR="00F14D54">
        <w:rPr>
          <w:rFonts w:ascii="Comic Sans MS" w:hAnsi="Comic Sans MS" w:cs="Comic Sans MS"/>
          <w:sz w:val="28"/>
          <w:szCs w:val="28"/>
        </w:rPr>
        <w:t>tatarka</w:t>
      </w:r>
      <w:r w:rsidR="001222A1">
        <w:rPr>
          <w:rFonts w:ascii="Comic Sans MS" w:hAnsi="Comic Sans MS" w:cs="Comic Sans MS"/>
          <w:sz w:val="28"/>
          <w:szCs w:val="28"/>
        </w:rPr>
        <w:tab/>
      </w:r>
      <w:r w:rsidR="005C59A3">
        <w:rPr>
          <w:rFonts w:ascii="Comic Sans MS" w:hAnsi="Comic Sans MS" w:cs="Comic Sans MS"/>
          <w:sz w:val="28"/>
          <w:szCs w:val="28"/>
        </w:rPr>
        <w:tab/>
      </w:r>
      <w:r w:rsidR="005C59A3">
        <w:rPr>
          <w:rFonts w:ascii="Comic Sans MS" w:hAnsi="Comic Sans MS" w:cs="Comic Sans MS"/>
          <w:sz w:val="28"/>
          <w:szCs w:val="28"/>
        </w:rPr>
        <w:tab/>
      </w:r>
      <w:r w:rsidR="001222A1">
        <w:rPr>
          <w:rFonts w:ascii="Comic Sans MS" w:hAnsi="Comic Sans MS" w:cs="Comic Sans MS"/>
          <w:sz w:val="28"/>
          <w:szCs w:val="28"/>
        </w:rPr>
        <w:t xml:space="preserve">  3,</w:t>
      </w:r>
      <w:r w:rsidR="00565D6D">
        <w:rPr>
          <w:rFonts w:ascii="Comic Sans MS" w:hAnsi="Comic Sans MS" w:cs="Comic Sans MS"/>
          <w:sz w:val="28"/>
          <w:szCs w:val="28"/>
        </w:rPr>
        <w:t>7</w:t>
      </w:r>
      <w:r w:rsidR="001222A1">
        <w:rPr>
          <w:rFonts w:ascii="Comic Sans MS" w:hAnsi="Comic Sans MS" w:cs="Comic Sans MS"/>
          <w:sz w:val="28"/>
          <w:szCs w:val="28"/>
        </w:rPr>
        <w:t>,10</w:t>
      </w:r>
      <w:r w:rsidR="009C09D5">
        <w:rPr>
          <w:rFonts w:ascii="Comic Sans MS" w:hAnsi="Comic Sans MS" w:cs="Comic Sans MS"/>
          <w:sz w:val="28"/>
          <w:szCs w:val="28"/>
        </w:rPr>
        <w:tab/>
      </w:r>
      <w:r w:rsidR="00771A7E">
        <w:rPr>
          <w:rFonts w:ascii="Comic Sans MS" w:hAnsi="Comic Sans MS" w:cs="Comic Sans MS"/>
          <w:sz w:val="28"/>
          <w:szCs w:val="28"/>
        </w:rPr>
        <w:t>1</w:t>
      </w:r>
      <w:r w:rsidR="00382DB7">
        <w:rPr>
          <w:rFonts w:ascii="Comic Sans MS" w:hAnsi="Comic Sans MS" w:cs="Comic Sans MS"/>
          <w:sz w:val="28"/>
          <w:szCs w:val="28"/>
        </w:rPr>
        <w:t>5</w:t>
      </w:r>
      <w:r w:rsidR="005C59A3">
        <w:rPr>
          <w:rFonts w:ascii="Comic Sans MS" w:hAnsi="Comic Sans MS" w:cs="Comic Sans MS"/>
          <w:sz w:val="28"/>
          <w:szCs w:val="28"/>
        </w:rPr>
        <w:t>9</w:t>
      </w:r>
      <w:r w:rsidR="00771A7E">
        <w:rPr>
          <w:rFonts w:ascii="Comic Sans MS" w:hAnsi="Comic Sans MS" w:cs="Comic Sans MS"/>
          <w:sz w:val="28"/>
          <w:szCs w:val="28"/>
        </w:rPr>
        <w:t>Kč</w:t>
      </w:r>
    </w:p>
    <w:p w14:paraId="0F8C91E1" w14:textId="1B7DC692" w:rsidR="000F18E5" w:rsidRDefault="000F18E5" w:rsidP="000F18E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150</w:t>
      </w:r>
      <w:r w:rsidRPr="000363F3">
        <w:rPr>
          <w:rFonts w:ascii="Comic Sans MS" w:hAnsi="Comic Sans MS" w:cs="Comic Sans MS"/>
          <w:sz w:val="28"/>
          <w:szCs w:val="28"/>
        </w:rPr>
        <w:t>g</w:t>
      </w:r>
      <w:r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AB764D">
        <w:rPr>
          <w:rFonts w:ascii="Comic Sans MS" w:hAnsi="Comic Sans MS" w:cs="Comic Sans MS"/>
          <w:sz w:val="28"/>
          <w:szCs w:val="28"/>
        </w:rPr>
        <w:t>Sekaná svíčková, houskový knedlík</w:t>
      </w:r>
      <w:r w:rsidR="00F33EC5">
        <w:rPr>
          <w:rFonts w:ascii="Comic Sans MS" w:hAnsi="Comic Sans MS" w:cs="Comic Sans MS"/>
          <w:sz w:val="28"/>
          <w:szCs w:val="28"/>
        </w:rPr>
        <w:tab/>
      </w:r>
      <w:r w:rsidR="00F33EC5">
        <w:rPr>
          <w:rFonts w:ascii="Comic Sans MS" w:hAnsi="Comic Sans MS" w:cs="Comic Sans MS"/>
          <w:sz w:val="28"/>
          <w:szCs w:val="28"/>
        </w:rPr>
        <w:tab/>
      </w:r>
      <w:r w:rsidR="00F33EC5">
        <w:rPr>
          <w:rFonts w:ascii="Comic Sans MS" w:hAnsi="Comic Sans MS" w:cs="Comic Sans MS"/>
          <w:sz w:val="28"/>
          <w:szCs w:val="28"/>
        </w:rPr>
        <w:tab/>
      </w:r>
      <w:r w:rsidR="0028597D">
        <w:rPr>
          <w:rFonts w:ascii="Comic Sans MS" w:hAnsi="Comic Sans MS" w:cs="Comic Sans MS"/>
          <w:sz w:val="28"/>
          <w:szCs w:val="28"/>
        </w:rPr>
        <w:tab/>
        <w:t xml:space="preserve">   </w:t>
      </w:r>
      <w:r w:rsidR="006110B0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1</w:t>
      </w:r>
      <w:r w:rsidR="002904E3">
        <w:rPr>
          <w:rFonts w:ascii="Comic Sans MS" w:hAnsi="Comic Sans MS" w:cs="Comic Sans MS"/>
          <w:sz w:val="28"/>
          <w:szCs w:val="28"/>
        </w:rPr>
        <w:t>,</w:t>
      </w:r>
      <w:r w:rsidR="001222A1">
        <w:rPr>
          <w:rFonts w:ascii="Comic Sans MS" w:hAnsi="Comic Sans MS" w:cs="Comic Sans MS"/>
          <w:sz w:val="28"/>
          <w:szCs w:val="28"/>
        </w:rPr>
        <w:t>3</w:t>
      </w:r>
      <w:r w:rsidR="00566A53">
        <w:rPr>
          <w:rFonts w:ascii="Comic Sans MS" w:hAnsi="Comic Sans MS" w:cs="Comic Sans MS"/>
          <w:sz w:val="28"/>
          <w:szCs w:val="28"/>
        </w:rPr>
        <w:t>,</w:t>
      </w:r>
      <w:r w:rsidR="002904E3">
        <w:rPr>
          <w:rFonts w:ascii="Comic Sans MS" w:hAnsi="Comic Sans MS" w:cs="Comic Sans MS"/>
          <w:sz w:val="28"/>
          <w:szCs w:val="28"/>
        </w:rPr>
        <w:t>7</w:t>
      </w:r>
      <w:r w:rsidRPr="000363F3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1</w:t>
      </w:r>
      <w:r w:rsidR="006110B0">
        <w:rPr>
          <w:rFonts w:ascii="Comic Sans MS" w:hAnsi="Comic Sans MS" w:cs="Comic Sans MS"/>
          <w:sz w:val="28"/>
          <w:szCs w:val="28"/>
        </w:rPr>
        <w:t>59</w:t>
      </w:r>
      <w:r>
        <w:rPr>
          <w:rFonts w:ascii="Comic Sans MS" w:hAnsi="Comic Sans MS" w:cs="Comic Sans MS"/>
          <w:sz w:val="28"/>
          <w:szCs w:val="28"/>
        </w:rPr>
        <w:t>Kč</w:t>
      </w:r>
    </w:p>
    <w:p w14:paraId="29BB2DD9" w14:textId="1CFBD20D" w:rsidR="007848B3" w:rsidRDefault="00F33EC5" w:rsidP="002A6D4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15</w:t>
      </w:r>
      <w:r w:rsidR="0028597D">
        <w:rPr>
          <w:rFonts w:ascii="Comic Sans MS" w:hAnsi="Comic Sans MS" w:cs="Comic Sans MS"/>
          <w:sz w:val="28"/>
          <w:szCs w:val="28"/>
        </w:rPr>
        <w:t>0</w:t>
      </w:r>
      <w:r w:rsidR="007848B3">
        <w:rPr>
          <w:rFonts w:ascii="Comic Sans MS" w:hAnsi="Comic Sans MS" w:cs="Comic Sans MS"/>
          <w:sz w:val="28"/>
          <w:szCs w:val="28"/>
        </w:rPr>
        <w:t>g</w:t>
      </w:r>
      <w:r w:rsidR="007848B3"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AB764D">
        <w:rPr>
          <w:rFonts w:ascii="Comic Sans MS" w:hAnsi="Comic Sans MS" w:cs="Comic Sans MS"/>
          <w:sz w:val="28"/>
          <w:szCs w:val="28"/>
        </w:rPr>
        <w:t>Zabijačkový guláš, chléb</w:t>
      </w:r>
      <w:r w:rsidR="00AB764D">
        <w:rPr>
          <w:rFonts w:ascii="Comic Sans MS" w:hAnsi="Comic Sans MS" w:cs="Comic Sans MS"/>
          <w:sz w:val="28"/>
          <w:szCs w:val="28"/>
        </w:rPr>
        <w:tab/>
      </w:r>
      <w:r w:rsidR="00AB764D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C76740">
        <w:rPr>
          <w:rFonts w:ascii="Comic Sans MS" w:hAnsi="Comic Sans MS" w:cs="Comic Sans MS"/>
          <w:sz w:val="28"/>
          <w:szCs w:val="28"/>
        </w:rPr>
        <w:tab/>
        <w:t xml:space="preserve">    </w:t>
      </w:r>
      <w:r w:rsidR="007848B3">
        <w:rPr>
          <w:rFonts w:ascii="Comic Sans MS" w:hAnsi="Comic Sans MS" w:cs="Comic Sans MS"/>
          <w:sz w:val="28"/>
          <w:szCs w:val="28"/>
        </w:rPr>
        <w:t>1,3,7</w:t>
      </w:r>
      <w:r w:rsidR="007848B3">
        <w:rPr>
          <w:rFonts w:ascii="Comic Sans MS" w:hAnsi="Comic Sans MS" w:cs="Comic Sans MS"/>
          <w:sz w:val="28"/>
          <w:szCs w:val="28"/>
        </w:rPr>
        <w:tab/>
        <w:t>1</w:t>
      </w:r>
      <w:r w:rsidR="00AB764D">
        <w:rPr>
          <w:rFonts w:ascii="Comic Sans MS" w:hAnsi="Comic Sans MS" w:cs="Comic Sans MS"/>
          <w:sz w:val="28"/>
          <w:szCs w:val="28"/>
        </w:rPr>
        <w:t>4</w:t>
      </w:r>
      <w:r>
        <w:rPr>
          <w:rFonts w:ascii="Comic Sans MS" w:hAnsi="Comic Sans MS" w:cs="Comic Sans MS"/>
          <w:sz w:val="28"/>
          <w:szCs w:val="28"/>
        </w:rPr>
        <w:t>9</w:t>
      </w:r>
      <w:r w:rsidR="007848B3">
        <w:rPr>
          <w:rFonts w:ascii="Comic Sans MS" w:hAnsi="Comic Sans MS" w:cs="Comic Sans MS"/>
          <w:sz w:val="28"/>
          <w:szCs w:val="28"/>
        </w:rPr>
        <w:t>Kč</w:t>
      </w:r>
    </w:p>
    <w:p w14:paraId="18794640" w14:textId="776D3970" w:rsidR="002A6D42" w:rsidRDefault="002A6D42" w:rsidP="002A6D42">
      <w:pPr>
        <w:rPr>
          <w:rFonts w:ascii="Comic Sans MS" w:hAnsi="Comic Sans MS" w:cs="Comic Sans MS"/>
          <w:sz w:val="28"/>
          <w:szCs w:val="28"/>
        </w:rPr>
      </w:pPr>
      <w:r w:rsidRPr="000363F3">
        <w:rPr>
          <w:rFonts w:ascii="Comic Sans MS" w:hAnsi="Comic Sans MS" w:cs="Comic Sans MS"/>
          <w:sz w:val="28"/>
          <w:szCs w:val="28"/>
        </w:rPr>
        <w:t>150g</w:t>
      </w:r>
      <w:r>
        <w:rPr>
          <w:rFonts w:ascii="Comic Sans MS" w:hAnsi="Comic Sans MS" w:cs="Comic Sans MS"/>
          <w:sz w:val="28"/>
          <w:szCs w:val="28"/>
        </w:rPr>
        <w:tab/>
      </w:r>
      <w:r w:rsidR="002D6E42">
        <w:rPr>
          <w:rFonts w:ascii="Comic Sans MS" w:hAnsi="Comic Sans MS" w:cs="Comic Sans MS"/>
          <w:sz w:val="28"/>
          <w:szCs w:val="28"/>
        </w:rPr>
        <w:t xml:space="preserve"> </w:t>
      </w:r>
      <w:r w:rsidR="00AB764D">
        <w:rPr>
          <w:rFonts w:ascii="Comic Sans MS" w:hAnsi="Comic Sans MS" w:cs="Comic Sans MS"/>
          <w:sz w:val="28"/>
          <w:szCs w:val="28"/>
        </w:rPr>
        <w:t>Moravský vrabec, bramborový knedlík</w:t>
      </w:r>
      <w:r w:rsidR="00F33EC5">
        <w:rPr>
          <w:rFonts w:ascii="Comic Sans MS" w:hAnsi="Comic Sans MS" w:cs="Comic Sans MS"/>
          <w:sz w:val="28"/>
          <w:szCs w:val="28"/>
        </w:rPr>
        <w:t>, zelí</w:t>
      </w:r>
      <w:r w:rsidR="00F14D54">
        <w:rPr>
          <w:rFonts w:ascii="Comic Sans MS" w:hAnsi="Comic Sans MS" w:cs="Comic Sans MS"/>
          <w:sz w:val="28"/>
          <w:szCs w:val="28"/>
        </w:rPr>
        <w:tab/>
      </w:r>
      <w:r w:rsidR="001222A1">
        <w:rPr>
          <w:rFonts w:ascii="Comic Sans MS" w:hAnsi="Comic Sans MS" w:cs="Comic Sans MS"/>
          <w:sz w:val="28"/>
          <w:szCs w:val="28"/>
        </w:rPr>
        <w:tab/>
      </w:r>
      <w:r w:rsidR="0048400F">
        <w:rPr>
          <w:rFonts w:ascii="Comic Sans MS" w:hAnsi="Comic Sans MS" w:cs="Comic Sans MS"/>
          <w:sz w:val="28"/>
          <w:szCs w:val="28"/>
        </w:rPr>
        <w:tab/>
        <w:t xml:space="preserve">    </w:t>
      </w:r>
      <w:r w:rsidR="00E32B15">
        <w:rPr>
          <w:rFonts w:ascii="Comic Sans MS" w:hAnsi="Comic Sans MS" w:cs="Comic Sans MS"/>
          <w:sz w:val="28"/>
          <w:szCs w:val="28"/>
        </w:rPr>
        <w:t>1</w:t>
      </w:r>
      <w:r w:rsidR="00731896">
        <w:rPr>
          <w:rFonts w:ascii="Comic Sans MS" w:hAnsi="Comic Sans MS" w:cs="Comic Sans MS"/>
          <w:sz w:val="28"/>
          <w:szCs w:val="28"/>
        </w:rPr>
        <w:t>,3,7</w:t>
      </w:r>
      <w:r w:rsidR="001E3B52">
        <w:rPr>
          <w:rFonts w:ascii="Comic Sans MS" w:hAnsi="Comic Sans MS" w:cs="Comic Sans MS"/>
          <w:sz w:val="28"/>
          <w:szCs w:val="28"/>
        </w:rPr>
        <w:tab/>
      </w:r>
      <w:r w:rsidRPr="000363F3">
        <w:rPr>
          <w:rFonts w:ascii="Comic Sans MS" w:hAnsi="Comic Sans MS" w:cs="Comic Sans MS"/>
          <w:sz w:val="28"/>
          <w:szCs w:val="28"/>
        </w:rPr>
        <w:t>1</w:t>
      </w:r>
      <w:r w:rsidR="00387E5C">
        <w:rPr>
          <w:rFonts w:ascii="Comic Sans MS" w:hAnsi="Comic Sans MS" w:cs="Comic Sans MS"/>
          <w:sz w:val="28"/>
          <w:szCs w:val="28"/>
        </w:rPr>
        <w:t>5</w:t>
      </w:r>
      <w:r w:rsidR="00A135BD">
        <w:rPr>
          <w:rFonts w:ascii="Comic Sans MS" w:hAnsi="Comic Sans MS" w:cs="Comic Sans MS"/>
          <w:sz w:val="28"/>
          <w:szCs w:val="28"/>
        </w:rPr>
        <w:t>9</w:t>
      </w:r>
      <w:r w:rsidRPr="000363F3">
        <w:rPr>
          <w:rFonts w:ascii="Comic Sans MS" w:hAnsi="Comic Sans MS" w:cs="Comic Sans MS"/>
          <w:sz w:val="28"/>
          <w:szCs w:val="28"/>
        </w:rPr>
        <w:t>Kč</w:t>
      </w:r>
    </w:p>
    <w:p w14:paraId="4ED52D98" w14:textId="7D7ABE2C" w:rsidR="00AB764D" w:rsidRDefault="00AB764D" w:rsidP="002A6D4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300g</w:t>
      </w:r>
      <w:r>
        <w:rPr>
          <w:rFonts w:ascii="Comic Sans MS" w:hAnsi="Comic Sans MS" w:cs="Comic Sans MS"/>
          <w:sz w:val="28"/>
          <w:szCs w:val="28"/>
        </w:rPr>
        <w:tab/>
        <w:t xml:space="preserve"> Sicilské špagety sypané sýrem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 1,3,7,9</w:t>
      </w:r>
      <w:r>
        <w:rPr>
          <w:rFonts w:ascii="Comic Sans MS" w:hAnsi="Comic Sans MS" w:cs="Comic Sans MS"/>
          <w:sz w:val="28"/>
          <w:szCs w:val="28"/>
        </w:rPr>
        <w:tab/>
        <w:t>159Kč</w:t>
      </w:r>
    </w:p>
    <w:p w14:paraId="3DE35A92" w14:textId="6CDAFCF0" w:rsidR="00AB764D" w:rsidRDefault="00AB764D" w:rsidP="002A6D4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300g</w:t>
      </w:r>
      <w:r>
        <w:rPr>
          <w:rFonts w:ascii="Comic Sans MS" w:hAnsi="Comic Sans MS" w:cs="Comic Sans MS"/>
          <w:sz w:val="28"/>
          <w:szCs w:val="28"/>
        </w:rPr>
        <w:tab/>
        <w:t xml:space="preserve"> Strapačky s uzeným masem a zelím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    1,3,7</w:t>
      </w:r>
      <w:r>
        <w:rPr>
          <w:rFonts w:ascii="Comic Sans MS" w:hAnsi="Comic Sans MS" w:cs="Comic Sans MS"/>
          <w:sz w:val="28"/>
          <w:szCs w:val="28"/>
        </w:rPr>
        <w:tab/>
        <w:t>159Kč</w:t>
      </w:r>
    </w:p>
    <w:p w14:paraId="710D9CE8" w14:textId="77777777" w:rsidR="0028597D" w:rsidRDefault="0028597D" w:rsidP="00F352A3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08B3150E" w14:textId="5D0A4FBA" w:rsidR="000676E2" w:rsidRDefault="007D7B6E" w:rsidP="00F352A3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Mi</w:t>
      </w:r>
      <w:r w:rsidR="00C74BF9" w:rsidRPr="00AE6434">
        <w:rPr>
          <w:rFonts w:ascii="Comic Sans MS" w:hAnsi="Comic Sans MS" w:cs="Comic Sans MS"/>
          <w:b/>
          <w:bCs/>
          <w:sz w:val="28"/>
          <w:szCs w:val="28"/>
          <w:u w:val="single"/>
        </w:rPr>
        <w:t>nutk</w:t>
      </w:r>
      <w:r w:rsidR="00507353">
        <w:rPr>
          <w:rFonts w:ascii="Comic Sans MS" w:hAnsi="Comic Sans MS" w:cs="Comic Sans MS"/>
          <w:b/>
          <w:bCs/>
          <w:sz w:val="28"/>
          <w:szCs w:val="28"/>
          <w:u w:val="single"/>
        </w:rPr>
        <w:t>y</w:t>
      </w:r>
      <w:r w:rsidR="00111B0B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(příprava 20min):</w:t>
      </w:r>
    </w:p>
    <w:p w14:paraId="4E311F74" w14:textId="375D4D17" w:rsidR="008113CD" w:rsidRDefault="008113CD" w:rsidP="007F771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200g  </w:t>
      </w:r>
      <w:r w:rsidR="00F14D54">
        <w:rPr>
          <w:rFonts w:ascii="Comic Sans MS" w:hAnsi="Comic Sans MS" w:cs="Comic Sans MS"/>
          <w:sz w:val="28"/>
          <w:szCs w:val="28"/>
        </w:rPr>
        <w:t xml:space="preserve">Hovězí </w:t>
      </w:r>
      <w:r w:rsidR="00432ABF">
        <w:rPr>
          <w:rFonts w:ascii="Comic Sans MS" w:hAnsi="Comic Sans MS" w:cs="Comic Sans MS"/>
          <w:sz w:val="28"/>
          <w:szCs w:val="28"/>
        </w:rPr>
        <w:t>steak</w:t>
      </w:r>
      <w:r w:rsidR="00AB764D">
        <w:rPr>
          <w:rFonts w:ascii="Comic Sans MS" w:hAnsi="Comic Sans MS" w:cs="Comic Sans MS"/>
          <w:sz w:val="28"/>
          <w:szCs w:val="28"/>
        </w:rPr>
        <w:t xml:space="preserve"> s hořčicovou omáčkou, am.</w:t>
      </w:r>
      <w:r w:rsidR="00F33EC5">
        <w:rPr>
          <w:rFonts w:ascii="Comic Sans MS" w:hAnsi="Comic Sans MS" w:cs="Comic Sans MS"/>
          <w:sz w:val="28"/>
          <w:szCs w:val="28"/>
        </w:rPr>
        <w:t xml:space="preserve"> brambory</w:t>
      </w:r>
      <w:r w:rsidR="0028597D">
        <w:rPr>
          <w:rFonts w:ascii="Comic Sans MS" w:hAnsi="Comic Sans MS" w:cs="Comic Sans MS"/>
          <w:sz w:val="28"/>
          <w:szCs w:val="28"/>
        </w:rPr>
        <w:tab/>
      </w:r>
      <w:r w:rsidR="00AB764D">
        <w:rPr>
          <w:rFonts w:ascii="Comic Sans MS" w:hAnsi="Comic Sans MS" w:cs="Comic Sans MS"/>
          <w:sz w:val="28"/>
          <w:szCs w:val="28"/>
        </w:rPr>
        <w:t xml:space="preserve">       </w:t>
      </w:r>
      <w:r w:rsidR="0028597D">
        <w:rPr>
          <w:rFonts w:ascii="Comic Sans MS" w:hAnsi="Comic Sans MS" w:cs="Comic Sans MS"/>
          <w:sz w:val="28"/>
          <w:szCs w:val="28"/>
        </w:rPr>
        <w:t>1</w:t>
      </w:r>
      <w:r w:rsidR="00AB764D">
        <w:rPr>
          <w:rFonts w:ascii="Comic Sans MS" w:hAnsi="Comic Sans MS" w:cs="Comic Sans MS"/>
          <w:sz w:val="28"/>
          <w:szCs w:val="28"/>
        </w:rPr>
        <w:t>,10</w:t>
      </w:r>
      <w:r w:rsidR="0028597D">
        <w:rPr>
          <w:rFonts w:ascii="Comic Sans MS" w:hAnsi="Comic Sans MS" w:cs="Comic Sans MS"/>
          <w:sz w:val="28"/>
          <w:szCs w:val="28"/>
        </w:rPr>
        <w:tab/>
      </w:r>
      <w:r w:rsidR="001222A1">
        <w:rPr>
          <w:rFonts w:ascii="Comic Sans MS" w:hAnsi="Comic Sans MS" w:cs="Comic Sans MS"/>
          <w:sz w:val="28"/>
          <w:szCs w:val="28"/>
        </w:rPr>
        <w:t>2</w:t>
      </w:r>
      <w:r w:rsidR="005C59A3">
        <w:rPr>
          <w:rFonts w:ascii="Comic Sans MS" w:hAnsi="Comic Sans MS" w:cs="Comic Sans MS"/>
          <w:sz w:val="28"/>
          <w:szCs w:val="28"/>
        </w:rPr>
        <w:t>19</w:t>
      </w:r>
      <w:r>
        <w:rPr>
          <w:rFonts w:ascii="Comic Sans MS" w:hAnsi="Comic Sans MS" w:cs="Comic Sans MS"/>
          <w:sz w:val="28"/>
          <w:szCs w:val="28"/>
        </w:rPr>
        <w:t>Kč</w:t>
      </w:r>
    </w:p>
    <w:p w14:paraId="11677074" w14:textId="3B196F84" w:rsidR="00AB764D" w:rsidRDefault="00AB764D" w:rsidP="00AB764D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200g  Marinovaná krkovička,</w:t>
      </w:r>
      <w:r>
        <w:rPr>
          <w:rFonts w:ascii="Comic Sans MS" w:hAnsi="Comic Sans MS" w:cs="Comic Sans MS"/>
          <w:sz w:val="28"/>
          <w:szCs w:val="28"/>
        </w:rPr>
        <w:t xml:space="preserve"> česnekový dip, hranolky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1,3,7,10</w:t>
      </w:r>
      <w:r>
        <w:rPr>
          <w:rFonts w:ascii="Comic Sans MS" w:hAnsi="Comic Sans MS" w:cs="Comic Sans MS"/>
          <w:sz w:val="28"/>
          <w:szCs w:val="28"/>
        </w:rPr>
        <w:tab/>
        <w:t>195Kč</w:t>
      </w:r>
    </w:p>
    <w:p w14:paraId="58DB5B7D" w14:textId="38B8757E" w:rsidR="00F33EC5" w:rsidRDefault="00F33EC5" w:rsidP="00F33EC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200g  Vepřová panenka </w:t>
      </w:r>
      <w:r w:rsidR="00AB764D">
        <w:rPr>
          <w:rFonts w:ascii="Comic Sans MS" w:hAnsi="Comic Sans MS" w:cs="Comic Sans MS"/>
          <w:sz w:val="28"/>
          <w:szCs w:val="28"/>
        </w:rPr>
        <w:t>na grilu, americké brambory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AB764D">
        <w:rPr>
          <w:rFonts w:ascii="Comic Sans MS" w:hAnsi="Comic Sans MS" w:cs="Comic Sans MS"/>
          <w:sz w:val="28"/>
          <w:szCs w:val="28"/>
        </w:rPr>
        <w:tab/>
        <w:t xml:space="preserve">   </w:t>
      </w:r>
      <w:r>
        <w:rPr>
          <w:rFonts w:ascii="Comic Sans MS" w:hAnsi="Comic Sans MS" w:cs="Comic Sans MS"/>
          <w:sz w:val="28"/>
          <w:szCs w:val="28"/>
        </w:rPr>
        <w:t>1</w:t>
      </w:r>
      <w:r>
        <w:rPr>
          <w:rFonts w:ascii="Comic Sans MS" w:hAnsi="Comic Sans MS" w:cs="Comic Sans MS"/>
          <w:sz w:val="28"/>
          <w:szCs w:val="28"/>
        </w:rPr>
        <w:tab/>
        <w:t>209Kč</w:t>
      </w:r>
    </w:p>
    <w:p w14:paraId="5EDAE42E" w14:textId="49FA9AF9" w:rsidR="00AB2B3D" w:rsidRDefault="002D6E42" w:rsidP="00FE6CFB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="00F33EC5">
        <w:rPr>
          <w:rFonts w:ascii="Comic Sans MS" w:hAnsi="Comic Sans MS" w:cs="Comic Sans MS"/>
          <w:sz w:val="28"/>
          <w:szCs w:val="28"/>
        </w:rPr>
        <w:t>6</w:t>
      </w:r>
      <w:r w:rsidR="00AB2B3D">
        <w:rPr>
          <w:rFonts w:ascii="Comic Sans MS" w:hAnsi="Comic Sans MS" w:cs="Comic Sans MS"/>
          <w:sz w:val="28"/>
          <w:szCs w:val="28"/>
        </w:rPr>
        <w:t xml:space="preserve">0g  </w:t>
      </w:r>
      <w:r w:rsidR="00C76740">
        <w:rPr>
          <w:rFonts w:ascii="Comic Sans MS" w:hAnsi="Comic Sans MS" w:cs="Comic Sans MS"/>
          <w:sz w:val="28"/>
          <w:szCs w:val="28"/>
        </w:rPr>
        <w:t>K</w:t>
      </w:r>
      <w:r w:rsidR="00F33EC5">
        <w:rPr>
          <w:rFonts w:ascii="Comic Sans MS" w:hAnsi="Comic Sans MS" w:cs="Comic Sans MS"/>
          <w:sz w:val="28"/>
          <w:szCs w:val="28"/>
        </w:rPr>
        <w:t>růtí steak se sýrem a rajč</w:t>
      </w:r>
      <w:r w:rsidR="00AB764D">
        <w:rPr>
          <w:rFonts w:ascii="Comic Sans MS" w:hAnsi="Comic Sans MS" w:cs="Comic Sans MS"/>
          <w:sz w:val="28"/>
          <w:szCs w:val="28"/>
        </w:rPr>
        <w:t>átkem, opečené brambory</w:t>
      </w:r>
      <w:r w:rsidR="005C59A3">
        <w:rPr>
          <w:rFonts w:ascii="Comic Sans MS" w:hAnsi="Comic Sans MS" w:cs="Comic Sans MS"/>
          <w:sz w:val="28"/>
          <w:szCs w:val="28"/>
        </w:rPr>
        <w:tab/>
      </w:r>
      <w:r w:rsidR="00AB764D">
        <w:rPr>
          <w:rFonts w:ascii="Comic Sans MS" w:hAnsi="Comic Sans MS" w:cs="Comic Sans MS"/>
          <w:sz w:val="28"/>
          <w:szCs w:val="28"/>
        </w:rPr>
        <w:tab/>
      </w:r>
      <w:r w:rsidR="00FB4852">
        <w:rPr>
          <w:rFonts w:ascii="Comic Sans MS" w:hAnsi="Comic Sans MS" w:cs="Comic Sans MS"/>
          <w:sz w:val="28"/>
          <w:szCs w:val="28"/>
        </w:rPr>
        <w:t>1</w:t>
      </w:r>
      <w:r w:rsidR="005C59A3">
        <w:rPr>
          <w:rFonts w:ascii="Comic Sans MS" w:hAnsi="Comic Sans MS" w:cs="Comic Sans MS"/>
          <w:sz w:val="28"/>
          <w:szCs w:val="28"/>
        </w:rPr>
        <w:t>,7</w:t>
      </w:r>
      <w:r w:rsidR="00AB2B3D">
        <w:rPr>
          <w:rFonts w:ascii="Comic Sans MS" w:hAnsi="Comic Sans MS" w:cs="Comic Sans MS"/>
          <w:sz w:val="28"/>
          <w:szCs w:val="28"/>
        </w:rPr>
        <w:tab/>
        <w:t>1</w:t>
      </w:r>
      <w:r w:rsidR="00AB764D">
        <w:rPr>
          <w:rFonts w:ascii="Comic Sans MS" w:hAnsi="Comic Sans MS" w:cs="Comic Sans MS"/>
          <w:sz w:val="28"/>
          <w:szCs w:val="28"/>
        </w:rPr>
        <w:t>6</w:t>
      </w:r>
      <w:r w:rsidR="00F33EC5">
        <w:rPr>
          <w:rFonts w:ascii="Comic Sans MS" w:hAnsi="Comic Sans MS" w:cs="Comic Sans MS"/>
          <w:sz w:val="28"/>
          <w:szCs w:val="28"/>
        </w:rPr>
        <w:t>9</w:t>
      </w:r>
      <w:r w:rsidR="005C59A3">
        <w:rPr>
          <w:rFonts w:ascii="Comic Sans MS" w:hAnsi="Comic Sans MS" w:cs="Comic Sans MS"/>
          <w:sz w:val="28"/>
          <w:szCs w:val="28"/>
        </w:rPr>
        <w:t>K</w:t>
      </w:r>
      <w:r w:rsidR="00AB2B3D">
        <w:rPr>
          <w:rFonts w:ascii="Comic Sans MS" w:hAnsi="Comic Sans MS" w:cs="Comic Sans MS"/>
          <w:sz w:val="28"/>
          <w:szCs w:val="28"/>
        </w:rPr>
        <w:t>č</w:t>
      </w:r>
    </w:p>
    <w:p w14:paraId="71A702DE" w14:textId="7977B5D9" w:rsidR="00FE6CFB" w:rsidRDefault="00AB764D" w:rsidP="00AB764D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150g  Smažený kuřecí řízek, vařené brambory, citron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     1,3,7</w:t>
      </w:r>
      <w:r>
        <w:rPr>
          <w:rFonts w:ascii="Comic Sans MS" w:hAnsi="Comic Sans MS" w:cs="Comic Sans MS"/>
          <w:sz w:val="28"/>
          <w:szCs w:val="28"/>
        </w:rPr>
        <w:tab/>
        <w:t>179Kč</w:t>
      </w:r>
    </w:p>
    <w:p w14:paraId="7C78A466" w14:textId="1FEB8922" w:rsidR="00D92ED8" w:rsidRDefault="00D92ED8" w:rsidP="00AB764D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180g  Burger s trhaným vepřovým masem, hořčic. Dresink</w:t>
      </w:r>
      <w:r>
        <w:rPr>
          <w:rFonts w:ascii="Comic Sans MS" w:hAnsi="Comic Sans MS" w:cs="Comic Sans MS"/>
          <w:sz w:val="28"/>
          <w:szCs w:val="28"/>
        </w:rPr>
        <w:tab/>
        <w:t xml:space="preserve"> 1,3,7,10</w:t>
      </w:r>
      <w:r>
        <w:rPr>
          <w:rFonts w:ascii="Comic Sans MS" w:hAnsi="Comic Sans MS" w:cs="Comic Sans MS"/>
          <w:sz w:val="28"/>
          <w:szCs w:val="28"/>
        </w:rPr>
        <w:tab/>
        <w:t>199Kč</w:t>
      </w:r>
    </w:p>
    <w:p w14:paraId="116B6D8C" w14:textId="0509BE15" w:rsidR="00D92ED8" w:rsidRDefault="00D92ED8" w:rsidP="00D92ED8">
      <w:pPr>
        <w:ind w:firstLine="709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karamelizovaná cibulka</w:t>
      </w:r>
    </w:p>
    <w:p w14:paraId="089A2616" w14:textId="24BE92A1" w:rsidR="00AB764D" w:rsidRPr="00AB764D" w:rsidRDefault="00AB764D" w:rsidP="00AB764D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300g  Špecle s trhaným vepřovým masem a zelím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     1,3,7</w:t>
      </w:r>
      <w:r>
        <w:rPr>
          <w:rFonts w:ascii="Comic Sans MS" w:hAnsi="Comic Sans MS" w:cs="Comic Sans MS"/>
          <w:sz w:val="28"/>
          <w:szCs w:val="28"/>
        </w:rPr>
        <w:tab/>
        <w:t>179Kč</w:t>
      </w:r>
    </w:p>
    <w:p w14:paraId="6C656F53" w14:textId="77777777" w:rsidR="00AB764D" w:rsidRDefault="00AB764D" w:rsidP="000073DA">
      <w:pPr>
        <w:tabs>
          <w:tab w:val="left" w:pos="2655"/>
        </w:tabs>
        <w:rPr>
          <w:rFonts w:ascii="Comic Sans MS" w:hAnsi="Comic Sans MS" w:cs="Comic Sans MS"/>
          <w:b/>
          <w:sz w:val="28"/>
          <w:szCs w:val="28"/>
          <w:u w:val="single"/>
        </w:rPr>
      </w:pPr>
    </w:p>
    <w:p w14:paraId="7886A950" w14:textId="3E0BF93D" w:rsidR="00277249" w:rsidRDefault="00914E4B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Bezmasá jíd</w:t>
      </w:r>
      <w:r w:rsidR="00111345">
        <w:rPr>
          <w:rFonts w:ascii="Comic Sans MS" w:hAnsi="Comic Sans MS" w:cs="Comic Sans MS"/>
          <w:b/>
          <w:sz w:val="28"/>
          <w:szCs w:val="28"/>
          <w:u w:val="single"/>
        </w:rPr>
        <w:t>la</w:t>
      </w:r>
      <w:r w:rsidR="00610FF0">
        <w:rPr>
          <w:rFonts w:ascii="Comic Sans MS" w:hAnsi="Comic Sans MS" w:cs="Comic Sans MS"/>
          <w:bCs/>
          <w:sz w:val="28"/>
          <w:szCs w:val="28"/>
        </w:rPr>
        <w:tab/>
      </w:r>
    </w:p>
    <w:p w14:paraId="1A9EB308" w14:textId="4DD49251" w:rsidR="002A25BF" w:rsidRDefault="00F33EC5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100g</w:t>
      </w:r>
      <w:r w:rsidR="0028597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FE6CFB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Smažen</w:t>
      </w:r>
      <w:r w:rsidR="00AB764D">
        <w:rPr>
          <w:rFonts w:ascii="Comic Sans MS" w:hAnsi="Comic Sans MS" w:cs="Comic Sans MS"/>
          <w:bCs/>
          <w:sz w:val="28"/>
          <w:szCs w:val="28"/>
        </w:rPr>
        <w:t xml:space="preserve">é sýrové duo, </w:t>
      </w:r>
      <w:r>
        <w:rPr>
          <w:rFonts w:ascii="Comic Sans MS" w:hAnsi="Comic Sans MS" w:cs="Comic Sans MS"/>
          <w:bCs/>
          <w:sz w:val="28"/>
          <w:szCs w:val="28"/>
        </w:rPr>
        <w:t>va</w:t>
      </w:r>
      <w:r w:rsidR="00A32061">
        <w:rPr>
          <w:rFonts w:ascii="Comic Sans MS" w:hAnsi="Comic Sans MS" w:cs="Comic Sans MS"/>
          <w:bCs/>
          <w:sz w:val="28"/>
          <w:szCs w:val="28"/>
        </w:rPr>
        <w:t>řené brambory</w:t>
      </w:r>
      <w:r>
        <w:rPr>
          <w:rFonts w:ascii="Comic Sans MS" w:hAnsi="Comic Sans MS" w:cs="Comic Sans MS"/>
          <w:bCs/>
          <w:sz w:val="28"/>
          <w:szCs w:val="28"/>
        </w:rPr>
        <w:t>, tatarka</w:t>
      </w:r>
      <w:r w:rsidR="00550A1D">
        <w:rPr>
          <w:rFonts w:ascii="Comic Sans MS" w:hAnsi="Comic Sans MS" w:cs="Comic Sans MS"/>
          <w:bCs/>
          <w:sz w:val="28"/>
          <w:szCs w:val="28"/>
        </w:rPr>
        <w:tab/>
      </w:r>
      <w:r w:rsidR="001222A1"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432ABF">
        <w:rPr>
          <w:rFonts w:ascii="Comic Sans MS" w:hAnsi="Comic Sans MS" w:cs="Comic Sans MS"/>
          <w:bCs/>
          <w:sz w:val="28"/>
          <w:szCs w:val="28"/>
        </w:rPr>
        <w:t>1,</w:t>
      </w:r>
      <w:r w:rsidR="008E3F59">
        <w:rPr>
          <w:rFonts w:ascii="Comic Sans MS" w:hAnsi="Comic Sans MS" w:cs="Comic Sans MS"/>
          <w:bCs/>
          <w:sz w:val="28"/>
          <w:szCs w:val="28"/>
        </w:rPr>
        <w:t>3,</w:t>
      </w:r>
      <w:r w:rsidR="0048400F">
        <w:rPr>
          <w:rFonts w:ascii="Comic Sans MS" w:hAnsi="Comic Sans MS" w:cs="Comic Sans MS"/>
          <w:bCs/>
          <w:sz w:val="28"/>
          <w:szCs w:val="28"/>
        </w:rPr>
        <w:t>7</w:t>
      </w:r>
      <w:r>
        <w:rPr>
          <w:rFonts w:ascii="Comic Sans MS" w:hAnsi="Comic Sans MS" w:cs="Comic Sans MS"/>
          <w:bCs/>
          <w:sz w:val="28"/>
          <w:szCs w:val="28"/>
        </w:rPr>
        <w:t>,10</w:t>
      </w:r>
      <w:r w:rsidR="0048400F">
        <w:rPr>
          <w:rFonts w:ascii="Comic Sans MS" w:hAnsi="Comic Sans MS" w:cs="Comic Sans MS"/>
          <w:bCs/>
          <w:sz w:val="28"/>
          <w:szCs w:val="28"/>
        </w:rPr>
        <w:tab/>
      </w:r>
      <w:r w:rsidR="0087220C">
        <w:rPr>
          <w:rFonts w:ascii="Comic Sans MS" w:hAnsi="Comic Sans MS" w:cs="Comic Sans MS"/>
          <w:bCs/>
          <w:sz w:val="28"/>
          <w:szCs w:val="28"/>
        </w:rPr>
        <w:t>1</w:t>
      </w:r>
      <w:r>
        <w:rPr>
          <w:rFonts w:ascii="Comic Sans MS" w:hAnsi="Comic Sans MS" w:cs="Comic Sans MS"/>
          <w:bCs/>
          <w:sz w:val="28"/>
          <w:szCs w:val="28"/>
        </w:rPr>
        <w:t>6</w:t>
      </w:r>
      <w:r w:rsidR="002219E3">
        <w:rPr>
          <w:rFonts w:ascii="Comic Sans MS" w:hAnsi="Comic Sans MS" w:cs="Comic Sans MS"/>
          <w:bCs/>
          <w:sz w:val="28"/>
          <w:szCs w:val="28"/>
        </w:rPr>
        <w:t>5</w:t>
      </w:r>
      <w:r w:rsidR="0087220C">
        <w:rPr>
          <w:rFonts w:ascii="Comic Sans MS" w:hAnsi="Comic Sans MS" w:cs="Comic Sans MS"/>
          <w:bCs/>
          <w:sz w:val="28"/>
          <w:szCs w:val="28"/>
        </w:rPr>
        <w:t>Kč</w:t>
      </w:r>
    </w:p>
    <w:p w14:paraId="140D247B" w14:textId="77777777" w:rsidR="004E760F" w:rsidRDefault="004E760F" w:rsidP="00BD34BB">
      <w:pPr>
        <w:tabs>
          <w:tab w:val="left" w:pos="2655"/>
        </w:tabs>
        <w:jc w:val="center"/>
        <w:rPr>
          <w:rFonts w:ascii="Comic Sans MS" w:hAnsi="Comic Sans MS" w:cs="Comic Sans MS"/>
          <w:b/>
          <w:sz w:val="28"/>
          <w:szCs w:val="28"/>
        </w:rPr>
      </w:pPr>
    </w:p>
    <w:p w14:paraId="6D9BB368" w14:textId="2877B951" w:rsidR="00213EDE" w:rsidRPr="00BF0EF8" w:rsidRDefault="00292CAB" w:rsidP="00BD34BB">
      <w:pPr>
        <w:tabs>
          <w:tab w:val="left" w:pos="2655"/>
        </w:tabs>
        <w:jc w:val="center"/>
        <w:rPr>
          <w:rFonts w:ascii="Comic Sans MS" w:hAnsi="Comic Sans MS" w:cs="Comic Sans MS"/>
          <w:bCs/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>Poloviční polévka 25Kč</w:t>
      </w:r>
      <w:r w:rsidR="009C4DDB" w:rsidRPr="00BF0EF8">
        <w:rPr>
          <w:rFonts w:ascii="Comic Sans MS" w:hAnsi="Comic Sans MS" w:cs="Comic Sans MS"/>
          <w:b/>
          <w:sz w:val="28"/>
          <w:szCs w:val="28"/>
        </w:rPr>
        <w:tab/>
      </w:r>
      <w:r w:rsidR="009C4DDB" w:rsidRPr="00BF0EF8">
        <w:rPr>
          <w:rFonts w:ascii="Comic Sans MS" w:hAnsi="Comic Sans MS" w:cs="Comic Sans MS"/>
          <w:b/>
          <w:sz w:val="28"/>
          <w:szCs w:val="28"/>
        </w:rPr>
        <w:tab/>
      </w:r>
      <w:r w:rsidRPr="00BF0EF8">
        <w:rPr>
          <w:rFonts w:ascii="Comic Sans MS" w:hAnsi="Comic Sans MS" w:cs="Comic Sans MS"/>
          <w:b/>
          <w:sz w:val="28"/>
          <w:szCs w:val="28"/>
        </w:rPr>
        <w:t xml:space="preserve">Poloviční hotovka </w:t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>105</w:t>
      </w:r>
      <w:r w:rsidRPr="00BF0EF8">
        <w:rPr>
          <w:rFonts w:ascii="Comic Sans MS" w:hAnsi="Comic Sans MS" w:cs="Comic Sans MS"/>
          <w:b/>
          <w:sz w:val="28"/>
          <w:szCs w:val="28"/>
        </w:rPr>
        <w:t>Kč</w:t>
      </w:r>
    </w:p>
    <w:p w14:paraId="0F6A72C9" w14:textId="7A0146EA" w:rsidR="00235D3F" w:rsidRPr="00BF0EF8" w:rsidRDefault="00111345" w:rsidP="005C59A3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 xml:space="preserve">Kuchyň do </w:t>
      </w:r>
      <w:r w:rsidR="00AB764D">
        <w:rPr>
          <w:rFonts w:ascii="Comic Sans MS" w:hAnsi="Comic Sans MS" w:cs="Comic Sans MS"/>
          <w:b/>
          <w:sz w:val="28"/>
          <w:szCs w:val="28"/>
        </w:rPr>
        <w:t>21</w:t>
      </w:r>
      <w:r w:rsidR="00074310" w:rsidRPr="00BF0EF8">
        <w:rPr>
          <w:rFonts w:ascii="Comic Sans MS" w:hAnsi="Comic Sans MS" w:cs="Comic Sans MS"/>
          <w:b/>
          <w:sz w:val="28"/>
          <w:szCs w:val="28"/>
        </w:rPr>
        <w:t>:</w:t>
      </w:r>
      <w:r w:rsidR="00442156" w:rsidRPr="00BF0EF8">
        <w:rPr>
          <w:rFonts w:ascii="Comic Sans MS" w:hAnsi="Comic Sans MS" w:cs="Comic Sans MS"/>
          <w:b/>
          <w:sz w:val="28"/>
          <w:szCs w:val="28"/>
        </w:rPr>
        <w:t>0</w:t>
      </w:r>
      <w:r w:rsidR="00340932" w:rsidRPr="00BF0EF8">
        <w:rPr>
          <w:rFonts w:ascii="Comic Sans MS" w:hAnsi="Comic Sans MS" w:cs="Comic Sans MS"/>
          <w:b/>
          <w:sz w:val="28"/>
          <w:szCs w:val="28"/>
        </w:rPr>
        <w:t>0</w:t>
      </w:r>
      <w:r w:rsidRPr="00BF0EF8">
        <w:rPr>
          <w:rFonts w:ascii="Comic Sans MS" w:hAnsi="Comic Sans MS" w:cs="Comic Sans MS"/>
          <w:b/>
          <w:sz w:val="28"/>
          <w:szCs w:val="28"/>
        </w:rPr>
        <w:t xml:space="preserve"> hod.</w:t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ab/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ab/>
      </w:r>
      <w:r w:rsidR="00256907" w:rsidRPr="00BF0EF8">
        <w:rPr>
          <w:rFonts w:ascii="Comic Sans MS" w:hAnsi="Comic Sans MS" w:cs="Comic Sans MS"/>
          <w:b/>
          <w:sz w:val="28"/>
          <w:szCs w:val="28"/>
        </w:rPr>
        <w:t xml:space="preserve">Box </w:t>
      </w:r>
      <w:r w:rsidR="002B16CA" w:rsidRPr="00BF0EF8">
        <w:rPr>
          <w:rFonts w:ascii="Comic Sans MS" w:hAnsi="Comic Sans MS" w:cs="Comic Sans MS"/>
          <w:b/>
          <w:sz w:val="28"/>
          <w:szCs w:val="28"/>
        </w:rPr>
        <w:t>na jídlo</w:t>
      </w:r>
      <w:r w:rsidR="00256907" w:rsidRPr="00BF0EF8">
        <w:rPr>
          <w:rFonts w:ascii="Comic Sans MS" w:hAnsi="Comic Sans MS" w:cs="Comic Sans MS"/>
          <w:b/>
          <w:sz w:val="28"/>
          <w:szCs w:val="28"/>
        </w:rPr>
        <w:t xml:space="preserve"> 10Kč</w:t>
      </w:r>
    </w:p>
    <w:p w14:paraId="093E81F0" w14:textId="64CFB548" w:rsidR="00111345" w:rsidRPr="00BF0EF8" w:rsidRDefault="00111345" w:rsidP="009C4DDB">
      <w:pPr>
        <w:jc w:val="center"/>
        <w:rPr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>Objedn</w:t>
      </w:r>
      <w:r w:rsidR="00C36180" w:rsidRPr="00BF0EF8">
        <w:rPr>
          <w:rFonts w:ascii="Comic Sans MS" w:hAnsi="Comic Sans MS" w:cs="Comic Sans MS"/>
          <w:b/>
          <w:sz w:val="28"/>
          <w:szCs w:val="28"/>
        </w:rPr>
        <w:t>á</w:t>
      </w:r>
      <w:r w:rsidRPr="00BF0EF8">
        <w:rPr>
          <w:rFonts w:ascii="Comic Sans MS" w:hAnsi="Comic Sans MS" w:cs="Comic Sans MS"/>
          <w:b/>
          <w:sz w:val="28"/>
          <w:szCs w:val="28"/>
        </w:rPr>
        <w:t>vat můžete na tel. 601188198</w:t>
      </w:r>
      <w:bookmarkEnd w:id="0"/>
    </w:p>
    <w:p w14:paraId="3E0B900E" w14:textId="6A22EAD6" w:rsidR="00111345" w:rsidRDefault="00111345" w:rsidP="009C4DDB">
      <w:pPr>
        <w:jc w:val="center"/>
      </w:pPr>
      <w:r>
        <w:rPr>
          <w:rFonts w:ascii="Comic Sans MS" w:hAnsi="Comic Sans MS" w:cs="Comic Sans MS"/>
          <w:b/>
          <w:sz w:val="32"/>
          <w:szCs w:val="32"/>
        </w:rPr>
        <w:t xml:space="preserve">Dobrou chuť Vám přeje kolektiv restaurace </w:t>
      </w:r>
      <w:r w:rsidR="009A5CB5">
        <w:rPr>
          <w:rFonts w:ascii="Comic Sans MS" w:hAnsi="Comic Sans MS" w:cs="Comic Sans MS"/>
          <w:b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sz w:val="32"/>
          <w:szCs w:val="32"/>
        </w:rPr>
        <w:t>„</w:t>
      </w:r>
      <w:r w:rsidR="00FE6018">
        <w:rPr>
          <w:rFonts w:ascii="Comic Sans MS" w:hAnsi="Comic Sans MS" w:cs="Comic Sans MS"/>
          <w:b/>
          <w:sz w:val="32"/>
          <w:szCs w:val="32"/>
        </w:rPr>
        <w:t>U</w:t>
      </w:r>
      <w:r>
        <w:rPr>
          <w:rFonts w:ascii="Comic Sans MS" w:hAnsi="Comic Sans MS" w:cs="Comic Sans MS"/>
          <w:b/>
          <w:sz w:val="32"/>
          <w:szCs w:val="32"/>
        </w:rPr>
        <w:t xml:space="preserve"> Mendlíků“</w:t>
      </w:r>
    </w:p>
    <w:sectPr w:rsidR="00111345" w:rsidSect="006A4455">
      <w:headerReference w:type="default" r:id="rId8"/>
      <w:footerReference w:type="default" r:id="rId9"/>
      <w:pgSz w:w="11906" w:h="16838"/>
      <w:pgMar w:top="771" w:right="709" w:bottom="567" w:left="902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E086" w14:textId="77777777" w:rsidR="006A4455" w:rsidRDefault="006A4455">
      <w:r>
        <w:separator/>
      </w:r>
    </w:p>
  </w:endnote>
  <w:endnote w:type="continuationSeparator" w:id="0">
    <w:p w14:paraId="58A2E84B" w14:textId="77777777" w:rsidR="006A4455" w:rsidRDefault="006A4455">
      <w:r>
        <w:continuationSeparator/>
      </w:r>
    </w:p>
  </w:endnote>
  <w:endnote w:type="continuationNotice" w:id="1">
    <w:p w14:paraId="7FDFCD51" w14:textId="77777777" w:rsidR="006A4455" w:rsidRDefault="006A4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AFDD" w14:textId="77777777" w:rsidR="003F7028" w:rsidRDefault="003F702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452" w14:textId="77777777" w:rsidR="006A4455" w:rsidRDefault="006A4455">
      <w:r>
        <w:separator/>
      </w:r>
    </w:p>
  </w:footnote>
  <w:footnote w:type="continuationSeparator" w:id="0">
    <w:p w14:paraId="1EB35A0A" w14:textId="77777777" w:rsidR="006A4455" w:rsidRDefault="006A4455">
      <w:r>
        <w:continuationSeparator/>
      </w:r>
    </w:p>
  </w:footnote>
  <w:footnote w:type="continuationNotice" w:id="1">
    <w:p w14:paraId="36934363" w14:textId="77777777" w:rsidR="006A4455" w:rsidRDefault="006A4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708" w14:textId="77777777" w:rsidR="003F7028" w:rsidRDefault="003F7028" w:rsidP="00195997">
    <w:pPr>
      <w:pStyle w:val="Nadpis"/>
      <w:spacing w:line="276" w:lineRule="auto"/>
    </w:pPr>
    <w:r>
      <w:rPr>
        <w:sz w:val="40"/>
        <w:szCs w:val="40"/>
      </w:rPr>
      <w:t>Jídelní l</w:t>
    </w:r>
    <w:r w:rsidRPr="00195997">
      <w:rPr>
        <w:sz w:val="40"/>
        <w:szCs w:val="40"/>
      </w:rPr>
      <w:t xml:space="preserve">ístek </w:t>
    </w:r>
    <w:r w:rsidRPr="00195997">
      <w:rPr>
        <w:sz w:val="36"/>
        <w:szCs w:val="36"/>
      </w:rPr>
      <w:t>„U Mendlíků“</w:t>
    </w:r>
  </w:p>
  <w:p w14:paraId="0F61EA7E" w14:textId="77777777" w:rsidR="003F7028" w:rsidRDefault="003F7028">
    <w:pPr>
      <w:pStyle w:val="Zhlav"/>
      <w:tabs>
        <w:tab w:val="left" w:pos="2985"/>
        <w:tab w:val="center" w:pos="5148"/>
      </w:tabs>
      <w:spacing w:line="276" w:lineRule="auto"/>
      <w:jc w:val="center"/>
    </w:pPr>
    <w:r>
      <w:rPr>
        <w:rFonts w:ascii="Comic Sans MS" w:hAnsi="Comic Sans MS" w:cs="Comic Sans MS"/>
        <w:b/>
        <w:sz w:val="36"/>
        <w:szCs w:val="36"/>
      </w:rPr>
      <w:t>Facebook/Restaurace u Mendlíků 2018</w:t>
    </w:r>
  </w:p>
  <w:p w14:paraId="3A6D9A2C" w14:textId="77777777" w:rsidR="003F7028" w:rsidRDefault="003F7028">
    <w:pPr>
      <w:pStyle w:val="Zhlav"/>
      <w:tabs>
        <w:tab w:val="left" w:pos="2985"/>
        <w:tab w:val="center" w:pos="5148"/>
      </w:tabs>
      <w:spacing w:line="360" w:lineRule="auto"/>
      <w:jc w:val="center"/>
    </w:pPr>
    <w:r>
      <w:rPr>
        <w:rFonts w:ascii="Comic Sans MS" w:hAnsi="Comic Sans MS" w:cs="Comic Sans MS"/>
        <w:b/>
        <w:sz w:val="36"/>
        <w:szCs w:val="36"/>
      </w:rPr>
      <w:t>www.umendliku.cz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34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8"/>
    <w:rsid w:val="000004F9"/>
    <w:rsid w:val="00000758"/>
    <w:rsid w:val="00000943"/>
    <w:rsid w:val="00001264"/>
    <w:rsid w:val="0000145E"/>
    <w:rsid w:val="000017DA"/>
    <w:rsid w:val="000018B6"/>
    <w:rsid w:val="00001B96"/>
    <w:rsid w:val="00001BC9"/>
    <w:rsid w:val="00001BD8"/>
    <w:rsid w:val="00001E42"/>
    <w:rsid w:val="00002680"/>
    <w:rsid w:val="000029CF"/>
    <w:rsid w:val="000035EB"/>
    <w:rsid w:val="00003C90"/>
    <w:rsid w:val="00004A8A"/>
    <w:rsid w:val="00004B94"/>
    <w:rsid w:val="000050A3"/>
    <w:rsid w:val="00005246"/>
    <w:rsid w:val="00005C42"/>
    <w:rsid w:val="00005E0D"/>
    <w:rsid w:val="00006AAD"/>
    <w:rsid w:val="00006CB7"/>
    <w:rsid w:val="00006EAD"/>
    <w:rsid w:val="000073DA"/>
    <w:rsid w:val="00007435"/>
    <w:rsid w:val="0000765A"/>
    <w:rsid w:val="0001020B"/>
    <w:rsid w:val="00010AFD"/>
    <w:rsid w:val="00010CCB"/>
    <w:rsid w:val="00010CDF"/>
    <w:rsid w:val="000116DF"/>
    <w:rsid w:val="00012091"/>
    <w:rsid w:val="00012C41"/>
    <w:rsid w:val="00012ED8"/>
    <w:rsid w:val="00012FA1"/>
    <w:rsid w:val="000131D2"/>
    <w:rsid w:val="0001342E"/>
    <w:rsid w:val="000137A8"/>
    <w:rsid w:val="00014EBB"/>
    <w:rsid w:val="0001560A"/>
    <w:rsid w:val="0001598E"/>
    <w:rsid w:val="00015DE9"/>
    <w:rsid w:val="00016296"/>
    <w:rsid w:val="000164CC"/>
    <w:rsid w:val="00016C7F"/>
    <w:rsid w:val="00017886"/>
    <w:rsid w:val="00020B3C"/>
    <w:rsid w:val="000216BC"/>
    <w:rsid w:val="00021811"/>
    <w:rsid w:val="000219B0"/>
    <w:rsid w:val="00021CE6"/>
    <w:rsid w:val="0002219D"/>
    <w:rsid w:val="00022416"/>
    <w:rsid w:val="00022A6B"/>
    <w:rsid w:val="00022EB4"/>
    <w:rsid w:val="000238FA"/>
    <w:rsid w:val="000241C6"/>
    <w:rsid w:val="00024387"/>
    <w:rsid w:val="0002453C"/>
    <w:rsid w:val="0002476F"/>
    <w:rsid w:val="00024893"/>
    <w:rsid w:val="00024ABB"/>
    <w:rsid w:val="000251F2"/>
    <w:rsid w:val="0002527A"/>
    <w:rsid w:val="000253B8"/>
    <w:rsid w:val="000267AB"/>
    <w:rsid w:val="00026EED"/>
    <w:rsid w:val="00027099"/>
    <w:rsid w:val="00027932"/>
    <w:rsid w:val="00027AC8"/>
    <w:rsid w:val="00027D6C"/>
    <w:rsid w:val="00030032"/>
    <w:rsid w:val="000304CF"/>
    <w:rsid w:val="00030820"/>
    <w:rsid w:val="00030878"/>
    <w:rsid w:val="00030A19"/>
    <w:rsid w:val="00030AB6"/>
    <w:rsid w:val="000315F5"/>
    <w:rsid w:val="00031725"/>
    <w:rsid w:val="0003239E"/>
    <w:rsid w:val="00032B62"/>
    <w:rsid w:val="00032D34"/>
    <w:rsid w:val="00034472"/>
    <w:rsid w:val="000346E1"/>
    <w:rsid w:val="00034E2E"/>
    <w:rsid w:val="00034F2A"/>
    <w:rsid w:val="000357DB"/>
    <w:rsid w:val="000363F3"/>
    <w:rsid w:val="000371D5"/>
    <w:rsid w:val="0003753B"/>
    <w:rsid w:val="00037555"/>
    <w:rsid w:val="00037A51"/>
    <w:rsid w:val="000405BB"/>
    <w:rsid w:val="00040D5A"/>
    <w:rsid w:val="000414D4"/>
    <w:rsid w:val="00042231"/>
    <w:rsid w:val="0004280A"/>
    <w:rsid w:val="000428B1"/>
    <w:rsid w:val="00042905"/>
    <w:rsid w:val="00042C77"/>
    <w:rsid w:val="000431E0"/>
    <w:rsid w:val="000432FA"/>
    <w:rsid w:val="00043594"/>
    <w:rsid w:val="00043B17"/>
    <w:rsid w:val="0004444E"/>
    <w:rsid w:val="000447AA"/>
    <w:rsid w:val="000449DA"/>
    <w:rsid w:val="000459D4"/>
    <w:rsid w:val="00045AAB"/>
    <w:rsid w:val="00045B7B"/>
    <w:rsid w:val="00045DB5"/>
    <w:rsid w:val="0004624B"/>
    <w:rsid w:val="00046575"/>
    <w:rsid w:val="00046A94"/>
    <w:rsid w:val="00046CAF"/>
    <w:rsid w:val="00047479"/>
    <w:rsid w:val="000478AE"/>
    <w:rsid w:val="00047BCF"/>
    <w:rsid w:val="00050171"/>
    <w:rsid w:val="00050E1A"/>
    <w:rsid w:val="00051023"/>
    <w:rsid w:val="00051288"/>
    <w:rsid w:val="00051906"/>
    <w:rsid w:val="00051B08"/>
    <w:rsid w:val="00053051"/>
    <w:rsid w:val="00053586"/>
    <w:rsid w:val="000539B0"/>
    <w:rsid w:val="00053EE8"/>
    <w:rsid w:val="000544C9"/>
    <w:rsid w:val="000546D5"/>
    <w:rsid w:val="000547D3"/>
    <w:rsid w:val="000549F3"/>
    <w:rsid w:val="00054D3E"/>
    <w:rsid w:val="00054F0B"/>
    <w:rsid w:val="0005535D"/>
    <w:rsid w:val="00055511"/>
    <w:rsid w:val="0005599B"/>
    <w:rsid w:val="00055E98"/>
    <w:rsid w:val="00056067"/>
    <w:rsid w:val="00056A22"/>
    <w:rsid w:val="00056B7F"/>
    <w:rsid w:val="00056EFF"/>
    <w:rsid w:val="00056F16"/>
    <w:rsid w:val="00057079"/>
    <w:rsid w:val="000571DD"/>
    <w:rsid w:val="00060036"/>
    <w:rsid w:val="00060148"/>
    <w:rsid w:val="000601C1"/>
    <w:rsid w:val="000603F6"/>
    <w:rsid w:val="00060DBA"/>
    <w:rsid w:val="00060EE2"/>
    <w:rsid w:val="00061163"/>
    <w:rsid w:val="00061256"/>
    <w:rsid w:val="00061320"/>
    <w:rsid w:val="000619C6"/>
    <w:rsid w:val="00061C4F"/>
    <w:rsid w:val="00061D1A"/>
    <w:rsid w:val="00061DE3"/>
    <w:rsid w:val="0006207B"/>
    <w:rsid w:val="00062086"/>
    <w:rsid w:val="000624E4"/>
    <w:rsid w:val="000626D3"/>
    <w:rsid w:val="000628F7"/>
    <w:rsid w:val="00062F27"/>
    <w:rsid w:val="0006351E"/>
    <w:rsid w:val="000643A1"/>
    <w:rsid w:val="000643A9"/>
    <w:rsid w:val="00064685"/>
    <w:rsid w:val="0006478A"/>
    <w:rsid w:val="00064B33"/>
    <w:rsid w:val="00064C87"/>
    <w:rsid w:val="00064CDB"/>
    <w:rsid w:val="00064F1A"/>
    <w:rsid w:val="00064FBC"/>
    <w:rsid w:val="000650A3"/>
    <w:rsid w:val="000651A7"/>
    <w:rsid w:val="000659C9"/>
    <w:rsid w:val="00066167"/>
    <w:rsid w:val="00066723"/>
    <w:rsid w:val="00067250"/>
    <w:rsid w:val="0006738A"/>
    <w:rsid w:val="000676E2"/>
    <w:rsid w:val="00067A0B"/>
    <w:rsid w:val="00070B24"/>
    <w:rsid w:val="000710D6"/>
    <w:rsid w:val="00071388"/>
    <w:rsid w:val="000713C1"/>
    <w:rsid w:val="000713E0"/>
    <w:rsid w:val="00071A76"/>
    <w:rsid w:val="0007257E"/>
    <w:rsid w:val="00072A18"/>
    <w:rsid w:val="00072AFA"/>
    <w:rsid w:val="00073859"/>
    <w:rsid w:val="0007391E"/>
    <w:rsid w:val="00073E5D"/>
    <w:rsid w:val="0007423D"/>
    <w:rsid w:val="00074310"/>
    <w:rsid w:val="00074419"/>
    <w:rsid w:val="00074626"/>
    <w:rsid w:val="00074998"/>
    <w:rsid w:val="00074A89"/>
    <w:rsid w:val="00074D66"/>
    <w:rsid w:val="00074EBC"/>
    <w:rsid w:val="000750DB"/>
    <w:rsid w:val="000754F9"/>
    <w:rsid w:val="0007583D"/>
    <w:rsid w:val="00075A7D"/>
    <w:rsid w:val="00075C7D"/>
    <w:rsid w:val="00076081"/>
    <w:rsid w:val="00076C8A"/>
    <w:rsid w:val="00076D3B"/>
    <w:rsid w:val="00077800"/>
    <w:rsid w:val="00077B11"/>
    <w:rsid w:val="00080027"/>
    <w:rsid w:val="000808D8"/>
    <w:rsid w:val="000808FD"/>
    <w:rsid w:val="00080B90"/>
    <w:rsid w:val="00080EDC"/>
    <w:rsid w:val="00081030"/>
    <w:rsid w:val="000811D9"/>
    <w:rsid w:val="00081254"/>
    <w:rsid w:val="000812C1"/>
    <w:rsid w:val="00081487"/>
    <w:rsid w:val="000815D3"/>
    <w:rsid w:val="00081B5E"/>
    <w:rsid w:val="00082064"/>
    <w:rsid w:val="00082EA7"/>
    <w:rsid w:val="00084A1D"/>
    <w:rsid w:val="00084A95"/>
    <w:rsid w:val="00085384"/>
    <w:rsid w:val="00085641"/>
    <w:rsid w:val="00085976"/>
    <w:rsid w:val="00085E2C"/>
    <w:rsid w:val="00085F63"/>
    <w:rsid w:val="00086108"/>
    <w:rsid w:val="00086148"/>
    <w:rsid w:val="000864CC"/>
    <w:rsid w:val="0008685C"/>
    <w:rsid w:val="000869F9"/>
    <w:rsid w:val="00086C7A"/>
    <w:rsid w:val="00086CCF"/>
    <w:rsid w:val="0008757B"/>
    <w:rsid w:val="00087657"/>
    <w:rsid w:val="00087A10"/>
    <w:rsid w:val="00087ADD"/>
    <w:rsid w:val="00087C60"/>
    <w:rsid w:val="00087DA9"/>
    <w:rsid w:val="000900A8"/>
    <w:rsid w:val="00090264"/>
    <w:rsid w:val="0009043E"/>
    <w:rsid w:val="00090811"/>
    <w:rsid w:val="00091FC8"/>
    <w:rsid w:val="000932CD"/>
    <w:rsid w:val="000934DE"/>
    <w:rsid w:val="00093519"/>
    <w:rsid w:val="000936B9"/>
    <w:rsid w:val="00093785"/>
    <w:rsid w:val="00093EAA"/>
    <w:rsid w:val="00094427"/>
    <w:rsid w:val="000945D0"/>
    <w:rsid w:val="000946DC"/>
    <w:rsid w:val="00094770"/>
    <w:rsid w:val="00094826"/>
    <w:rsid w:val="000949CA"/>
    <w:rsid w:val="00094D06"/>
    <w:rsid w:val="00094D1C"/>
    <w:rsid w:val="000950DC"/>
    <w:rsid w:val="000951A4"/>
    <w:rsid w:val="000952FC"/>
    <w:rsid w:val="00095A10"/>
    <w:rsid w:val="00096E82"/>
    <w:rsid w:val="0009765D"/>
    <w:rsid w:val="00097705"/>
    <w:rsid w:val="000977F5"/>
    <w:rsid w:val="000A03B5"/>
    <w:rsid w:val="000A0910"/>
    <w:rsid w:val="000A0C1E"/>
    <w:rsid w:val="000A1619"/>
    <w:rsid w:val="000A2030"/>
    <w:rsid w:val="000A244E"/>
    <w:rsid w:val="000A25C6"/>
    <w:rsid w:val="000A27F2"/>
    <w:rsid w:val="000A27F8"/>
    <w:rsid w:val="000A2963"/>
    <w:rsid w:val="000A2968"/>
    <w:rsid w:val="000A2A76"/>
    <w:rsid w:val="000A2CBB"/>
    <w:rsid w:val="000A340C"/>
    <w:rsid w:val="000A3733"/>
    <w:rsid w:val="000A3854"/>
    <w:rsid w:val="000A38F9"/>
    <w:rsid w:val="000A3CC5"/>
    <w:rsid w:val="000A3FB1"/>
    <w:rsid w:val="000A499F"/>
    <w:rsid w:val="000A4C20"/>
    <w:rsid w:val="000A4F2B"/>
    <w:rsid w:val="000A4FAF"/>
    <w:rsid w:val="000A5EA6"/>
    <w:rsid w:val="000A66FE"/>
    <w:rsid w:val="000A6F10"/>
    <w:rsid w:val="000A7306"/>
    <w:rsid w:val="000A75F6"/>
    <w:rsid w:val="000A7657"/>
    <w:rsid w:val="000A785B"/>
    <w:rsid w:val="000A7950"/>
    <w:rsid w:val="000A79A5"/>
    <w:rsid w:val="000B028A"/>
    <w:rsid w:val="000B06B3"/>
    <w:rsid w:val="000B16DC"/>
    <w:rsid w:val="000B20B6"/>
    <w:rsid w:val="000B2100"/>
    <w:rsid w:val="000B2162"/>
    <w:rsid w:val="000B24E1"/>
    <w:rsid w:val="000B24EC"/>
    <w:rsid w:val="000B3B15"/>
    <w:rsid w:val="000B4020"/>
    <w:rsid w:val="000B42FD"/>
    <w:rsid w:val="000B4EDB"/>
    <w:rsid w:val="000B4FD6"/>
    <w:rsid w:val="000B5AFB"/>
    <w:rsid w:val="000B5FFB"/>
    <w:rsid w:val="000B62BE"/>
    <w:rsid w:val="000B6750"/>
    <w:rsid w:val="000B6C26"/>
    <w:rsid w:val="000B6E7A"/>
    <w:rsid w:val="000B7717"/>
    <w:rsid w:val="000C021B"/>
    <w:rsid w:val="000C0CDD"/>
    <w:rsid w:val="000C0EEE"/>
    <w:rsid w:val="000C142A"/>
    <w:rsid w:val="000C145A"/>
    <w:rsid w:val="000C18E2"/>
    <w:rsid w:val="000C1C15"/>
    <w:rsid w:val="000C2B28"/>
    <w:rsid w:val="000C300E"/>
    <w:rsid w:val="000C3223"/>
    <w:rsid w:val="000C3473"/>
    <w:rsid w:val="000C3F57"/>
    <w:rsid w:val="000C4648"/>
    <w:rsid w:val="000C46B5"/>
    <w:rsid w:val="000C53AB"/>
    <w:rsid w:val="000C57AC"/>
    <w:rsid w:val="000C5842"/>
    <w:rsid w:val="000C5A39"/>
    <w:rsid w:val="000C5EFB"/>
    <w:rsid w:val="000C636F"/>
    <w:rsid w:val="000C68FA"/>
    <w:rsid w:val="000C69A4"/>
    <w:rsid w:val="000C6BFF"/>
    <w:rsid w:val="000C7254"/>
    <w:rsid w:val="000C7644"/>
    <w:rsid w:val="000C7887"/>
    <w:rsid w:val="000D06D0"/>
    <w:rsid w:val="000D0A6A"/>
    <w:rsid w:val="000D0B30"/>
    <w:rsid w:val="000D0BB7"/>
    <w:rsid w:val="000D0E3E"/>
    <w:rsid w:val="000D114F"/>
    <w:rsid w:val="000D1177"/>
    <w:rsid w:val="000D1453"/>
    <w:rsid w:val="000D14C8"/>
    <w:rsid w:val="000D1518"/>
    <w:rsid w:val="000D1947"/>
    <w:rsid w:val="000D1AE7"/>
    <w:rsid w:val="000D20E3"/>
    <w:rsid w:val="000D20F6"/>
    <w:rsid w:val="000D21F8"/>
    <w:rsid w:val="000D2287"/>
    <w:rsid w:val="000D22C6"/>
    <w:rsid w:val="000D25B6"/>
    <w:rsid w:val="000D304B"/>
    <w:rsid w:val="000D3A91"/>
    <w:rsid w:val="000D3CEF"/>
    <w:rsid w:val="000D3F77"/>
    <w:rsid w:val="000D43AF"/>
    <w:rsid w:val="000D49EB"/>
    <w:rsid w:val="000D4C49"/>
    <w:rsid w:val="000D4C90"/>
    <w:rsid w:val="000D504F"/>
    <w:rsid w:val="000D637A"/>
    <w:rsid w:val="000D64E4"/>
    <w:rsid w:val="000D6586"/>
    <w:rsid w:val="000D7030"/>
    <w:rsid w:val="000D7210"/>
    <w:rsid w:val="000D763D"/>
    <w:rsid w:val="000D7EBD"/>
    <w:rsid w:val="000E0158"/>
    <w:rsid w:val="000E0F66"/>
    <w:rsid w:val="000E11D0"/>
    <w:rsid w:val="000E13D9"/>
    <w:rsid w:val="000E1BB2"/>
    <w:rsid w:val="000E376B"/>
    <w:rsid w:val="000E3B5B"/>
    <w:rsid w:val="000E3C5A"/>
    <w:rsid w:val="000E3F84"/>
    <w:rsid w:val="000E49DE"/>
    <w:rsid w:val="000E4DF4"/>
    <w:rsid w:val="000E5746"/>
    <w:rsid w:val="000E5894"/>
    <w:rsid w:val="000E5CA7"/>
    <w:rsid w:val="000E5D21"/>
    <w:rsid w:val="000E67A5"/>
    <w:rsid w:val="000E69F8"/>
    <w:rsid w:val="000E7294"/>
    <w:rsid w:val="000E7544"/>
    <w:rsid w:val="000E7972"/>
    <w:rsid w:val="000E7A7C"/>
    <w:rsid w:val="000F07AE"/>
    <w:rsid w:val="000F0FA2"/>
    <w:rsid w:val="000F1242"/>
    <w:rsid w:val="000F14B3"/>
    <w:rsid w:val="000F1550"/>
    <w:rsid w:val="000F1685"/>
    <w:rsid w:val="000F16B1"/>
    <w:rsid w:val="000F1700"/>
    <w:rsid w:val="000F18E5"/>
    <w:rsid w:val="000F1D5E"/>
    <w:rsid w:val="000F21E4"/>
    <w:rsid w:val="000F2426"/>
    <w:rsid w:val="000F2506"/>
    <w:rsid w:val="000F26F3"/>
    <w:rsid w:val="000F291A"/>
    <w:rsid w:val="000F2A58"/>
    <w:rsid w:val="000F2EBA"/>
    <w:rsid w:val="000F39AD"/>
    <w:rsid w:val="000F3A5F"/>
    <w:rsid w:val="000F3CC5"/>
    <w:rsid w:val="000F4621"/>
    <w:rsid w:val="000F54C4"/>
    <w:rsid w:val="000F669E"/>
    <w:rsid w:val="000F6E7F"/>
    <w:rsid w:val="000F767B"/>
    <w:rsid w:val="000F798A"/>
    <w:rsid w:val="000F7A75"/>
    <w:rsid w:val="001001AC"/>
    <w:rsid w:val="00100286"/>
    <w:rsid w:val="001003F4"/>
    <w:rsid w:val="00100E6B"/>
    <w:rsid w:val="00101725"/>
    <w:rsid w:val="00102164"/>
    <w:rsid w:val="001027A2"/>
    <w:rsid w:val="001027C3"/>
    <w:rsid w:val="00102930"/>
    <w:rsid w:val="001036B2"/>
    <w:rsid w:val="00103828"/>
    <w:rsid w:val="00103B4E"/>
    <w:rsid w:val="00103EAF"/>
    <w:rsid w:val="00104072"/>
    <w:rsid w:val="00104641"/>
    <w:rsid w:val="001047F1"/>
    <w:rsid w:val="00105134"/>
    <w:rsid w:val="001054A0"/>
    <w:rsid w:val="00105791"/>
    <w:rsid w:val="001059A2"/>
    <w:rsid w:val="00105DDA"/>
    <w:rsid w:val="00105E4C"/>
    <w:rsid w:val="00106135"/>
    <w:rsid w:val="00106688"/>
    <w:rsid w:val="001066A0"/>
    <w:rsid w:val="0010722D"/>
    <w:rsid w:val="00107383"/>
    <w:rsid w:val="0010789D"/>
    <w:rsid w:val="00107B59"/>
    <w:rsid w:val="00107D7A"/>
    <w:rsid w:val="001100B7"/>
    <w:rsid w:val="00110808"/>
    <w:rsid w:val="00110DDF"/>
    <w:rsid w:val="00110E88"/>
    <w:rsid w:val="001110D2"/>
    <w:rsid w:val="00111345"/>
    <w:rsid w:val="0011194E"/>
    <w:rsid w:val="00111B0B"/>
    <w:rsid w:val="001120A7"/>
    <w:rsid w:val="0011273D"/>
    <w:rsid w:val="00113741"/>
    <w:rsid w:val="001138F6"/>
    <w:rsid w:val="001139C8"/>
    <w:rsid w:val="00113A91"/>
    <w:rsid w:val="00113D9D"/>
    <w:rsid w:val="001148D4"/>
    <w:rsid w:val="00114C45"/>
    <w:rsid w:val="00114C8A"/>
    <w:rsid w:val="001153B2"/>
    <w:rsid w:val="001157BE"/>
    <w:rsid w:val="00115929"/>
    <w:rsid w:val="00115BAD"/>
    <w:rsid w:val="00116A17"/>
    <w:rsid w:val="00116B3A"/>
    <w:rsid w:val="00117BC5"/>
    <w:rsid w:val="00117CB0"/>
    <w:rsid w:val="00117E58"/>
    <w:rsid w:val="00120488"/>
    <w:rsid w:val="00120704"/>
    <w:rsid w:val="00120BA3"/>
    <w:rsid w:val="00120D6D"/>
    <w:rsid w:val="00120FF3"/>
    <w:rsid w:val="001212C1"/>
    <w:rsid w:val="00121828"/>
    <w:rsid w:val="00121B00"/>
    <w:rsid w:val="00121C2E"/>
    <w:rsid w:val="001222A1"/>
    <w:rsid w:val="0012244F"/>
    <w:rsid w:val="00122AE2"/>
    <w:rsid w:val="00122B0C"/>
    <w:rsid w:val="00122D63"/>
    <w:rsid w:val="00122DE9"/>
    <w:rsid w:val="00123427"/>
    <w:rsid w:val="00123893"/>
    <w:rsid w:val="00123DEE"/>
    <w:rsid w:val="001243C4"/>
    <w:rsid w:val="00124763"/>
    <w:rsid w:val="001253BB"/>
    <w:rsid w:val="00125CAF"/>
    <w:rsid w:val="00125ECB"/>
    <w:rsid w:val="001263B4"/>
    <w:rsid w:val="0012657E"/>
    <w:rsid w:val="001268B5"/>
    <w:rsid w:val="00126D5A"/>
    <w:rsid w:val="001271AB"/>
    <w:rsid w:val="00127344"/>
    <w:rsid w:val="00127568"/>
    <w:rsid w:val="001303F4"/>
    <w:rsid w:val="001310F7"/>
    <w:rsid w:val="00131FA5"/>
    <w:rsid w:val="0013283B"/>
    <w:rsid w:val="00132A98"/>
    <w:rsid w:val="001333D4"/>
    <w:rsid w:val="0013381D"/>
    <w:rsid w:val="00133A00"/>
    <w:rsid w:val="00133A3E"/>
    <w:rsid w:val="00133B12"/>
    <w:rsid w:val="00133BBC"/>
    <w:rsid w:val="00133F09"/>
    <w:rsid w:val="0013410A"/>
    <w:rsid w:val="001344C2"/>
    <w:rsid w:val="00134897"/>
    <w:rsid w:val="0013489B"/>
    <w:rsid w:val="00135762"/>
    <w:rsid w:val="00135A8A"/>
    <w:rsid w:val="00136743"/>
    <w:rsid w:val="00136E30"/>
    <w:rsid w:val="00136EC6"/>
    <w:rsid w:val="00137171"/>
    <w:rsid w:val="001372EF"/>
    <w:rsid w:val="001377F3"/>
    <w:rsid w:val="00137A66"/>
    <w:rsid w:val="00137F65"/>
    <w:rsid w:val="00137F9D"/>
    <w:rsid w:val="0014010E"/>
    <w:rsid w:val="001405E7"/>
    <w:rsid w:val="00140667"/>
    <w:rsid w:val="00140A62"/>
    <w:rsid w:val="00140EE9"/>
    <w:rsid w:val="00140F5C"/>
    <w:rsid w:val="00141C93"/>
    <w:rsid w:val="00141E79"/>
    <w:rsid w:val="0014218B"/>
    <w:rsid w:val="001421DF"/>
    <w:rsid w:val="00143932"/>
    <w:rsid w:val="0014413B"/>
    <w:rsid w:val="001447C3"/>
    <w:rsid w:val="001448F0"/>
    <w:rsid w:val="00144C3A"/>
    <w:rsid w:val="00144D6D"/>
    <w:rsid w:val="00144F74"/>
    <w:rsid w:val="00145EA7"/>
    <w:rsid w:val="001461C3"/>
    <w:rsid w:val="0014645F"/>
    <w:rsid w:val="001469F8"/>
    <w:rsid w:val="00146BAF"/>
    <w:rsid w:val="00146F24"/>
    <w:rsid w:val="00147443"/>
    <w:rsid w:val="00147527"/>
    <w:rsid w:val="001479FA"/>
    <w:rsid w:val="00150D6D"/>
    <w:rsid w:val="00151438"/>
    <w:rsid w:val="001518E5"/>
    <w:rsid w:val="00151963"/>
    <w:rsid w:val="00151CE4"/>
    <w:rsid w:val="0015282C"/>
    <w:rsid w:val="001529E9"/>
    <w:rsid w:val="00152D8B"/>
    <w:rsid w:val="0015332C"/>
    <w:rsid w:val="00153C6F"/>
    <w:rsid w:val="00154F7D"/>
    <w:rsid w:val="0015514E"/>
    <w:rsid w:val="001554FD"/>
    <w:rsid w:val="00155737"/>
    <w:rsid w:val="0015582D"/>
    <w:rsid w:val="00155CD7"/>
    <w:rsid w:val="00155E6D"/>
    <w:rsid w:val="001562DD"/>
    <w:rsid w:val="00156431"/>
    <w:rsid w:val="00156585"/>
    <w:rsid w:val="00156939"/>
    <w:rsid w:val="00156955"/>
    <w:rsid w:val="00157404"/>
    <w:rsid w:val="00157972"/>
    <w:rsid w:val="00157D4E"/>
    <w:rsid w:val="00157F18"/>
    <w:rsid w:val="00157F46"/>
    <w:rsid w:val="0016006C"/>
    <w:rsid w:val="001600A2"/>
    <w:rsid w:val="00160528"/>
    <w:rsid w:val="001616E1"/>
    <w:rsid w:val="00161C29"/>
    <w:rsid w:val="00161D52"/>
    <w:rsid w:val="00161DAD"/>
    <w:rsid w:val="00161F4A"/>
    <w:rsid w:val="00162578"/>
    <w:rsid w:val="00162D60"/>
    <w:rsid w:val="0016319D"/>
    <w:rsid w:val="00163688"/>
    <w:rsid w:val="00163A72"/>
    <w:rsid w:val="00163ADB"/>
    <w:rsid w:val="001641B9"/>
    <w:rsid w:val="00164A38"/>
    <w:rsid w:val="00165166"/>
    <w:rsid w:val="00165484"/>
    <w:rsid w:val="00165489"/>
    <w:rsid w:val="00165980"/>
    <w:rsid w:val="00165E08"/>
    <w:rsid w:val="00165E55"/>
    <w:rsid w:val="00165E75"/>
    <w:rsid w:val="0016758E"/>
    <w:rsid w:val="0016761B"/>
    <w:rsid w:val="00167BA5"/>
    <w:rsid w:val="00167CA4"/>
    <w:rsid w:val="00170009"/>
    <w:rsid w:val="0017021C"/>
    <w:rsid w:val="0017039E"/>
    <w:rsid w:val="00170426"/>
    <w:rsid w:val="0017094E"/>
    <w:rsid w:val="00170A0D"/>
    <w:rsid w:val="00170B48"/>
    <w:rsid w:val="00170CE9"/>
    <w:rsid w:val="00170DB3"/>
    <w:rsid w:val="00171265"/>
    <w:rsid w:val="001716BA"/>
    <w:rsid w:val="0017199E"/>
    <w:rsid w:val="001720E8"/>
    <w:rsid w:val="00172EB1"/>
    <w:rsid w:val="00172F18"/>
    <w:rsid w:val="00172F31"/>
    <w:rsid w:val="001736F1"/>
    <w:rsid w:val="00173911"/>
    <w:rsid w:val="00173B20"/>
    <w:rsid w:val="00174E19"/>
    <w:rsid w:val="0017535A"/>
    <w:rsid w:val="00175B6D"/>
    <w:rsid w:val="00175C1E"/>
    <w:rsid w:val="001765C8"/>
    <w:rsid w:val="0017698C"/>
    <w:rsid w:val="00176F3B"/>
    <w:rsid w:val="00176F8F"/>
    <w:rsid w:val="001776BD"/>
    <w:rsid w:val="00177910"/>
    <w:rsid w:val="00177A0F"/>
    <w:rsid w:val="00177ACD"/>
    <w:rsid w:val="0018056F"/>
    <w:rsid w:val="00180A50"/>
    <w:rsid w:val="00180BC7"/>
    <w:rsid w:val="00180F2A"/>
    <w:rsid w:val="0018154B"/>
    <w:rsid w:val="0018182E"/>
    <w:rsid w:val="00181FDE"/>
    <w:rsid w:val="0018248A"/>
    <w:rsid w:val="00182A3F"/>
    <w:rsid w:val="00183770"/>
    <w:rsid w:val="00183A23"/>
    <w:rsid w:val="001844EA"/>
    <w:rsid w:val="001846C5"/>
    <w:rsid w:val="0018491E"/>
    <w:rsid w:val="00184930"/>
    <w:rsid w:val="0018545D"/>
    <w:rsid w:val="00185A39"/>
    <w:rsid w:val="00185AAE"/>
    <w:rsid w:val="00185AD6"/>
    <w:rsid w:val="001861D5"/>
    <w:rsid w:val="00186326"/>
    <w:rsid w:val="00186375"/>
    <w:rsid w:val="001866D2"/>
    <w:rsid w:val="001869CC"/>
    <w:rsid w:val="00187080"/>
    <w:rsid w:val="00187905"/>
    <w:rsid w:val="0018798F"/>
    <w:rsid w:val="00187A2D"/>
    <w:rsid w:val="00187BC4"/>
    <w:rsid w:val="001908F4"/>
    <w:rsid w:val="00190A09"/>
    <w:rsid w:val="00190A5C"/>
    <w:rsid w:val="00190B3C"/>
    <w:rsid w:val="00191ABB"/>
    <w:rsid w:val="001926B9"/>
    <w:rsid w:val="001927EA"/>
    <w:rsid w:val="00192F1E"/>
    <w:rsid w:val="00193589"/>
    <w:rsid w:val="001937FD"/>
    <w:rsid w:val="00193AB7"/>
    <w:rsid w:val="00193BC7"/>
    <w:rsid w:val="00193E38"/>
    <w:rsid w:val="00194147"/>
    <w:rsid w:val="00194458"/>
    <w:rsid w:val="0019481E"/>
    <w:rsid w:val="00194917"/>
    <w:rsid w:val="00194CED"/>
    <w:rsid w:val="00194E5D"/>
    <w:rsid w:val="001954F1"/>
    <w:rsid w:val="001957A5"/>
    <w:rsid w:val="00195997"/>
    <w:rsid w:val="001964FE"/>
    <w:rsid w:val="00196765"/>
    <w:rsid w:val="001969D6"/>
    <w:rsid w:val="00196E41"/>
    <w:rsid w:val="00196F55"/>
    <w:rsid w:val="00197788"/>
    <w:rsid w:val="001978B5"/>
    <w:rsid w:val="0019799D"/>
    <w:rsid w:val="001A0402"/>
    <w:rsid w:val="001A0DC9"/>
    <w:rsid w:val="001A17BE"/>
    <w:rsid w:val="001A1822"/>
    <w:rsid w:val="001A186C"/>
    <w:rsid w:val="001A3553"/>
    <w:rsid w:val="001A36A1"/>
    <w:rsid w:val="001A38CE"/>
    <w:rsid w:val="001A40B2"/>
    <w:rsid w:val="001A413B"/>
    <w:rsid w:val="001A4988"/>
    <w:rsid w:val="001A5208"/>
    <w:rsid w:val="001A5890"/>
    <w:rsid w:val="001A5C77"/>
    <w:rsid w:val="001A5DDB"/>
    <w:rsid w:val="001A6B99"/>
    <w:rsid w:val="001A71C9"/>
    <w:rsid w:val="001A7967"/>
    <w:rsid w:val="001A7B97"/>
    <w:rsid w:val="001B03A4"/>
    <w:rsid w:val="001B0E59"/>
    <w:rsid w:val="001B1133"/>
    <w:rsid w:val="001B18E3"/>
    <w:rsid w:val="001B1956"/>
    <w:rsid w:val="001B20BE"/>
    <w:rsid w:val="001B2631"/>
    <w:rsid w:val="001B28E7"/>
    <w:rsid w:val="001B290A"/>
    <w:rsid w:val="001B30EC"/>
    <w:rsid w:val="001B319C"/>
    <w:rsid w:val="001B381C"/>
    <w:rsid w:val="001B49F1"/>
    <w:rsid w:val="001B4BC4"/>
    <w:rsid w:val="001B4C1E"/>
    <w:rsid w:val="001B51C7"/>
    <w:rsid w:val="001B532B"/>
    <w:rsid w:val="001B54C8"/>
    <w:rsid w:val="001B586D"/>
    <w:rsid w:val="001B616C"/>
    <w:rsid w:val="001B65FC"/>
    <w:rsid w:val="001B6CB4"/>
    <w:rsid w:val="001B77A6"/>
    <w:rsid w:val="001B7857"/>
    <w:rsid w:val="001B7C5B"/>
    <w:rsid w:val="001C063A"/>
    <w:rsid w:val="001C08DE"/>
    <w:rsid w:val="001C0C76"/>
    <w:rsid w:val="001C133E"/>
    <w:rsid w:val="001C1841"/>
    <w:rsid w:val="001C200B"/>
    <w:rsid w:val="001C2190"/>
    <w:rsid w:val="001C2341"/>
    <w:rsid w:val="001C2599"/>
    <w:rsid w:val="001C26ED"/>
    <w:rsid w:val="001C2CA4"/>
    <w:rsid w:val="001C2E5A"/>
    <w:rsid w:val="001C37AD"/>
    <w:rsid w:val="001C3D0F"/>
    <w:rsid w:val="001C3E03"/>
    <w:rsid w:val="001C3F08"/>
    <w:rsid w:val="001C4C89"/>
    <w:rsid w:val="001C6183"/>
    <w:rsid w:val="001C65CF"/>
    <w:rsid w:val="001C678C"/>
    <w:rsid w:val="001C69E1"/>
    <w:rsid w:val="001C6C4F"/>
    <w:rsid w:val="001C7695"/>
    <w:rsid w:val="001D050B"/>
    <w:rsid w:val="001D05A4"/>
    <w:rsid w:val="001D0667"/>
    <w:rsid w:val="001D13DE"/>
    <w:rsid w:val="001D15B9"/>
    <w:rsid w:val="001D1C54"/>
    <w:rsid w:val="001D230A"/>
    <w:rsid w:val="001D2802"/>
    <w:rsid w:val="001D284F"/>
    <w:rsid w:val="001D29D7"/>
    <w:rsid w:val="001D2A17"/>
    <w:rsid w:val="001D2E80"/>
    <w:rsid w:val="001D3184"/>
    <w:rsid w:val="001D3665"/>
    <w:rsid w:val="001D3762"/>
    <w:rsid w:val="001D47A4"/>
    <w:rsid w:val="001D4C32"/>
    <w:rsid w:val="001D4CAD"/>
    <w:rsid w:val="001D5025"/>
    <w:rsid w:val="001D50FF"/>
    <w:rsid w:val="001D5487"/>
    <w:rsid w:val="001D615D"/>
    <w:rsid w:val="001D66C1"/>
    <w:rsid w:val="001D6E8F"/>
    <w:rsid w:val="001D7289"/>
    <w:rsid w:val="001D752D"/>
    <w:rsid w:val="001D76B1"/>
    <w:rsid w:val="001D7ED4"/>
    <w:rsid w:val="001E009F"/>
    <w:rsid w:val="001E0437"/>
    <w:rsid w:val="001E0767"/>
    <w:rsid w:val="001E0B14"/>
    <w:rsid w:val="001E0EB2"/>
    <w:rsid w:val="001E1093"/>
    <w:rsid w:val="001E1634"/>
    <w:rsid w:val="001E1667"/>
    <w:rsid w:val="001E1679"/>
    <w:rsid w:val="001E18E6"/>
    <w:rsid w:val="001E1E6E"/>
    <w:rsid w:val="001E26B6"/>
    <w:rsid w:val="001E27A0"/>
    <w:rsid w:val="001E27A5"/>
    <w:rsid w:val="001E2A99"/>
    <w:rsid w:val="001E2C55"/>
    <w:rsid w:val="001E3100"/>
    <w:rsid w:val="001E3230"/>
    <w:rsid w:val="001E3431"/>
    <w:rsid w:val="001E3436"/>
    <w:rsid w:val="001E39E1"/>
    <w:rsid w:val="001E3A40"/>
    <w:rsid w:val="001E3B52"/>
    <w:rsid w:val="001E3C99"/>
    <w:rsid w:val="001E43D4"/>
    <w:rsid w:val="001E4674"/>
    <w:rsid w:val="001E4F5D"/>
    <w:rsid w:val="001E5AC2"/>
    <w:rsid w:val="001E5EAF"/>
    <w:rsid w:val="001E60A6"/>
    <w:rsid w:val="001E6117"/>
    <w:rsid w:val="001E613C"/>
    <w:rsid w:val="001E62BE"/>
    <w:rsid w:val="001E62C6"/>
    <w:rsid w:val="001E6654"/>
    <w:rsid w:val="001E6D42"/>
    <w:rsid w:val="001E6DD1"/>
    <w:rsid w:val="001E712D"/>
    <w:rsid w:val="001E7882"/>
    <w:rsid w:val="001E7FAA"/>
    <w:rsid w:val="001E7FDB"/>
    <w:rsid w:val="001F0176"/>
    <w:rsid w:val="001F0A40"/>
    <w:rsid w:val="001F0F7A"/>
    <w:rsid w:val="001F14F5"/>
    <w:rsid w:val="001F16C4"/>
    <w:rsid w:val="001F1EB7"/>
    <w:rsid w:val="001F1FB0"/>
    <w:rsid w:val="001F21F7"/>
    <w:rsid w:val="001F2236"/>
    <w:rsid w:val="001F2565"/>
    <w:rsid w:val="001F2586"/>
    <w:rsid w:val="001F2599"/>
    <w:rsid w:val="001F2A64"/>
    <w:rsid w:val="001F2CED"/>
    <w:rsid w:val="001F2E32"/>
    <w:rsid w:val="001F336F"/>
    <w:rsid w:val="001F3440"/>
    <w:rsid w:val="001F42C0"/>
    <w:rsid w:val="001F449E"/>
    <w:rsid w:val="001F4898"/>
    <w:rsid w:val="001F56C8"/>
    <w:rsid w:val="001F57E5"/>
    <w:rsid w:val="001F5E87"/>
    <w:rsid w:val="001F602C"/>
    <w:rsid w:val="001F614F"/>
    <w:rsid w:val="001F6AC0"/>
    <w:rsid w:val="001F6E00"/>
    <w:rsid w:val="001F7037"/>
    <w:rsid w:val="001F710D"/>
    <w:rsid w:val="001F7C5B"/>
    <w:rsid w:val="002003BB"/>
    <w:rsid w:val="00200976"/>
    <w:rsid w:val="002009E5"/>
    <w:rsid w:val="00201364"/>
    <w:rsid w:val="00201667"/>
    <w:rsid w:val="00201B76"/>
    <w:rsid w:val="00201B8C"/>
    <w:rsid w:val="0020200F"/>
    <w:rsid w:val="00202134"/>
    <w:rsid w:val="00203011"/>
    <w:rsid w:val="002030AF"/>
    <w:rsid w:val="00203160"/>
    <w:rsid w:val="00203250"/>
    <w:rsid w:val="002035F6"/>
    <w:rsid w:val="00203679"/>
    <w:rsid w:val="002038ED"/>
    <w:rsid w:val="00203C10"/>
    <w:rsid w:val="00203F8E"/>
    <w:rsid w:val="00204195"/>
    <w:rsid w:val="00204320"/>
    <w:rsid w:val="002043B1"/>
    <w:rsid w:val="002045CD"/>
    <w:rsid w:val="002048B2"/>
    <w:rsid w:val="00205D10"/>
    <w:rsid w:val="00206574"/>
    <w:rsid w:val="00206E81"/>
    <w:rsid w:val="002074FD"/>
    <w:rsid w:val="002077B3"/>
    <w:rsid w:val="0021008D"/>
    <w:rsid w:val="002102C2"/>
    <w:rsid w:val="002103E7"/>
    <w:rsid w:val="00210C0C"/>
    <w:rsid w:val="002121FC"/>
    <w:rsid w:val="00212283"/>
    <w:rsid w:val="00213EDE"/>
    <w:rsid w:val="002146F2"/>
    <w:rsid w:val="00214D58"/>
    <w:rsid w:val="00214D6E"/>
    <w:rsid w:val="00214DCF"/>
    <w:rsid w:val="002153CF"/>
    <w:rsid w:val="00215C3E"/>
    <w:rsid w:val="00215DF0"/>
    <w:rsid w:val="00215EE1"/>
    <w:rsid w:val="00216BB0"/>
    <w:rsid w:val="00217BC6"/>
    <w:rsid w:val="00217D79"/>
    <w:rsid w:val="00220176"/>
    <w:rsid w:val="002201E2"/>
    <w:rsid w:val="0022028F"/>
    <w:rsid w:val="00220452"/>
    <w:rsid w:val="00220C4F"/>
    <w:rsid w:val="002215B3"/>
    <w:rsid w:val="0022182D"/>
    <w:rsid w:val="002219E3"/>
    <w:rsid w:val="002219EE"/>
    <w:rsid w:val="002220FE"/>
    <w:rsid w:val="0022228B"/>
    <w:rsid w:val="002223D6"/>
    <w:rsid w:val="00222470"/>
    <w:rsid w:val="00222939"/>
    <w:rsid w:val="002229D3"/>
    <w:rsid w:val="00222A66"/>
    <w:rsid w:val="00222D87"/>
    <w:rsid w:val="00222FA1"/>
    <w:rsid w:val="002236F5"/>
    <w:rsid w:val="002241A3"/>
    <w:rsid w:val="002243E0"/>
    <w:rsid w:val="00224F9A"/>
    <w:rsid w:val="002250A7"/>
    <w:rsid w:val="00225654"/>
    <w:rsid w:val="00225AE9"/>
    <w:rsid w:val="002260D6"/>
    <w:rsid w:val="0022690D"/>
    <w:rsid w:val="00226B97"/>
    <w:rsid w:val="00226E88"/>
    <w:rsid w:val="00227401"/>
    <w:rsid w:val="00227678"/>
    <w:rsid w:val="00227A4E"/>
    <w:rsid w:val="00227C2C"/>
    <w:rsid w:val="0023025B"/>
    <w:rsid w:val="00230334"/>
    <w:rsid w:val="00230652"/>
    <w:rsid w:val="00230C0B"/>
    <w:rsid w:val="00230F35"/>
    <w:rsid w:val="0023136D"/>
    <w:rsid w:val="002315DF"/>
    <w:rsid w:val="00232879"/>
    <w:rsid w:val="00232BBF"/>
    <w:rsid w:val="002332B8"/>
    <w:rsid w:val="00233C47"/>
    <w:rsid w:val="00233DD5"/>
    <w:rsid w:val="002341EB"/>
    <w:rsid w:val="0023431D"/>
    <w:rsid w:val="002343CE"/>
    <w:rsid w:val="00234D34"/>
    <w:rsid w:val="00234F61"/>
    <w:rsid w:val="002356F1"/>
    <w:rsid w:val="00235787"/>
    <w:rsid w:val="00235B86"/>
    <w:rsid w:val="00235CB5"/>
    <w:rsid w:val="00235D3F"/>
    <w:rsid w:val="00235EA6"/>
    <w:rsid w:val="00236203"/>
    <w:rsid w:val="002364C6"/>
    <w:rsid w:val="0023654D"/>
    <w:rsid w:val="00236918"/>
    <w:rsid w:val="00236B27"/>
    <w:rsid w:val="0023709D"/>
    <w:rsid w:val="00237197"/>
    <w:rsid w:val="0023789D"/>
    <w:rsid w:val="00237949"/>
    <w:rsid w:val="00237AD4"/>
    <w:rsid w:val="00237C04"/>
    <w:rsid w:val="00237D8A"/>
    <w:rsid w:val="00240218"/>
    <w:rsid w:val="0024038F"/>
    <w:rsid w:val="00240DEE"/>
    <w:rsid w:val="00241701"/>
    <w:rsid w:val="002424D0"/>
    <w:rsid w:val="002427C2"/>
    <w:rsid w:val="00242C6F"/>
    <w:rsid w:val="002431A6"/>
    <w:rsid w:val="002432DA"/>
    <w:rsid w:val="002432DD"/>
    <w:rsid w:val="002432E0"/>
    <w:rsid w:val="0024433F"/>
    <w:rsid w:val="00244F0B"/>
    <w:rsid w:val="00245732"/>
    <w:rsid w:val="00245F5F"/>
    <w:rsid w:val="00246063"/>
    <w:rsid w:val="002466DD"/>
    <w:rsid w:val="00246B6E"/>
    <w:rsid w:val="00246EE3"/>
    <w:rsid w:val="002474BF"/>
    <w:rsid w:val="00247710"/>
    <w:rsid w:val="0025043C"/>
    <w:rsid w:val="00250887"/>
    <w:rsid w:val="0025113C"/>
    <w:rsid w:val="00251463"/>
    <w:rsid w:val="002514BF"/>
    <w:rsid w:val="00251ECD"/>
    <w:rsid w:val="0025219D"/>
    <w:rsid w:val="002527E2"/>
    <w:rsid w:val="0025292E"/>
    <w:rsid w:val="0025338B"/>
    <w:rsid w:val="002533EB"/>
    <w:rsid w:val="0025350A"/>
    <w:rsid w:val="00254414"/>
    <w:rsid w:val="002544F0"/>
    <w:rsid w:val="002544F3"/>
    <w:rsid w:val="002546C5"/>
    <w:rsid w:val="00254C53"/>
    <w:rsid w:val="00254E06"/>
    <w:rsid w:val="00254EDD"/>
    <w:rsid w:val="00255147"/>
    <w:rsid w:val="0025543E"/>
    <w:rsid w:val="0025581D"/>
    <w:rsid w:val="00255AB5"/>
    <w:rsid w:val="00255AFD"/>
    <w:rsid w:val="00256455"/>
    <w:rsid w:val="00256756"/>
    <w:rsid w:val="00256907"/>
    <w:rsid w:val="00256A14"/>
    <w:rsid w:val="00256CE6"/>
    <w:rsid w:val="00256FD1"/>
    <w:rsid w:val="002574E8"/>
    <w:rsid w:val="002576DB"/>
    <w:rsid w:val="002578C6"/>
    <w:rsid w:val="002579BB"/>
    <w:rsid w:val="00257DBD"/>
    <w:rsid w:val="002600FA"/>
    <w:rsid w:val="00260776"/>
    <w:rsid w:val="00260CD9"/>
    <w:rsid w:val="00261112"/>
    <w:rsid w:val="00261230"/>
    <w:rsid w:val="002614E9"/>
    <w:rsid w:val="00261579"/>
    <w:rsid w:val="0026195F"/>
    <w:rsid w:val="00261998"/>
    <w:rsid w:val="002623A1"/>
    <w:rsid w:val="0026298A"/>
    <w:rsid w:val="0026310E"/>
    <w:rsid w:val="0026318D"/>
    <w:rsid w:val="002631FE"/>
    <w:rsid w:val="002634BB"/>
    <w:rsid w:val="0026354E"/>
    <w:rsid w:val="00263633"/>
    <w:rsid w:val="00263966"/>
    <w:rsid w:val="00263DB1"/>
    <w:rsid w:val="00263FF7"/>
    <w:rsid w:val="0026407B"/>
    <w:rsid w:val="002642FE"/>
    <w:rsid w:val="002643DB"/>
    <w:rsid w:val="002646BF"/>
    <w:rsid w:val="002648E6"/>
    <w:rsid w:val="0026493D"/>
    <w:rsid w:val="002650FD"/>
    <w:rsid w:val="0026521F"/>
    <w:rsid w:val="00266182"/>
    <w:rsid w:val="002679AA"/>
    <w:rsid w:val="0027153B"/>
    <w:rsid w:val="00271B50"/>
    <w:rsid w:val="00271BD0"/>
    <w:rsid w:val="00271C92"/>
    <w:rsid w:val="00271DC5"/>
    <w:rsid w:val="00271E59"/>
    <w:rsid w:val="00271FF0"/>
    <w:rsid w:val="00272091"/>
    <w:rsid w:val="002721AE"/>
    <w:rsid w:val="0027249F"/>
    <w:rsid w:val="00272561"/>
    <w:rsid w:val="00273865"/>
    <w:rsid w:val="00273E78"/>
    <w:rsid w:val="0027429B"/>
    <w:rsid w:val="00274819"/>
    <w:rsid w:val="0027533C"/>
    <w:rsid w:val="00275833"/>
    <w:rsid w:val="00275A0B"/>
    <w:rsid w:val="00275E86"/>
    <w:rsid w:val="00275FD6"/>
    <w:rsid w:val="0027607C"/>
    <w:rsid w:val="002765E6"/>
    <w:rsid w:val="00276AD4"/>
    <w:rsid w:val="00276EFE"/>
    <w:rsid w:val="00277249"/>
    <w:rsid w:val="00277C2D"/>
    <w:rsid w:val="00280362"/>
    <w:rsid w:val="002813CD"/>
    <w:rsid w:val="00281588"/>
    <w:rsid w:val="00281868"/>
    <w:rsid w:val="0028190F"/>
    <w:rsid w:val="00282E13"/>
    <w:rsid w:val="00283289"/>
    <w:rsid w:val="002832F8"/>
    <w:rsid w:val="00283315"/>
    <w:rsid w:val="002835C4"/>
    <w:rsid w:val="00283F49"/>
    <w:rsid w:val="002840E6"/>
    <w:rsid w:val="002844AE"/>
    <w:rsid w:val="0028466C"/>
    <w:rsid w:val="0028478E"/>
    <w:rsid w:val="002847D7"/>
    <w:rsid w:val="00284BA6"/>
    <w:rsid w:val="00284BCC"/>
    <w:rsid w:val="00284D99"/>
    <w:rsid w:val="00285477"/>
    <w:rsid w:val="0028597D"/>
    <w:rsid w:val="002859C4"/>
    <w:rsid w:val="00285B89"/>
    <w:rsid w:val="00285E3B"/>
    <w:rsid w:val="00286176"/>
    <w:rsid w:val="0028629C"/>
    <w:rsid w:val="00286412"/>
    <w:rsid w:val="00286B26"/>
    <w:rsid w:val="00286DB2"/>
    <w:rsid w:val="0028738A"/>
    <w:rsid w:val="00287A72"/>
    <w:rsid w:val="00287E5D"/>
    <w:rsid w:val="0029007E"/>
    <w:rsid w:val="002904E3"/>
    <w:rsid w:val="00290B55"/>
    <w:rsid w:val="00290EF4"/>
    <w:rsid w:val="002910AB"/>
    <w:rsid w:val="00292383"/>
    <w:rsid w:val="002923A2"/>
    <w:rsid w:val="00292636"/>
    <w:rsid w:val="00292850"/>
    <w:rsid w:val="00292BAB"/>
    <w:rsid w:val="00292CAB"/>
    <w:rsid w:val="00292E80"/>
    <w:rsid w:val="00293044"/>
    <w:rsid w:val="002931BB"/>
    <w:rsid w:val="00293CED"/>
    <w:rsid w:val="00294376"/>
    <w:rsid w:val="0029496F"/>
    <w:rsid w:val="002949FC"/>
    <w:rsid w:val="00294FCC"/>
    <w:rsid w:val="0029508A"/>
    <w:rsid w:val="002950C7"/>
    <w:rsid w:val="00295268"/>
    <w:rsid w:val="00295338"/>
    <w:rsid w:val="00295F51"/>
    <w:rsid w:val="0029699F"/>
    <w:rsid w:val="00296CF0"/>
    <w:rsid w:val="00296E1F"/>
    <w:rsid w:val="0029700A"/>
    <w:rsid w:val="00297586"/>
    <w:rsid w:val="00297ECE"/>
    <w:rsid w:val="00297F83"/>
    <w:rsid w:val="002A028E"/>
    <w:rsid w:val="002A0F88"/>
    <w:rsid w:val="002A14C2"/>
    <w:rsid w:val="002A16F9"/>
    <w:rsid w:val="002A20FD"/>
    <w:rsid w:val="002A25BF"/>
    <w:rsid w:val="002A268D"/>
    <w:rsid w:val="002A2B62"/>
    <w:rsid w:val="002A2C75"/>
    <w:rsid w:val="002A33DB"/>
    <w:rsid w:val="002A3409"/>
    <w:rsid w:val="002A3E69"/>
    <w:rsid w:val="002A4795"/>
    <w:rsid w:val="002A47FE"/>
    <w:rsid w:val="002A4B97"/>
    <w:rsid w:val="002A50F8"/>
    <w:rsid w:val="002A534C"/>
    <w:rsid w:val="002A5D89"/>
    <w:rsid w:val="002A5E33"/>
    <w:rsid w:val="002A638C"/>
    <w:rsid w:val="002A6D42"/>
    <w:rsid w:val="002A7702"/>
    <w:rsid w:val="002A7A06"/>
    <w:rsid w:val="002A7B65"/>
    <w:rsid w:val="002A7D1D"/>
    <w:rsid w:val="002A7DE6"/>
    <w:rsid w:val="002A7FFB"/>
    <w:rsid w:val="002B018D"/>
    <w:rsid w:val="002B0320"/>
    <w:rsid w:val="002B0903"/>
    <w:rsid w:val="002B104A"/>
    <w:rsid w:val="002B1633"/>
    <w:rsid w:val="002B1691"/>
    <w:rsid w:val="002B16CA"/>
    <w:rsid w:val="002B179D"/>
    <w:rsid w:val="002B1852"/>
    <w:rsid w:val="002B19B7"/>
    <w:rsid w:val="002B1A6C"/>
    <w:rsid w:val="002B1C83"/>
    <w:rsid w:val="002B2048"/>
    <w:rsid w:val="002B2177"/>
    <w:rsid w:val="002B251F"/>
    <w:rsid w:val="002B2815"/>
    <w:rsid w:val="002B2A0F"/>
    <w:rsid w:val="002B2AB6"/>
    <w:rsid w:val="002B2EEA"/>
    <w:rsid w:val="002B3119"/>
    <w:rsid w:val="002B3145"/>
    <w:rsid w:val="002B35FF"/>
    <w:rsid w:val="002B3DF3"/>
    <w:rsid w:val="002B450E"/>
    <w:rsid w:val="002B472A"/>
    <w:rsid w:val="002B4DEA"/>
    <w:rsid w:val="002B5072"/>
    <w:rsid w:val="002B5537"/>
    <w:rsid w:val="002B5604"/>
    <w:rsid w:val="002B6044"/>
    <w:rsid w:val="002B6469"/>
    <w:rsid w:val="002B6686"/>
    <w:rsid w:val="002B6B31"/>
    <w:rsid w:val="002B6E4A"/>
    <w:rsid w:val="002B7018"/>
    <w:rsid w:val="002B7045"/>
    <w:rsid w:val="002B7316"/>
    <w:rsid w:val="002B746F"/>
    <w:rsid w:val="002B74F9"/>
    <w:rsid w:val="002B76E4"/>
    <w:rsid w:val="002B7BA8"/>
    <w:rsid w:val="002B7E41"/>
    <w:rsid w:val="002C02F0"/>
    <w:rsid w:val="002C02F1"/>
    <w:rsid w:val="002C0400"/>
    <w:rsid w:val="002C047E"/>
    <w:rsid w:val="002C0769"/>
    <w:rsid w:val="002C0973"/>
    <w:rsid w:val="002C11A4"/>
    <w:rsid w:val="002C1F57"/>
    <w:rsid w:val="002C22A6"/>
    <w:rsid w:val="002C25C1"/>
    <w:rsid w:val="002C27A4"/>
    <w:rsid w:val="002C29A8"/>
    <w:rsid w:val="002C3043"/>
    <w:rsid w:val="002C3448"/>
    <w:rsid w:val="002C3480"/>
    <w:rsid w:val="002C3EC9"/>
    <w:rsid w:val="002C4780"/>
    <w:rsid w:val="002C4DCC"/>
    <w:rsid w:val="002C4DF5"/>
    <w:rsid w:val="002C4E3A"/>
    <w:rsid w:val="002C4F46"/>
    <w:rsid w:val="002C52D0"/>
    <w:rsid w:val="002C538A"/>
    <w:rsid w:val="002C5A19"/>
    <w:rsid w:val="002C6300"/>
    <w:rsid w:val="002C6F2B"/>
    <w:rsid w:val="002C7943"/>
    <w:rsid w:val="002C7F06"/>
    <w:rsid w:val="002D00C1"/>
    <w:rsid w:val="002D0675"/>
    <w:rsid w:val="002D0A40"/>
    <w:rsid w:val="002D0AF9"/>
    <w:rsid w:val="002D12AD"/>
    <w:rsid w:val="002D1B32"/>
    <w:rsid w:val="002D1BE6"/>
    <w:rsid w:val="002D2064"/>
    <w:rsid w:val="002D208E"/>
    <w:rsid w:val="002D2B13"/>
    <w:rsid w:val="002D2BCE"/>
    <w:rsid w:val="002D2E1D"/>
    <w:rsid w:val="002D3019"/>
    <w:rsid w:val="002D378D"/>
    <w:rsid w:val="002D3C48"/>
    <w:rsid w:val="002D4924"/>
    <w:rsid w:val="002D4AB6"/>
    <w:rsid w:val="002D53E8"/>
    <w:rsid w:val="002D5C2C"/>
    <w:rsid w:val="002D6BA9"/>
    <w:rsid w:val="002D6E42"/>
    <w:rsid w:val="002D6F7C"/>
    <w:rsid w:val="002D72A1"/>
    <w:rsid w:val="002D7739"/>
    <w:rsid w:val="002D779B"/>
    <w:rsid w:val="002D7876"/>
    <w:rsid w:val="002D78EC"/>
    <w:rsid w:val="002D7E6E"/>
    <w:rsid w:val="002E01BC"/>
    <w:rsid w:val="002E053C"/>
    <w:rsid w:val="002E0D15"/>
    <w:rsid w:val="002E11A5"/>
    <w:rsid w:val="002E13AA"/>
    <w:rsid w:val="002E15EC"/>
    <w:rsid w:val="002E16E9"/>
    <w:rsid w:val="002E1817"/>
    <w:rsid w:val="002E1CBF"/>
    <w:rsid w:val="002E1FB0"/>
    <w:rsid w:val="002E202B"/>
    <w:rsid w:val="002E266E"/>
    <w:rsid w:val="002E2782"/>
    <w:rsid w:val="002E286F"/>
    <w:rsid w:val="002E2A23"/>
    <w:rsid w:val="002E2F3D"/>
    <w:rsid w:val="002E2FF0"/>
    <w:rsid w:val="002E3137"/>
    <w:rsid w:val="002E3A67"/>
    <w:rsid w:val="002E40C4"/>
    <w:rsid w:val="002E4249"/>
    <w:rsid w:val="002E4457"/>
    <w:rsid w:val="002E52C4"/>
    <w:rsid w:val="002E532C"/>
    <w:rsid w:val="002E6226"/>
    <w:rsid w:val="002E65DD"/>
    <w:rsid w:val="002E7471"/>
    <w:rsid w:val="002E7505"/>
    <w:rsid w:val="002F0282"/>
    <w:rsid w:val="002F06E7"/>
    <w:rsid w:val="002F0BD7"/>
    <w:rsid w:val="002F1216"/>
    <w:rsid w:val="002F1EF2"/>
    <w:rsid w:val="002F1EF5"/>
    <w:rsid w:val="002F2199"/>
    <w:rsid w:val="002F2318"/>
    <w:rsid w:val="002F3BE6"/>
    <w:rsid w:val="002F45EC"/>
    <w:rsid w:val="002F471F"/>
    <w:rsid w:val="002F47C4"/>
    <w:rsid w:val="002F4A3B"/>
    <w:rsid w:val="002F510C"/>
    <w:rsid w:val="002F52D9"/>
    <w:rsid w:val="002F5526"/>
    <w:rsid w:val="002F5840"/>
    <w:rsid w:val="002F5956"/>
    <w:rsid w:val="002F5EB6"/>
    <w:rsid w:val="002F66D5"/>
    <w:rsid w:val="002F71D0"/>
    <w:rsid w:val="002F786D"/>
    <w:rsid w:val="002F79CA"/>
    <w:rsid w:val="0030010D"/>
    <w:rsid w:val="0030023D"/>
    <w:rsid w:val="0030040D"/>
    <w:rsid w:val="00300792"/>
    <w:rsid w:val="00300807"/>
    <w:rsid w:val="00301D1C"/>
    <w:rsid w:val="00302011"/>
    <w:rsid w:val="0030371F"/>
    <w:rsid w:val="00304310"/>
    <w:rsid w:val="00304B2D"/>
    <w:rsid w:val="00304BEA"/>
    <w:rsid w:val="00305B81"/>
    <w:rsid w:val="00306090"/>
    <w:rsid w:val="00306196"/>
    <w:rsid w:val="003061BC"/>
    <w:rsid w:val="003062B4"/>
    <w:rsid w:val="00306BB6"/>
    <w:rsid w:val="00306DE1"/>
    <w:rsid w:val="00306E47"/>
    <w:rsid w:val="00306F0D"/>
    <w:rsid w:val="00307B20"/>
    <w:rsid w:val="00307C09"/>
    <w:rsid w:val="00307C7A"/>
    <w:rsid w:val="00310177"/>
    <w:rsid w:val="00310529"/>
    <w:rsid w:val="0031059F"/>
    <w:rsid w:val="00310BD9"/>
    <w:rsid w:val="00310C2A"/>
    <w:rsid w:val="003111EE"/>
    <w:rsid w:val="00311498"/>
    <w:rsid w:val="00311597"/>
    <w:rsid w:val="00311704"/>
    <w:rsid w:val="00312235"/>
    <w:rsid w:val="003124CC"/>
    <w:rsid w:val="00312E2E"/>
    <w:rsid w:val="00313DC9"/>
    <w:rsid w:val="00314860"/>
    <w:rsid w:val="0031493C"/>
    <w:rsid w:val="003149A9"/>
    <w:rsid w:val="00314CA2"/>
    <w:rsid w:val="00315044"/>
    <w:rsid w:val="00315769"/>
    <w:rsid w:val="00315E30"/>
    <w:rsid w:val="00316757"/>
    <w:rsid w:val="00316AD1"/>
    <w:rsid w:val="00316D51"/>
    <w:rsid w:val="00317732"/>
    <w:rsid w:val="0031794B"/>
    <w:rsid w:val="00317C69"/>
    <w:rsid w:val="00320577"/>
    <w:rsid w:val="003208B0"/>
    <w:rsid w:val="003208FD"/>
    <w:rsid w:val="0032094F"/>
    <w:rsid w:val="00320A1B"/>
    <w:rsid w:val="00320B93"/>
    <w:rsid w:val="00320C8F"/>
    <w:rsid w:val="00320F05"/>
    <w:rsid w:val="00321C03"/>
    <w:rsid w:val="00321D98"/>
    <w:rsid w:val="0032225B"/>
    <w:rsid w:val="00322972"/>
    <w:rsid w:val="00322A26"/>
    <w:rsid w:val="00322C30"/>
    <w:rsid w:val="00322DA4"/>
    <w:rsid w:val="0032347C"/>
    <w:rsid w:val="003236F5"/>
    <w:rsid w:val="003237BC"/>
    <w:rsid w:val="00323C41"/>
    <w:rsid w:val="00323FA6"/>
    <w:rsid w:val="003240E6"/>
    <w:rsid w:val="0032417F"/>
    <w:rsid w:val="00324413"/>
    <w:rsid w:val="00324909"/>
    <w:rsid w:val="00324AC7"/>
    <w:rsid w:val="00324C9A"/>
    <w:rsid w:val="00325230"/>
    <w:rsid w:val="00325ACD"/>
    <w:rsid w:val="00325CAD"/>
    <w:rsid w:val="00326235"/>
    <w:rsid w:val="00326880"/>
    <w:rsid w:val="00326C33"/>
    <w:rsid w:val="003271C5"/>
    <w:rsid w:val="00327B08"/>
    <w:rsid w:val="0033049E"/>
    <w:rsid w:val="0033052C"/>
    <w:rsid w:val="003308E2"/>
    <w:rsid w:val="00330DBB"/>
    <w:rsid w:val="003312F5"/>
    <w:rsid w:val="00331A07"/>
    <w:rsid w:val="00331B59"/>
    <w:rsid w:val="00331B9A"/>
    <w:rsid w:val="00331FDD"/>
    <w:rsid w:val="00333275"/>
    <w:rsid w:val="00333524"/>
    <w:rsid w:val="003337DB"/>
    <w:rsid w:val="00333D4C"/>
    <w:rsid w:val="00333EDA"/>
    <w:rsid w:val="00334120"/>
    <w:rsid w:val="003346AC"/>
    <w:rsid w:val="00334901"/>
    <w:rsid w:val="0033506E"/>
    <w:rsid w:val="0033515A"/>
    <w:rsid w:val="003355BE"/>
    <w:rsid w:val="00335D98"/>
    <w:rsid w:val="0033663D"/>
    <w:rsid w:val="00336F45"/>
    <w:rsid w:val="00337965"/>
    <w:rsid w:val="003403E1"/>
    <w:rsid w:val="0034074D"/>
    <w:rsid w:val="00340928"/>
    <w:rsid w:val="00340932"/>
    <w:rsid w:val="00340B46"/>
    <w:rsid w:val="00341679"/>
    <w:rsid w:val="003418E0"/>
    <w:rsid w:val="00342315"/>
    <w:rsid w:val="0034236C"/>
    <w:rsid w:val="00342DB0"/>
    <w:rsid w:val="00342FAB"/>
    <w:rsid w:val="00343483"/>
    <w:rsid w:val="003435F5"/>
    <w:rsid w:val="00343986"/>
    <w:rsid w:val="00344DD3"/>
    <w:rsid w:val="00345541"/>
    <w:rsid w:val="003456CD"/>
    <w:rsid w:val="003460A8"/>
    <w:rsid w:val="0034620F"/>
    <w:rsid w:val="00346524"/>
    <w:rsid w:val="00346B96"/>
    <w:rsid w:val="003472A3"/>
    <w:rsid w:val="003503C0"/>
    <w:rsid w:val="00350850"/>
    <w:rsid w:val="00350C1E"/>
    <w:rsid w:val="00350E32"/>
    <w:rsid w:val="003515A4"/>
    <w:rsid w:val="00351674"/>
    <w:rsid w:val="00351F50"/>
    <w:rsid w:val="0035220B"/>
    <w:rsid w:val="0035291C"/>
    <w:rsid w:val="00353228"/>
    <w:rsid w:val="00353B42"/>
    <w:rsid w:val="00354487"/>
    <w:rsid w:val="003545B1"/>
    <w:rsid w:val="003549EA"/>
    <w:rsid w:val="00354B47"/>
    <w:rsid w:val="003556DF"/>
    <w:rsid w:val="00356590"/>
    <w:rsid w:val="00356740"/>
    <w:rsid w:val="00356BB3"/>
    <w:rsid w:val="00356E7A"/>
    <w:rsid w:val="0035756D"/>
    <w:rsid w:val="003579FC"/>
    <w:rsid w:val="00360CB2"/>
    <w:rsid w:val="00360FB6"/>
    <w:rsid w:val="0036129D"/>
    <w:rsid w:val="00361683"/>
    <w:rsid w:val="0036202A"/>
    <w:rsid w:val="00362486"/>
    <w:rsid w:val="00362A7F"/>
    <w:rsid w:val="00362C7C"/>
    <w:rsid w:val="00362DE6"/>
    <w:rsid w:val="003630FA"/>
    <w:rsid w:val="00363383"/>
    <w:rsid w:val="0036360B"/>
    <w:rsid w:val="00363799"/>
    <w:rsid w:val="0036434D"/>
    <w:rsid w:val="00364B4F"/>
    <w:rsid w:val="00364CAA"/>
    <w:rsid w:val="0036524C"/>
    <w:rsid w:val="003655E3"/>
    <w:rsid w:val="003659C5"/>
    <w:rsid w:val="00366371"/>
    <w:rsid w:val="00366A73"/>
    <w:rsid w:val="003671F6"/>
    <w:rsid w:val="00367D6C"/>
    <w:rsid w:val="0037004F"/>
    <w:rsid w:val="00370818"/>
    <w:rsid w:val="003709E8"/>
    <w:rsid w:val="003709FF"/>
    <w:rsid w:val="00370C12"/>
    <w:rsid w:val="003718DA"/>
    <w:rsid w:val="00371C53"/>
    <w:rsid w:val="00371CD3"/>
    <w:rsid w:val="00372052"/>
    <w:rsid w:val="0037205B"/>
    <w:rsid w:val="003731F3"/>
    <w:rsid w:val="00373555"/>
    <w:rsid w:val="00374200"/>
    <w:rsid w:val="00374400"/>
    <w:rsid w:val="003744DE"/>
    <w:rsid w:val="003745BC"/>
    <w:rsid w:val="00374B12"/>
    <w:rsid w:val="00374D9C"/>
    <w:rsid w:val="00374DC8"/>
    <w:rsid w:val="00375033"/>
    <w:rsid w:val="0037552B"/>
    <w:rsid w:val="00375589"/>
    <w:rsid w:val="003755C3"/>
    <w:rsid w:val="003756B6"/>
    <w:rsid w:val="00375A70"/>
    <w:rsid w:val="00375ADC"/>
    <w:rsid w:val="003764A2"/>
    <w:rsid w:val="0037666E"/>
    <w:rsid w:val="00376A40"/>
    <w:rsid w:val="0037747C"/>
    <w:rsid w:val="003775EB"/>
    <w:rsid w:val="00377C1F"/>
    <w:rsid w:val="00377F72"/>
    <w:rsid w:val="00380144"/>
    <w:rsid w:val="00380A2C"/>
    <w:rsid w:val="00380DFA"/>
    <w:rsid w:val="00380E43"/>
    <w:rsid w:val="003813C3"/>
    <w:rsid w:val="0038177E"/>
    <w:rsid w:val="00382020"/>
    <w:rsid w:val="0038250D"/>
    <w:rsid w:val="00382DB7"/>
    <w:rsid w:val="00383130"/>
    <w:rsid w:val="00383137"/>
    <w:rsid w:val="00383276"/>
    <w:rsid w:val="003837AC"/>
    <w:rsid w:val="0038480B"/>
    <w:rsid w:val="0038489A"/>
    <w:rsid w:val="00384D1B"/>
    <w:rsid w:val="003850D1"/>
    <w:rsid w:val="00385134"/>
    <w:rsid w:val="00385993"/>
    <w:rsid w:val="0038638F"/>
    <w:rsid w:val="003868C0"/>
    <w:rsid w:val="00386BD9"/>
    <w:rsid w:val="00387ACC"/>
    <w:rsid w:val="00387E5C"/>
    <w:rsid w:val="00387EB2"/>
    <w:rsid w:val="0039032A"/>
    <w:rsid w:val="003903A0"/>
    <w:rsid w:val="003909D2"/>
    <w:rsid w:val="00390D3F"/>
    <w:rsid w:val="003910A2"/>
    <w:rsid w:val="003912B1"/>
    <w:rsid w:val="003913A2"/>
    <w:rsid w:val="0039140D"/>
    <w:rsid w:val="00391D82"/>
    <w:rsid w:val="003921DA"/>
    <w:rsid w:val="003927C4"/>
    <w:rsid w:val="00393541"/>
    <w:rsid w:val="00393A86"/>
    <w:rsid w:val="00393C8B"/>
    <w:rsid w:val="00394617"/>
    <w:rsid w:val="00394853"/>
    <w:rsid w:val="00394CDD"/>
    <w:rsid w:val="0039552C"/>
    <w:rsid w:val="0039558B"/>
    <w:rsid w:val="003955E5"/>
    <w:rsid w:val="00395B15"/>
    <w:rsid w:val="00395DA4"/>
    <w:rsid w:val="00396413"/>
    <w:rsid w:val="003A01E5"/>
    <w:rsid w:val="003A0C4A"/>
    <w:rsid w:val="003A0D88"/>
    <w:rsid w:val="003A1050"/>
    <w:rsid w:val="003A114D"/>
    <w:rsid w:val="003A13A3"/>
    <w:rsid w:val="003A16F6"/>
    <w:rsid w:val="003A1E90"/>
    <w:rsid w:val="003A2056"/>
    <w:rsid w:val="003A2292"/>
    <w:rsid w:val="003A23F5"/>
    <w:rsid w:val="003A2CD4"/>
    <w:rsid w:val="003A2ECA"/>
    <w:rsid w:val="003A3F7E"/>
    <w:rsid w:val="003A4067"/>
    <w:rsid w:val="003A41B6"/>
    <w:rsid w:val="003A4AA0"/>
    <w:rsid w:val="003A4EB1"/>
    <w:rsid w:val="003A51CF"/>
    <w:rsid w:val="003A536C"/>
    <w:rsid w:val="003A544E"/>
    <w:rsid w:val="003A574D"/>
    <w:rsid w:val="003A60CD"/>
    <w:rsid w:val="003A621C"/>
    <w:rsid w:val="003A6D42"/>
    <w:rsid w:val="003A7457"/>
    <w:rsid w:val="003A7701"/>
    <w:rsid w:val="003A7ED7"/>
    <w:rsid w:val="003B0012"/>
    <w:rsid w:val="003B1167"/>
    <w:rsid w:val="003B1817"/>
    <w:rsid w:val="003B1871"/>
    <w:rsid w:val="003B1BCC"/>
    <w:rsid w:val="003B1D53"/>
    <w:rsid w:val="003B22CE"/>
    <w:rsid w:val="003B306C"/>
    <w:rsid w:val="003B35B2"/>
    <w:rsid w:val="003B37B5"/>
    <w:rsid w:val="003B3A67"/>
    <w:rsid w:val="003B3B11"/>
    <w:rsid w:val="003B3DB3"/>
    <w:rsid w:val="003B3F85"/>
    <w:rsid w:val="003B40D9"/>
    <w:rsid w:val="003B42B3"/>
    <w:rsid w:val="003B47F2"/>
    <w:rsid w:val="003B4BE8"/>
    <w:rsid w:val="003B57DE"/>
    <w:rsid w:val="003B5957"/>
    <w:rsid w:val="003B5D8D"/>
    <w:rsid w:val="003B60B2"/>
    <w:rsid w:val="003B614B"/>
    <w:rsid w:val="003B69C7"/>
    <w:rsid w:val="003B7AF8"/>
    <w:rsid w:val="003B7E40"/>
    <w:rsid w:val="003B7FE7"/>
    <w:rsid w:val="003C0100"/>
    <w:rsid w:val="003C0467"/>
    <w:rsid w:val="003C04B2"/>
    <w:rsid w:val="003C0AA1"/>
    <w:rsid w:val="003C1324"/>
    <w:rsid w:val="003C159C"/>
    <w:rsid w:val="003C1628"/>
    <w:rsid w:val="003C1722"/>
    <w:rsid w:val="003C1ED3"/>
    <w:rsid w:val="003C2FF0"/>
    <w:rsid w:val="003C33B8"/>
    <w:rsid w:val="003C33F5"/>
    <w:rsid w:val="003C353B"/>
    <w:rsid w:val="003C38FC"/>
    <w:rsid w:val="003C45AA"/>
    <w:rsid w:val="003C4656"/>
    <w:rsid w:val="003C4CAC"/>
    <w:rsid w:val="003C54EA"/>
    <w:rsid w:val="003C59BF"/>
    <w:rsid w:val="003C5A4B"/>
    <w:rsid w:val="003C611E"/>
    <w:rsid w:val="003C6E57"/>
    <w:rsid w:val="003C7B37"/>
    <w:rsid w:val="003C7C7B"/>
    <w:rsid w:val="003D00CF"/>
    <w:rsid w:val="003D0112"/>
    <w:rsid w:val="003D0412"/>
    <w:rsid w:val="003D0531"/>
    <w:rsid w:val="003D0B4E"/>
    <w:rsid w:val="003D0BBD"/>
    <w:rsid w:val="003D12A1"/>
    <w:rsid w:val="003D19D7"/>
    <w:rsid w:val="003D1EE7"/>
    <w:rsid w:val="003D2582"/>
    <w:rsid w:val="003D2BD3"/>
    <w:rsid w:val="003D2CC9"/>
    <w:rsid w:val="003D2DA5"/>
    <w:rsid w:val="003D2F37"/>
    <w:rsid w:val="003D341A"/>
    <w:rsid w:val="003D3748"/>
    <w:rsid w:val="003D3C1F"/>
    <w:rsid w:val="003D3C26"/>
    <w:rsid w:val="003D3FB8"/>
    <w:rsid w:val="003D47B6"/>
    <w:rsid w:val="003D4E2C"/>
    <w:rsid w:val="003D5504"/>
    <w:rsid w:val="003D5540"/>
    <w:rsid w:val="003D55F1"/>
    <w:rsid w:val="003D5926"/>
    <w:rsid w:val="003D5BAF"/>
    <w:rsid w:val="003D5D2F"/>
    <w:rsid w:val="003D5F39"/>
    <w:rsid w:val="003D60D4"/>
    <w:rsid w:val="003D6106"/>
    <w:rsid w:val="003D62FB"/>
    <w:rsid w:val="003D65F2"/>
    <w:rsid w:val="003D6C27"/>
    <w:rsid w:val="003D6D4E"/>
    <w:rsid w:val="003D728E"/>
    <w:rsid w:val="003D7670"/>
    <w:rsid w:val="003D79B0"/>
    <w:rsid w:val="003D7CE4"/>
    <w:rsid w:val="003E02C9"/>
    <w:rsid w:val="003E044E"/>
    <w:rsid w:val="003E0C8E"/>
    <w:rsid w:val="003E10E9"/>
    <w:rsid w:val="003E159C"/>
    <w:rsid w:val="003E18EE"/>
    <w:rsid w:val="003E1957"/>
    <w:rsid w:val="003E1B59"/>
    <w:rsid w:val="003E2C5D"/>
    <w:rsid w:val="003E2F8E"/>
    <w:rsid w:val="003E302A"/>
    <w:rsid w:val="003E3B2E"/>
    <w:rsid w:val="003E3CA9"/>
    <w:rsid w:val="003E3CBD"/>
    <w:rsid w:val="003E3DF6"/>
    <w:rsid w:val="003E46A3"/>
    <w:rsid w:val="003E4767"/>
    <w:rsid w:val="003E4AC9"/>
    <w:rsid w:val="003E4C23"/>
    <w:rsid w:val="003E4D4C"/>
    <w:rsid w:val="003E4D60"/>
    <w:rsid w:val="003E503C"/>
    <w:rsid w:val="003E54F6"/>
    <w:rsid w:val="003E56A3"/>
    <w:rsid w:val="003E5A0A"/>
    <w:rsid w:val="003E61E1"/>
    <w:rsid w:val="003E6B63"/>
    <w:rsid w:val="003E73B5"/>
    <w:rsid w:val="003E7449"/>
    <w:rsid w:val="003F0208"/>
    <w:rsid w:val="003F056F"/>
    <w:rsid w:val="003F05F0"/>
    <w:rsid w:val="003F07BC"/>
    <w:rsid w:val="003F0D52"/>
    <w:rsid w:val="003F0DD6"/>
    <w:rsid w:val="003F11BD"/>
    <w:rsid w:val="003F143F"/>
    <w:rsid w:val="003F1AE9"/>
    <w:rsid w:val="003F1C61"/>
    <w:rsid w:val="003F2FB6"/>
    <w:rsid w:val="003F33B5"/>
    <w:rsid w:val="003F388D"/>
    <w:rsid w:val="003F3A78"/>
    <w:rsid w:val="003F3B77"/>
    <w:rsid w:val="003F3DC9"/>
    <w:rsid w:val="003F4132"/>
    <w:rsid w:val="003F4854"/>
    <w:rsid w:val="003F551C"/>
    <w:rsid w:val="003F58AA"/>
    <w:rsid w:val="003F5B79"/>
    <w:rsid w:val="003F5E21"/>
    <w:rsid w:val="003F5FBA"/>
    <w:rsid w:val="003F6402"/>
    <w:rsid w:val="003F67C0"/>
    <w:rsid w:val="003F6A57"/>
    <w:rsid w:val="003F7028"/>
    <w:rsid w:val="003F71CC"/>
    <w:rsid w:val="003F7245"/>
    <w:rsid w:val="00400008"/>
    <w:rsid w:val="004000B9"/>
    <w:rsid w:val="0040096B"/>
    <w:rsid w:val="00400D1E"/>
    <w:rsid w:val="00401621"/>
    <w:rsid w:val="0040187E"/>
    <w:rsid w:val="00401F1E"/>
    <w:rsid w:val="00402010"/>
    <w:rsid w:val="004020EA"/>
    <w:rsid w:val="004023C8"/>
    <w:rsid w:val="00402495"/>
    <w:rsid w:val="0040313D"/>
    <w:rsid w:val="004032B1"/>
    <w:rsid w:val="00403604"/>
    <w:rsid w:val="00403DA6"/>
    <w:rsid w:val="00403F56"/>
    <w:rsid w:val="00404554"/>
    <w:rsid w:val="004046FF"/>
    <w:rsid w:val="00404B93"/>
    <w:rsid w:val="00404F40"/>
    <w:rsid w:val="00404F94"/>
    <w:rsid w:val="00405613"/>
    <w:rsid w:val="0040600A"/>
    <w:rsid w:val="004062E9"/>
    <w:rsid w:val="004063A0"/>
    <w:rsid w:val="00406682"/>
    <w:rsid w:val="004072D1"/>
    <w:rsid w:val="00407586"/>
    <w:rsid w:val="00407C67"/>
    <w:rsid w:val="00407CD4"/>
    <w:rsid w:val="00407E2D"/>
    <w:rsid w:val="00407F72"/>
    <w:rsid w:val="0041050B"/>
    <w:rsid w:val="00410DD5"/>
    <w:rsid w:val="0041107C"/>
    <w:rsid w:val="004115D6"/>
    <w:rsid w:val="00411E38"/>
    <w:rsid w:val="00411E9D"/>
    <w:rsid w:val="00411F9F"/>
    <w:rsid w:val="0041200C"/>
    <w:rsid w:val="004121C0"/>
    <w:rsid w:val="004121D0"/>
    <w:rsid w:val="00412438"/>
    <w:rsid w:val="004132B3"/>
    <w:rsid w:val="00413597"/>
    <w:rsid w:val="00413903"/>
    <w:rsid w:val="004141CC"/>
    <w:rsid w:val="0041438A"/>
    <w:rsid w:val="00414FB3"/>
    <w:rsid w:val="004152ED"/>
    <w:rsid w:val="004154CB"/>
    <w:rsid w:val="0041567B"/>
    <w:rsid w:val="004157EF"/>
    <w:rsid w:val="0041620E"/>
    <w:rsid w:val="004166F0"/>
    <w:rsid w:val="00416E06"/>
    <w:rsid w:val="00417293"/>
    <w:rsid w:val="0041793C"/>
    <w:rsid w:val="00417F39"/>
    <w:rsid w:val="0042007E"/>
    <w:rsid w:val="00420126"/>
    <w:rsid w:val="0042075A"/>
    <w:rsid w:val="00420AF1"/>
    <w:rsid w:val="004210E5"/>
    <w:rsid w:val="004219A5"/>
    <w:rsid w:val="004219DA"/>
    <w:rsid w:val="00421F74"/>
    <w:rsid w:val="004226BC"/>
    <w:rsid w:val="00422FDA"/>
    <w:rsid w:val="00423527"/>
    <w:rsid w:val="00423DF4"/>
    <w:rsid w:val="00423F59"/>
    <w:rsid w:val="0042419D"/>
    <w:rsid w:val="00424CC5"/>
    <w:rsid w:val="00424E9B"/>
    <w:rsid w:val="004258E4"/>
    <w:rsid w:val="00425BEA"/>
    <w:rsid w:val="00425DAF"/>
    <w:rsid w:val="00425E25"/>
    <w:rsid w:val="00425FA3"/>
    <w:rsid w:val="00426965"/>
    <w:rsid w:val="00426A4D"/>
    <w:rsid w:val="00427269"/>
    <w:rsid w:val="0042726E"/>
    <w:rsid w:val="004276CB"/>
    <w:rsid w:val="004276E8"/>
    <w:rsid w:val="004279D7"/>
    <w:rsid w:val="00427C10"/>
    <w:rsid w:val="00427F0F"/>
    <w:rsid w:val="004301CF"/>
    <w:rsid w:val="0043024B"/>
    <w:rsid w:val="00430473"/>
    <w:rsid w:val="00430926"/>
    <w:rsid w:val="00430B8D"/>
    <w:rsid w:val="00431250"/>
    <w:rsid w:val="00431663"/>
    <w:rsid w:val="00431A9A"/>
    <w:rsid w:val="00432103"/>
    <w:rsid w:val="0043262E"/>
    <w:rsid w:val="00432941"/>
    <w:rsid w:val="00432A9E"/>
    <w:rsid w:val="00432ABF"/>
    <w:rsid w:val="00432C76"/>
    <w:rsid w:val="00433594"/>
    <w:rsid w:val="00433780"/>
    <w:rsid w:val="004337D1"/>
    <w:rsid w:val="00433E07"/>
    <w:rsid w:val="00433E6C"/>
    <w:rsid w:val="00433EA8"/>
    <w:rsid w:val="0043458C"/>
    <w:rsid w:val="00434945"/>
    <w:rsid w:val="00434CD8"/>
    <w:rsid w:val="00434EE1"/>
    <w:rsid w:val="00434FB6"/>
    <w:rsid w:val="004352DD"/>
    <w:rsid w:val="0043585B"/>
    <w:rsid w:val="00435B1B"/>
    <w:rsid w:val="004363A8"/>
    <w:rsid w:val="00436794"/>
    <w:rsid w:val="00436B9B"/>
    <w:rsid w:val="00436CE4"/>
    <w:rsid w:val="004370A2"/>
    <w:rsid w:val="00437BEB"/>
    <w:rsid w:val="00440371"/>
    <w:rsid w:val="00440DAB"/>
    <w:rsid w:val="00441174"/>
    <w:rsid w:val="004412F3"/>
    <w:rsid w:val="00442156"/>
    <w:rsid w:val="00442E13"/>
    <w:rsid w:val="004430F5"/>
    <w:rsid w:val="0044364C"/>
    <w:rsid w:val="00444068"/>
    <w:rsid w:val="004440C2"/>
    <w:rsid w:val="00444119"/>
    <w:rsid w:val="00444491"/>
    <w:rsid w:val="0044449A"/>
    <w:rsid w:val="0044486D"/>
    <w:rsid w:val="00444AEA"/>
    <w:rsid w:val="00444B30"/>
    <w:rsid w:val="00444D38"/>
    <w:rsid w:val="004451C0"/>
    <w:rsid w:val="004458F6"/>
    <w:rsid w:val="0044596B"/>
    <w:rsid w:val="00445DCB"/>
    <w:rsid w:val="0044623E"/>
    <w:rsid w:val="0044641D"/>
    <w:rsid w:val="0044674B"/>
    <w:rsid w:val="00446C64"/>
    <w:rsid w:val="00446F79"/>
    <w:rsid w:val="0044704A"/>
    <w:rsid w:val="004474D8"/>
    <w:rsid w:val="004475AD"/>
    <w:rsid w:val="00447C4B"/>
    <w:rsid w:val="00450AA6"/>
    <w:rsid w:val="00450E60"/>
    <w:rsid w:val="00450EAF"/>
    <w:rsid w:val="00450FF9"/>
    <w:rsid w:val="00451C93"/>
    <w:rsid w:val="00451ED4"/>
    <w:rsid w:val="00452018"/>
    <w:rsid w:val="004520FA"/>
    <w:rsid w:val="004525BE"/>
    <w:rsid w:val="0045262C"/>
    <w:rsid w:val="00452A37"/>
    <w:rsid w:val="004530DA"/>
    <w:rsid w:val="00453511"/>
    <w:rsid w:val="004535F3"/>
    <w:rsid w:val="00453916"/>
    <w:rsid w:val="0045456B"/>
    <w:rsid w:val="00455552"/>
    <w:rsid w:val="00456015"/>
    <w:rsid w:val="00456675"/>
    <w:rsid w:val="00456745"/>
    <w:rsid w:val="004573C9"/>
    <w:rsid w:val="004577C5"/>
    <w:rsid w:val="004601A0"/>
    <w:rsid w:val="00460547"/>
    <w:rsid w:val="0046054D"/>
    <w:rsid w:val="004613DE"/>
    <w:rsid w:val="004615EE"/>
    <w:rsid w:val="00461BF4"/>
    <w:rsid w:val="00461F5B"/>
    <w:rsid w:val="004624F9"/>
    <w:rsid w:val="00462BA6"/>
    <w:rsid w:val="0046333A"/>
    <w:rsid w:val="00463D2A"/>
    <w:rsid w:val="0046455F"/>
    <w:rsid w:val="004647CC"/>
    <w:rsid w:val="00465515"/>
    <w:rsid w:val="00465631"/>
    <w:rsid w:val="00466164"/>
    <w:rsid w:val="00466A19"/>
    <w:rsid w:val="00466CA7"/>
    <w:rsid w:val="00467241"/>
    <w:rsid w:val="00467C61"/>
    <w:rsid w:val="00470677"/>
    <w:rsid w:val="004709CA"/>
    <w:rsid w:val="00470ABF"/>
    <w:rsid w:val="004712FB"/>
    <w:rsid w:val="004718A7"/>
    <w:rsid w:val="00471F0F"/>
    <w:rsid w:val="0047226E"/>
    <w:rsid w:val="00472BD4"/>
    <w:rsid w:val="00472CB8"/>
    <w:rsid w:val="00472F3E"/>
    <w:rsid w:val="00473238"/>
    <w:rsid w:val="0047370F"/>
    <w:rsid w:val="004738DA"/>
    <w:rsid w:val="00473BCD"/>
    <w:rsid w:val="00473C9E"/>
    <w:rsid w:val="00473CCC"/>
    <w:rsid w:val="00474A24"/>
    <w:rsid w:val="00474BC0"/>
    <w:rsid w:val="00475030"/>
    <w:rsid w:val="00475C3D"/>
    <w:rsid w:val="004764E5"/>
    <w:rsid w:val="004768DF"/>
    <w:rsid w:val="00476A08"/>
    <w:rsid w:val="00476E88"/>
    <w:rsid w:val="004773C4"/>
    <w:rsid w:val="00477658"/>
    <w:rsid w:val="004779DC"/>
    <w:rsid w:val="00477B72"/>
    <w:rsid w:val="00477DF1"/>
    <w:rsid w:val="00480062"/>
    <w:rsid w:val="00480E11"/>
    <w:rsid w:val="00480E2F"/>
    <w:rsid w:val="00480FE3"/>
    <w:rsid w:val="00481226"/>
    <w:rsid w:val="0048145F"/>
    <w:rsid w:val="00481963"/>
    <w:rsid w:val="00481E8D"/>
    <w:rsid w:val="00482A94"/>
    <w:rsid w:val="00482CE6"/>
    <w:rsid w:val="0048334B"/>
    <w:rsid w:val="0048376C"/>
    <w:rsid w:val="004838E5"/>
    <w:rsid w:val="0048398A"/>
    <w:rsid w:val="00483C9B"/>
    <w:rsid w:val="00483DB8"/>
    <w:rsid w:val="00483E25"/>
    <w:rsid w:val="0048400F"/>
    <w:rsid w:val="0048408F"/>
    <w:rsid w:val="0048426E"/>
    <w:rsid w:val="00484DA4"/>
    <w:rsid w:val="00484F09"/>
    <w:rsid w:val="00485916"/>
    <w:rsid w:val="00485C79"/>
    <w:rsid w:val="00485E4B"/>
    <w:rsid w:val="0048600E"/>
    <w:rsid w:val="00486023"/>
    <w:rsid w:val="00486678"/>
    <w:rsid w:val="0048680D"/>
    <w:rsid w:val="004869FE"/>
    <w:rsid w:val="00486A81"/>
    <w:rsid w:val="0048746B"/>
    <w:rsid w:val="004874CF"/>
    <w:rsid w:val="004876FE"/>
    <w:rsid w:val="00487A84"/>
    <w:rsid w:val="00490304"/>
    <w:rsid w:val="00490616"/>
    <w:rsid w:val="00490715"/>
    <w:rsid w:val="00490D4E"/>
    <w:rsid w:val="004912D6"/>
    <w:rsid w:val="00491389"/>
    <w:rsid w:val="00491B50"/>
    <w:rsid w:val="00491CEC"/>
    <w:rsid w:val="00493425"/>
    <w:rsid w:val="0049481E"/>
    <w:rsid w:val="00494B5A"/>
    <w:rsid w:val="00494CA4"/>
    <w:rsid w:val="0049532A"/>
    <w:rsid w:val="00495739"/>
    <w:rsid w:val="0049574E"/>
    <w:rsid w:val="00495AD8"/>
    <w:rsid w:val="00495C3E"/>
    <w:rsid w:val="00496CED"/>
    <w:rsid w:val="00496E53"/>
    <w:rsid w:val="004976E0"/>
    <w:rsid w:val="00497D01"/>
    <w:rsid w:val="00497E9C"/>
    <w:rsid w:val="00497EC0"/>
    <w:rsid w:val="004A05AC"/>
    <w:rsid w:val="004A05DA"/>
    <w:rsid w:val="004A0A72"/>
    <w:rsid w:val="004A0C1E"/>
    <w:rsid w:val="004A1615"/>
    <w:rsid w:val="004A1E19"/>
    <w:rsid w:val="004A1F35"/>
    <w:rsid w:val="004A2215"/>
    <w:rsid w:val="004A24DD"/>
    <w:rsid w:val="004A2555"/>
    <w:rsid w:val="004A30A1"/>
    <w:rsid w:val="004A3553"/>
    <w:rsid w:val="004A362B"/>
    <w:rsid w:val="004A3B80"/>
    <w:rsid w:val="004A3DE1"/>
    <w:rsid w:val="004A401F"/>
    <w:rsid w:val="004A412B"/>
    <w:rsid w:val="004A48F6"/>
    <w:rsid w:val="004A498D"/>
    <w:rsid w:val="004A49CA"/>
    <w:rsid w:val="004A4A03"/>
    <w:rsid w:val="004A4CD7"/>
    <w:rsid w:val="004A4D32"/>
    <w:rsid w:val="004A4FB0"/>
    <w:rsid w:val="004A549A"/>
    <w:rsid w:val="004A54E9"/>
    <w:rsid w:val="004A5699"/>
    <w:rsid w:val="004A5BC3"/>
    <w:rsid w:val="004A5CC7"/>
    <w:rsid w:val="004A5E7C"/>
    <w:rsid w:val="004A5F8A"/>
    <w:rsid w:val="004A6216"/>
    <w:rsid w:val="004A6390"/>
    <w:rsid w:val="004A6822"/>
    <w:rsid w:val="004A6A42"/>
    <w:rsid w:val="004A6BD3"/>
    <w:rsid w:val="004A759C"/>
    <w:rsid w:val="004A7B06"/>
    <w:rsid w:val="004A7F4E"/>
    <w:rsid w:val="004B0079"/>
    <w:rsid w:val="004B0207"/>
    <w:rsid w:val="004B04D2"/>
    <w:rsid w:val="004B07B3"/>
    <w:rsid w:val="004B1253"/>
    <w:rsid w:val="004B167B"/>
    <w:rsid w:val="004B1A73"/>
    <w:rsid w:val="004B2595"/>
    <w:rsid w:val="004B270B"/>
    <w:rsid w:val="004B2C8A"/>
    <w:rsid w:val="004B35CA"/>
    <w:rsid w:val="004B3A1E"/>
    <w:rsid w:val="004B3AFB"/>
    <w:rsid w:val="004B4203"/>
    <w:rsid w:val="004B42FD"/>
    <w:rsid w:val="004B5338"/>
    <w:rsid w:val="004B5D49"/>
    <w:rsid w:val="004B6414"/>
    <w:rsid w:val="004B6FAF"/>
    <w:rsid w:val="004B7A34"/>
    <w:rsid w:val="004C0063"/>
    <w:rsid w:val="004C0160"/>
    <w:rsid w:val="004C0353"/>
    <w:rsid w:val="004C0742"/>
    <w:rsid w:val="004C0A03"/>
    <w:rsid w:val="004C0D73"/>
    <w:rsid w:val="004C1177"/>
    <w:rsid w:val="004C15D4"/>
    <w:rsid w:val="004C1A28"/>
    <w:rsid w:val="004C25FD"/>
    <w:rsid w:val="004C2685"/>
    <w:rsid w:val="004C26A6"/>
    <w:rsid w:val="004C3C5C"/>
    <w:rsid w:val="004C4229"/>
    <w:rsid w:val="004C4CF7"/>
    <w:rsid w:val="004C4D9A"/>
    <w:rsid w:val="004C50EF"/>
    <w:rsid w:val="004C560E"/>
    <w:rsid w:val="004C599C"/>
    <w:rsid w:val="004C5CCC"/>
    <w:rsid w:val="004C5E32"/>
    <w:rsid w:val="004C5FBC"/>
    <w:rsid w:val="004C668B"/>
    <w:rsid w:val="004C674E"/>
    <w:rsid w:val="004C6F01"/>
    <w:rsid w:val="004C6F62"/>
    <w:rsid w:val="004C7E3C"/>
    <w:rsid w:val="004C7EA2"/>
    <w:rsid w:val="004D022A"/>
    <w:rsid w:val="004D02AB"/>
    <w:rsid w:val="004D0841"/>
    <w:rsid w:val="004D1678"/>
    <w:rsid w:val="004D1775"/>
    <w:rsid w:val="004D1A5E"/>
    <w:rsid w:val="004D2463"/>
    <w:rsid w:val="004D29B5"/>
    <w:rsid w:val="004D2CBF"/>
    <w:rsid w:val="004D2DE9"/>
    <w:rsid w:val="004D335B"/>
    <w:rsid w:val="004D453A"/>
    <w:rsid w:val="004D471F"/>
    <w:rsid w:val="004D4A73"/>
    <w:rsid w:val="004D4D23"/>
    <w:rsid w:val="004D4EBF"/>
    <w:rsid w:val="004D4FE4"/>
    <w:rsid w:val="004D50CE"/>
    <w:rsid w:val="004D541F"/>
    <w:rsid w:val="004D598C"/>
    <w:rsid w:val="004D5B90"/>
    <w:rsid w:val="004D5BAA"/>
    <w:rsid w:val="004D5C83"/>
    <w:rsid w:val="004D603E"/>
    <w:rsid w:val="004D6125"/>
    <w:rsid w:val="004D66A5"/>
    <w:rsid w:val="004D6D68"/>
    <w:rsid w:val="004D7308"/>
    <w:rsid w:val="004D776F"/>
    <w:rsid w:val="004D789E"/>
    <w:rsid w:val="004D7961"/>
    <w:rsid w:val="004E00EA"/>
    <w:rsid w:val="004E0AD8"/>
    <w:rsid w:val="004E0B9C"/>
    <w:rsid w:val="004E0BDA"/>
    <w:rsid w:val="004E0D94"/>
    <w:rsid w:val="004E11E6"/>
    <w:rsid w:val="004E1D36"/>
    <w:rsid w:val="004E2068"/>
    <w:rsid w:val="004E2454"/>
    <w:rsid w:val="004E2B12"/>
    <w:rsid w:val="004E2BDB"/>
    <w:rsid w:val="004E2CBE"/>
    <w:rsid w:val="004E2CFA"/>
    <w:rsid w:val="004E2E25"/>
    <w:rsid w:val="004E3183"/>
    <w:rsid w:val="004E3B1A"/>
    <w:rsid w:val="004E4029"/>
    <w:rsid w:val="004E411F"/>
    <w:rsid w:val="004E434C"/>
    <w:rsid w:val="004E46C9"/>
    <w:rsid w:val="004E49A5"/>
    <w:rsid w:val="004E5088"/>
    <w:rsid w:val="004E5123"/>
    <w:rsid w:val="004E5915"/>
    <w:rsid w:val="004E5BB3"/>
    <w:rsid w:val="004E5C6D"/>
    <w:rsid w:val="004E6162"/>
    <w:rsid w:val="004E6482"/>
    <w:rsid w:val="004E6495"/>
    <w:rsid w:val="004E6C87"/>
    <w:rsid w:val="004E6D79"/>
    <w:rsid w:val="004E760F"/>
    <w:rsid w:val="004F05A7"/>
    <w:rsid w:val="004F077D"/>
    <w:rsid w:val="004F0784"/>
    <w:rsid w:val="004F07F6"/>
    <w:rsid w:val="004F08BF"/>
    <w:rsid w:val="004F0A12"/>
    <w:rsid w:val="004F1038"/>
    <w:rsid w:val="004F18C8"/>
    <w:rsid w:val="004F1CFE"/>
    <w:rsid w:val="004F1E14"/>
    <w:rsid w:val="004F1F60"/>
    <w:rsid w:val="004F2858"/>
    <w:rsid w:val="004F293C"/>
    <w:rsid w:val="004F2C1E"/>
    <w:rsid w:val="004F365F"/>
    <w:rsid w:val="004F3E0C"/>
    <w:rsid w:val="004F3E87"/>
    <w:rsid w:val="004F40BD"/>
    <w:rsid w:val="004F40CB"/>
    <w:rsid w:val="004F4688"/>
    <w:rsid w:val="004F48FC"/>
    <w:rsid w:val="004F5880"/>
    <w:rsid w:val="004F5A2D"/>
    <w:rsid w:val="004F5C44"/>
    <w:rsid w:val="004F622E"/>
    <w:rsid w:val="004F64E2"/>
    <w:rsid w:val="004F6586"/>
    <w:rsid w:val="004F6B67"/>
    <w:rsid w:val="004F7205"/>
    <w:rsid w:val="004F7238"/>
    <w:rsid w:val="004F74CB"/>
    <w:rsid w:val="005002D1"/>
    <w:rsid w:val="00500314"/>
    <w:rsid w:val="00500CA6"/>
    <w:rsid w:val="00500D44"/>
    <w:rsid w:val="00501D81"/>
    <w:rsid w:val="00501FF4"/>
    <w:rsid w:val="005025C8"/>
    <w:rsid w:val="00502C2D"/>
    <w:rsid w:val="00502C6A"/>
    <w:rsid w:val="005030EE"/>
    <w:rsid w:val="00503118"/>
    <w:rsid w:val="00503264"/>
    <w:rsid w:val="0050335D"/>
    <w:rsid w:val="005035A7"/>
    <w:rsid w:val="00503755"/>
    <w:rsid w:val="005043BC"/>
    <w:rsid w:val="00504461"/>
    <w:rsid w:val="005046CD"/>
    <w:rsid w:val="00504DDD"/>
    <w:rsid w:val="0050548C"/>
    <w:rsid w:val="0050593A"/>
    <w:rsid w:val="00505CB0"/>
    <w:rsid w:val="00506847"/>
    <w:rsid w:val="00507353"/>
    <w:rsid w:val="0050783B"/>
    <w:rsid w:val="00507B1B"/>
    <w:rsid w:val="00507D4C"/>
    <w:rsid w:val="005100AC"/>
    <w:rsid w:val="005100EE"/>
    <w:rsid w:val="005101DA"/>
    <w:rsid w:val="00510AB8"/>
    <w:rsid w:val="00510BCB"/>
    <w:rsid w:val="00510E7D"/>
    <w:rsid w:val="005112CC"/>
    <w:rsid w:val="00511F47"/>
    <w:rsid w:val="00512923"/>
    <w:rsid w:val="00512EDB"/>
    <w:rsid w:val="00513965"/>
    <w:rsid w:val="00513F42"/>
    <w:rsid w:val="005141A5"/>
    <w:rsid w:val="005158D6"/>
    <w:rsid w:val="00515C2F"/>
    <w:rsid w:val="005162A8"/>
    <w:rsid w:val="005162D3"/>
    <w:rsid w:val="00516767"/>
    <w:rsid w:val="00516FF6"/>
    <w:rsid w:val="00517124"/>
    <w:rsid w:val="005173B3"/>
    <w:rsid w:val="00517C6D"/>
    <w:rsid w:val="00517DEA"/>
    <w:rsid w:val="00517F5A"/>
    <w:rsid w:val="005202F7"/>
    <w:rsid w:val="00520CE8"/>
    <w:rsid w:val="00521364"/>
    <w:rsid w:val="005215D0"/>
    <w:rsid w:val="00522127"/>
    <w:rsid w:val="0052244E"/>
    <w:rsid w:val="00522AAC"/>
    <w:rsid w:val="00522F52"/>
    <w:rsid w:val="005233FC"/>
    <w:rsid w:val="00523B80"/>
    <w:rsid w:val="00524459"/>
    <w:rsid w:val="00524B5F"/>
    <w:rsid w:val="00525291"/>
    <w:rsid w:val="00525629"/>
    <w:rsid w:val="005256A5"/>
    <w:rsid w:val="00525D3B"/>
    <w:rsid w:val="005261BE"/>
    <w:rsid w:val="0052633B"/>
    <w:rsid w:val="0052634E"/>
    <w:rsid w:val="00526394"/>
    <w:rsid w:val="00526C2F"/>
    <w:rsid w:val="00527175"/>
    <w:rsid w:val="00527D24"/>
    <w:rsid w:val="00530057"/>
    <w:rsid w:val="005302E8"/>
    <w:rsid w:val="00530D48"/>
    <w:rsid w:val="00530DA6"/>
    <w:rsid w:val="00530F51"/>
    <w:rsid w:val="0053148A"/>
    <w:rsid w:val="005315A0"/>
    <w:rsid w:val="00531B01"/>
    <w:rsid w:val="00531F58"/>
    <w:rsid w:val="00532726"/>
    <w:rsid w:val="00532C27"/>
    <w:rsid w:val="00533150"/>
    <w:rsid w:val="0053343B"/>
    <w:rsid w:val="00533C14"/>
    <w:rsid w:val="00533C5C"/>
    <w:rsid w:val="005343C0"/>
    <w:rsid w:val="0053486E"/>
    <w:rsid w:val="005348BF"/>
    <w:rsid w:val="00534D93"/>
    <w:rsid w:val="00535481"/>
    <w:rsid w:val="00535B00"/>
    <w:rsid w:val="00535DAD"/>
    <w:rsid w:val="005361F0"/>
    <w:rsid w:val="005368E5"/>
    <w:rsid w:val="00536D26"/>
    <w:rsid w:val="00536FE5"/>
    <w:rsid w:val="00537003"/>
    <w:rsid w:val="00537244"/>
    <w:rsid w:val="0053735F"/>
    <w:rsid w:val="005378AD"/>
    <w:rsid w:val="00537F02"/>
    <w:rsid w:val="005402B7"/>
    <w:rsid w:val="00540371"/>
    <w:rsid w:val="005403B3"/>
    <w:rsid w:val="005405F8"/>
    <w:rsid w:val="005409E8"/>
    <w:rsid w:val="00541508"/>
    <w:rsid w:val="00542290"/>
    <w:rsid w:val="00542E2B"/>
    <w:rsid w:val="00542E66"/>
    <w:rsid w:val="00542EF2"/>
    <w:rsid w:val="00543087"/>
    <w:rsid w:val="005431DE"/>
    <w:rsid w:val="005433BF"/>
    <w:rsid w:val="00543512"/>
    <w:rsid w:val="005437EE"/>
    <w:rsid w:val="005441CD"/>
    <w:rsid w:val="005449DD"/>
    <w:rsid w:val="00544C7B"/>
    <w:rsid w:val="00544D8F"/>
    <w:rsid w:val="00545121"/>
    <w:rsid w:val="00545253"/>
    <w:rsid w:val="005453D5"/>
    <w:rsid w:val="005454EC"/>
    <w:rsid w:val="00545B01"/>
    <w:rsid w:val="00545C45"/>
    <w:rsid w:val="00545F22"/>
    <w:rsid w:val="00546FB0"/>
    <w:rsid w:val="0054763B"/>
    <w:rsid w:val="00550212"/>
    <w:rsid w:val="0055047B"/>
    <w:rsid w:val="00550A1D"/>
    <w:rsid w:val="00550A2A"/>
    <w:rsid w:val="00550D4E"/>
    <w:rsid w:val="00550DA7"/>
    <w:rsid w:val="005518A6"/>
    <w:rsid w:val="00551D8C"/>
    <w:rsid w:val="0055213B"/>
    <w:rsid w:val="00552D15"/>
    <w:rsid w:val="0055396E"/>
    <w:rsid w:val="00553CBD"/>
    <w:rsid w:val="00553F47"/>
    <w:rsid w:val="005540EB"/>
    <w:rsid w:val="00554DC0"/>
    <w:rsid w:val="005551C1"/>
    <w:rsid w:val="00555572"/>
    <w:rsid w:val="005556E9"/>
    <w:rsid w:val="00556D47"/>
    <w:rsid w:val="005577C1"/>
    <w:rsid w:val="00557DB2"/>
    <w:rsid w:val="0056028F"/>
    <w:rsid w:val="0056046A"/>
    <w:rsid w:val="0056091C"/>
    <w:rsid w:val="00560B6C"/>
    <w:rsid w:val="0056173F"/>
    <w:rsid w:val="0056241F"/>
    <w:rsid w:val="0056272D"/>
    <w:rsid w:val="005630C9"/>
    <w:rsid w:val="00563132"/>
    <w:rsid w:val="005633AF"/>
    <w:rsid w:val="00563A8D"/>
    <w:rsid w:val="00563DDC"/>
    <w:rsid w:val="005642C3"/>
    <w:rsid w:val="00565A95"/>
    <w:rsid w:val="00565B1F"/>
    <w:rsid w:val="00565D6D"/>
    <w:rsid w:val="00566177"/>
    <w:rsid w:val="00566240"/>
    <w:rsid w:val="005664E7"/>
    <w:rsid w:val="00566799"/>
    <w:rsid w:val="00566A2B"/>
    <w:rsid w:val="00566A53"/>
    <w:rsid w:val="00567191"/>
    <w:rsid w:val="00570A26"/>
    <w:rsid w:val="00570E96"/>
    <w:rsid w:val="005714A3"/>
    <w:rsid w:val="005714DA"/>
    <w:rsid w:val="0057168F"/>
    <w:rsid w:val="005719BB"/>
    <w:rsid w:val="00571B10"/>
    <w:rsid w:val="00571BD4"/>
    <w:rsid w:val="00571D3A"/>
    <w:rsid w:val="00572179"/>
    <w:rsid w:val="005722D3"/>
    <w:rsid w:val="005726E6"/>
    <w:rsid w:val="00572779"/>
    <w:rsid w:val="005727FF"/>
    <w:rsid w:val="00572872"/>
    <w:rsid w:val="005730C5"/>
    <w:rsid w:val="00573511"/>
    <w:rsid w:val="00573704"/>
    <w:rsid w:val="00574617"/>
    <w:rsid w:val="00575080"/>
    <w:rsid w:val="00575738"/>
    <w:rsid w:val="00575890"/>
    <w:rsid w:val="00575C78"/>
    <w:rsid w:val="00575CB5"/>
    <w:rsid w:val="00576233"/>
    <w:rsid w:val="005763BE"/>
    <w:rsid w:val="00576AB0"/>
    <w:rsid w:val="00576E4B"/>
    <w:rsid w:val="005772B2"/>
    <w:rsid w:val="00577624"/>
    <w:rsid w:val="00577849"/>
    <w:rsid w:val="00577A55"/>
    <w:rsid w:val="00577E23"/>
    <w:rsid w:val="00577F56"/>
    <w:rsid w:val="00580702"/>
    <w:rsid w:val="00580953"/>
    <w:rsid w:val="00581DD9"/>
    <w:rsid w:val="00582278"/>
    <w:rsid w:val="00582372"/>
    <w:rsid w:val="005824AC"/>
    <w:rsid w:val="005827AF"/>
    <w:rsid w:val="00582CCD"/>
    <w:rsid w:val="00583F53"/>
    <w:rsid w:val="00583FEC"/>
    <w:rsid w:val="005843D2"/>
    <w:rsid w:val="005847B6"/>
    <w:rsid w:val="00584E2A"/>
    <w:rsid w:val="00584F6A"/>
    <w:rsid w:val="005853D6"/>
    <w:rsid w:val="005854D3"/>
    <w:rsid w:val="0058589A"/>
    <w:rsid w:val="00585F35"/>
    <w:rsid w:val="00586506"/>
    <w:rsid w:val="00586D63"/>
    <w:rsid w:val="0058768E"/>
    <w:rsid w:val="0058780E"/>
    <w:rsid w:val="0058782B"/>
    <w:rsid w:val="00587AFC"/>
    <w:rsid w:val="005905A1"/>
    <w:rsid w:val="0059067D"/>
    <w:rsid w:val="005909A1"/>
    <w:rsid w:val="00590AF2"/>
    <w:rsid w:val="00590B32"/>
    <w:rsid w:val="00590EAC"/>
    <w:rsid w:val="00590F00"/>
    <w:rsid w:val="0059120F"/>
    <w:rsid w:val="00591562"/>
    <w:rsid w:val="005915F2"/>
    <w:rsid w:val="00591F21"/>
    <w:rsid w:val="00591FBB"/>
    <w:rsid w:val="00592237"/>
    <w:rsid w:val="0059231A"/>
    <w:rsid w:val="00593089"/>
    <w:rsid w:val="0059318B"/>
    <w:rsid w:val="00593213"/>
    <w:rsid w:val="005933E1"/>
    <w:rsid w:val="00593669"/>
    <w:rsid w:val="0059381C"/>
    <w:rsid w:val="00594297"/>
    <w:rsid w:val="005943B9"/>
    <w:rsid w:val="00595289"/>
    <w:rsid w:val="00595450"/>
    <w:rsid w:val="0059546E"/>
    <w:rsid w:val="00596046"/>
    <w:rsid w:val="00596186"/>
    <w:rsid w:val="005967CA"/>
    <w:rsid w:val="005969F5"/>
    <w:rsid w:val="00596B50"/>
    <w:rsid w:val="00596E41"/>
    <w:rsid w:val="00597511"/>
    <w:rsid w:val="005975DE"/>
    <w:rsid w:val="00597E46"/>
    <w:rsid w:val="00597F17"/>
    <w:rsid w:val="005A00FD"/>
    <w:rsid w:val="005A0783"/>
    <w:rsid w:val="005A08E2"/>
    <w:rsid w:val="005A0CAF"/>
    <w:rsid w:val="005A0F37"/>
    <w:rsid w:val="005A1C34"/>
    <w:rsid w:val="005A208A"/>
    <w:rsid w:val="005A2553"/>
    <w:rsid w:val="005A264B"/>
    <w:rsid w:val="005A2ADC"/>
    <w:rsid w:val="005A39FA"/>
    <w:rsid w:val="005A3D58"/>
    <w:rsid w:val="005A3DC0"/>
    <w:rsid w:val="005A3DF9"/>
    <w:rsid w:val="005A3EA8"/>
    <w:rsid w:val="005A3EAA"/>
    <w:rsid w:val="005A456D"/>
    <w:rsid w:val="005A474C"/>
    <w:rsid w:val="005A47A6"/>
    <w:rsid w:val="005A4E82"/>
    <w:rsid w:val="005A5350"/>
    <w:rsid w:val="005A574A"/>
    <w:rsid w:val="005A5940"/>
    <w:rsid w:val="005A5AED"/>
    <w:rsid w:val="005A5DE1"/>
    <w:rsid w:val="005A6057"/>
    <w:rsid w:val="005A62E6"/>
    <w:rsid w:val="005A78F6"/>
    <w:rsid w:val="005B008C"/>
    <w:rsid w:val="005B06BC"/>
    <w:rsid w:val="005B06D3"/>
    <w:rsid w:val="005B0985"/>
    <w:rsid w:val="005B0BE9"/>
    <w:rsid w:val="005B0C2A"/>
    <w:rsid w:val="005B0E43"/>
    <w:rsid w:val="005B0F94"/>
    <w:rsid w:val="005B10DD"/>
    <w:rsid w:val="005B11F3"/>
    <w:rsid w:val="005B15F1"/>
    <w:rsid w:val="005B17BF"/>
    <w:rsid w:val="005B1B98"/>
    <w:rsid w:val="005B1E26"/>
    <w:rsid w:val="005B2087"/>
    <w:rsid w:val="005B227F"/>
    <w:rsid w:val="005B23F5"/>
    <w:rsid w:val="005B243A"/>
    <w:rsid w:val="005B2646"/>
    <w:rsid w:val="005B2848"/>
    <w:rsid w:val="005B32EE"/>
    <w:rsid w:val="005B398D"/>
    <w:rsid w:val="005B3AB7"/>
    <w:rsid w:val="005B3BFA"/>
    <w:rsid w:val="005B3C99"/>
    <w:rsid w:val="005B3DE5"/>
    <w:rsid w:val="005B40C9"/>
    <w:rsid w:val="005B44A0"/>
    <w:rsid w:val="005B45CC"/>
    <w:rsid w:val="005B4890"/>
    <w:rsid w:val="005B4B60"/>
    <w:rsid w:val="005B4E47"/>
    <w:rsid w:val="005B580F"/>
    <w:rsid w:val="005B5815"/>
    <w:rsid w:val="005B5A4F"/>
    <w:rsid w:val="005B5B3E"/>
    <w:rsid w:val="005B5CA0"/>
    <w:rsid w:val="005B5EE9"/>
    <w:rsid w:val="005B5EFD"/>
    <w:rsid w:val="005B6427"/>
    <w:rsid w:val="005B667C"/>
    <w:rsid w:val="005B6878"/>
    <w:rsid w:val="005B6A3D"/>
    <w:rsid w:val="005B6C3D"/>
    <w:rsid w:val="005B6D0A"/>
    <w:rsid w:val="005B73A6"/>
    <w:rsid w:val="005B752A"/>
    <w:rsid w:val="005B762E"/>
    <w:rsid w:val="005B77BE"/>
    <w:rsid w:val="005B7C87"/>
    <w:rsid w:val="005C075A"/>
    <w:rsid w:val="005C07E0"/>
    <w:rsid w:val="005C0D47"/>
    <w:rsid w:val="005C0E0C"/>
    <w:rsid w:val="005C178E"/>
    <w:rsid w:val="005C2D27"/>
    <w:rsid w:val="005C2D78"/>
    <w:rsid w:val="005C3558"/>
    <w:rsid w:val="005C3790"/>
    <w:rsid w:val="005C3857"/>
    <w:rsid w:val="005C3D33"/>
    <w:rsid w:val="005C3FE1"/>
    <w:rsid w:val="005C42F9"/>
    <w:rsid w:val="005C44A8"/>
    <w:rsid w:val="005C4A10"/>
    <w:rsid w:val="005C4B1F"/>
    <w:rsid w:val="005C5304"/>
    <w:rsid w:val="005C59A3"/>
    <w:rsid w:val="005C5A2E"/>
    <w:rsid w:val="005C5A60"/>
    <w:rsid w:val="005C5CF7"/>
    <w:rsid w:val="005C70F8"/>
    <w:rsid w:val="005C74EF"/>
    <w:rsid w:val="005C78FC"/>
    <w:rsid w:val="005D035D"/>
    <w:rsid w:val="005D05C2"/>
    <w:rsid w:val="005D06B4"/>
    <w:rsid w:val="005D087C"/>
    <w:rsid w:val="005D0ED9"/>
    <w:rsid w:val="005D0FC1"/>
    <w:rsid w:val="005D1291"/>
    <w:rsid w:val="005D1471"/>
    <w:rsid w:val="005D1930"/>
    <w:rsid w:val="005D228A"/>
    <w:rsid w:val="005D3853"/>
    <w:rsid w:val="005D38D8"/>
    <w:rsid w:val="005D39AD"/>
    <w:rsid w:val="005D481C"/>
    <w:rsid w:val="005D5075"/>
    <w:rsid w:val="005D515E"/>
    <w:rsid w:val="005D5742"/>
    <w:rsid w:val="005D5965"/>
    <w:rsid w:val="005D60E5"/>
    <w:rsid w:val="005D6347"/>
    <w:rsid w:val="005D6A7D"/>
    <w:rsid w:val="005D7519"/>
    <w:rsid w:val="005D7718"/>
    <w:rsid w:val="005E015E"/>
    <w:rsid w:val="005E02D1"/>
    <w:rsid w:val="005E0384"/>
    <w:rsid w:val="005E0604"/>
    <w:rsid w:val="005E0956"/>
    <w:rsid w:val="005E1036"/>
    <w:rsid w:val="005E139A"/>
    <w:rsid w:val="005E163E"/>
    <w:rsid w:val="005E1E30"/>
    <w:rsid w:val="005E1EB4"/>
    <w:rsid w:val="005E20BD"/>
    <w:rsid w:val="005E2231"/>
    <w:rsid w:val="005E23AC"/>
    <w:rsid w:val="005E271D"/>
    <w:rsid w:val="005E3918"/>
    <w:rsid w:val="005E3937"/>
    <w:rsid w:val="005E4170"/>
    <w:rsid w:val="005E43B7"/>
    <w:rsid w:val="005E48A1"/>
    <w:rsid w:val="005E52F6"/>
    <w:rsid w:val="005E54C9"/>
    <w:rsid w:val="005E5864"/>
    <w:rsid w:val="005E6602"/>
    <w:rsid w:val="005E6C57"/>
    <w:rsid w:val="005E6E46"/>
    <w:rsid w:val="005E7602"/>
    <w:rsid w:val="005E7E3C"/>
    <w:rsid w:val="005F0358"/>
    <w:rsid w:val="005F1CFD"/>
    <w:rsid w:val="005F23E9"/>
    <w:rsid w:val="005F257E"/>
    <w:rsid w:val="005F2DE7"/>
    <w:rsid w:val="005F2ED7"/>
    <w:rsid w:val="005F378E"/>
    <w:rsid w:val="005F3E24"/>
    <w:rsid w:val="005F41AD"/>
    <w:rsid w:val="005F48D1"/>
    <w:rsid w:val="005F550A"/>
    <w:rsid w:val="005F6159"/>
    <w:rsid w:val="005F66ED"/>
    <w:rsid w:val="005F676A"/>
    <w:rsid w:val="005F67F2"/>
    <w:rsid w:val="005F6995"/>
    <w:rsid w:val="005F750B"/>
    <w:rsid w:val="00600072"/>
    <w:rsid w:val="006001E6"/>
    <w:rsid w:val="006004E2"/>
    <w:rsid w:val="006005E1"/>
    <w:rsid w:val="00600BF1"/>
    <w:rsid w:val="00601108"/>
    <w:rsid w:val="006016E5"/>
    <w:rsid w:val="00601A81"/>
    <w:rsid w:val="00601BA6"/>
    <w:rsid w:val="00602336"/>
    <w:rsid w:val="00602AFC"/>
    <w:rsid w:val="00602D16"/>
    <w:rsid w:val="00603532"/>
    <w:rsid w:val="00604D62"/>
    <w:rsid w:val="0060507D"/>
    <w:rsid w:val="0060512D"/>
    <w:rsid w:val="00605543"/>
    <w:rsid w:val="006057EB"/>
    <w:rsid w:val="00605CAE"/>
    <w:rsid w:val="00605D00"/>
    <w:rsid w:val="00605ED0"/>
    <w:rsid w:val="00605F10"/>
    <w:rsid w:val="00605F2F"/>
    <w:rsid w:val="00605F49"/>
    <w:rsid w:val="00606DE4"/>
    <w:rsid w:val="00606F81"/>
    <w:rsid w:val="00607A41"/>
    <w:rsid w:val="0061022E"/>
    <w:rsid w:val="00610487"/>
    <w:rsid w:val="006107D4"/>
    <w:rsid w:val="00610935"/>
    <w:rsid w:val="00610CA5"/>
    <w:rsid w:val="00610DA3"/>
    <w:rsid w:val="00610FF0"/>
    <w:rsid w:val="006110B0"/>
    <w:rsid w:val="0061113A"/>
    <w:rsid w:val="0061144C"/>
    <w:rsid w:val="00611D95"/>
    <w:rsid w:val="00612209"/>
    <w:rsid w:val="00612548"/>
    <w:rsid w:val="006125BB"/>
    <w:rsid w:val="0061301E"/>
    <w:rsid w:val="006133E3"/>
    <w:rsid w:val="0061360E"/>
    <w:rsid w:val="006138EE"/>
    <w:rsid w:val="00613A4C"/>
    <w:rsid w:val="006141BE"/>
    <w:rsid w:val="00614368"/>
    <w:rsid w:val="00614A88"/>
    <w:rsid w:val="00614BE5"/>
    <w:rsid w:val="00614ED3"/>
    <w:rsid w:val="006150DD"/>
    <w:rsid w:val="006154EB"/>
    <w:rsid w:val="00615F93"/>
    <w:rsid w:val="006165F6"/>
    <w:rsid w:val="006166A9"/>
    <w:rsid w:val="006166D9"/>
    <w:rsid w:val="00616B61"/>
    <w:rsid w:val="00616F3C"/>
    <w:rsid w:val="00616F9F"/>
    <w:rsid w:val="00617504"/>
    <w:rsid w:val="006200F8"/>
    <w:rsid w:val="006200FE"/>
    <w:rsid w:val="00620594"/>
    <w:rsid w:val="006209C2"/>
    <w:rsid w:val="006213AE"/>
    <w:rsid w:val="006214DF"/>
    <w:rsid w:val="0062165A"/>
    <w:rsid w:val="00621B85"/>
    <w:rsid w:val="00621F3E"/>
    <w:rsid w:val="00622703"/>
    <w:rsid w:val="00622F79"/>
    <w:rsid w:val="00622FFA"/>
    <w:rsid w:val="006233A9"/>
    <w:rsid w:val="00623C3A"/>
    <w:rsid w:val="00623C58"/>
    <w:rsid w:val="00623F7E"/>
    <w:rsid w:val="0062423A"/>
    <w:rsid w:val="00624D57"/>
    <w:rsid w:val="00624D90"/>
    <w:rsid w:val="006250CF"/>
    <w:rsid w:val="006259FE"/>
    <w:rsid w:val="00625E4F"/>
    <w:rsid w:val="00626044"/>
    <w:rsid w:val="006267F0"/>
    <w:rsid w:val="0062718D"/>
    <w:rsid w:val="00627453"/>
    <w:rsid w:val="0062748B"/>
    <w:rsid w:val="006277D8"/>
    <w:rsid w:val="00630A00"/>
    <w:rsid w:val="00630E2E"/>
    <w:rsid w:val="00630ED8"/>
    <w:rsid w:val="00631968"/>
    <w:rsid w:val="00631F53"/>
    <w:rsid w:val="00632716"/>
    <w:rsid w:val="00632921"/>
    <w:rsid w:val="00632B35"/>
    <w:rsid w:val="0063307E"/>
    <w:rsid w:val="0063335E"/>
    <w:rsid w:val="006337DB"/>
    <w:rsid w:val="00633CE1"/>
    <w:rsid w:val="00633DAC"/>
    <w:rsid w:val="00633F6E"/>
    <w:rsid w:val="0063408E"/>
    <w:rsid w:val="00634305"/>
    <w:rsid w:val="00634C59"/>
    <w:rsid w:val="00634EF8"/>
    <w:rsid w:val="0063503D"/>
    <w:rsid w:val="00635637"/>
    <w:rsid w:val="00635A5A"/>
    <w:rsid w:val="00635D2C"/>
    <w:rsid w:val="006361E2"/>
    <w:rsid w:val="0063648C"/>
    <w:rsid w:val="006367A0"/>
    <w:rsid w:val="006367DE"/>
    <w:rsid w:val="00636870"/>
    <w:rsid w:val="00636AB3"/>
    <w:rsid w:val="00636C57"/>
    <w:rsid w:val="006371AD"/>
    <w:rsid w:val="00637377"/>
    <w:rsid w:val="0063737E"/>
    <w:rsid w:val="00637F21"/>
    <w:rsid w:val="0064024D"/>
    <w:rsid w:val="0064043B"/>
    <w:rsid w:val="00640696"/>
    <w:rsid w:val="0064079C"/>
    <w:rsid w:val="00641693"/>
    <w:rsid w:val="006425FC"/>
    <w:rsid w:val="00642BE1"/>
    <w:rsid w:val="00643113"/>
    <w:rsid w:val="006432EE"/>
    <w:rsid w:val="0064347D"/>
    <w:rsid w:val="006449F9"/>
    <w:rsid w:val="006454DA"/>
    <w:rsid w:val="006456AE"/>
    <w:rsid w:val="006469C2"/>
    <w:rsid w:val="00646BCA"/>
    <w:rsid w:val="0065081E"/>
    <w:rsid w:val="0065087E"/>
    <w:rsid w:val="00650A1F"/>
    <w:rsid w:val="00650A4B"/>
    <w:rsid w:val="00650C77"/>
    <w:rsid w:val="0065100A"/>
    <w:rsid w:val="006514BC"/>
    <w:rsid w:val="00651699"/>
    <w:rsid w:val="00651825"/>
    <w:rsid w:val="00651CBA"/>
    <w:rsid w:val="006520AF"/>
    <w:rsid w:val="00652301"/>
    <w:rsid w:val="006533A0"/>
    <w:rsid w:val="0065344E"/>
    <w:rsid w:val="00654234"/>
    <w:rsid w:val="0065438B"/>
    <w:rsid w:val="00654622"/>
    <w:rsid w:val="00654938"/>
    <w:rsid w:val="006558F9"/>
    <w:rsid w:val="00655C5D"/>
    <w:rsid w:val="00656359"/>
    <w:rsid w:val="0065665D"/>
    <w:rsid w:val="00656B0E"/>
    <w:rsid w:val="00656BCD"/>
    <w:rsid w:val="006570D4"/>
    <w:rsid w:val="0065777A"/>
    <w:rsid w:val="00657B47"/>
    <w:rsid w:val="00657C23"/>
    <w:rsid w:val="00657DE2"/>
    <w:rsid w:val="00657E47"/>
    <w:rsid w:val="006606EC"/>
    <w:rsid w:val="00660BF3"/>
    <w:rsid w:val="00660EF7"/>
    <w:rsid w:val="00661270"/>
    <w:rsid w:val="00661432"/>
    <w:rsid w:val="006614FF"/>
    <w:rsid w:val="00661895"/>
    <w:rsid w:val="00661E81"/>
    <w:rsid w:val="006620D0"/>
    <w:rsid w:val="00662703"/>
    <w:rsid w:val="00662745"/>
    <w:rsid w:val="00662979"/>
    <w:rsid w:val="006629BE"/>
    <w:rsid w:val="00662DD5"/>
    <w:rsid w:val="006633EA"/>
    <w:rsid w:val="00663870"/>
    <w:rsid w:val="00663C4E"/>
    <w:rsid w:val="00663E77"/>
    <w:rsid w:val="00664A43"/>
    <w:rsid w:val="006651C9"/>
    <w:rsid w:val="00665777"/>
    <w:rsid w:val="00665818"/>
    <w:rsid w:val="006658C1"/>
    <w:rsid w:val="00665E3D"/>
    <w:rsid w:val="006668B0"/>
    <w:rsid w:val="006669CB"/>
    <w:rsid w:val="00666CE9"/>
    <w:rsid w:val="0066727F"/>
    <w:rsid w:val="0066728B"/>
    <w:rsid w:val="00667E42"/>
    <w:rsid w:val="00667E58"/>
    <w:rsid w:val="00667EB9"/>
    <w:rsid w:val="00670400"/>
    <w:rsid w:val="0067040C"/>
    <w:rsid w:val="006704CE"/>
    <w:rsid w:val="0067050A"/>
    <w:rsid w:val="00670562"/>
    <w:rsid w:val="00670630"/>
    <w:rsid w:val="00670B80"/>
    <w:rsid w:val="006711F2"/>
    <w:rsid w:val="006717E0"/>
    <w:rsid w:val="0067192F"/>
    <w:rsid w:val="00671A45"/>
    <w:rsid w:val="00671BCF"/>
    <w:rsid w:val="00671CB9"/>
    <w:rsid w:val="00671EAF"/>
    <w:rsid w:val="0067245B"/>
    <w:rsid w:val="0067263A"/>
    <w:rsid w:val="00672EAB"/>
    <w:rsid w:val="006730CC"/>
    <w:rsid w:val="00673305"/>
    <w:rsid w:val="006734AA"/>
    <w:rsid w:val="006742F1"/>
    <w:rsid w:val="00674611"/>
    <w:rsid w:val="006746AE"/>
    <w:rsid w:val="00674E23"/>
    <w:rsid w:val="00675557"/>
    <w:rsid w:val="006755A5"/>
    <w:rsid w:val="00675934"/>
    <w:rsid w:val="00675A1F"/>
    <w:rsid w:val="00676783"/>
    <w:rsid w:val="00677007"/>
    <w:rsid w:val="006770B4"/>
    <w:rsid w:val="0068009F"/>
    <w:rsid w:val="006803CF"/>
    <w:rsid w:val="00680A40"/>
    <w:rsid w:val="00680B2E"/>
    <w:rsid w:val="0068127F"/>
    <w:rsid w:val="006814BD"/>
    <w:rsid w:val="00681506"/>
    <w:rsid w:val="00683044"/>
    <w:rsid w:val="006831DC"/>
    <w:rsid w:val="006835B0"/>
    <w:rsid w:val="00683F03"/>
    <w:rsid w:val="00683F04"/>
    <w:rsid w:val="00684784"/>
    <w:rsid w:val="00684BE8"/>
    <w:rsid w:val="00684BEE"/>
    <w:rsid w:val="006850A6"/>
    <w:rsid w:val="0068570A"/>
    <w:rsid w:val="00685726"/>
    <w:rsid w:val="00685799"/>
    <w:rsid w:val="00685853"/>
    <w:rsid w:val="00685864"/>
    <w:rsid w:val="00685AFF"/>
    <w:rsid w:val="00686007"/>
    <w:rsid w:val="00686623"/>
    <w:rsid w:val="006867CC"/>
    <w:rsid w:val="00686CF1"/>
    <w:rsid w:val="00686DC6"/>
    <w:rsid w:val="00687CB5"/>
    <w:rsid w:val="00687D72"/>
    <w:rsid w:val="00687E89"/>
    <w:rsid w:val="00690C87"/>
    <w:rsid w:val="00690E24"/>
    <w:rsid w:val="006918AD"/>
    <w:rsid w:val="00691BD3"/>
    <w:rsid w:val="006922A9"/>
    <w:rsid w:val="006927A0"/>
    <w:rsid w:val="00692831"/>
    <w:rsid w:val="00693148"/>
    <w:rsid w:val="00693E30"/>
    <w:rsid w:val="006940DC"/>
    <w:rsid w:val="006941F9"/>
    <w:rsid w:val="006942F3"/>
    <w:rsid w:val="00694343"/>
    <w:rsid w:val="0069483E"/>
    <w:rsid w:val="00694B66"/>
    <w:rsid w:val="00694DD0"/>
    <w:rsid w:val="0069500C"/>
    <w:rsid w:val="006954AF"/>
    <w:rsid w:val="0069597E"/>
    <w:rsid w:val="00695A1F"/>
    <w:rsid w:val="00695B9B"/>
    <w:rsid w:val="00695FD5"/>
    <w:rsid w:val="006964F8"/>
    <w:rsid w:val="00697139"/>
    <w:rsid w:val="00697818"/>
    <w:rsid w:val="006A1162"/>
    <w:rsid w:val="006A1908"/>
    <w:rsid w:val="006A1EA9"/>
    <w:rsid w:val="006A253E"/>
    <w:rsid w:val="006A2809"/>
    <w:rsid w:val="006A2E46"/>
    <w:rsid w:val="006A3257"/>
    <w:rsid w:val="006A3B92"/>
    <w:rsid w:val="006A3EEE"/>
    <w:rsid w:val="006A4172"/>
    <w:rsid w:val="006A4213"/>
    <w:rsid w:val="006A4455"/>
    <w:rsid w:val="006A458B"/>
    <w:rsid w:val="006A47C3"/>
    <w:rsid w:val="006A53D7"/>
    <w:rsid w:val="006A572A"/>
    <w:rsid w:val="006A64FA"/>
    <w:rsid w:val="006A696A"/>
    <w:rsid w:val="006A6B1A"/>
    <w:rsid w:val="006A6B1B"/>
    <w:rsid w:val="006A6D01"/>
    <w:rsid w:val="006A7096"/>
    <w:rsid w:val="006A7486"/>
    <w:rsid w:val="006A7593"/>
    <w:rsid w:val="006A7632"/>
    <w:rsid w:val="006B036D"/>
    <w:rsid w:val="006B0707"/>
    <w:rsid w:val="006B0BD3"/>
    <w:rsid w:val="006B0C78"/>
    <w:rsid w:val="006B0CEC"/>
    <w:rsid w:val="006B10B5"/>
    <w:rsid w:val="006B13C4"/>
    <w:rsid w:val="006B1695"/>
    <w:rsid w:val="006B16EC"/>
    <w:rsid w:val="006B1993"/>
    <w:rsid w:val="006B19E9"/>
    <w:rsid w:val="006B1A9F"/>
    <w:rsid w:val="006B265D"/>
    <w:rsid w:val="006B274D"/>
    <w:rsid w:val="006B2786"/>
    <w:rsid w:val="006B33DD"/>
    <w:rsid w:val="006B3736"/>
    <w:rsid w:val="006B3B57"/>
    <w:rsid w:val="006B421A"/>
    <w:rsid w:val="006B4739"/>
    <w:rsid w:val="006B4D35"/>
    <w:rsid w:val="006B4E3A"/>
    <w:rsid w:val="006B52E4"/>
    <w:rsid w:val="006B561A"/>
    <w:rsid w:val="006B5C61"/>
    <w:rsid w:val="006B5F0D"/>
    <w:rsid w:val="006B63AD"/>
    <w:rsid w:val="006B6462"/>
    <w:rsid w:val="006B665C"/>
    <w:rsid w:val="006B67B9"/>
    <w:rsid w:val="006B6A70"/>
    <w:rsid w:val="006B6D68"/>
    <w:rsid w:val="006B702D"/>
    <w:rsid w:val="006B74CA"/>
    <w:rsid w:val="006B7D68"/>
    <w:rsid w:val="006C0C94"/>
    <w:rsid w:val="006C0FB2"/>
    <w:rsid w:val="006C24B1"/>
    <w:rsid w:val="006C2A5C"/>
    <w:rsid w:val="006C30AD"/>
    <w:rsid w:val="006C331E"/>
    <w:rsid w:val="006C3912"/>
    <w:rsid w:val="006C3FF0"/>
    <w:rsid w:val="006C46CC"/>
    <w:rsid w:val="006C482B"/>
    <w:rsid w:val="006C489F"/>
    <w:rsid w:val="006C4F66"/>
    <w:rsid w:val="006C530C"/>
    <w:rsid w:val="006C595B"/>
    <w:rsid w:val="006C5E89"/>
    <w:rsid w:val="006C6057"/>
    <w:rsid w:val="006C60EA"/>
    <w:rsid w:val="006C6284"/>
    <w:rsid w:val="006C64AB"/>
    <w:rsid w:val="006C657C"/>
    <w:rsid w:val="006C67C1"/>
    <w:rsid w:val="006C6CB4"/>
    <w:rsid w:val="006C6D68"/>
    <w:rsid w:val="006C7B52"/>
    <w:rsid w:val="006D0420"/>
    <w:rsid w:val="006D0CC8"/>
    <w:rsid w:val="006D0D92"/>
    <w:rsid w:val="006D1038"/>
    <w:rsid w:val="006D1E20"/>
    <w:rsid w:val="006D2C9C"/>
    <w:rsid w:val="006D2FBA"/>
    <w:rsid w:val="006D36C5"/>
    <w:rsid w:val="006D382C"/>
    <w:rsid w:val="006D3A9D"/>
    <w:rsid w:val="006D3D16"/>
    <w:rsid w:val="006D424F"/>
    <w:rsid w:val="006D4C49"/>
    <w:rsid w:val="006D4C8B"/>
    <w:rsid w:val="006D4E70"/>
    <w:rsid w:val="006D5694"/>
    <w:rsid w:val="006D56F1"/>
    <w:rsid w:val="006D570D"/>
    <w:rsid w:val="006D5CE9"/>
    <w:rsid w:val="006D5F74"/>
    <w:rsid w:val="006D6520"/>
    <w:rsid w:val="006D6803"/>
    <w:rsid w:val="006D6F32"/>
    <w:rsid w:val="006D70AA"/>
    <w:rsid w:val="006D7A60"/>
    <w:rsid w:val="006E01B3"/>
    <w:rsid w:val="006E0749"/>
    <w:rsid w:val="006E0ECD"/>
    <w:rsid w:val="006E1399"/>
    <w:rsid w:val="006E1ACE"/>
    <w:rsid w:val="006E2A25"/>
    <w:rsid w:val="006E2B3A"/>
    <w:rsid w:val="006E2CBE"/>
    <w:rsid w:val="006E2DA9"/>
    <w:rsid w:val="006E302F"/>
    <w:rsid w:val="006E3581"/>
    <w:rsid w:val="006E4373"/>
    <w:rsid w:val="006E43F8"/>
    <w:rsid w:val="006E51D9"/>
    <w:rsid w:val="006E5692"/>
    <w:rsid w:val="006E5C63"/>
    <w:rsid w:val="006E6099"/>
    <w:rsid w:val="006E6540"/>
    <w:rsid w:val="006E690D"/>
    <w:rsid w:val="006E6AA0"/>
    <w:rsid w:val="006E7115"/>
    <w:rsid w:val="006E71B2"/>
    <w:rsid w:val="006E737C"/>
    <w:rsid w:val="006E7619"/>
    <w:rsid w:val="006E76A0"/>
    <w:rsid w:val="006E7AE0"/>
    <w:rsid w:val="006E7DF3"/>
    <w:rsid w:val="006F0455"/>
    <w:rsid w:val="006F0554"/>
    <w:rsid w:val="006F0759"/>
    <w:rsid w:val="006F1F2D"/>
    <w:rsid w:val="006F2468"/>
    <w:rsid w:val="006F286A"/>
    <w:rsid w:val="006F2E63"/>
    <w:rsid w:val="006F3A12"/>
    <w:rsid w:val="006F3BC2"/>
    <w:rsid w:val="006F3F89"/>
    <w:rsid w:val="006F3FEB"/>
    <w:rsid w:val="006F41E5"/>
    <w:rsid w:val="006F4960"/>
    <w:rsid w:val="006F562D"/>
    <w:rsid w:val="006F5796"/>
    <w:rsid w:val="006F58CE"/>
    <w:rsid w:val="006F6445"/>
    <w:rsid w:val="006F6529"/>
    <w:rsid w:val="006F6D1C"/>
    <w:rsid w:val="006F6D9C"/>
    <w:rsid w:val="006F6E0F"/>
    <w:rsid w:val="006F70E1"/>
    <w:rsid w:val="006F7A1B"/>
    <w:rsid w:val="0070068F"/>
    <w:rsid w:val="0070075C"/>
    <w:rsid w:val="0070080A"/>
    <w:rsid w:val="007009EE"/>
    <w:rsid w:val="007013B6"/>
    <w:rsid w:val="0070178E"/>
    <w:rsid w:val="00702008"/>
    <w:rsid w:val="007020A0"/>
    <w:rsid w:val="00702D6D"/>
    <w:rsid w:val="00702FC7"/>
    <w:rsid w:val="0070301F"/>
    <w:rsid w:val="00703A93"/>
    <w:rsid w:val="00704509"/>
    <w:rsid w:val="00704B37"/>
    <w:rsid w:val="00704B3C"/>
    <w:rsid w:val="00704E91"/>
    <w:rsid w:val="007055F4"/>
    <w:rsid w:val="00705C13"/>
    <w:rsid w:val="007063EF"/>
    <w:rsid w:val="007063FB"/>
    <w:rsid w:val="007065B3"/>
    <w:rsid w:val="00706958"/>
    <w:rsid w:val="00707A8E"/>
    <w:rsid w:val="00707C9D"/>
    <w:rsid w:val="007102E0"/>
    <w:rsid w:val="007102E5"/>
    <w:rsid w:val="00710429"/>
    <w:rsid w:val="00711907"/>
    <w:rsid w:val="0071215C"/>
    <w:rsid w:val="007121C6"/>
    <w:rsid w:val="0071262A"/>
    <w:rsid w:val="00712B2D"/>
    <w:rsid w:val="00712FDB"/>
    <w:rsid w:val="00712FE2"/>
    <w:rsid w:val="007131C7"/>
    <w:rsid w:val="00714438"/>
    <w:rsid w:val="00714ABB"/>
    <w:rsid w:val="00714B74"/>
    <w:rsid w:val="00714C11"/>
    <w:rsid w:val="00714EB2"/>
    <w:rsid w:val="00715279"/>
    <w:rsid w:val="0071606A"/>
    <w:rsid w:val="0071661D"/>
    <w:rsid w:val="007167FA"/>
    <w:rsid w:val="0071752F"/>
    <w:rsid w:val="007175A7"/>
    <w:rsid w:val="00717864"/>
    <w:rsid w:val="00717B5D"/>
    <w:rsid w:val="00717C03"/>
    <w:rsid w:val="007204ED"/>
    <w:rsid w:val="00721295"/>
    <w:rsid w:val="0072181F"/>
    <w:rsid w:val="0072188B"/>
    <w:rsid w:val="0072207F"/>
    <w:rsid w:val="0072276B"/>
    <w:rsid w:val="00722ECA"/>
    <w:rsid w:val="0072324B"/>
    <w:rsid w:val="007233DC"/>
    <w:rsid w:val="007240C3"/>
    <w:rsid w:val="007248F1"/>
    <w:rsid w:val="00724DB9"/>
    <w:rsid w:val="00725804"/>
    <w:rsid w:val="00725A12"/>
    <w:rsid w:val="00725A53"/>
    <w:rsid w:val="00725D06"/>
    <w:rsid w:val="00726328"/>
    <w:rsid w:val="0072724C"/>
    <w:rsid w:val="00727B64"/>
    <w:rsid w:val="0073026D"/>
    <w:rsid w:val="007302E4"/>
    <w:rsid w:val="0073037C"/>
    <w:rsid w:val="007306A1"/>
    <w:rsid w:val="00730A3E"/>
    <w:rsid w:val="00730E77"/>
    <w:rsid w:val="00730EAC"/>
    <w:rsid w:val="0073111B"/>
    <w:rsid w:val="00731229"/>
    <w:rsid w:val="00731234"/>
    <w:rsid w:val="00731658"/>
    <w:rsid w:val="00731896"/>
    <w:rsid w:val="00731F70"/>
    <w:rsid w:val="0073214A"/>
    <w:rsid w:val="0073297A"/>
    <w:rsid w:val="00733885"/>
    <w:rsid w:val="00733E88"/>
    <w:rsid w:val="00733F4B"/>
    <w:rsid w:val="007344B1"/>
    <w:rsid w:val="00734BCD"/>
    <w:rsid w:val="00734C4A"/>
    <w:rsid w:val="00734DDD"/>
    <w:rsid w:val="00734DE5"/>
    <w:rsid w:val="00734F91"/>
    <w:rsid w:val="00735303"/>
    <w:rsid w:val="0073570E"/>
    <w:rsid w:val="007359CB"/>
    <w:rsid w:val="00735CC3"/>
    <w:rsid w:val="00735E21"/>
    <w:rsid w:val="00736018"/>
    <w:rsid w:val="007363AA"/>
    <w:rsid w:val="007363FF"/>
    <w:rsid w:val="00736F17"/>
    <w:rsid w:val="007371B3"/>
    <w:rsid w:val="007372EE"/>
    <w:rsid w:val="0073747A"/>
    <w:rsid w:val="0073768B"/>
    <w:rsid w:val="007379C7"/>
    <w:rsid w:val="00737EB1"/>
    <w:rsid w:val="007404FA"/>
    <w:rsid w:val="0074078A"/>
    <w:rsid w:val="007409D3"/>
    <w:rsid w:val="00740BA0"/>
    <w:rsid w:val="00740F03"/>
    <w:rsid w:val="00741943"/>
    <w:rsid w:val="007419C2"/>
    <w:rsid w:val="00742050"/>
    <w:rsid w:val="0074207E"/>
    <w:rsid w:val="007420DC"/>
    <w:rsid w:val="007425BC"/>
    <w:rsid w:val="00742ED7"/>
    <w:rsid w:val="00743304"/>
    <w:rsid w:val="00743B17"/>
    <w:rsid w:val="00743B19"/>
    <w:rsid w:val="007444FE"/>
    <w:rsid w:val="00744633"/>
    <w:rsid w:val="00744C6B"/>
    <w:rsid w:val="00744D06"/>
    <w:rsid w:val="007450FD"/>
    <w:rsid w:val="007451F7"/>
    <w:rsid w:val="0074582F"/>
    <w:rsid w:val="00745B23"/>
    <w:rsid w:val="00745CCB"/>
    <w:rsid w:val="00746187"/>
    <w:rsid w:val="00746948"/>
    <w:rsid w:val="00746B8A"/>
    <w:rsid w:val="00747057"/>
    <w:rsid w:val="0074727D"/>
    <w:rsid w:val="00747356"/>
    <w:rsid w:val="00747428"/>
    <w:rsid w:val="00747723"/>
    <w:rsid w:val="007478F4"/>
    <w:rsid w:val="00747E99"/>
    <w:rsid w:val="0075060C"/>
    <w:rsid w:val="00750FA2"/>
    <w:rsid w:val="007513C8"/>
    <w:rsid w:val="00751CFE"/>
    <w:rsid w:val="00751FDF"/>
    <w:rsid w:val="0075245B"/>
    <w:rsid w:val="007525EC"/>
    <w:rsid w:val="00752872"/>
    <w:rsid w:val="00752DC3"/>
    <w:rsid w:val="00752FA1"/>
    <w:rsid w:val="00753324"/>
    <w:rsid w:val="007533F8"/>
    <w:rsid w:val="007535A5"/>
    <w:rsid w:val="00753E30"/>
    <w:rsid w:val="00754059"/>
    <w:rsid w:val="00754298"/>
    <w:rsid w:val="007543D9"/>
    <w:rsid w:val="007546ED"/>
    <w:rsid w:val="00754E96"/>
    <w:rsid w:val="007552C6"/>
    <w:rsid w:val="00755958"/>
    <w:rsid w:val="00755B90"/>
    <w:rsid w:val="007565B0"/>
    <w:rsid w:val="007566C1"/>
    <w:rsid w:val="007575D4"/>
    <w:rsid w:val="0075786E"/>
    <w:rsid w:val="007579A9"/>
    <w:rsid w:val="00760592"/>
    <w:rsid w:val="007605F2"/>
    <w:rsid w:val="00761556"/>
    <w:rsid w:val="00761906"/>
    <w:rsid w:val="00761980"/>
    <w:rsid w:val="00762675"/>
    <w:rsid w:val="0076273F"/>
    <w:rsid w:val="00762962"/>
    <w:rsid w:val="007631FD"/>
    <w:rsid w:val="00763D68"/>
    <w:rsid w:val="00764333"/>
    <w:rsid w:val="00764974"/>
    <w:rsid w:val="007649C4"/>
    <w:rsid w:val="00764B86"/>
    <w:rsid w:val="00764F08"/>
    <w:rsid w:val="007650D1"/>
    <w:rsid w:val="007651F8"/>
    <w:rsid w:val="007655E1"/>
    <w:rsid w:val="00765CFB"/>
    <w:rsid w:val="00765FC3"/>
    <w:rsid w:val="00766623"/>
    <w:rsid w:val="0076699C"/>
    <w:rsid w:val="00766B43"/>
    <w:rsid w:val="00766B9C"/>
    <w:rsid w:val="00766C25"/>
    <w:rsid w:val="00766D63"/>
    <w:rsid w:val="00767370"/>
    <w:rsid w:val="00767D72"/>
    <w:rsid w:val="0077002E"/>
    <w:rsid w:val="007702B8"/>
    <w:rsid w:val="00770D59"/>
    <w:rsid w:val="007710B4"/>
    <w:rsid w:val="0077123F"/>
    <w:rsid w:val="0077140C"/>
    <w:rsid w:val="0077146E"/>
    <w:rsid w:val="00771A7E"/>
    <w:rsid w:val="00771FDD"/>
    <w:rsid w:val="007724B7"/>
    <w:rsid w:val="007724C5"/>
    <w:rsid w:val="00772D2D"/>
    <w:rsid w:val="00772E93"/>
    <w:rsid w:val="00774131"/>
    <w:rsid w:val="00774550"/>
    <w:rsid w:val="00774ADC"/>
    <w:rsid w:val="00774C17"/>
    <w:rsid w:val="00775185"/>
    <w:rsid w:val="007753B1"/>
    <w:rsid w:val="00775A4C"/>
    <w:rsid w:val="00775E6B"/>
    <w:rsid w:val="00775FD8"/>
    <w:rsid w:val="0077608D"/>
    <w:rsid w:val="00776265"/>
    <w:rsid w:val="00776425"/>
    <w:rsid w:val="00776B6B"/>
    <w:rsid w:val="00776CB9"/>
    <w:rsid w:val="00777181"/>
    <w:rsid w:val="00777306"/>
    <w:rsid w:val="0077769E"/>
    <w:rsid w:val="00777FD9"/>
    <w:rsid w:val="00780184"/>
    <w:rsid w:val="007801DB"/>
    <w:rsid w:val="0078022C"/>
    <w:rsid w:val="007804F3"/>
    <w:rsid w:val="007805BA"/>
    <w:rsid w:val="00780A03"/>
    <w:rsid w:val="00780FCB"/>
    <w:rsid w:val="007810DA"/>
    <w:rsid w:val="00781527"/>
    <w:rsid w:val="00781942"/>
    <w:rsid w:val="0078217E"/>
    <w:rsid w:val="007821D3"/>
    <w:rsid w:val="00782439"/>
    <w:rsid w:val="00782ABD"/>
    <w:rsid w:val="00782DCB"/>
    <w:rsid w:val="00782E7B"/>
    <w:rsid w:val="007837E5"/>
    <w:rsid w:val="0078392C"/>
    <w:rsid w:val="00783A17"/>
    <w:rsid w:val="00784517"/>
    <w:rsid w:val="0078456E"/>
    <w:rsid w:val="007848B3"/>
    <w:rsid w:val="007848BE"/>
    <w:rsid w:val="00784AF0"/>
    <w:rsid w:val="00784FFC"/>
    <w:rsid w:val="00785013"/>
    <w:rsid w:val="00785EC7"/>
    <w:rsid w:val="00785FBE"/>
    <w:rsid w:val="0078651E"/>
    <w:rsid w:val="00786D8C"/>
    <w:rsid w:val="00786E65"/>
    <w:rsid w:val="007873A9"/>
    <w:rsid w:val="007873D5"/>
    <w:rsid w:val="00787783"/>
    <w:rsid w:val="00787C2B"/>
    <w:rsid w:val="00787EB7"/>
    <w:rsid w:val="007911C9"/>
    <w:rsid w:val="007919E7"/>
    <w:rsid w:val="00791CE9"/>
    <w:rsid w:val="0079216C"/>
    <w:rsid w:val="00792484"/>
    <w:rsid w:val="00792A3A"/>
    <w:rsid w:val="00792ACC"/>
    <w:rsid w:val="00792E03"/>
    <w:rsid w:val="00792EC2"/>
    <w:rsid w:val="00793941"/>
    <w:rsid w:val="00794539"/>
    <w:rsid w:val="0079491A"/>
    <w:rsid w:val="00795AAF"/>
    <w:rsid w:val="00796364"/>
    <w:rsid w:val="007963CD"/>
    <w:rsid w:val="00796420"/>
    <w:rsid w:val="0079646C"/>
    <w:rsid w:val="007967FB"/>
    <w:rsid w:val="00796C9D"/>
    <w:rsid w:val="00796E5A"/>
    <w:rsid w:val="00796EAF"/>
    <w:rsid w:val="007974D1"/>
    <w:rsid w:val="0079798A"/>
    <w:rsid w:val="007979ED"/>
    <w:rsid w:val="00797A84"/>
    <w:rsid w:val="007A0F08"/>
    <w:rsid w:val="007A1274"/>
    <w:rsid w:val="007A13D1"/>
    <w:rsid w:val="007A235F"/>
    <w:rsid w:val="007A29F4"/>
    <w:rsid w:val="007A2E66"/>
    <w:rsid w:val="007A365B"/>
    <w:rsid w:val="007A4C5D"/>
    <w:rsid w:val="007A4CE3"/>
    <w:rsid w:val="007A55AD"/>
    <w:rsid w:val="007A5953"/>
    <w:rsid w:val="007A5B98"/>
    <w:rsid w:val="007A627D"/>
    <w:rsid w:val="007A664F"/>
    <w:rsid w:val="007A68D7"/>
    <w:rsid w:val="007A6A16"/>
    <w:rsid w:val="007A6A1E"/>
    <w:rsid w:val="007A6C7C"/>
    <w:rsid w:val="007A6F39"/>
    <w:rsid w:val="007A7164"/>
    <w:rsid w:val="007A72B7"/>
    <w:rsid w:val="007A7CDB"/>
    <w:rsid w:val="007A7EEC"/>
    <w:rsid w:val="007B02C5"/>
    <w:rsid w:val="007B064E"/>
    <w:rsid w:val="007B096F"/>
    <w:rsid w:val="007B0D00"/>
    <w:rsid w:val="007B0E3C"/>
    <w:rsid w:val="007B0EE8"/>
    <w:rsid w:val="007B1DD7"/>
    <w:rsid w:val="007B1FF1"/>
    <w:rsid w:val="007B23AE"/>
    <w:rsid w:val="007B23BF"/>
    <w:rsid w:val="007B2445"/>
    <w:rsid w:val="007B2A84"/>
    <w:rsid w:val="007B3046"/>
    <w:rsid w:val="007B309D"/>
    <w:rsid w:val="007B31ED"/>
    <w:rsid w:val="007B392F"/>
    <w:rsid w:val="007B42E4"/>
    <w:rsid w:val="007B4E61"/>
    <w:rsid w:val="007B4FC5"/>
    <w:rsid w:val="007B5473"/>
    <w:rsid w:val="007B5745"/>
    <w:rsid w:val="007B627B"/>
    <w:rsid w:val="007B66A4"/>
    <w:rsid w:val="007B69BB"/>
    <w:rsid w:val="007B6F2F"/>
    <w:rsid w:val="007B75D0"/>
    <w:rsid w:val="007C009A"/>
    <w:rsid w:val="007C01AF"/>
    <w:rsid w:val="007C080C"/>
    <w:rsid w:val="007C0C36"/>
    <w:rsid w:val="007C0D90"/>
    <w:rsid w:val="007C0DF0"/>
    <w:rsid w:val="007C105F"/>
    <w:rsid w:val="007C1065"/>
    <w:rsid w:val="007C1278"/>
    <w:rsid w:val="007C2814"/>
    <w:rsid w:val="007C2EC0"/>
    <w:rsid w:val="007C397A"/>
    <w:rsid w:val="007C4079"/>
    <w:rsid w:val="007C4B28"/>
    <w:rsid w:val="007C6DB6"/>
    <w:rsid w:val="007C6F90"/>
    <w:rsid w:val="007C74DD"/>
    <w:rsid w:val="007C7D93"/>
    <w:rsid w:val="007D1312"/>
    <w:rsid w:val="007D137D"/>
    <w:rsid w:val="007D1C6B"/>
    <w:rsid w:val="007D238C"/>
    <w:rsid w:val="007D26C9"/>
    <w:rsid w:val="007D2867"/>
    <w:rsid w:val="007D2CA3"/>
    <w:rsid w:val="007D2F09"/>
    <w:rsid w:val="007D3541"/>
    <w:rsid w:val="007D363D"/>
    <w:rsid w:val="007D3D13"/>
    <w:rsid w:val="007D3DAE"/>
    <w:rsid w:val="007D3DDC"/>
    <w:rsid w:val="007D4007"/>
    <w:rsid w:val="007D4023"/>
    <w:rsid w:val="007D4965"/>
    <w:rsid w:val="007D4B35"/>
    <w:rsid w:val="007D4B81"/>
    <w:rsid w:val="007D4BA2"/>
    <w:rsid w:val="007D4F02"/>
    <w:rsid w:val="007D5147"/>
    <w:rsid w:val="007D53BF"/>
    <w:rsid w:val="007D546A"/>
    <w:rsid w:val="007D5BBB"/>
    <w:rsid w:val="007D5D9F"/>
    <w:rsid w:val="007D64F2"/>
    <w:rsid w:val="007D665B"/>
    <w:rsid w:val="007D6680"/>
    <w:rsid w:val="007D67BA"/>
    <w:rsid w:val="007D6A9A"/>
    <w:rsid w:val="007D6C47"/>
    <w:rsid w:val="007D6D99"/>
    <w:rsid w:val="007D6D9F"/>
    <w:rsid w:val="007D6DB1"/>
    <w:rsid w:val="007D70AA"/>
    <w:rsid w:val="007D7261"/>
    <w:rsid w:val="007D77F3"/>
    <w:rsid w:val="007D7B12"/>
    <w:rsid w:val="007D7B6E"/>
    <w:rsid w:val="007E05AD"/>
    <w:rsid w:val="007E1480"/>
    <w:rsid w:val="007E14FD"/>
    <w:rsid w:val="007E1714"/>
    <w:rsid w:val="007E19E4"/>
    <w:rsid w:val="007E2263"/>
    <w:rsid w:val="007E2492"/>
    <w:rsid w:val="007E340A"/>
    <w:rsid w:val="007E3546"/>
    <w:rsid w:val="007E3EF5"/>
    <w:rsid w:val="007E43B3"/>
    <w:rsid w:val="007E455E"/>
    <w:rsid w:val="007E4601"/>
    <w:rsid w:val="007E46DC"/>
    <w:rsid w:val="007E46E0"/>
    <w:rsid w:val="007E48C3"/>
    <w:rsid w:val="007E4AF8"/>
    <w:rsid w:val="007E4D21"/>
    <w:rsid w:val="007E4D65"/>
    <w:rsid w:val="007E52C0"/>
    <w:rsid w:val="007E53B8"/>
    <w:rsid w:val="007E5827"/>
    <w:rsid w:val="007E59FD"/>
    <w:rsid w:val="007E5C51"/>
    <w:rsid w:val="007E5CCF"/>
    <w:rsid w:val="007E7115"/>
    <w:rsid w:val="007E730F"/>
    <w:rsid w:val="007E758E"/>
    <w:rsid w:val="007E75CE"/>
    <w:rsid w:val="007E79E4"/>
    <w:rsid w:val="007F020B"/>
    <w:rsid w:val="007F099F"/>
    <w:rsid w:val="007F129D"/>
    <w:rsid w:val="007F178F"/>
    <w:rsid w:val="007F210F"/>
    <w:rsid w:val="007F247F"/>
    <w:rsid w:val="007F273E"/>
    <w:rsid w:val="007F29D4"/>
    <w:rsid w:val="007F2CC3"/>
    <w:rsid w:val="007F31D7"/>
    <w:rsid w:val="007F31EB"/>
    <w:rsid w:val="007F3475"/>
    <w:rsid w:val="007F40BE"/>
    <w:rsid w:val="007F40E6"/>
    <w:rsid w:val="007F4871"/>
    <w:rsid w:val="007F4A62"/>
    <w:rsid w:val="007F4B3F"/>
    <w:rsid w:val="007F5087"/>
    <w:rsid w:val="007F5924"/>
    <w:rsid w:val="007F644F"/>
    <w:rsid w:val="007F6CB1"/>
    <w:rsid w:val="007F714B"/>
    <w:rsid w:val="007F7718"/>
    <w:rsid w:val="0080000B"/>
    <w:rsid w:val="00800954"/>
    <w:rsid w:val="00800E0A"/>
    <w:rsid w:val="008010A2"/>
    <w:rsid w:val="008011DE"/>
    <w:rsid w:val="00801214"/>
    <w:rsid w:val="008014E1"/>
    <w:rsid w:val="00801A70"/>
    <w:rsid w:val="0080224D"/>
    <w:rsid w:val="00802B5C"/>
    <w:rsid w:val="00803820"/>
    <w:rsid w:val="00803C46"/>
    <w:rsid w:val="00803CF5"/>
    <w:rsid w:val="008048BC"/>
    <w:rsid w:val="008048DB"/>
    <w:rsid w:val="00804CCE"/>
    <w:rsid w:val="00804EBE"/>
    <w:rsid w:val="008051EC"/>
    <w:rsid w:val="008052AB"/>
    <w:rsid w:val="00805928"/>
    <w:rsid w:val="00805D45"/>
    <w:rsid w:val="00806098"/>
    <w:rsid w:val="008063CD"/>
    <w:rsid w:val="008068A8"/>
    <w:rsid w:val="00806D1B"/>
    <w:rsid w:val="00806DC4"/>
    <w:rsid w:val="00806E6E"/>
    <w:rsid w:val="008070B7"/>
    <w:rsid w:val="00807299"/>
    <w:rsid w:val="008076CF"/>
    <w:rsid w:val="008079F6"/>
    <w:rsid w:val="008100E8"/>
    <w:rsid w:val="0081022E"/>
    <w:rsid w:val="0081081F"/>
    <w:rsid w:val="008110DE"/>
    <w:rsid w:val="008113CD"/>
    <w:rsid w:val="008114AD"/>
    <w:rsid w:val="008114FF"/>
    <w:rsid w:val="00811831"/>
    <w:rsid w:val="008119BA"/>
    <w:rsid w:val="00811DD8"/>
    <w:rsid w:val="008127B7"/>
    <w:rsid w:val="00812870"/>
    <w:rsid w:val="00812EB6"/>
    <w:rsid w:val="008130F8"/>
    <w:rsid w:val="0081390E"/>
    <w:rsid w:val="00813FE4"/>
    <w:rsid w:val="00814394"/>
    <w:rsid w:val="00814423"/>
    <w:rsid w:val="00815E10"/>
    <w:rsid w:val="0081658F"/>
    <w:rsid w:val="008166A8"/>
    <w:rsid w:val="00817598"/>
    <w:rsid w:val="00817AB7"/>
    <w:rsid w:val="00817AC3"/>
    <w:rsid w:val="00817B62"/>
    <w:rsid w:val="00817C59"/>
    <w:rsid w:val="00817CAF"/>
    <w:rsid w:val="008203DC"/>
    <w:rsid w:val="0082044C"/>
    <w:rsid w:val="00820D78"/>
    <w:rsid w:val="00820F78"/>
    <w:rsid w:val="008211F8"/>
    <w:rsid w:val="008218B8"/>
    <w:rsid w:val="00821D05"/>
    <w:rsid w:val="00821F03"/>
    <w:rsid w:val="0082225D"/>
    <w:rsid w:val="0082228B"/>
    <w:rsid w:val="008223CF"/>
    <w:rsid w:val="0082277F"/>
    <w:rsid w:val="00822A09"/>
    <w:rsid w:val="00822BA1"/>
    <w:rsid w:val="00822DBE"/>
    <w:rsid w:val="008230FD"/>
    <w:rsid w:val="00823483"/>
    <w:rsid w:val="00823518"/>
    <w:rsid w:val="00823B2D"/>
    <w:rsid w:val="00824609"/>
    <w:rsid w:val="00824F7F"/>
    <w:rsid w:val="008250EC"/>
    <w:rsid w:val="00825865"/>
    <w:rsid w:val="00825AFD"/>
    <w:rsid w:val="00825BBE"/>
    <w:rsid w:val="00826045"/>
    <w:rsid w:val="008260DC"/>
    <w:rsid w:val="00826591"/>
    <w:rsid w:val="00826693"/>
    <w:rsid w:val="00826B45"/>
    <w:rsid w:val="00826ED9"/>
    <w:rsid w:val="00827587"/>
    <w:rsid w:val="00830097"/>
    <w:rsid w:val="00830470"/>
    <w:rsid w:val="008306C5"/>
    <w:rsid w:val="00830B38"/>
    <w:rsid w:val="00830C50"/>
    <w:rsid w:val="00830DA7"/>
    <w:rsid w:val="00831437"/>
    <w:rsid w:val="00831AAE"/>
    <w:rsid w:val="00831B4A"/>
    <w:rsid w:val="00832111"/>
    <w:rsid w:val="008323E9"/>
    <w:rsid w:val="00832C49"/>
    <w:rsid w:val="00832F13"/>
    <w:rsid w:val="008339BB"/>
    <w:rsid w:val="00833A98"/>
    <w:rsid w:val="00833B0A"/>
    <w:rsid w:val="00833D05"/>
    <w:rsid w:val="0083434B"/>
    <w:rsid w:val="00834D01"/>
    <w:rsid w:val="00835420"/>
    <w:rsid w:val="008360F4"/>
    <w:rsid w:val="008366C7"/>
    <w:rsid w:val="0083689B"/>
    <w:rsid w:val="00836AC0"/>
    <w:rsid w:val="00837766"/>
    <w:rsid w:val="00837842"/>
    <w:rsid w:val="008378A9"/>
    <w:rsid w:val="00837B04"/>
    <w:rsid w:val="008400C2"/>
    <w:rsid w:val="00840A76"/>
    <w:rsid w:val="00840AC1"/>
    <w:rsid w:val="00841906"/>
    <w:rsid w:val="00842282"/>
    <w:rsid w:val="00842334"/>
    <w:rsid w:val="0084333E"/>
    <w:rsid w:val="00843394"/>
    <w:rsid w:val="008433B6"/>
    <w:rsid w:val="0084361E"/>
    <w:rsid w:val="00843D4E"/>
    <w:rsid w:val="008440C1"/>
    <w:rsid w:val="0084438B"/>
    <w:rsid w:val="008444F7"/>
    <w:rsid w:val="00844BE2"/>
    <w:rsid w:val="00844CC9"/>
    <w:rsid w:val="00844E21"/>
    <w:rsid w:val="00845968"/>
    <w:rsid w:val="00845A13"/>
    <w:rsid w:val="008463F3"/>
    <w:rsid w:val="008465C2"/>
    <w:rsid w:val="008467F0"/>
    <w:rsid w:val="00846870"/>
    <w:rsid w:val="00846B2B"/>
    <w:rsid w:val="00847C6C"/>
    <w:rsid w:val="00847F6F"/>
    <w:rsid w:val="00850150"/>
    <w:rsid w:val="008507E0"/>
    <w:rsid w:val="00850B9D"/>
    <w:rsid w:val="00850FED"/>
    <w:rsid w:val="008513A2"/>
    <w:rsid w:val="00851426"/>
    <w:rsid w:val="0085151E"/>
    <w:rsid w:val="00851674"/>
    <w:rsid w:val="0085182B"/>
    <w:rsid w:val="00851928"/>
    <w:rsid w:val="00851BA9"/>
    <w:rsid w:val="00851F46"/>
    <w:rsid w:val="00852552"/>
    <w:rsid w:val="00852594"/>
    <w:rsid w:val="00852AE2"/>
    <w:rsid w:val="0085303A"/>
    <w:rsid w:val="008539B3"/>
    <w:rsid w:val="008539DE"/>
    <w:rsid w:val="00853E02"/>
    <w:rsid w:val="00854036"/>
    <w:rsid w:val="0085434D"/>
    <w:rsid w:val="0085474D"/>
    <w:rsid w:val="00854C91"/>
    <w:rsid w:val="0085628B"/>
    <w:rsid w:val="00856428"/>
    <w:rsid w:val="008565B9"/>
    <w:rsid w:val="00856809"/>
    <w:rsid w:val="008575EF"/>
    <w:rsid w:val="008575F8"/>
    <w:rsid w:val="00857AD3"/>
    <w:rsid w:val="00857D16"/>
    <w:rsid w:val="00857FDF"/>
    <w:rsid w:val="008606D9"/>
    <w:rsid w:val="00860E5F"/>
    <w:rsid w:val="00861BA4"/>
    <w:rsid w:val="00861FBE"/>
    <w:rsid w:val="008624E5"/>
    <w:rsid w:val="00862536"/>
    <w:rsid w:val="00863614"/>
    <w:rsid w:val="00863EAD"/>
    <w:rsid w:val="00863F75"/>
    <w:rsid w:val="00864148"/>
    <w:rsid w:val="0086416E"/>
    <w:rsid w:val="0086419D"/>
    <w:rsid w:val="00864753"/>
    <w:rsid w:val="00864BA8"/>
    <w:rsid w:val="00864C2B"/>
    <w:rsid w:val="008651D7"/>
    <w:rsid w:val="008657CE"/>
    <w:rsid w:val="00865894"/>
    <w:rsid w:val="00865D44"/>
    <w:rsid w:val="00865E76"/>
    <w:rsid w:val="00865ECE"/>
    <w:rsid w:val="00865FBC"/>
    <w:rsid w:val="0086612A"/>
    <w:rsid w:val="00866A47"/>
    <w:rsid w:val="00866ADB"/>
    <w:rsid w:val="00866D78"/>
    <w:rsid w:val="00866E5E"/>
    <w:rsid w:val="00867424"/>
    <w:rsid w:val="00867577"/>
    <w:rsid w:val="008676B1"/>
    <w:rsid w:val="008678F6"/>
    <w:rsid w:val="00867902"/>
    <w:rsid w:val="00867948"/>
    <w:rsid w:val="008702E7"/>
    <w:rsid w:val="00870442"/>
    <w:rsid w:val="00870DE2"/>
    <w:rsid w:val="008710B0"/>
    <w:rsid w:val="008718E4"/>
    <w:rsid w:val="00871B9D"/>
    <w:rsid w:val="0087220C"/>
    <w:rsid w:val="0087227E"/>
    <w:rsid w:val="0087247E"/>
    <w:rsid w:val="00872BE3"/>
    <w:rsid w:val="00872C86"/>
    <w:rsid w:val="00872C99"/>
    <w:rsid w:val="00873279"/>
    <w:rsid w:val="008734C0"/>
    <w:rsid w:val="0087447D"/>
    <w:rsid w:val="0087494C"/>
    <w:rsid w:val="00874A97"/>
    <w:rsid w:val="00874ECC"/>
    <w:rsid w:val="00875270"/>
    <w:rsid w:val="00875F45"/>
    <w:rsid w:val="00875F6F"/>
    <w:rsid w:val="00876559"/>
    <w:rsid w:val="008765BF"/>
    <w:rsid w:val="008765E8"/>
    <w:rsid w:val="008776EB"/>
    <w:rsid w:val="008777E1"/>
    <w:rsid w:val="00877A7A"/>
    <w:rsid w:val="00877BCE"/>
    <w:rsid w:val="0088014D"/>
    <w:rsid w:val="00880596"/>
    <w:rsid w:val="008809E8"/>
    <w:rsid w:val="00880A49"/>
    <w:rsid w:val="00880E4A"/>
    <w:rsid w:val="00880EF8"/>
    <w:rsid w:val="00881226"/>
    <w:rsid w:val="00881968"/>
    <w:rsid w:val="00882189"/>
    <w:rsid w:val="008825B1"/>
    <w:rsid w:val="00882694"/>
    <w:rsid w:val="00882D64"/>
    <w:rsid w:val="008832A7"/>
    <w:rsid w:val="0088368D"/>
    <w:rsid w:val="0088396B"/>
    <w:rsid w:val="00883B02"/>
    <w:rsid w:val="00883F72"/>
    <w:rsid w:val="00884276"/>
    <w:rsid w:val="00884470"/>
    <w:rsid w:val="008845A4"/>
    <w:rsid w:val="008846A5"/>
    <w:rsid w:val="00884DC1"/>
    <w:rsid w:val="00884FC1"/>
    <w:rsid w:val="0088505F"/>
    <w:rsid w:val="00885509"/>
    <w:rsid w:val="008861FA"/>
    <w:rsid w:val="00887055"/>
    <w:rsid w:val="0088719F"/>
    <w:rsid w:val="00887760"/>
    <w:rsid w:val="008879C4"/>
    <w:rsid w:val="00887DCD"/>
    <w:rsid w:val="008904CF"/>
    <w:rsid w:val="00890BF3"/>
    <w:rsid w:val="0089113E"/>
    <w:rsid w:val="00891B21"/>
    <w:rsid w:val="00891BD7"/>
    <w:rsid w:val="00891DB3"/>
    <w:rsid w:val="00891EAC"/>
    <w:rsid w:val="0089225F"/>
    <w:rsid w:val="0089295D"/>
    <w:rsid w:val="00892B7D"/>
    <w:rsid w:val="00892EBE"/>
    <w:rsid w:val="0089331D"/>
    <w:rsid w:val="00893434"/>
    <w:rsid w:val="008936DC"/>
    <w:rsid w:val="00893C21"/>
    <w:rsid w:val="00893C47"/>
    <w:rsid w:val="00893C93"/>
    <w:rsid w:val="00894780"/>
    <w:rsid w:val="00894AF6"/>
    <w:rsid w:val="00894FC5"/>
    <w:rsid w:val="00895B46"/>
    <w:rsid w:val="00895B7D"/>
    <w:rsid w:val="00895C37"/>
    <w:rsid w:val="00895F5F"/>
    <w:rsid w:val="00895FCF"/>
    <w:rsid w:val="008960C4"/>
    <w:rsid w:val="0089681A"/>
    <w:rsid w:val="00896D51"/>
    <w:rsid w:val="00896F2D"/>
    <w:rsid w:val="0089712C"/>
    <w:rsid w:val="008975C0"/>
    <w:rsid w:val="00897AC6"/>
    <w:rsid w:val="008A09AF"/>
    <w:rsid w:val="008A0A7B"/>
    <w:rsid w:val="008A0C00"/>
    <w:rsid w:val="008A0C66"/>
    <w:rsid w:val="008A147A"/>
    <w:rsid w:val="008A154A"/>
    <w:rsid w:val="008A21F4"/>
    <w:rsid w:val="008A21F5"/>
    <w:rsid w:val="008A23E3"/>
    <w:rsid w:val="008A23F5"/>
    <w:rsid w:val="008A265B"/>
    <w:rsid w:val="008A3A16"/>
    <w:rsid w:val="008A4348"/>
    <w:rsid w:val="008A4571"/>
    <w:rsid w:val="008A4779"/>
    <w:rsid w:val="008A5678"/>
    <w:rsid w:val="008A5A31"/>
    <w:rsid w:val="008A5EFA"/>
    <w:rsid w:val="008A64FA"/>
    <w:rsid w:val="008A6A84"/>
    <w:rsid w:val="008A6B77"/>
    <w:rsid w:val="008A6BBF"/>
    <w:rsid w:val="008A6D67"/>
    <w:rsid w:val="008A7BC7"/>
    <w:rsid w:val="008A7D2B"/>
    <w:rsid w:val="008A7F16"/>
    <w:rsid w:val="008B0A76"/>
    <w:rsid w:val="008B0B79"/>
    <w:rsid w:val="008B0B8A"/>
    <w:rsid w:val="008B0FB4"/>
    <w:rsid w:val="008B11AD"/>
    <w:rsid w:val="008B1208"/>
    <w:rsid w:val="008B12C0"/>
    <w:rsid w:val="008B2CC7"/>
    <w:rsid w:val="008B2EFD"/>
    <w:rsid w:val="008B3272"/>
    <w:rsid w:val="008B353F"/>
    <w:rsid w:val="008B360E"/>
    <w:rsid w:val="008B36A3"/>
    <w:rsid w:val="008B38F4"/>
    <w:rsid w:val="008B39A4"/>
    <w:rsid w:val="008B39D7"/>
    <w:rsid w:val="008B3D5C"/>
    <w:rsid w:val="008B4513"/>
    <w:rsid w:val="008B4E7F"/>
    <w:rsid w:val="008B50DA"/>
    <w:rsid w:val="008B5477"/>
    <w:rsid w:val="008B6862"/>
    <w:rsid w:val="008B7674"/>
    <w:rsid w:val="008C0312"/>
    <w:rsid w:val="008C083D"/>
    <w:rsid w:val="008C0A50"/>
    <w:rsid w:val="008C0AF5"/>
    <w:rsid w:val="008C0B10"/>
    <w:rsid w:val="008C0BC9"/>
    <w:rsid w:val="008C11BD"/>
    <w:rsid w:val="008C148D"/>
    <w:rsid w:val="008C233A"/>
    <w:rsid w:val="008C2556"/>
    <w:rsid w:val="008C2D8D"/>
    <w:rsid w:val="008C2E38"/>
    <w:rsid w:val="008C2FAA"/>
    <w:rsid w:val="008C31A4"/>
    <w:rsid w:val="008C3A8E"/>
    <w:rsid w:val="008C410D"/>
    <w:rsid w:val="008C4B10"/>
    <w:rsid w:val="008C52B7"/>
    <w:rsid w:val="008C5CE6"/>
    <w:rsid w:val="008C5E36"/>
    <w:rsid w:val="008C612D"/>
    <w:rsid w:val="008C6F69"/>
    <w:rsid w:val="008C7265"/>
    <w:rsid w:val="008C782A"/>
    <w:rsid w:val="008C78E0"/>
    <w:rsid w:val="008D0A2E"/>
    <w:rsid w:val="008D0A40"/>
    <w:rsid w:val="008D0B39"/>
    <w:rsid w:val="008D1D20"/>
    <w:rsid w:val="008D1F37"/>
    <w:rsid w:val="008D2315"/>
    <w:rsid w:val="008D2ED1"/>
    <w:rsid w:val="008D3244"/>
    <w:rsid w:val="008D3A36"/>
    <w:rsid w:val="008D3F66"/>
    <w:rsid w:val="008D3F7D"/>
    <w:rsid w:val="008D4657"/>
    <w:rsid w:val="008D47A9"/>
    <w:rsid w:val="008D4A01"/>
    <w:rsid w:val="008D4D40"/>
    <w:rsid w:val="008D501E"/>
    <w:rsid w:val="008D52AA"/>
    <w:rsid w:val="008D53DE"/>
    <w:rsid w:val="008D547C"/>
    <w:rsid w:val="008D5C46"/>
    <w:rsid w:val="008D7373"/>
    <w:rsid w:val="008D7601"/>
    <w:rsid w:val="008D7B74"/>
    <w:rsid w:val="008E015D"/>
    <w:rsid w:val="008E0299"/>
    <w:rsid w:val="008E0A3A"/>
    <w:rsid w:val="008E16F7"/>
    <w:rsid w:val="008E27EC"/>
    <w:rsid w:val="008E2BA2"/>
    <w:rsid w:val="008E3CCC"/>
    <w:rsid w:val="008E3F59"/>
    <w:rsid w:val="008E4CAC"/>
    <w:rsid w:val="008E4DF7"/>
    <w:rsid w:val="008E4FCC"/>
    <w:rsid w:val="008E582A"/>
    <w:rsid w:val="008E5B6C"/>
    <w:rsid w:val="008E60DD"/>
    <w:rsid w:val="008E66C9"/>
    <w:rsid w:val="008E6B9F"/>
    <w:rsid w:val="008E6CB4"/>
    <w:rsid w:val="008E6D07"/>
    <w:rsid w:val="008E7414"/>
    <w:rsid w:val="008E79DB"/>
    <w:rsid w:val="008F0399"/>
    <w:rsid w:val="008F0D0A"/>
    <w:rsid w:val="008F0D87"/>
    <w:rsid w:val="008F10F5"/>
    <w:rsid w:val="008F1441"/>
    <w:rsid w:val="008F1A5C"/>
    <w:rsid w:val="008F1DFB"/>
    <w:rsid w:val="008F2150"/>
    <w:rsid w:val="008F2417"/>
    <w:rsid w:val="008F24D7"/>
    <w:rsid w:val="008F268C"/>
    <w:rsid w:val="008F2D44"/>
    <w:rsid w:val="008F2FA3"/>
    <w:rsid w:val="008F3857"/>
    <w:rsid w:val="008F3B6A"/>
    <w:rsid w:val="008F3E1B"/>
    <w:rsid w:val="008F3E56"/>
    <w:rsid w:val="008F417E"/>
    <w:rsid w:val="008F46CB"/>
    <w:rsid w:val="008F49EC"/>
    <w:rsid w:val="008F4A06"/>
    <w:rsid w:val="008F5315"/>
    <w:rsid w:val="008F5392"/>
    <w:rsid w:val="008F54C3"/>
    <w:rsid w:val="008F556F"/>
    <w:rsid w:val="008F58BD"/>
    <w:rsid w:val="008F6225"/>
    <w:rsid w:val="008F67D9"/>
    <w:rsid w:val="008F6A67"/>
    <w:rsid w:val="008F70A1"/>
    <w:rsid w:val="008F7255"/>
    <w:rsid w:val="008F77C0"/>
    <w:rsid w:val="008F7A20"/>
    <w:rsid w:val="008F7CB2"/>
    <w:rsid w:val="00900480"/>
    <w:rsid w:val="009010C5"/>
    <w:rsid w:val="0090124A"/>
    <w:rsid w:val="0090128B"/>
    <w:rsid w:val="009015D6"/>
    <w:rsid w:val="009015F9"/>
    <w:rsid w:val="00901743"/>
    <w:rsid w:val="009020B0"/>
    <w:rsid w:val="009028E3"/>
    <w:rsid w:val="00902A2C"/>
    <w:rsid w:val="00902E3B"/>
    <w:rsid w:val="00903101"/>
    <w:rsid w:val="0090330B"/>
    <w:rsid w:val="0090391F"/>
    <w:rsid w:val="00903ACB"/>
    <w:rsid w:val="00903FDD"/>
    <w:rsid w:val="00904527"/>
    <w:rsid w:val="009046B2"/>
    <w:rsid w:val="00904722"/>
    <w:rsid w:val="00904ADB"/>
    <w:rsid w:val="00904CBA"/>
    <w:rsid w:val="00904F23"/>
    <w:rsid w:val="009058F3"/>
    <w:rsid w:val="00905BBB"/>
    <w:rsid w:val="00905BDA"/>
    <w:rsid w:val="00905DB4"/>
    <w:rsid w:val="009061C3"/>
    <w:rsid w:val="00906501"/>
    <w:rsid w:val="00906592"/>
    <w:rsid w:val="009069E6"/>
    <w:rsid w:val="00906A91"/>
    <w:rsid w:val="00906C93"/>
    <w:rsid w:val="009070E5"/>
    <w:rsid w:val="009073FE"/>
    <w:rsid w:val="009074CE"/>
    <w:rsid w:val="00907552"/>
    <w:rsid w:val="00907FB1"/>
    <w:rsid w:val="00910187"/>
    <w:rsid w:val="00910833"/>
    <w:rsid w:val="00910D06"/>
    <w:rsid w:val="00910F39"/>
    <w:rsid w:val="009119F9"/>
    <w:rsid w:val="00911AD9"/>
    <w:rsid w:val="009123E1"/>
    <w:rsid w:val="00912B5F"/>
    <w:rsid w:val="009135C4"/>
    <w:rsid w:val="0091380A"/>
    <w:rsid w:val="00913F2D"/>
    <w:rsid w:val="00913FF7"/>
    <w:rsid w:val="009144FD"/>
    <w:rsid w:val="009145CD"/>
    <w:rsid w:val="0091460E"/>
    <w:rsid w:val="00914E4B"/>
    <w:rsid w:val="00915714"/>
    <w:rsid w:val="00915A35"/>
    <w:rsid w:val="00915B35"/>
    <w:rsid w:val="0091651E"/>
    <w:rsid w:val="0091684B"/>
    <w:rsid w:val="009169AD"/>
    <w:rsid w:val="00916FB4"/>
    <w:rsid w:val="0091724C"/>
    <w:rsid w:val="0092053C"/>
    <w:rsid w:val="009207DD"/>
    <w:rsid w:val="00921251"/>
    <w:rsid w:val="0092146B"/>
    <w:rsid w:val="0092178E"/>
    <w:rsid w:val="00921A91"/>
    <w:rsid w:val="00921B92"/>
    <w:rsid w:val="00921EA3"/>
    <w:rsid w:val="00921F8D"/>
    <w:rsid w:val="00922183"/>
    <w:rsid w:val="00922320"/>
    <w:rsid w:val="0092239A"/>
    <w:rsid w:val="00922424"/>
    <w:rsid w:val="00922913"/>
    <w:rsid w:val="009229CA"/>
    <w:rsid w:val="00922C37"/>
    <w:rsid w:val="00922C57"/>
    <w:rsid w:val="00922E05"/>
    <w:rsid w:val="00922E5B"/>
    <w:rsid w:val="00923BCC"/>
    <w:rsid w:val="009240AC"/>
    <w:rsid w:val="009242B8"/>
    <w:rsid w:val="009242BD"/>
    <w:rsid w:val="0092459D"/>
    <w:rsid w:val="00924705"/>
    <w:rsid w:val="0092481C"/>
    <w:rsid w:val="00926070"/>
    <w:rsid w:val="00926127"/>
    <w:rsid w:val="009262C3"/>
    <w:rsid w:val="0093014E"/>
    <w:rsid w:val="0093086C"/>
    <w:rsid w:val="00930E01"/>
    <w:rsid w:val="009321C0"/>
    <w:rsid w:val="00932661"/>
    <w:rsid w:val="0093285E"/>
    <w:rsid w:val="00933151"/>
    <w:rsid w:val="009332CB"/>
    <w:rsid w:val="009334BA"/>
    <w:rsid w:val="009335E1"/>
    <w:rsid w:val="00933AC4"/>
    <w:rsid w:val="00933C2A"/>
    <w:rsid w:val="00933CC3"/>
    <w:rsid w:val="00933E2D"/>
    <w:rsid w:val="00933F38"/>
    <w:rsid w:val="0093432F"/>
    <w:rsid w:val="00934408"/>
    <w:rsid w:val="009345C0"/>
    <w:rsid w:val="0093463F"/>
    <w:rsid w:val="00934886"/>
    <w:rsid w:val="00934BB6"/>
    <w:rsid w:val="00934EBD"/>
    <w:rsid w:val="0093550A"/>
    <w:rsid w:val="00935596"/>
    <w:rsid w:val="009356E4"/>
    <w:rsid w:val="00935C1C"/>
    <w:rsid w:val="0093687C"/>
    <w:rsid w:val="00936C89"/>
    <w:rsid w:val="00936D54"/>
    <w:rsid w:val="00936EFF"/>
    <w:rsid w:val="00936F36"/>
    <w:rsid w:val="00936F62"/>
    <w:rsid w:val="00937717"/>
    <w:rsid w:val="0093771E"/>
    <w:rsid w:val="0093774F"/>
    <w:rsid w:val="00937CC6"/>
    <w:rsid w:val="00940633"/>
    <w:rsid w:val="00940D6A"/>
    <w:rsid w:val="009416E3"/>
    <w:rsid w:val="009419CB"/>
    <w:rsid w:val="0094243C"/>
    <w:rsid w:val="009424CD"/>
    <w:rsid w:val="00942688"/>
    <w:rsid w:val="009435F8"/>
    <w:rsid w:val="00943748"/>
    <w:rsid w:val="009450AE"/>
    <w:rsid w:val="00945100"/>
    <w:rsid w:val="00945221"/>
    <w:rsid w:val="00945412"/>
    <w:rsid w:val="00945452"/>
    <w:rsid w:val="00945927"/>
    <w:rsid w:val="00945FE6"/>
    <w:rsid w:val="00946293"/>
    <w:rsid w:val="00946BBA"/>
    <w:rsid w:val="009473C3"/>
    <w:rsid w:val="00947557"/>
    <w:rsid w:val="00947A36"/>
    <w:rsid w:val="00947BA1"/>
    <w:rsid w:val="0095029B"/>
    <w:rsid w:val="00950505"/>
    <w:rsid w:val="00950D50"/>
    <w:rsid w:val="00950FE1"/>
    <w:rsid w:val="00951561"/>
    <w:rsid w:val="0095168C"/>
    <w:rsid w:val="00951B77"/>
    <w:rsid w:val="00951D78"/>
    <w:rsid w:val="0095252E"/>
    <w:rsid w:val="0095256C"/>
    <w:rsid w:val="00953067"/>
    <w:rsid w:val="00953341"/>
    <w:rsid w:val="00953CC6"/>
    <w:rsid w:val="009541B5"/>
    <w:rsid w:val="009544C5"/>
    <w:rsid w:val="009547AD"/>
    <w:rsid w:val="009547DF"/>
    <w:rsid w:val="0095498F"/>
    <w:rsid w:val="00955D26"/>
    <w:rsid w:val="00955EB9"/>
    <w:rsid w:val="0095635F"/>
    <w:rsid w:val="00956B25"/>
    <w:rsid w:val="009577E8"/>
    <w:rsid w:val="00957958"/>
    <w:rsid w:val="00957F37"/>
    <w:rsid w:val="0096054D"/>
    <w:rsid w:val="00960C84"/>
    <w:rsid w:val="00960C9B"/>
    <w:rsid w:val="00960F84"/>
    <w:rsid w:val="009611E7"/>
    <w:rsid w:val="00961237"/>
    <w:rsid w:val="00961454"/>
    <w:rsid w:val="0096153E"/>
    <w:rsid w:val="00961A6A"/>
    <w:rsid w:val="009620A0"/>
    <w:rsid w:val="009623DC"/>
    <w:rsid w:val="00962679"/>
    <w:rsid w:val="00962F51"/>
    <w:rsid w:val="00963760"/>
    <w:rsid w:val="00963E88"/>
    <w:rsid w:val="00964042"/>
    <w:rsid w:val="00964659"/>
    <w:rsid w:val="00964D7A"/>
    <w:rsid w:val="00964E25"/>
    <w:rsid w:val="009651A8"/>
    <w:rsid w:val="009651F8"/>
    <w:rsid w:val="009654F9"/>
    <w:rsid w:val="00965BED"/>
    <w:rsid w:val="00965C3B"/>
    <w:rsid w:val="009663B0"/>
    <w:rsid w:val="00966538"/>
    <w:rsid w:val="0096694B"/>
    <w:rsid w:val="00966C9B"/>
    <w:rsid w:val="0096729F"/>
    <w:rsid w:val="0096772C"/>
    <w:rsid w:val="00967BE3"/>
    <w:rsid w:val="00970521"/>
    <w:rsid w:val="00970935"/>
    <w:rsid w:val="00970B59"/>
    <w:rsid w:val="00970D5E"/>
    <w:rsid w:val="00970FB6"/>
    <w:rsid w:val="009710FE"/>
    <w:rsid w:val="009711D1"/>
    <w:rsid w:val="0097160A"/>
    <w:rsid w:val="00971885"/>
    <w:rsid w:val="00971AA1"/>
    <w:rsid w:val="00971D6F"/>
    <w:rsid w:val="00972564"/>
    <w:rsid w:val="00972867"/>
    <w:rsid w:val="00972B6C"/>
    <w:rsid w:val="00972E44"/>
    <w:rsid w:val="009733BB"/>
    <w:rsid w:val="00973538"/>
    <w:rsid w:val="009743E5"/>
    <w:rsid w:val="0097440E"/>
    <w:rsid w:val="009744F3"/>
    <w:rsid w:val="00974557"/>
    <w:rsid w:val="009746BE"/>
    <w:rsid w:val="00974DF8"/>
    <w:rsid w:val="0097510A"/>
    <w:rsid w:val="00975329"/>
    <w:rsid w:val="009753CC"/>
    <w:rsid w:val="009757C1"/>
    <w:rsid w:val="00975B3A"/>
    <w:rsid w:val="009760E7"/>
    <w:rsid w:val="00976320"/>
    <w:rsid w:val="009764ED"/>
    <w:rsid w:val="00977018"/>
    <w:rsid w:val="0097739E"/>
    <w:rsid w:val="00977495"/>
    <w:rsid w:val="009776B4"/>
    <w:rsid w:val="00977FB9"/>
    <w:rsid w:val="009801E2"/>
    <w:rsid w:val="0098071C"/>
    <w:rsid w:val="00980A6B"/>
    <w:rsid w:val="009814D0"/>
    <w:rsid w:val="00981786"/>
    <w:rsid w:val="009817AF"/>
    <w:rsid w:val="00981922"/>
    <w:rsid w:val="009819B2"/>
    <w:rsid w:val="00981AD6"/>
    <w:rsid w:val="00981AEA"/>
    <w:rsid w:val="00981BF1"/>
    <w:rsid w:val="00981D6F"/>
    <w:rsid w:val="00981FA8"/>
    <w:rsid w:val="0098261C"/>
    <w:rsid w:val="00982663"/>
    <w:rsid w:val="00982E15"/>
    <w:rsid w:val="009833A7"/>
    <w:rsid w:val="00983418"/>
    <w:rsid w:val="009837B9"/>
    <w:rsid w:val="00984531"/>
    <w:rsid w:val="00984B89"/>
    <w:rsid w:val="009852B7"/>
    <w:rsid w:val="00985982"/>
    <w:rsid w:val="00985EFA"/>
    <w:rsid w:val="009860F1"/>
    <w:rsid w:val="0098626E"/>
    <w:rsid w:val="009865E3"/>
    <w:rsid w:val="00986AF3"/>
    <w:rsid w:val="00986C70"/>
    <w:rsid w:val="00987347"/>
    <w:rsid w:val="0098781E"/>
    <w:rsid w:val="00987AE5"/>
    <w:rsid w:val="00990716"/>
    <w:rsid w:val="00990738"/>
    <w:rsid w:val="00990F94"/>
    <w:rsid w:val="00991004"/>
    <w:rsid w:val="009914B8"/>
    <w:rsid w:val="009917F5"/>
    <w:rsid w:val="0099200A"/>
    <w:rsid w:val="00992349"/>
    <w:rsid w:val="009923A8"/>
    <w:rsid w:val="009925D9"/>
    <w:rsid w:val="009926CC"/>
    <w:rsid w:val="009931E5"/>
    <w:rsid w:val="0099327B"/>
    <w:rsid w:val="0099343F"/>
    <w:rsid w:val="00993C3F"/>
    <w:rsid w:val="00994210"/>
    <w:rsid w:val="0099426A"/>
    <w:rsid w:val="009944A0"/>
    <w:rsid w:val="00994831"/>
    <w:rsid w:val="00994B96"/>
    <w:rsid w:val="00994CDE"/>
    <w:rsid w:val="00994FD6"/>
    <w:rsid w:val="009965A5"/>
    <w:rsid w:val="00996703"/>
    <w:rsid w:val="0099692D"/>
    <w:rsid w:val="00996D20"/>
    <w:rsid w:val="00997677"/>
    <w:rsid w:val="00997B0C"/>
    <w:rsid w:val="00997DDD"/>
    <w:rsid w:val="009A0417"/>
    <w:rsid w:val="009A0467"/>
    <w:rsid w:val="009A051E"/>
    <w:rsid w:val="009A0810"/>
    <w:rsid w:val="009A0AB2"/>
    <w:rsid w:val="009A0C5F"/>
    <w:rsid w:val="009A0E1E"/>
    <w:rsid w:val="009A0F9C"/>
    <w:rsid w:val="009A1477"/>
    <w:rsid w:val="009A18DB"/>
    <w:rsid w:val="009A1AC4"/>
    <w:rsid w:val="009A29FB"/>
    <w:rsid w:val="009A2EDB"/>
    <w:rsid w:val="009A325A"/>
    <w:rsid w:val="009A3C50"/>
    <w:rsid w:val="009A4213"/>
    <w:rsid w:val="009A4239"/>
    <w:rsid w:val="009A4342"/>
    <w:rsid w:val="009A4653"/>
    <w:rsid w:val="009A4743"/>
    <w:rsid w:val="009A5950"/>
    <w:rsid w:val="009A5A41"/>
    <w:rsid w:val="009A5A5A"/>
    <w:rsid w:val="009A5CB5"/>
    <w:rsid w:val="009A6AC4"/>
    <w:rsid w:val="009A7599"/>
    <w:rsid w:val="009A7A14"/>
    <w:rsid w:val="009A7DA0"/>
    <w:rsid w:val="009B0245"/>
    <w:rsid w:val="009B0E29"/>
    <w:rsid w:val="009B0EDD"/>
    <w:rsid w:val="009B298B"/>
    <w:rsid w:val="009B35DA"/>
    <w:rsid w:val="009B36F5"/>
    <w:rsid w:val="009B45F0"/>
    <w:rsid w:val="009B4604"/>
    <w:rsid w:val="009B4869"/>
    <w:rsid w:val="009B4923"/>
    <w:rsid w:val="009B4C5D"/>
    <w:rsid w:val="009B5A09"/>
    <w:rsid w:val="009B5C98"/>
    <w:rsid w:val="009B5E78"/>
    <w:rsid w:val="009B5ED8"/>
    <w:rsid w:val="009B640E"/>
    <w:rsid w:val="009B681F"/>
    <w:rsid w:val="009B6989"/>
    <w:rsid w:val="009B6B8D"/>
    <w:rsid w:val="009B717F"/>
    <w:rsid w:val="009B72A5"/>
    <w:rsid w:val="009B7979"/>
    <w:rsid w:val="009B7A87"/>
    <w:rsid w:val="009B7B88"/>
    <w:rsid w:val="009B7CE5"/>
    <w:rsid w:val="009B7FEE"/>
    <w:rsid w:val="009C02A8"/>
    <w:rsid w:val="009C09D5"/>
    <w:rsid w:val="009C1006"/>
    <w:rsid w:val="009C12B6"/>
    <w:rsid w:val="009C1B95"/>
    <w:rsid w:val="009C21CF"/>
    <w:rsid w:val="009C2526"/>
    <w:rsid w:val="009C2997"/>
    <w:rsid w:val="009C2ED0"/>
    <w:rsid w:val="009C42DF"/>
    <w:rsid w:val="009C4C8B"/>
    <w:rsid w:val="009C4DDB"/>
    <w:rsid w:val="009C4EF4"/>
    <w:rsid w:val="009C4F58"/>
    <w:rsid w:val="009C558A"/>
    <w:rsid w:val="009C5E35"/>
    <w:rsid w:val="009C6765"/>
    <w:rsid w:val="009C69E6"/>
    <w:rsid w:val="009C6B65"/>
    <w:rsid w:val="009C6BDA"/>
    <w:rsid w:val="009C6FC0"/>
    <w:rsid w:val="009C7562"/>
    <w:rsid w:val="009D0EE9"/>
    <w:rsid w:val="009D1199"/>
    <w:rsid w:val="009D1452"/>
    <w:rsid w:val="009D14A5"/>
    <w:rsid w:val="009D184E"/>
    <w:rsid w:val="009D1AF4"/>
    <w:rsid w:val="009D2846"/>
    <w:rsid w:val="009D2A49"/>
    <w:rsid w:val="009D2ADE"/>
    <w:rsid w:val="009D35D0"/>
    <w:rsid w:val="009D374E"/>
    <w:rsid w:val="009D38EC"/>
    <w:rsid w:val="009D395E"/>
    <w:rsid w:val="009D3DC3"/>
    <w:rsid w:val="009D3FA3"/>
    <w:rsid w:val="009D3FE8"/>
    <w:rsid w:val="009D4215"/>
    <w:rsid w:val="009D494B"/>
    <w:rsid w:val="009D59AE"/>
    <w:rsid w:val="009D6AF8"/>
    <w:rsid w:val="009D701E"/>
    <w:rsid w:val="009D7217"/>
    <w:rsid w:val="009D729A"/>
    <w:rsid w:val="009D73EB"/>
    <w:rsid w:val="009D7BFF"/>
    <w:rsid w:val="009D7CC1"/>
    <w:rsid w:val="009E09FC"/>
    <w:rsid w:val="009E0E4D"/>
    <w:rsid w:val="009E1B2B"/>
    <w:rsid w:val="009E1B8F"/>
    <w:rsid w:val="009E1D2D"/>
    <w:rsid w:val="009E1E0D"/>
    <w:rsid w:val="009E200B"/>
    <w:rsid w:val="009E2156"/>
    <w:rsid w:val="009E2259"/>
    <w:rsid w:val="009E2516"/>
    <w:rsid w:val="009E2DAC"/>
    <w:rsid w:val="009E30B2"/>
    <w:rsid w:val="009E312E"/>
    <w:rsid w:val="009E3D86"/>
    <w:rsid w:val="009E4703"/>
    <w:rsid w:val="009E4DAE"/>
    <w:rsid w:val="009E4FAD"/>
    <w:rsid w:val="009E545F"/>
    <w:rsid w:val="009E55D9"/>
    <w:rsid w:val="009E570A"/>
    <w:rsid w:val="009E6714"/>
    <w:rsid w:val="009E6AF0"/>
    <w:rsid w:val="009E6CC0"/>
    <w:rsid w:val="009E71CF"/>
    <w:rsid w:val="009E73B3"/>
    <w:rsid w:val="009E788D"/>
    <w:rsid w:val="009E7C92"/>
    <w:rsid w:val="009E7EE0"/>
    <w:rsid w:val="009F04B8"/>
    <w:rsid w:val="009F04E8"/>
    <w:rsid w:val="009F051B"/>
    <w:rsid w:val="009F0B0D"/>
    <w:rsid w:val="009F0F01"/>
    <w:rsid w:val="009F161A"/>
    <w:rsid w:val="009F1A16"/>
    <w:rsid w:val="009F2060"/>
    <w:rsid w:val="009F24EC"/>
    <w:rsid w:val="009F2A68"/>
    <w:rsid w:val="009F2BD8"/>
    <w:rsid w:val="009F2CB7"/>
    <w:rsid w:val="009F2FE6"/>
    <w:rsid w:val="009F3588"/>
    <w:rsid w:val="009F3634"/>
    <w:rsid w:val="009F38A0"/>
    <w:rsid w:val="009F3FA0"/>
    <w:rsid w:val="009F40F6"/>
    <w:rsid w:val="009F487F"/>
    <w:rsid w:val="009F4CBD"/>
    <w:rsid w:val="009F4EF6"/>
    <w:rsid w:val="009F54D1"/>
    <w:rsid w:val="009F569E"/>
    <w:rsid w:val="009F6A2F"/>
    <w:rsid w:val="009F6D88"/>
    <w:rsid w:val="009F705F"/>
    <w:rsid w:val="00A00326"/>
    <w:rsid w:val="00A00452"/>
    <w:rsid w:val="00A00956"/>
    <w:rsid w:val="00A00E6C"/>
    <w:rsid w:val="00A01156"/>
    <w:rsid w:val="00A01198"/>
    <w:rsid w:val="00A019F9"/>
    <w:rsid w:val="00A01A71"/>
    <w:rsid w:val="00A01A75"/>
    <w:rsid w:val="00A01AD4"/>
    <w:rsid w:val="00A02266"/>
    <w:rsid w:val="00A02555"/>
    <w:rsid w:val="00A02AA2"/>
    <w:rsid w:val="00A02DA3"/>
    <w:rsid w:val="00A0346A"/>
    <w:rsid w:val="00A035F1"/>
    <w:rsid w:val="00A041E3"/>
    <w:rsid w:val="00A04B9F"/>
    <w:rsid w:val="00A05378"/>
    <w:rsid w:val="00A05473"/>
    <w:rsid w:val="00A05517"/>
    <w:rsid w:val="00A056E8"/>
    <w:rsid w:val="00A05C4A"/>
    <w:rsid w:val="00A05F41"/>
    <w:rsid w:val="00A060D8"/>
    <w:rsid w:val="00A0612B"/>
    <w:rsid w:val="00A0660C"/>
    <w:rsid w:val="00A06B50"/>
    <w:rsid w:val="00A06D16"/>
    <w:rsid w:val="00A07A6E"/>
    <w:rsid w:val="00A07B2F"/>
    <w:rsid w:val="00A1034D"/>
    <w:rsid w:val="00A1063C"/>
    <w:rsid w:val="00A10850"/>
    <w:rsid w:val="00A10A3B"/>
    <w:rsid w:val="00A10BA1"/>
    <w:rsid w:val="00A10CE8"/>
    <w:rsid w:val="00A10EE6"/>
    <w:rsid w:val="00A10FDE"/>
    <w:rsid w:val="00A1128F"/>
    <w:rsid w:val="00A11AD0"/>
    <w:rsid w:val="00A1254D"/>
    <w:rsid w:val="00A1260A"/>
    <w:rsid w:val="00A12BE5"/>
    <w:rsid w:val="00A12CE6"/>
    <w:rsid w:val="00A131B6"/>
    <w:rsid w:val="00A13353"/>
    <w:rsid w:val="00A135BD"/>
    <w:rsid w:val="00A137BE"/>
    <w:rsid w:val="00A13D67"/>
    <w:rsid w:val="00A13D6D"/>
    <w:rsid w:val="00A1472D"/>
    <w:rsid w:val="00A14B4D"/>
    <w:rsid w:val="00A14C36"/>
    <w:rsid w:val="00A14D8C"/>
    <w:rsid w:val="00A15099"/>
    <w:rsid w:val="00A15121"/>
    <w:rsid w:val="00A15AAC"/>
    <w:rsid w:val="00A16D29"/>
    <w:rsid w:val="00A16D72"/>
    <w:rsid w:val="00A16F3B"/>
    <w:rsid w:val="00A175B1"/>
    <w:rsid w:val="00A1796B"/>
    <w:rsid w:val="00A201B7"/>
    <w:rsid w:val="00A206FB"/>
    <w:rsid w:val="00A207C9"/>
    <w:rsid w:val="00A20ABD"/>
    <w:rsid w:val="00A21B25"/>
    <w:rsid w:val="00A21F2A"/>
    <w:rsid w:val="00A21F9B"/>
    <w:rsid w:val="00A21FB7"/>
    <w:rsid w:val="00A2246E"/>
    <w:rsid w:val="00A2323B"/>
    <w:rsid w:val="00A23E8B"/>
    <w:rsid w:val="00A245A0"/>
    <w:rsid w:val="00A2486D"/>
    <w:rsid w:val="00A2487E"/>
    <w:rsid w:val="00A25249"/>
    <w:rsid w:val="00A252AF"/>
    <w:rsid w:val="00A2537B"/>
    <w:rsid w:val="00A2552B"/>
    <w:rsid w:val="00A2582F"/>
    <w:rsid w:val="00A26164"/>
    <w:rsid w:val="00A26789"/>
    <w:rsid w:val="00A27B19"/>
    <w:rsid w:val="00A27C62"/>
    <w:rsid w:val="00A302BA"/>
    <w:rsid w:val="00A304FF"/>
    <w:rsid w:val="00A30D20"/>
    <w:rsid w:val="00A31AEB"/>
    <w:rsid w:val="00A32061"/>
    <w:rsid w:val="00A32139"/>
    <w:rsid w:val="00A32358"/>
    <w:rsid w:val="00A325BC"/>
    <w:rsid w:val="00A32720"/>
    <w:rsid w:val="00A33143"/>
    <w:rsid w:val="00A333E6"/>
    <w:rsid w:val="00A33FD2"/>
    <w:rsid w:val="00A346BD"/>
    <w:rsid w:val="00A34BBA"/>
    <w:rsid w:val="00A34DEF"/>
    <w:rsid w:val="00A35235"/>
    <w:rsid w:val="00A35257"/>
    <w:rsid w:val="00A3550D"/>
    <w:rsid w:val="00A35FE5"/>
    <w:rsid w:val="00A3615C"/>
    <w:rsid w:val="00A36318"/>
    <w:rsid w:val="00A3641C"/>
    <w:rsid w:val="00A36420"/>
    <w:rsid w:val="00A371A1"/>
    <w:rsid w:val="00A37238"/>
    <w:rsid w:val="00A37351"/>
    <w:rsid w:val="00A3789E"/>
    <w:rsid w:val="00A37A55"/>
    <w:rsid w:val="00A37FBD"/>
    <w:rsid w:val="00A4002D"/>
    <w:rsid w:val="00A41144"/>
    <w:rsid w:val="00A4187E"/>
    <w:rsid w:val="00A41AEC"/>
    <w:rsid w:val="00A420B0"/>
    <w:rsid w:val="00A426FD"/>
    <w:rsid w:val="00A42709"/>
    <w:rsid w:val="00A42F1D"/>
    <w:rsid w:val="00A4376F"/>
    <w:rsid w:val="00A43DE6"/>
    <w:rsid w:val="00A43FAD"/>
    <w:rsid w:val="00A440BB"/>
    <w:rsid w:val="00A4445F"/>
    <w:rsid w:val="00A44B0B"/>
    <w:rsid w:val="00A44BA2"/>
    <w:rsid w:val="00A45288"/>
    <w:rsid w:val="00A454E1"/>
    <w:rsid w:val="00A4564B"/>
    <w:rsid w:val="00A45A2B"/>
    <w:rsid w:val="00A45BDF"/>
    <w:rsid w:val="00A46115"/>
    <w:rsid w:val="00A4622F"/>
    <w:rsid w:val="00A4684F"/>
    <w:rsid w:val="00A46866"/>
    <w:rsid w:val="00A46E33"/>
    <w:rsid w:val="00A472B2"/>
    <w:rsid w:val="00A47709"/>
    <w:rsid w:val="00A477ED"/>
    <w:rsid w:val="00A503F7"/>
    <w:rsid w:val="00A50C84"/>
    <w:rsid w:val="00A514BC"/>
    <w:rsid w:val="00A51C08"/>
    <w:rsid w:val="00A520AB"/>
    <w:rsid w:val="00A5215F"/>
    <w:rsid w:val="00A52278"/>
    <w:rsid w:val="00A52479"/>
    <w:rsid w:val="00A524FE"/>
    <w:rsid w:val="00A52937"/>
    <w:rsid w:val="00A529ED"/>
    <w:rsid w:val="00A52A73"/>
    <w:rsid w:val="00A52C3B"/>
    <w:rsid w:val="00A52EE5"/>
    <w:rsid w:val="00A54A3B"/>
    <w:rsid w:val="00A54E78"/>
    <w:rsid w:val="00A55395"/>
    <w:rsid w:val="00A55502"/>
    <w:rsid w:val="00A561B3"/>
    <w:rsid w:val="00A56C69"/>
    <w:rsid w:val="00A57213"/>
    <w:rsid w:val="00A57216"/>
    <w:rsid w:val="00A5762F"/>
    <w:rsid w:val="00A57ACA"/>
    <w:rsid w:val="00A57F66"/>
    <w:rsid w:val="00A57F7A"/>
    <w:rsid w:val="00A57FD7"/>
    <w:rsid w:val="00A600DD"/>
    <w:rsid w:val="00A60EEE"/>
    <w:rsid w:val="00A60F25"/>
    <w:rsid w:val="00A610DA"/>
    <w:rsid w:val="00A61135"/>
    <w:rsid w:val="00A6115B"/>
    <w:rsid w:val="00A61460"/>
    <w:rsid w:val="00A617FB"/>
    <w:rsid w:val="00A6195D"/>
    <w:rsid w:val="00A620F0"/>
    <w:rsid w:val="00A624D4"/>
    <w:rsid w:val="00A62674"/>
    <w:rsid w:val="00A62BA1"/>
    <w:rsid w:val="00A62D79"/>
    <w:rsid w:val="00A63370"/>
    <w:rsid w:val="00A6353A"/>
    <w:rsid w:val="00A63988"/>
    <w:rsid w:val="00A64099"/>
    <w:rsid w:val="00A6488A"/>
    <w:rsid w:val="00A64BF8"/>
    <w:rsid w:val="00A65310"/>
    <w:rsid w:val="00A65400"/>
    <w:rsid w:val="00A659D6"/>
    <w:rsid w:val="00A65A9D"/>
    <w:rsid w:val="00A664CA"/>
    <w:rsid w:val="00A67862"/>
    <w:rsid w:val="00A67C67"/>
    <w:rsid w:val="00A70008"/>
    <w:rsid w:val="00A70248"/>
    <w:rsid w:val="00A705EC"/>
    <w:rsid w:val="00A707A5"/>
    <w:rsid w:val="00A71B9E"/>
    <w:rsid w:val="00A727A8"/>
    <w:rsid w:val="00A72BD9"/>
    <w:rsid w:val="00A73DA3"/>
    <w:rsid w:val="00A74400"/>
    <w:rsid w:val="00A747AC"/>
    <w:rsid w:val="00A74AFA"/>
    <w:rsid w:val="00A74B65"/>
    <w:rsid w:val="00A74BD1"/>
    <w:rsid w:val="00A74E0B"/>
    <w:rsid w:val="00A74FC2"/>
    <w:rsid w:val="00A75500"/>
    <w:rsid w:val="00A755CE"/>
    <w:rsid w:val="00A76083"/>
    <w:rsid w:val="00A768E3"/>
    <w:rsid w:val="00A76B48"/>
    <w:rsid w:val="00A77201"/>
    <w:rsid w:val="00A773E4"/>
    <w:rsid w:val="00A77F4F"/>
    <w:rsid w:val="00A80565"/>
    <w:rsid w:val="00A80A7D"/>
    <w:rsid w:val="00A814EA"/>
    <w:rsid w:val="00A814F8"/>
    <w:rsid w:val="00A81E0B"/>
    <w:rsid w:val="00A8228A"/>
    <w:rsid w:val="00A822FD"/>
    <w:rsid w:val="00A83172"/>
    <w:rsid w:val="00A83284"/>
    <w:rsid w:val="00A832B9"/>
    <w:rsid w:val="00A83A3D"/>
    <w:rsid w:val="00A83FC8"/>
    <w:rsid w:val="00A8418C"/>
    <w:rsid w:val="00A84D5A"/>
    <w:rsid w:val="00A84F83"/>
    <w:rsid w:val="00A85015"/>
    <w:rsid w:val="00A8587D"/>
    <w:rsid w:val="00A85968"/>
    <w:rsid w:val="00A85E31"/>
    <w:rsid w:val="00A861A6"/>
    <w:rsid w:val="00A86377"/>
    <w:rsid w:val="00A866EC"/>
    <w:rsid w:val="00A869C1"/>
    <w:rsid w:val="00A917D4"/>
    <w:rsid w:val="00A91BFF"/>
    <w:rsid w:val="00A91CA0"/>
    <w:rsid w:val="00A91CF0"/>
    <w:rsid w:val="00A9208F"/>
    <w:rsid w:val="00A923CE"/>
    <w:rsid w:val="00A9244E"/>
    <w:rsid w:val="00A9263A"/>
    <w:rsid w:val="00A926EC"/>
    <w:rsid w:val="00A92DDF"/>
    <w:rsid w:val="00A92E3D"/>
    <w:rsid w:val="00A932D4"/>
    <w:rsid w:val="00A9332C"/>
    <w:rsid w:val="00A93444"/>
    <w:rsid w:val="00A93852"/>
    <w:rsid w:val="00A938FC"/>
    <w:rsid w:val="00A93D4D"/>
    <w:rsid w:val="00A94320"/>
    <w:rsid w:val="00A94A22"/>
    <w:rsid w:val="00A94A78"/>
    <w:rsid w:val="00A94BE8"/>
    <w:rsid w:val="00A955E3"/>
    <w:rsid w:val="00A9568B"/>
    <w:rsid w:val="00A9569E"/>
    <w:rsid w:val="00A95901"/>
    <w:rsid w:val="00A95F2B"/>
    <w:rsid w:val="00A96F7F"/>
    <w:rsid w:val="00A9723B"/>
    <w:rsid w:val="00A97D92"/>
    <w:rsid w:val="00AA0B88"/>
    <w:rsid w:val="00AA0F2E"/>
    <w:rsid w:val="00AA17D0"/>
    <w:rsid w:val="00AA2250"/>
    <w:rsid w:val="00AA2762"/>
    <w:rsid w:val="00AA35BA"/>
    <w:rsid w:val="00AA3FD5"/>
    <w:rsid w:val="00AA4B4F"/>
    <w:rsid w:val="00AA5060"/>
    <w:rsid w:val="00AA515E"/>
    <w:rsid w:val="00AA5864"/>
    <w:rsid w:val="00AA5AAF"/>
    <w:rsid w:val="00AA5DAA"/>
    <w:rsid w:val="00AA60DE"/>
    <w:rsid w:val="00AA613F"/>
    <w:rsid w:val="00AA6986"/>
    <w:rsid w:val="00AA6998"/>
    <w:rsid w:val="00AA7052"/>
    <w:rsid w:val="00AA7099"/>
    <w:rsid w:val="00AA7832"/>
    <w:rsid w:val="00AA7EDC"/>
    <w:rsid w:val="00AB045D"/>
    <w:rsid w:val="00AB0487"/>
    <w:rsid w:val="00AB0523"/>
    <w:rsid w:val="00AB29F0"/>
    <w:rsid w:val="00AB2B3D"/>
    <w:rsid w:val="00AB3129"/>
    <w:rsid w:val="00AB3452"/>
    <w:rsid w:val="00AB3482"/>
    <w:rsid w:val="00AB35F2"/>
    <w:rsid w:val="00AB3714"/>
    <w:rsid w:val="00AB374A"/>
    <w:rsid w:val="00AB3E5D"/>
    <w:rsid w:val="00AB476F"/>
    <w:rsid w:val="00AB4A38"/>
    <w:rsid w:val="00AB4FD7"/>
    <w:rsid w:val="00AB5069"/>
    <w:rsid w:val="00AB5289"/>
    <w:rsid w:val="00AB529A"/>
    <w:rsid w:val="00AB54DB"/>
    <w:rsid w:val="00AB5541"/>
    <w:rsid w:val="00AB642C"/>
    <w:rsid w:val="00AB6952"/>
    <w:rsid w:val="00AB6BD9"/>
    <w:rsid w:val="00AB764D"/>
    <w:rsid w:val="00AC0960"/>
    <w:rsid w:val="00AC0E55"/>
    <w:rsid w:val="00AC12F9"/>
    <w:rsid w:val="00AC1513"/>
    <w:rsid w:val="00AC27F6"/>
    <w:rsid w:val="00AC2BE3"/>
    <w:rsid w:val="00AC373F"/>
    <w:rsid w:val="00AC3FE0"/>
    <w:rsid w:val="00AC429E"/>
    <w:rsid w:val="00AC46C3"/>
    <w:rsid w:val="00AC4746"/>
    <w:rsid w:val="00AC4982"/>
    <w:rsid w:val="00AC5B21"/>
    <w:rsid w:val="00AC605B"/>
    <w:rsid w:val="00AC6BB7"/>
    <w:rsid w:val="00AC72C7"/>
    <w:rsid w:val="00AC7B00"/>
    <w:rsid w:val="00AC7DD6"/>
    <w:rsid w:val="00AD01D7"/>
    <w:rsid w:val="00AD03D9"/>
    <w:rsid w:val="00AD063E"/>
    <w:rsid w:val="00AD071C"/>
    <w:rsid w:val="00AD07B9"/>
    <w:rsid w:val="00AD08C6"/>
    <w:rsid w:val="00AD0A20"/>
    <w:rsid w:val="00AD0A98"/>
    <w:rsid w:val="00AD0B62"/>
    <w:rsid w:val="00AD0E35"/>
    <w:rsid w:val="00AD111F"/>
    <w:rsid w:val="00AD1462"/>
    <w:rsid w:val="00AD153C"/>
    <w:rsid w:val="00AD1CCD"/>
    <w:rsid w:val="00AD1D50"/>
    <w:rsid w:val="00AD1E17"/>
    <w:rsid w:val="00AD1F9B"/>
    <w:rsid w:val="00AD2909"/>
    <w:rsid w:val="00AD2CD2"/>
    <w:rsid w:val="00AD32D3"/>
    <w:rsid w:val="00AD3A4A"/>
    <w:rsid w:val="00AD45E7"/>
    <w:rsid w:val="00AD4A12"/>
    <w:rsid w:val="00AD54B3"/>
    <w:rsid w:val="00AD589F"/>
    <w:rsid w:val="00AD6002"/>
    <w:rsid w:val="00AD6083"/>
    <w:rsid w:val="00AD6519"/>
    <w:rsid w:val="00AD697E"/>
    <w:rsid w:val="00AD6BF5"/>
    <w:rsid w:val="00AD6D81"/>
    <w:rsid w:val="00AD6E49"/>
    <w:rsid w:val="00AD6FEF"/>
    <w:rsid w:val="00AD7A71"/>
    <w:rsid w:val="00AE0C30"/>
    <w:rsid w:val="00AE1098"/>
    <w:rsid w:val="00AE10E3"/>
    <w:rsid w:val="00AE1260"/>
    <w:rsid w:val="00AE14AE"/>
    <w:rsid w:val="00AE1925"/>
    <w:rsid w:val="00AE1B1E"/>
    <w:rsid w:val="00AE1BD1"/>
    <w:rsid w:val="00AE2284"/>
    <w:rsid w:val="00AE2EB7"/>
    <w:rsid w:val="00AE3B4D"/>
    <w:rsid w:val="00AE49BD"/>
    <w:rsid w:val="00AE4C4E"/>
    <w:rsid w:val="00AE5A23"/>
    <w:rsid w:val="00AE5B4A"/>
    <w:rsid w:val="00AE621C"/>
    <w:rsid w:val="00AE6237"/>
    <w:rsid w:val="00AE6434"/>
    <w:rsid w:val="00AE6457"/>
    <w:rsid w:val="00AE68DB"/>
    <w:rsid w:val="00AE695E"/>
    <w:rsid w:val="00AE69C9"/>
    <w:rsid w:val="00AE6AC7"/>
    <w:rsid w:val="00AE7B99"/>
    <w:rsid w:val="00AE7C74"/>
    <w:rsid w:val="00AF01AE"/>
    <w:rsid w:val="00AF08E8"/>
    <w:rsid w:val="00AF0B98"/>
    <w:rsid w:val="00AF207F"/>
    <w:rsid w:val="00AF20F8"/>
    <w:rsid w:val="00AF2359"/>
    <w:rsid w:val="00AF257A"/>
    <w:rsid w:val="00AF2D5E"/>
    <w:rsid w:val="00AF362C"/>
    <w:rsid w:val="00AF3902"/>
    <w:rsid w:val="00AF403B"/>
    <w:rsid w:val="00AF4251"/>
    <w:rsid w:val="00AF42FF"/>
    <w:rsid w:val="00AF47B6"/>
    <w:rsid w:val="00AF481E"/>
    <w:rsid w:val="00AF4A7D"/>
    <w:rsid w:val="00AF55B6"/>
    <w:rsid w:val="00AF5613"/>
    <w:rsid w:val="00AF5B57"/>
    <w:rsid w:val="00AF6600"/>
    <w:rsid w:val="00AF6CD6"/>
    <w:rsid w:val="00AF714B"/>
    <w:rsid w:val="00AF77CF"/>
    <w:rsid w:val="00AF7C37"/>
    <w:rsid w:val="00B00317"/>
    <w:rsid w:val="00B00717"/>
    <w:rsid w:val="00B00A68"/>
    <w:rsid w:val="00B02800"/>
    <w:rsid w:val="00B0285E"/>
    <w:rsid w:val="00B029B2"/>
    <w:rsid w:val="00B02A54"/>
    <w:rsid w:val="00B02F96"/>
    <w:rsid w:val="00B037CF"/>
    <w:rsid w:val="00B03C74"/>
    <w:rsid w:val="00B03CD1"/>
    <w:rsid w:val="00B04965"/>
    <w:rsid w:val="00B04C49"/>
    <w:rsid w:val="00B04F15"/>
    <w:rsid w:val="00B0519F"/>
    <w:rsid w:val="00B0541F"/>
    <w:rsid w:val="00B05566"/>
    <w:rsid w:val="00B05754"/>
    <w:rsid w:val="00B05F29"/>
    <w:rsid w:val="00B06833"/>
    <w:rsid w:val="00B0758C"/>
    <w:rsid w:val="00B0775E"/>
    <w:rsid w:val="00B07976"/>
    <w:rsid w:val="00B07BF5"/>
    <w:rsid w:val="00B10021"/>
    <w:rsid w:val="00B10A7B"/>
    <w:rsid w:val="00B10C32"/>
    <w:rsid w:val="00B11B5F"/>
    <w:rsid w:val="00B121C0"/>
    <w:rsid w:val="00B122A1"/>
    <w:rsid w:val="00B122C8"/>
    <w:rsid w:val="00B12304"/>
    <w:rsid w:val="00B1231B"/>
    <w:rsid w:val="00B1249F"/>
    <w:rsid w:val="00B12648"/>
    <w:rsid w:val="00B12E1F"/>
    <w:rsid w:val="00B14386"/>
    <w:rsid w:val="00B144BA"/>
    <w:rsid w:val="00B145E7"/>
    <w:rsid w:val="00B15299"/>
    <w:rsid w:val="00B156A4"/>
    <w:rsid w:val="00B15E1C"/>
    <w:rsid w:val="00B15F16"/>
    <w:rsid w:val="00B160D4"/>
    <w:rsid w:val="00B163C6"/>
    <w:rsid w:val="00B16413"/>
    <w:rsid w:val="00B1657E"/>
    <w:rsid w:val="00B16A59"/>
    <w:rsid w:val="00B16C7F"/>
    <w:rsid w:val="00B16D3E"/>
    <w:rsid w:val="00B179B4"/>
    <w:rsid w:val="00B17EC7"/>
    <w:rsid w:val="00B20086"/>
    <w:rsid w:val="00B2008C"/>
    <w:rsid w:val="00B20A37"/>
    <w:rsid w:val="00B212DC"/>
    <w:rsid w:val="00B213A8"/>
    <w:rsid w:val="00B21E51"/>
    <w:rsid w:val="00B22646"/>
    <w:rsid w:val="00B22777"/>
    <w:rsid w:val="00B2398B"/>
    <w:rsid w:val="00B23A70"/>
    <w:rsid w:val="00B2414B"/>
    <w:rsid w:val="00B24782"/>
    <w:rsid w:val="00B258DE"/>
    <w:rsid w:val="00B25A5F"/>
    <w:rsid w:val="00B2600B"/>
    <w:rsid w:val="00B269C9"/>
    <w:rsid w:val="00B26A03"/>
    <w:rsid w:val="00B26FD0"/>
    <w:rsid w:val="00B2737B"/>
    <w:rsid w:val="00B274F7"/>
    <w:rsid w:val="00B2767E"/>
    <w:rsid w:val="00B27830"/>
    <w:rsid w:val="00B27941"/>
    <w:rsid w:val="00B27FF1"/>
    <w:rsid w:val="00B3008B"/>
    <w:rsid w:val="00B30101"/>
    <w:rsid w:val="00B30783"/>
    <w:rsid w:val="00B31A62"/>
    <w:rsid w:val="00B31F3C"/>
    <w:rsid w:val="00B3261E"/>
    <w:rsid w:val="00B3271C"/>
    <w:rsid w:val="00B329CE"/>
    <w:rsid w:val="00B32E88"/>
    <w:rsid w:val="00B32F21"/>
    <w:rsid w:val="00B33145"/>
    <w:rsid w:val="00B331F9"/>
    <w:rsid w:val="00B335F7"/>
    <w:rsid w:val="00B33825"/>
    <w:rsid w:val="00B33AF3"/>
    <w:rsid w:val="00B34083"/>
    <w:rsid w:val="00B342F5"/>
    <w:rsid w:val="00B34387"/>
    <w:rsid w:val="00B34511"/>
    <w:rsid w:val="00B34519"/>
    <w:rsid w:val="00B34C77"/>
    <w:rsid w:val="00B34F00"/>
    <w:rsid w:val="00B35381"/>
    <w:rsid w:val="00B353F0"/>
    <w:rsid w:val="00B35577"/>
    <w:rsid w:val="00B35673"/>
    <w:rsid w:val="00B358D0"/>
    <w:rsid w:val="00B36D22"/>
    <w:rsid w:val="00B36F2A"/>
    <w:rsid w:val="00B36F40"/>
    <w:rsid w:val="00B36FAA"/>
    <w:rsid w:val="00B377AA"/>
    <w:rsid w:val="00B401D4"/>
    <w:rsid w:val="00B4024F"/>
    <w:rsid w:val="00B40F36"/>
    <w:rsid w:val="00B40F5D"/>
    <w:rsid w:val="00B413E1"/>
    <w:rsid w:val="00B415FA"/>
    <w:rsid w:val="00B41611"/>
    <w:rsid w:val="00B41E23"/>
    <w:rsid w:val="00B41E41"/>
    <w:rsid w:val="00B4217E"/>
    <w:rsid w:val="00B4235E"/>
    <w:rsid w:val="00B4243C"/>
    <w:rsid w:val="00B42DD8"/>
    <w:rsid w:val="00B42E58"/>
    <w:rsid w:val="00B433E1"/>
    <w:rsid w:val="00B435CA"/>
    <w:rsid w:val="00B43ABF"/>
    <w:rsid w:val="00B43B30"/>
    <w:rsid w:val="00B43BB6"/>
    <w:rsid w:val="00B4440C"/>
    <w:rsid w:val="00B446CB"/>
    <w:rsid w:val="00B44A4E"/>
    <w:rsid w:val="00B44AAB"/>
    <w:rsid w:val="00B44ECD"/>
    <w:rsid w:val="00B45146"/>
    <w:rsid w:val="00B45934"/>
    <w:rsid w:val="00B45A48"/>
    <w:rsid w:val="00B463F0"/>
    <w:rsid w:val="00B46F36"/>
    <w:rsid w:val="00B473BB"/>
    <w:rsid w:val="00B479D0"/>
    <w:rsid w:val="00B502B9"/>
    <w:rsid w:val="00B50FB2"/>
    <w:rsid w:val="00B51532"/>
    <w:rsid w:val="00B51612"/>
    <w:rsid w:val="00B517A1"/>
    <w:rsid w:val="00B51CC3"/>
    <w:rsid w:val="00B52441"/>
    <w:rsid w:val="00B534A8"/>
    <w:rsid w:val="00B535DD"/>
    <w:rsid w:val="00B5362C"/>
    <w:rsid w:val="00B5390B"/>
    <w:rsid w:val="00B53EFE"/>
    <w:rsid w:val="00B53F1A"/>
    <w:rsid w:val="00B542B5"/>
    <w:rsid w:val="00B55039"/>
    <w:rsid w:val="00B550C5"/>
    <w:rsid w:val="00B55BD4"/>
    <w:rsid w:val="00B55E16"/>
    <w:rsid w:val="00B55FC5"/>
    <w:rsid w:val="00B5636E"/>
    <w:rsid w:val="00B5695C"/>
    <w:rsid w:val="00B56A16"/>
    <w:rsid w:val="00B573C5"/>
    <w:rsid w:val="00B578E4"/>
    <w:rsid w:val="00B60399"/>
    <w:rsid w:val="00B605A9"/>
    <w:rsid w:val="00B607FB"/>
    <w:rsid w:val="00B608FD"/>
    <w:rsid w:val="00B60942"/>
    <w:rsid w:val="00B60A0C"/>
    <w:rsid w:val="00B60EB0"/>
    <w:rsid w:val="00B60F0F"/>
    <w:rsid w:val="00B61157"/>
    <w:rsid w:val="00B6117A"/>
    <w:rsid w:val="00B61206"/>
    <w:rsid w:val="00B62290"/>
    <w:rsid w:val="00B62575"/>
    <w:rsid w:val="00B62D83"/>
    <w:rsid w:val="00B62E41"/>
    <w:rsid w:val="00B62E95"/>
    <w:rsid w:val="00B63FF8"/>
    <w:rsid w:val="00B64B42"/>
    <w:rsid w:val="00B64C27"/>
    <w:rsid w:val="00B64DF2"/>
    <w:rsid w:val="00B65273"/>
    <w:rsid w:val="00B655B3"/>
    <w:rsid w:val="00B65D52"/>
    <w:rsid w:val="00B65F02"/>
    <w:rsid w:val="00B6630E"/>
    <w:rsid w:val="00B663ED"/>
    <w:rsid w:val="00B6651B"/>
    <w:rsid w:val="00B6692C"/>
    <w:rsid w:val="00B67024"/>
    <w:rsid w:val="00B67324"/>
    <w:rsid w:val="00B67A8A"/>
    <w:rsid w:val="00B7003F"/>
    <w:rsid w:val="00B703E7"/>
    <w:rsid w:val="00B706E2"/>
    <w:rsid w:val="00B7072F"/>
    <w:rsid w:val="00B707D5"/>
    <w:rsid w:val="00B70F7C"/>
    <w:rsid w:val="00B71874"/>
    <w:rsid w:val="00B71A6F"/>
    <w:rsid w:val="00B71A8D"/>
    <w:rsid w:val="00B71AD7"/>
    <w:rsid w:val="00B72898"/>
    <w:rsid w:val="00B728A3"/>
    <w:rsid w:val="00B72949"/>
    <w:rsid w:val="00B747FB"/>
    <w:rsid w:val="00B74F04"/>
    <w:rsid w:val="00B75007"/>
    <w:rsid w:val="00B750DE"/>
    <w:rsid w:val="00B75592"/>
    <w:rsid w:val="00B7565D"/>
    <w:rsid w:val="00B76652"/>
    <w:rsid w:val="00B76C63"/>
    <w:rsid w:val="00B76D3B"/>
    <w:rsid w:val="00B770AC"/>
    <w:rsid w:val="00B77180"/>
    <w:rsid w:val="00B773DD"/>
    <w:rsid w:val="00B77991"/>
    <w:rsid w:val="00B77B53"/>
    <w:rsid w:val="00B77E15"/>
    <w:rsid w:val="00B800CA"/>
    <w:rsid w:val="00B80241"/>
    <w:rsid w:val="00B808AA"/>
    <w:rsid w:val="00B808AB"/>
    <w:rsid w:val="00B80B5E"/>
    <w:rsid w:val="00B80F65"/>
    <w:rsid w:val="00B8118E"/>
    <w:rsid w:val="00B81767"/>
    <w:rsid w:val="00B82369"/>
    <w:rsid w:val="00B82B37"/>
    <w:rsid w:val="00B8498D"/>
    <w:rsid w:val="00B84A2E"/>
    <w:rsid w:val="00B84C66"/>
    <w:rsid w:val="00B84F63"/>
    <w:rsid w:val="00B85394"/>
    <w:rsid w:val="00B85529"/>
    <w:rsid w:val="00B85654"/>
    <w:rsid w:val="00B857EA"/>
    <w:rsid w:val="00B85966"/>
    <w:rsid w:val="00B85B64"/>
    <w:rsid w:val="00B85DC6"/>
    <w:rsid w:val="00B85DF3"/>
    <w:rsid w:val="00B860A6"/>
    <w:rsid w:val="00B8638A"/>
    <w:rsid w:val="00B86447"/>
    <w:rsid w:val="00B86759"/>
    <w:rsid w:val="00B86E13"/>
    <w:rsid w:val="00B87177"/>
    <w:rsid w:val="00B871E3"/>
    <w:rsid w:val="00B87670"/>
    <w:rsid w:val="00B87751"/>
    <w:rsid w:val="00B90E21"/>
    <w:rsid w:val="00B912FE"/>
    <w:rsid w:val="00B91B2B"/>
    <w:rsid w:val="00B91B56"/>
    <w:rsid w:val="00B92407"/>
    <w:rsid w:val="00B92768"/>
    <w:rsid w:val="00B927CB"/>
    <w:rsid w:val="00B9298B"/>
    <w:rsid w:val="00B92B61"/>
    <w:rsid w:val="00B93126"/>
    <w:rsid w:val="00B934C2"/>
    <w:rsid w:val="00B934E4"/>
    <w:rsid w:val="00B93B57"/>
    <w:rsid w:val="00B93BD5"/>
    <w:rsid w:val="00B942D4"/>
    <w:rsid w:val="00B9487B"/>
    <w:rsid w:val="00B94CF8"/>
    <w:rsid w:val="00B95419"/>
    <w:rsid w:val="00B95ADD"/>
    <w:rsid w:val="00B96636"/>
    <w:rsid w:val="00B96790"/>
    <w:rsid w:val="00B96D5B"/>
    <w:rsid w:val="00B96EEE"/>
    <w:rsid w:val="00B9775A"/>
    <w:rsid w:val="00B9789C"/>
    <w:rsid w:val="00BA05A9"/>
    <w:rsid w:val="00BA0636"/>
    <w:rsid w:val="00BA0A80"/>
    <w:rsid w:val="00BA1451"/>
    <w:rsid w:val="00BA1CA8"/>
    <w:rsid w:val="00BA1F93"/>
    <w:rsid w:val="00BA22A4"/>
    <w:rsid w:val="00BA2363"/>
    <w:rsid w:val="00BA26F0"/>
    <w:rsid w:val="00BA2F1D"/>
    <w:rsid w:val="00BA3865"/>
    <w:rsid w:val="00BA3C01"/>
    <w:rsid w:val="00BA3DD7"/>
    <w:rsid w:val="00BA3F96"/>
    <w:rsid w:val="00BA4046"/>
    <w:rsid w:val="00BA43C0"/>
    <w:rsid w:val="00BA48AE"/>
    <w:rsid w:val="00BA4988"/>
    <w:rsid w:val="00BA4D08"/>
    <w:rsid w:val="00BA5A57"/>
    <w:rsid w:val="00BA5B81"/>
    <w:rsid w:val="00BA63DA"/>
    <w:rsid w:val="00BA6651"/>
    <w:rsid w:val="00BA67BE"/>
    <w:rsid w:val="00BA6B97"/>
    <w:rsid w:val="00BA6F13"/>
    <w:rsid w:val="00BA76B1"/>
    <w:rsid w:val="00BB003D"/>
    <w:rsid w:val="00BB0507"/>
    <w:rsid w:val="00BB059A"/>
    <w:rsid w:val="00BB0988"/>
    <w:rsid w:val="00BB0B6D"/>
    <w:rsid w:val="00BB0E08"/>
    <w:rsid w:val="00BB1445"/>
    <w:rsid w:val="00BB1882"/>
    <w:rsid w:val="00BB18ED"/>
    <w:rsid w:val="00BB1BF2"/>
    <w:rsid w:val="00BB1C27"/>
    <w:rsid w:val="00BB1DB8"/>
    <w:rsid w:val="00BB1EFB"/>
    <w:rsid w:val="00BB2303"/>
    <w:rsid w:val="00BB23F6"/>
    <w:rsid w:val="00BB2922"/>
    <w:rsid w:val="00BB2EC3"/>
    <w:rsid w:val="00BB2FA8"/>
    <w:rsid w:val="00BB346E"/>
    <w:rsid w:val="00BB4A62"/>
    <w:rsid w:val="00BB5000"/>
    <w:rsid w:val="00BB5BF8"/>
    <w:rsid w:val="00BB5C5B"/>
    <w:rsid w:val="00BB5D05"/>
    <w:rsid w:val="00BB5EBE"/>
    <w:rsid w:val="00BB6390"/>
    <w:rsid w:val="00BB644C"/>
    <w:rsid w:val="00BB671C"/>
    <w:rsid w:val="00BB687A"/>
    <w:rsid w:val="00BB7001"/>
    <w:rsid w:val="00BB70AC"/>
    <w:rsid w:val="00BB70F1"/>
    <w:rsid w:val="00BB7396"/>
    <w:rsid w:val="00BB73AF"/>
    <w:rsid w:val="00BB745B"/>
    <w:rsid w:val="00BB74AC"/>
    <w:rsid w:val="00BB798F"/>
    <w:rsid w:val="00BB7DEE"/>
    <w:rsid w:val="00BC0050"/>
    <w:rsid w:val="00BC08E8"/>
    <w:rsid w:val="00BC0ACA"/>
    <w:rsid w:val="00BC0AE3"/>
    <w:rsid w:val="00BC0CBB"/>
    <w:rsid w:val="00BC0FCC"/>
    <w:rsid w:val="00BC1082"/>
    <w:rsid w:val="00BC173D"/>
    <w:rsid w:val="00BC1B0B"/>
    <w:rsid w:val="00BC1E7F"/>
    <w:rsid w:val="00BC2C0A"/>
    <w:rsid w:val="00BC31B4"/>
    <w:rsid w:val="00BC3442"/>
    <w:rsid w:val="00BC346B"/>
    <w:rsid w:val="00BC3598"/>
    <w:rsid w:val="00BC3A16"/>
    <w:rsid w:val="00BC3E6B"/>
    <w:rsid w:val="00BC3E77"/>
    <w:rsid w:val="00BC4004"/>
    <w:rsid w:val="00BC4A3A"/>
    <w:rsid w:val="00BC4DEA"/>
    <w:rsid w:val="00BC4F0B"/>
    <w:rsid w:val="00BC4F15"/>
    <w:rsid w:val="00BC515E"/>
    <w:rsid w:val="00BC5B0C"/>
    <w:rsid w:val="00BC61ED"/>
    <w:rsid w:val="00BC6C60"/>
    <w:rsid w:val="00BC6FBB"/>
    <w:rsid w:val="00BC723C"/>
    <w:rsid w:val="00BC7353"/>
    <w:rsid w:val="00BC7427"/>
    <w:rsid w:val="00BC78F8"/>
    <w:rsid w:val="00BD079B"/>
    <w:rsid w:val="00BD109C"/>
    <w:rsid w:val="00BD116A"/>
    <w:rsid w:val="00BD1743"/>
    <w:rsid w:val="00BD1B51"/>
    <w:rsid w:val="00BD21B5"/>
    <w:rsid w:val="00BD2326"/>
    <w:rsid w:val="00BD2D2A"/>
    <w:rsid w:val="00BD34BB"/>
    <w:rsid w:val="00BD38EC"/>
    <w:rsid w:val="00BD3A98"/>
    <w:rsid w:val="00BD440C"/>
    <w:rsid w:val="00BD48E7"/>
    <w:rsid w:val="00BD4B7B"/>
    <w:rsid w:val="00BD5120"/>
    <w:rsid w:val="00BD5305"/>
    <w:rsid w:val="00BD5B88"/>
    <w:rsid w:val="00BD5D74"/>
    <w:rsid w:val="00BD5EAC"/>
    <w:rsid w:val="00BD64CD"/>
    <w:rsid w:val="00BD6C9F"/>
    <w:rsid w:val="00BD6D5C"/>
    <w:rsid w:val="00BD7878"/>
    <w:rsid w:val="00BD7AEC"/>
    <w:rsid w:val="00BD7B05"/>
    <w:rsid w:val="00BD7CF8"/>
    <w:rsid w:val="00BE0569"/>
    <w:rsid w:val="00BE088F"/>
    <w:rsid w:val="00BE0BEE"/>
    <w:rsid w:val="00BE0D24"/>
    <w:rsid w:val="00BE0D57"/>
    <w:rsid w:val="00BE0F85"/>
    <w:rsid w:val="00BE1023"/>
    <w:rsid w:val="00BE133C"/>
    <w:rsid w:val="00BE14D4"/>
    <w:rsid w:val="00BE1582"/>
    <w:rsid w:val="00BE171A"/>
    <w:rsid w:val="00BE1946"/>
    <w:rsid w:val="00BE1D51"/>
    <w:rsid w:val="00BE1DBD"/>
    <w:rsid w:val="00BE2263"/>
    <w:rsid w:val="00BE2ED1"/>
    <w:rsid w:val="00BE318E"/>
    <w:rsid w:val="00BE33C7"/>
    <w:rsid w:val="00BE3C87"/>
    <w:rsid w:val="00BE3D7E"/>
    <w:rsid w:val="00BE3E6D"/>
    <w:rsid w:val="00BE4033"/>
    <w:rsid w:val="00BE5295"/>
    <w:rsid w:val="00BE5321"/>
    <w:rsid w:val="00BE5548"/>
    <w:rsid w:val="00BE583E"/>
    <w:rsid w:val="00BE58E1"/>
    <w:rsid w:val="00BE6653"/>
    <w:rsid w:val="00BE6C2F"/>
    <w:rsid w:val="00BE78E7"/>
    <w:rsid w:val="00BE7FDA"/>
    <w:rsid w:val="00BF0169"/>
    <w:rsid w:val="00BF02C8"/>
    <w:rsid w:val="00BF03C9"/>
    <w:rsid w:val="00BF0EF8"/>
    <w:rsid w:val="00BF120A"/>
    <w:rsid w:val="00BF159A"/>
    <w:rsid w:val="00BF1B02"/>
    <w:rsid w:val="00BF1B98"/>
    <w:rsid w:val="00BF1DB2"/>
    <w:rsid w:val="00BF1F4B"/>
    <w:rsid w:val="00BF2B3C"/>
    <w:rsid w:val="00BF3AE3"/>
    <w:rsid w:val="00BF3BA9"/>
    <w:rsid w:val="00BF3BC5"/>
    <w:rsid w:val="00BF4239"/>
    <w:rsid w:val="00BF44B0"/>
    <w:rsid w:val="00BF4822"/>
    <w:rsid w:val="00BF4CC1"/>
    <w:rsid w:val="00BF51BC"/>
    <w:rsid w:val="00BF603A"/>
    <w:rsid w:val="00BF67FB"/>
    <w:rsid w:val="00BF6B44"/>
    <w:rsid w:val="00BF78AA"/>
    <w:rsid w:val="00BF79A2"/>
    <w:rsid w:val="00BF7B77"/>
    <w:rsid w:val="00C00233"/>
    <w:rsid w:val="00C00450"/>
    <w:rsid w:val="00C00C46"/>
    <w:rsid w:val="00C00D2C"/>
    <w:rsid w:val="00C0101F"/>
    <w:rsid w:val="00C01155"/>
    <w:rsid w:val="00C01235"/>
    <w:rsid w:val="00C01349"/>
    <w:rsid w:val="00C0202E"/>
    <w:rsid w:val="00C0228F"/>
    <w:rsid w:val="00C023CE"/>
    <w:rsid w:val="00C02824"/>
    <w:rsid w:val="00C02A17"/>
    <w:rsid w:val="00C02C34"/>
    <w:rsid w:val="00C03239"/>
    <w:rsid w:val="00C039A6"/>
    <w:rsid w:val="00C03AAD"/>
    <w:rsid w:val="00C03AFA"/>
    <w:rsid w:val="00C03B0E"/>
    <w:rsid w:val="00C03C1A"/>
    <w:rsid w:val="00C03CA0"/>
    <w:rsid w:val="00C040ED"/>
    <w:rsid w:val="00C0480C"/>
    <w:rsid w:val="00C04B6A"/>
    <w:rsid w:val="00C05064"/>
    <w:rsid w:val="00C0533D"/>
    <w:rsid w:val="00C0544D"/>
    <w:rsid w:val="00C06073"/>
    <w:rsid w:val="00C06569"/>
    <w:rsid w:val="00C06603"/>
    <w:rsid w:val="00C06674"/>
    <w:rsid w:val="00C06AD6"/>
    <w:rsid w:val="00C07046"/>
    <w:rsid w:val="00C071B0"/>
    <w:rsid w:val="00C0754F"/>
    <w:rsid w:val="00C07B85"/>
    <w:rsid w:val="00C10260"/>
    <w:rsid w:val="00C111A1"/>
    <w:rsid w:val="00C11678"/>
    <w:rsid w:val="00C12206"/>
    <w:rsid w:val="00C122DB"/>
    <w:rsid w:val="00C1267F"/>
    <w:rsid w:val="00C12B42"/>
    <w:rsid w:val="00C12B4E"/>
    <w:rsid w:val="00C12E3E"/>
    <w:rsid w:val="00C13066"/>
    <w:rsid w:val="00C14259"/>
    <w:rsid w:val="00C146BB"/>
    <w:rsid w:val="00C14760"/>
    <w:rsid w:val="00C15038"/>
    <w:rsid w:val="00C150F6"/>
    <w:rsid w:val="00C15233"/>
    <w:rsid w:val="00C15949"/>
    <w:rsid w:val="00C15995"/>
    <w:rsid w:val="00C15CD3"/>
    <w:rsid w:val="00C1622C"/>
    <w:rsid w:val="00C16243"/>
    <w:rsid w:val="00C16939"/>
    <w:rsid w:val="00C16980"/>
    <w:rsid w:val="00C1698B"/>
    <w:rsid w:val="00C16A74"/>
    <w:rsid w:val="00C17452"/>
    <w:rsid w:val="00C1765B"/>
    <w:rsid w:val="00C17A3F"/>
    <w:rsid w:val="00C17D7F"/>
    <w:rsid w:val="00C200E5"/>
    <w:rsid w:val="00C2010E"/>
    <w:rsid w:val="00C203CA"/>
    <w:rsid w:val="00C2093C"/>
    <w:rsid w:val="00C2098A"/>
    <w:rsid w:val="00C2137B"/>
    <w:rsid w:val="00C214DC"/>
    <w:rsid w:val="00C2199D"/>
    <w:rsid w:val="00C219D6"/>
    <w:rsid w:val="00C226F5"/>
    <w:rsid w:val="00C22B5D"/>
    <w:rsid w:val="00C23230"/>
    <w:rsid w:val="00C232FB"/>
    <w:rsid w:val="00C2356C"/>
    <w:rsid w:val="00C23A41"/>
    <w:rsid w:val="00C23F54"/>
    <w:rsid w:val="00C2454F"/>
    <w:rsid w:val="00C247B8"/>
    <w:rsid w:val="00C24B22"/>
    <w:rsid w:val="00C257C8"/>
    <w:rsid w:val="00C265FA"/>
    <w:rsid w:val="00C26AA1"/>
    <w:rsid w:val="00C26BBF"/>
    <w:rsid w:val="00C27637"/>
    <w:rsid w:val="00C27837"/>
    <w:rsid w:val="00C279EC"/>
    <w:rsid w:val="00C3055F"/>
    <w:rsid w:val="00C30F27"/>
    <w:rsid w:val="00C31595"/>
    <w:rsid w:val="00C31FD8"/>
    <w:rsid w:val="00C31FFD"/>
    <w:rsid w:val="00C32341"/>
    <w:rsid w:val="00C32895"/>
    <w:rsid w:val="00C32956"/>
    <w:rsid w:val="00C32DB6"/>
    <w:rsid w:val="00C33000"/>
    <w:rsid w:val="00C33319"/>
    <w:rsid w:val="00C33D68"/>
    <w:rsid w:val="00C34734"/>
    <w:rsid w:val="00C34FCC"/>
    <w:rsid w:val="00C357CA"/>
    <w:rsid w:val="00C35E12"/>
    <w:rsid w:val="00C36180"/>
    <w:rsid w:val="00C36513"/>
    <w:rsid w:val="00C36778"/>
    <w:rsid w:val="00C36D8F"/>
    <w:rsid w:val="00C377E1"/>
    <w:rsid w:val="00C37951"/>
    <w:rsid w:val="00C379DB"/>
    <w:rsid w:val="00C37DFF"/>
    <w:rsid w:val="00C400DD"/>
    <w:rsid w:val="00C40233"/>
    <w:rsid w:val="00C402B4"/>
    <w:rsid w:val="00C4034E"/>
    <w:rsid w:val="00C40D1A"/>
    <w:rsid w:val="00C40E12"/>
    <w:rsid w:val="00C412D1"/>
    <w:rsid w:val="00C41D6A"/>
    <w:rsid w:val="00C41F4C"/>
    <w:rsid w:val="00C42857"/>
    <w:rsid w:val="00C42B72"/>
    <w:rsid w:val="00C43458"/>
    <w:rsid w:val="00C43742"/>
    <w:rsid w:val="00C43D9F"/>
    <w:rsid w:val="00C44135"/>
    <w:rsid w:val="00C44405"/>
    <w:rsid w:val="00C450DE"/>
    <w:rsid w:val="00C458B1"/>
    <w:rsid w:val="00C45A76"/>
    <w:rsid w:val="00C45B60"/>
    <w:rsid w:val="00C45E96"/>
    <w:rsid w:val="00C46203"/>
    <w:rsid w:val="00C468B9"/>
    <w:rsid w:val="00C4699F"/>
    <w:rsid w:val="00C473CE"/>
    <w:rsid w:val="00C475BF"/>
    <w:rsid w:val="00C4777B"/>
    <w:rsid w:val="00C4789A"/>
    <w:rsid w:val="00C47DDA"/>
    <w:rsid w:val="00C47DF9"/>
    <w:rsid w:val="00C50052"/>
    <w:rsid w:val="00C50313"/>
    <w:rsid w:val="00C522A2"/>
    <w:rsid w:val="00C5259F"/>
    <w:rsid w:val="00C531E6"/>
    <w:rsid w:val="00C53DC7"/>
    <w:rsid w:val="00C5424B"/>
    <w:rsid w:val="00C54700"/>
    <w:rsid w:val="00C54D05"/>
    <w:rsid w:val="00C553B3"/>
    <w:rsid w:val="00C55467"/>
    <w:rsid w:val="00C56072"/>
    <w:rsid w:val="00C56483"/>
    <w:rsid w:val="00C5702E"/>
    <w:rsid w:val="00C575F3"/>
    <w:rsid w:val="00C5787E"/>
    <w:rsid w:val="00C578AA"/>
    <w:rsid w:val="00C57A4F"/>
    <w:rsid w:val="00C57F3A"/>
    <w:rsid w:val="00C6031F"/>
    <w:rsid w:val="00C606EA"/>
    <w:rsid w:val="00C6084F"/>
    <w:rsid w:val="00C61411"/>
    <w:rsid w:val="00C61450"/>
    <w:rsid w:val="00C6157E"/>
    <w:rsid w:val="00C618E4"/>
    <w:rsid w:val="00C61DD6"/>
    <w:rsid w:val="00C622CD"/>
    <w:rsid w:val="00C625C6"/>
    <w:rsid w:val="00C62D37"/>
    <w:rsid w:val="00C62D74"/>
    <w:rsid w:val="00C62F0C"/>
    <w:rsid w:val="00C633CC"/>
    <w:rsid w:val="00C63933"/>
    <w:rsid w:val="00C6408E"/>
    <w:rsid w:val="00C64125"/>
    <w:rsid w:val="00C642DE"/>
    <w:rsid w:val="00C64FDB"/>
    <w:rsid w:val="00C65E3F"/>
    <w:rsid w:val="00C66023"/>
    <w:rsid w:val="00C6652D"/>
    <w:rsid w:val="00C6662B"/>
    <w:rsid w:val="00C66708"/>
    <w:rsid w:val="00C66D73"/>
    <w:rsid w:val="00C66F99"/>
    <w:rsid w:val="00C6749B"/>
    <w:rsid w:val="00C67A7A"/>
    <w:rsid w:val="00C67C18"/>
    <w:rsid w:val="00C67C46"/>
    <w:rsid w:val="00C7033A"/>
    <w:rsid w:val="00C7048A"/>
    <w:rsid w:val="00C70C9D"/>
    <w:rsid w:val="00C70E65"/>
    <w:rsid w:val="00C71401"/>
    <w:rsid w:val="00C71B95"/>
    <w:rsid w:val="00C71E11"/>
    <w:rsid w:val="00C71E6D"/>
    <w:rsid w:val="00C7221C"/>
    <w:rsid w:val="00C72294"/>
    <w:rsid w:val="00C72299"/>
    <w:rsid w:val="00C724E2"/>
    <w:rsid w:val="00C7283D"/>
    <w:rsid w:val="00C729E6"/>
    <w:rsid w:val="00C72CEC"/>
    <w:rsid w:val="00C73B24"/>
    <w:rsid w:val="00C73D92"/>
    <w:rsid w:val="00C741F5"/>
    <w:rsid w:val="00C74BF9"/>
    <w:rsid w:val="00C74DC1"/>
    <w:rsid w:val="00C74E1A"/>
    <w:rsid w:val="00C75623"/>
    <w:rsid w:val="00C758E4"/>
    <w:rsid w:val="00C75AA2"/>
    <w:rsid w:val="00C75C67"/>
    <w:rsid w:val="00C76740"/>
    <w:rsid w:val="00C76D87"/>
    <w:rsid w:val="00C77810"/>
    <w:rsid w:val="00C77824"/>
    <w:rsid w:val="00C779FE"/>
    <w:rsid w:val="00C77A05"/>
    <w:rsid w:val="00C77CDC"/>
    <w:rsid w:val="00C77DFB"/>
    <w:rsid w:val="00C77E2B"/>
    <w:rsid w:val="00C80406"/>
    <w:rsid w:val="00C806C4"/>
    <w:rsid w:val="00C809C9"/>
    <w:rsid w:val="00C80B5C"/>
    <w:rsid w:val="00C8120F"/>
    <w:rsid w:val="00C8130D"/>
    <w:rsid w:val="00C816DA"/>
    <w:rsid w:val="00C81731"/>
    <w:rsid w:val="00C824EE"/>
    <w:rsid w:val="00C82881"/>
    <w:rsid w:val="00C828B4"/>
    <w:rsid w:val="00C83555"/>
    <w:rsid w:val="00C835E0"/>
    <w:rsid w:val="00C83797"/>
    <w:rsid w:val="00C839E4"/>
    <w:rsid w:val="00C840C9"/>
    <w:rsid w:val="00C84EA5"/>
    <w:rsid w:val="00C84F8D"/>
    <w:rsid w:val="00C852C4"/>
    <w:rsid w:val="00C85355"/>
    <w:rsid w:val="00C853A4"/>
    <w:rsid w:val="00C85543"/>
    <w:rsid w:val="00C857CC"/>
    <w:rsid w:val="00C85C20"/>
    <w:rsid w:val="00C86CB5"/>
    <w:rsid w:val="00C87BBB"/>
    <w:rsid w:val="00C87BBC"/>
    <w:rsid w:val="00C87C81"/>
    <w:rsid w:val="00C87DEC"/>
    <w:rsid w:val="00C87FA7"/>
    <w:rsid w:val="00C9012C"/>
    <w:rsid w:val="00C90D2B"/>
    <w:rsid w:val="00C90DF3"/>
    <w:rsid w:val="00C9124A"/>
    <w:rsid w:val="00C91AC8"/>
    <w:rsid w:val="00C92602"/>
    <w:rsid w:val="00C92713"/>
    <w:rsid w:val="00C9284F"/>
    <w:rsid w:val="00C938C4"/>
    <w:rsid w:val="00C9398F"/>
    <w:rsid w:val="00C93F2B"/>
    <w:rsid w:val="00C93F52"/>
    <w:rsid w:val="00C94740"/>
    <w:rsid w:val="00C94760"/>
    <w:rsid w:val="00C9476B"/>
    <w:rsid w:val="00C94806"/>
    <w:rsid w:val="00C94811"/>
    <w:rsid w:val="00C94F1F"/>
    <w:rsid w:val="00C95186"/>
    <w:rsid w:val="00C95447"/>
    <w:rsid w:val="00C956D9"/>
    <w:rsid w:val="00C95CD1"/>
    <w:rsid w:val="00C96634"/>
    <w:rsid w:val="00C96A1E"/>
    <w:rsid w:val="00C96CF7"/>
    <w:rsid w:val="00C97045"/>
    <w:rsid w:val="00C977B3"/>
    <w:rsid w:val="00C97884"/>
    <w:rsid w:val="00C97B42"/>
    <w:rsid w:val="00C97F14"/>
    <w:rsid w:val="00CA0424"/>
    <w:rsid w:val="00CA0BF6"/>
    <w:rsid w:val="00CA0FA2"/>
    <w:rsid w:val="00CA1161"/>
    <w:rsid w:val="00CA1D85"/>
    <w:rsid w:val="00CA2E0C"/>
    <w:rsid w:val="00CA2E3D"/>
    <w:rsid w:val="00CA33C6"/>
    <w:rsid w:val="00CA33E1"/>
    <w:rsid w:val="00CA38DA"/>
    <w:rsid w:val="00CA42CB"/>
    <w:rsid w:val="00CA5510"/>
    <w:rsid w:val="00CA60D0"/>
    <w:rsid w:val="00CA66A5"/>
    <w:rsid w:val="00CA6B1D"/>
    <w:rsid w:val="00CA6E14"/>
    <w:rsid w:val="00CA7831"/>
    <w:rsid w:val="00CA7F02"/>
    <w:rsid w:val="00CB071F"/>
    <w:rsid w:val="00CB0852"/>
    <w:rsid w:val="00CB106A"/>
    <w:rsid w:val="00CB1479"/>
    <w:rsid w:val="00CB2121"/>
    <w:rsid w:val="00CB252B"/>
    <w:rsid w:val="00CB2714"/>
    <w:rsid w:val="00CB2C43"/>
    <w:rsid w:val="00CB36ED"/>
    <w:rsid w:val="00CB37EA"/>
    <w:rsid w:val="00CB3B71"/>
    <w:rsid w:val="00CB3E2B"/>
    <w:rsid w:val="00CB3E77"/>
    <w:rsid w:val="00CB3E88"/>
    <w:rsid w:val="00CB3FE4"/>
    <w:rsid w:val="00CB4256"/>
    <w:rsid w:val="00CB437E"/>
    <w:rsid w:val="00CB45ED"/>
    <w:rsid w:val="00CB47BD"/>
    <w:rsid w:val="00CB4A01"/>
    <w:rsid w:val="00CB4B47"/>
    <w:rsid w:val="00CB5149"/>
    <w:rsid w:val="00CB5590"/>
    <w:rsid w:val="00CB59BC"/>
    <w:rsid w:val="00CB62B4"/>
    <w:rsid w:val="00CB670C"/>
    <w:rsid w:val="00CB6822"/>
    <w:rsid w:val="00CB7548"/>
    <w:rsid w:val="00CB769C"/>
    <w:rsid w:val="00CB788E"/>
    <w:rsid w:val="00CB7905"/>
    <w:rsid w:val="00CB7F55"/>
    <w:rsid w:val="00CC06AC"/>
    <w:rsid w:val="00CC0B25"/>
    <w:rsid w:val="00CC0D9C"/>
    <w:rsid w:val="00CC0E5D"/>
    <w:rsid w:val="00CC1316"/>
    <w:rsid w:val="00CC146C"/>
    <w:rsid w:val="00CC1AA0"/>
    <w:rsid w:val="00CC1D5F"/>
    <w:rsid w:val="00CC1DD7"/>
    <w:rsid w:val="00CC285A"/>
    <w:rsid w:val="00CC294D"/>
    <w:rsid w:val="00CC2C00"/>
    <w:rsid w:val="00CC2EA9"/>
    <w:rsid w:val="00CC34C2"/>
    <w:rsid w:val="00CC3A10"/>
    <w:rsid w:val="00CC3A82"/>
    <w:rsid w:val="00CC3DC6"/>
    <w:rsid w:val="00CC4768"/>
    <w:rsid w:val="00CC47C9"/>
    <w:rsid w:val="00CC4959"/>
    <w:rsid w:val="00CC53A5"/>
    <w:rsid w:val="00CC5483"/>
    <w:rsid w:val="00CC54A2"/>
    <w:rsid w:val="00CC55BC"/>
    <w:rsid w:val="00CC57C8"/>
    <w:rsid w:val="00CC5B90"/>
    <w:rsid w:val="00CC5CCF"/>
    <w:rsid w:val="00CC5D0B"/>
    <w:rsid w:val="00CC5F1C"/>
    <w:rsid w:val="00CC6916"/>
    <w:rsid w:val="00CC72FD"/>
    <w:rsid w:val="00CC73B5"/>
    <w:rsid w:val="00CC7689"/>
    <w:rsid w:val="00CC76AA"/>
    <w:rsid w:val="00CC7765"/>
    <w:rsid w:val="00CC78B4"/>
    <w:rsid w:val="00CC7A38"/>
    <w:rsid w:val="00CC7E8B"/>
    <w:rsid w:val="00CD01E6"/>
    <w:rsid w:val="00CD06E7"/>
    <w:rsid w:val="00CD101B"/>
    <w:rsid w:val="00CD1BD3"/>
    <w:rsid w:val="00CD2516"/>
    <w:rsid w:val="00CD28F2"/>
    <w:rsid w:val="00CD2932"/>
    <w:rsid w:val="00CD3366"/>
    <w:rsid w:val="00CD33E2"/>
    <w:rsid w:val="00CD3BCD"/>
    <w:rsid w:val="00CD4384"/>
    <w:rsid w:val="00CD4915"/>
    <w:rsid w:val="00CD4C62"/>
    <w:rsid w:val="00CD4C7D"/>
    <w:rsid w:val="00CD528C"/>
    <w:rsid w:val="00CD58A7"/>
    <w:rsid w:val="00CD6076"/>
    <w:rsid w:val="00CD720E"/>
    <w:rsid w:val="00CD73BB"/>
    <w:rsid w:val="00CD76D2"/>
    <w:rsid w:val="00CD76DA"/>
    <w:rsid w:val="00CD7863"/>
    <w:rsid w:val="00CD7D22"/>
    <w:rsid w:val="00CE035D"/>
    <w:rsid w:val="00CE0774"/>
    <w:rsid w:val="00CE0889"/>
    <w:rsid w:val="00CE0B66"/>
    <w:rsid w:val="00CE1382"/>
    <w:rsid w:val="00CE15AF"/>
    <w:rsid w:val="00CE1AC1"/>
    <w:rsid w:val="00CE1EBE"/>
    <w:rsid w:val="00CE1F34"/>
    <w:rsid w:val="00CE1F5B"/>
    <w:rsid w:val="00CE21A0"/>
    <w:rsid w:val="00CE24D5"/>
    <w:rsid w:val="00CE2A14"/>
    <w:rsid w:val="00CE2B76"/>
    <w:rsid w:val="00CE2BBB"/>
    <w:rsid w:val="00CE2E64"/>
    <w:rsid w:val="00CE3515"/>
    <w:rsid w:val="00CE3AB5"/>
    <w:rsid w:val="00CE3D12"/>
    <w:rsid w:val="00CE3EAE"/>
    <w:rsid w:val="00CE4020"/>
    <w:rsid w:val="00CE4101"/>
    <w:rsid w:val="00CE4171"/>
    <w:rsid w:val="00CE4A89"/>
    <w:rsid w:val="00CE5BE6"/>
    <w:rsid w:val="00CE686C"/>
    <w:rsid w:val="00CE689F"/>
    <w:rsid w:val="00CE6AF7"/>
    <w:rsid w:val="00CE6CF2"/>
    <w:rsid w:val="00CE6ECD"/>
    <w:rsid w:val="00CE70B0"/>
    <w:rsid w:val="00CE747C"/>
    <w:rsid w:val="00CE79A8"/>
    <w:rsid w:val="00CE7DA0"/>
    <w:rsid w:val="00CF00E6"/>
    <w:rsid w:val="00CF0277"/>
    <w:rsid w:val="00CF0734"/>
    <w:rsid w:val="00CF0F57"/>
    <w:rsid w:val="00CF1427"/>
    <w:rsid w:val="00CF18DD"/>
    <w:rsid w:val="00CF28F7"/>
    <w:rsid w:val="00CF2EF6"/>
    <w:rsid w:val="00CF32D6"/>
    <w:rsid w:val="00CF56BC"/>
    <w:rsid w:val="00CF5820"/>
    <w:rsid w:val="00CF5B1E"/>
    <w:rsid w:val="00CF6263"/>
    <w:rsid w:val="00CF7335"/>
    <w:rsid w:val="00CF752A"/>
    <w:rsid w:val="00CF7537"/>
    <w:rsid w:val="00CF77A3"/>
    <w:rsid w:val="00D006BF"/>
    <w:rsid w:val="00D007E7"/>
    <w:rsid w:val="00D00868"/>
    <w:rsid w:val="00D00A04"/>
    <w:rsid w:val="00D0146E"/>
    <w:rsid w:val="00D019AE"/>
    <w:rsid w:val="00D01FF8"/>
    <w:rsid w:val="00D020D9"/>
    <w:rsid w:val="00D022E1"/>
    <w:rsid w:val="00D02A71"/>
    <w:rsid w:val="00D02EC0"/>
    <w:rsid w:val="00D031A2"/>
    <w:rsid w:val="00D0348C"/>
    <w:rsid w:val="00D034B7"/>
    <w:rsid w:val="00D03BA9"/>
    <w:rsid w:val="00D03CAD"/>
    <w:rsid w:val="00D048D7"/>
    <w:rsid w:val="00D04E01"/>
    <w:rsid w:val="00D05424"/>
    <w:rsid w:val="00D05B3E"/>
    <w:rsid w:val="00D06439"/>
    <w:rsid w:val="00D0689E"/>
    <w:rsid w:val="00D06C36"/>
    <w:rsid w:val="00D077C3"/>
    <w:rsid w:val="00D115AF"/>
    <w:rsid w:val="00D115EF"/>
    <w:rsid w:val="00D11647"/>
    <w:rsid w:val="00D11B5F"/>
    <w:rsid w:val="00D11F83"/>
    <w:rsid w:val="00D1245F"/>
    <w:rsid w:val="00D126A2"/>
    <w:rsid w:val="00D127DE"/>
    <w:rsid w:val="00D12924"/>
    <w:rsid w:val="00D12C86"/>
    <w:rsid w:val="00D13297"/>
    <w:rsid w:val="00D133E9"/>
    <w:rsid w:val="00D135F7"/>
    <w:rsid w:val="00D1371E"/>
    <w:rsid w:val="00D142B3"/>
    <w:rsid w:val="00D14FC4"/>
    <w:rsid w:val="00D15040"/>
    <w:rsid w:val="00D155E1"/>
    <w:rsid w:val="00D15762"/>
    <w:rsid w:val="00D15802"/>
    <w:rsid w:val="00D15AC6"/>
    <w:rsid w:val="00D15B90"/>
    <w:rsid w:val="00D16018"/>
    <w:rsid w:val="00D1616E"/>
    <w:rsid w:val="00D162C3"/>
    <w:rsid w:val="00D16BDB"/>
    <w:rsid w:val="00D16C71"/>
    <w:rsid w:val="00D1718F"/>
    <w:rsid w:val="00D17216"/>
    <w:rsid w:val="00D17270"/>
    <w:rsid w:val="00D17D0C"/>
    <w:rsid w:val="00D17EA0"/>
    <w:rsid w:val="00D200B7"/>
    <w:rsid w:val="00D203F0"/>
    <w:rsid w:val="00D20442"/>
    <w:rsid w:val="00D20BFA"/>
    <w:rsid w:val="00D20E0B"/>
    <w:rsid w:val="00D20F3F"/>
    <w:rsid w:val="00D21740"/>
    <w:rsid w:val="00D21AAA"/>
    <w:rsid w:val="00D21AC1"/>
    <w:rsid w:val="00D21E9F"/>
    <w:rsid w:val="00D22031"/>
    <w:rsid w:val="00D224ED"/>
    <w:rsid w:val="00D22972"/>
    <w:rsid w:val="00D22D0D"/>
    <w:rsid w:val="00D22F0A"/>
    <w:rsid w:val="00D231EB"/>
    <w:rsid w:val="00D235D0"/>
    <w:rsid w:val="00D23627"/>
    <w:rsid w:val="00D2368A"/>
    <w:rsid w:val="00D23789"/>
    <w:rsid w:val="00D23F56"/>
    <w:rsid w:val="00D240FF"/>
    <w:rsid w:val="00D241D9"/>
    <w:rsid w:val="00D24B48"/>
    <w:rsid w:val="00D24E7D"/>
    <w:rsid w:val="00D24F3D"/>
    <w:rsid w:val="00D25A22"/>
    <w:rsid w:val="00D25EE5"/>
    <w:rsid w:val="00D2609A"/>
    <w:rsid w:val="00D2619E"/>
    <w:rsid w:val="00D2659E"/>
    <w:rsid w:val="00D26736"/>
    <w:rsid w:val="00D26A9C"/>
    <w:rsid w:val="00D27395"/>
    <w:rsid w:val="00D2749C"/>
    <w:rsid w:val="00D277C7"/>
    <w:rsid w:val="00D27B92"/>
    <w:rsid w:val="00D27BB1"/>
    <w:rsid w:val="00D27BF7"/>
    <w:rsid w:val="00D27C25"/>
    <w:rsid w:val="00D27E1D"/>
    <w:rsid w:val="00D27F2A"/>
    <w:rsid w:val="00D30661"/>
    <w:rsid w:val="00D309D3"/>
    <w:rsid w:val="00D31565"/>
    <w:rsid w:val="00D3218A"/>
    <w:rsid w:val="00D32338"/>
    <w:rsid w:val="00D328E6"/>
    <w:rsid w:val="00D329E3"/>
    <w:rsid w:val="00D32AB8"/>
    <w:rsid w:val="00D32B37"/>
    <w:rsid w:val="00D32B6E"/>
    <w:rsid w:val="00D33213"/>
    <w:rsid w:val="00D33EDD"/>
    <w:rsid w:val="00D3430B"/>
    <w:rsid w:val="00D34361"/>
    <w:rsid w:val="00D3449E"/>
    <w:rsid w:val="00D3468C"/>
    <w:rsid w:val="00D34942"/>
    <w:rsid w:val="00D34AB4"/>
    <w:rsid w:val="00D34DE5"/>
    <w:rsid w:val="00D34F96"/>
    <w:rsid w:val="00D35414"/>
    <w:rsid w:val="00D364D0"/>
    <w:rsid w:val="00D36A84"/>
    <w:rsid w:val="00D3709E"/>
    <w:rsid w:val="00D3730D"/>
    <w:rsid w:val="00D37C0E"/>
    <w:rsid w:val="00D400BD"/>
    <w:rsid w:val="00D40864"/>
    <w:rsid w:val="00D409DB"/>
    <w:rsid w:val="00D40A82"/>
    <w:rsid w:val="00D40BB9"/>
    <w:rsid w:val="00D412E3"/>
    <w:rsid w:val="00D41724"/>
    <w:rsid w:val="00D4178F"/>
    <w:rsid w:val="00D41B48"/>
    <w:rsid w:val="00D41C43"/>
    <w:rsid w:val="00D41DC7"/>
    <w:rsid w:val="00D41FE3"/>
    <w:rsid w:val="00D42A9F"/>
    <w:rsid w:val="00D4344C"/>
    <w:rsid w:val="00D4388B"/>
    <w:rsid w:val="00D43967"/>
    <w:rsid w:val="00D43B43"/>
    <w:rsid w:val="00D43F0F"/>
    <w:rsid w:val="00D440EE"/>
    <w:rsid w:val="00D444AF"/>
    <w:rsid w:val="00D4475C"/>
    <w:rsid w:val="00D44910"/>
    <w:rsid w:val="00D44A07"/>
    <w:rsid w:val="00D44AC6"/>
    <w:rsid w:val="00D45668"/>
    <w:rsid w:val="00D458A7"/>
    <w:rsid w:val="00D459A2"/>
    <w:rsid w:val="00D45A09"/>
    <w:rsid w:val="00D469D3"/>
    <w:rsid w:val="00D46F94"/>
    <w:rsid w:val="00D47627"/>
    <w:rsid w:val="00D477E9"/>
    <w:rsid w:val="00D506AC"/>
    <w:rsid w:val="00D5132E"/>
    <w:rsid w:val="00D5190E"/>
    <w:rsid w:val="00D52418"/>
    <w:rsid w:val="00D52682"/>
    <w:rsid w:val="00D52D12"/>
    <w:rsid w:val="00D52DBC"/>
    <w:rsid w:val="00D52E28"/>
    <w:rsid w:val="00D52E80"/>
    <w:rsid w:val="00D5343B"/>
    <w:rsid w:val="00D535F7"/>
    <w:rsid w:val="00D53C52"/>
    <w:rsid w:val="00D544E3"/>
    <w:rsid w:val="00D548E7"/>
    <w:rsid w:val="00D54A03"/>
    <w:rsid w:val="00D54A09"/>
    <w:rsid w:val="00D551D9"/>
    <w:rsid w:val="00D55B5D"/>
    <w:rsid w:val="00D55EB9"/>
    <w:rsid w:val="00D5606D"/>
    <w:rsid w:val="00D5612D"/>
    <w:rsid w:val="00D561A0"/>
    <w:rsid w:val="00D56BA2"/>
    <w:rsid w:val="00D56DBD"/>
    <w:rsid w:val="00D56FBB"/>
    <w:rsid w:val="00D57211"/>
    <w:rsid w:val="00D57E81"/>
    <w:rsid w:val="00D57EF8"/>
    <w:rsid w:val="00D608A8"/>
    <w:rsid w:val="00D60AC5"/>
    <w:rsid w:val="00D60F13"/>
    <w:rsid w:val="00D6126F"/>
    <w:rsid w:val="00D6158F"/>
    <w:rsid w:val="00D61721"/>
    <w:rsid w:val="00D6181C"/>
    <w:rsid w:val="00D61CBD"/>
    <w:rsid w:val="00D61E40"/>
    <w:rsid w:val="00D627C4"/>
    <w:rsid w:val="00D63040"/>
    <w:rsid w:val="00D633A2"/>
    <w:rsid w:val="00D63571"/>
    <w:rsid w:val="00D63668"/>
    <w:rsid w:val="00D63A06"/>
    <w:rsid w:val="00D63B36"/>
    <w:rsid w:val="00D642D5"/>
    <w:rsid w:val="00D64639"/>
    <w:rsid w:val="00D64D8D"/>
    <w:rsid w:val="00D64F9C"/>
    <w:rsid w:val="00D6535C"/>
    <w:rsid w:val="00D657E4"/>
    <w:rsid w:val="00D6584C"/>
    <w:rsid w:val="00D66211"/>
    <w:rsid w:val="00D663D1"/>
    <w:rsid w:val="00D70060"/>
    <w:rsid w:val="00D70725"/>
    <w:rsid w:val="00D70A82"/>
    <w:rsid w:val="00D70B05"/>
    <w:rsid w:val="00D70B24"/>
    <w:rsid w:val="00D70DF5"/>
    <w:rsid w:val="00D713FD"/>
    <w:rsid w:val="00D71D99"/>
    <w:rsid w:val="00D71DAB"/>
    <w:rsid w:val="00D7321B"/>
    <w:rsid w:val="00D737DE"/>
    <w:rsid w:val="00D743D4"/>
    <w:rsid w:val="00D74D46"/>
    <w:rsid w:val="00D74D85"/>
    <w:rsid w:val="00D75AD0"/>
    <w:rsid w:val="00D75B40"/>
    <w:rsid w:val="00D75C74"/>
    <w:rsid w:val="00D75CF9"/>
    <w:rsid w:val="00D7634D"/>
    <w:rsid w:val="00D76722"/>
    <w:rsid w:val="00D768A6"/>
    <w:rsid w:val="00D771E0"/>
    <w:rsid w:val="00D77284"/>
    <w:rsid w:val="00D7749D"/>
    <w:rsid w:val="00D778F2"/>
    <w:rsid w:val="00D77BFE"/>
    <w:rsid w:val="00D801BF"/>
    <w:rsid w:val="00D804E5"/>
    <w:rsid w:val="00D80FB8"/>
    <w:rsid w:val="00D81589"/>
    <w:rsid w:val="00D819EC"/>
    <w:rsid w:val="00D81B72"/>
    <w:rsid w:val="00D81CA1"/>
    <w:rsid w:val="00D82669"/>
    <w:rsid w:val="00D82DA3"/>
    <w:rsid w:val="00D830E6"/>
    <w:rsid w:val="00D83250"/>
    <w:rsid w:val="00D83272"/>
    <w:rsid w:val="00D835D1"/>
    <w:rsid w:val="00D842E9"/>
    <w:rsid w:val="00D843E5"/>
    <w:rsid w:val="00D84D04"/>
    <w:rsid w:val="00D84D1B"/>
    <w:rsid w:val="00D853E8"/>
    <w:rsid w:val="00D85452"/>
    <w:rsid w:val="00D85BEB"/>
    <w:rsid w:val="00D86077"/>
    <w:rsid w:val="00D860B1"/>
    <w:rsid w:val="00D863CC"/>
    <w:rsid w:val="00D86494"/>
    <w:rsid w:val="00D86698"/>
    <w:rsid w:val="00D86BB2"/>
    <w:rsid w:val="00D87728"/>
    <w:rsid w:val="00D87C6D"/>
    <w:rsid w:val="00D87F35"/>
    <w:rsid w:val="00D87F4E"/>
    <w:rsid w:val="00D9046B"/>
    <w:rsid w:val="00D90DC1"/>
    <w:rsid w:val="00D91799"/>
    <w:rsid w:val="00D91A47"/>
    <w:rsid w:val="00D91A69"/>
    <w:rsid w:val="00D91C07"/>
    <w:rsid w:val="00D92117"/>
    <w:rsid w:val="00D922C5"/>
    <w:rsid w:val="00D92B8E"/>
    <w:rsid w:val="00D92ED8"/>
    <w:rsid w:val="00D93455"/>
    <w:rsid w:val="00D93495"/>
    <w:rsid w:val="00D9349B"/>
    <w:rsid w:val="00D93740"/>
    <w:rsid w:val="00D93DCC"/>
    <w:rsid w:val="00D9451B"/>
    <w:rsid w:val="00D94FB6"/>
    <w:rsid w:val="00D9527C"/>
    <w:rsid w:val="00D95365"/>
    <w:rsid w:val="00D9683D"/>
    <w:rsid w:val="00D97461"/>
    <w:rsid w:val="00D979AF"/>
    <w:rsid w:val="00DA024E"/>
    <w:rsid w:val="00DA09AF"/>
    <w:rsid w:val="00DA115F"/>
    <w:rsid w:val="00DA1230"/>
    <w:rsid w:val="00DA1E1B"/>
    <w:rsid w:val="00DA1FCB"/>
    <w:rsid w:val="00DA22DE"/>
    <w:rsid w:val="00DA2529"/>
    <w:rsid w:val="00DA2CAA"/>
    <w:rsid w:val="00DA30DA"/>
    <w:rsid w:val="00DA3A36"/>
    <w:rsid w:val="00DA43B8"/>
    <w:rsid w:val="00DA4A0E"/>
    <w:rsid w:val="00DA4A18"/>
    <w:rsid w:val="00DA4BD9"/>
    <w:rsid w:val="00DA52CA"/>
    <w:rsid w:val="00DA58DD"/>
    <w:rsid w:val="00DA5D0C"/>
    <w:rsid w:val="00DA614A"/>
    <w:rsid w:val="00DA6548"/>
    <w:rsid w:val="00DA6621"/>
    <w:rsid w:val="00DA67E6"/>
    <w:rsid w:val="00DA689C"/>
    <w:rsid w:val="00DA6B2C"/>
    <w:rsid w:val="00DA6B72"/>
    <w:rsid w:val="00DA6E51"/>
    <w:rsid w:val="00DA7057"/>
    <w:rsid w:val="00DA7D1D"/>
    <w:rsid w:val="00DB018F"/>
    <w:rsid w:val="00DB0611"/>
    <w:rsid w:val="00DB089D"/>
    <w:rsid w:val="00DB1832"/>
    <w:rsid w:val="00DB18BF"/>
    <w:rsid w:val="00DB2166"/>
    <w:rsid w:val="00DB2830"/>
    <w:rsid w:val="00DB2B64"/>
    <w:rsid w:val="00DB2B8E"/>
    <w:rsid w:val="00DB2D89"/>
    <w:rsid w:val="00DB37C6"/>
    <w:rsid w:val="00DB3E02"/>
    <w:rsid w:val="00DB4C59"/>
    <w:rsid w:val="00DB4FDE"/>
    <w:rsid w:val="00DB531F"/>
    <w:rsid w:val="00DB5454"/>
    <w:rsid w:val="00DB55D9"/>
    <w:rsid w:val="00DB5E89"/>
    <w:rsid w:val="00DB6094"/>
    <w:rsid w:val="00DB6288"/>
    <w:rsid w:val="00DB6423"/>
    <w:rsid w:val="00DB68CE"/>
    <w:rsid w:val="00DB698C"/>
    <w:rsid w:val="00DB6B73"/>
    <w:rsid w:val="00DB714F"/>
    <w:rsid w:val="00DB72C1"/>
    <w:rsid w:val="00DB7A3D"/>
    <w:rsid w:val="00DB7B12"/>
    <w:rsid w:val="00DB7C45"/>
    <w:rsid w:val="00DC09DA"/>
    <w:rsid w:val="00DC0EB7"/>
    <w:rsid w:val="00DC0F50"/>
    <w:rsid w:val="00DC1457"/>
    <w:rsid w:val="00DC158A"/>
    <w:rsid w:val="00DC1C40"/>
    <w:rsid w:val="00DC280D"/>
    <w:rsid w:val="00DC29AD"/>
    <w:rsid w:val="00DC4107"/>
    <w:rsid w:val="00DC48E1"/>
    <w:rsid w:val="00DC4C09"/>
    <w:rsid w:val="00DC51B1"/>
    <w:rsid w:val="00DC590C"/>
    <w:rsid w:val="00DC609C"/>
    <w:rsid w:val="00DC6175"/>
    <w:rsid w:val="00DC6196"/>
    <w:rsid w:val="00DC6E09"/>
    <w:rsid w:val="00DC751C"/>
    <w:rsid w:val="00DC75B4"/>
    <w:rsid w:val="00DC7986"/>
    <w:rsid w:val="00DC79D8"/>
    <w:rsid w:val="00DC7A02"/>
    <w:rsid w:val="00DC7FF1"/>
    <w:rsid w:val="00DD0244"/>
    <w:rsid w:val="00DD048D"/>
    <w:rsid w:val="00DD0557"/>
    <w:rsid w:val="00DD0C4D"/>
    <w:rsid w:val="00DD0D10"/>
    <w:rsid w:val="00DD11DD"/>
    <w:rsid w:val="00DD1F42"/>
    <w:rsid w:val="00DD2220"/>
    <w:rsid w:val="00DD2E02"/>
    <w:rsid w:val="00DD350A"/>
    <w:rsid w:val="00DD3708"/>
    <w:rsid w:val="00DD37A8"/>
    <w:rsid w:val="00DD3A0D"/>
    <w:rsid w:val="00DD47BF"/>
    <w:rsid w:val="00DD48BD"/>
    <w:rsid w:val="00DD4A4B"/>
    <w:rsid w:val="00DD4AF0"/>
    <w:rsid w:val="00DD56F1"/>
    <w:rsid w:val="00DD5D9D"/>
    <w:rsid w:val="00DD5F22"/>
    <w:rsid w:val="00DD633B"/>
    <w:rsid w:val="00DD65E4"/>
    <w:rsid w:val="00DD667B"/>
    <w:rsid w:val="00DD6BFB"/>
    <w:rsid w:val="00DD7128"/>
    <w:rsid w:val="00DD7D78"/>
    <w:rsid w:val="00DD7DC3"/>
    <w:rsid w:val="00DE032B"/>
    <w:rsid w:val="00DE06B0"/>
    <w:rsid w:val="00DE081E"/>
    <w:rsid w:val="00DE1149"/>
    <w:rsid w:val="00DE1203"/>
    <w:rsid w:val="00DE177D"/>
    <w:rsid w:val="00DE1DE9"/>
    <w:rsid w:val="00DE255A"/>
    <w:rsid w:val="00DE2588"/>
    <w:rsid w:val="00DE2877"/>
    <w:rsid w:val="00DE3093"/>
    <w:rsid w:val="00DE3457"/>
    <w:rsid w:val="00DE35A0"/>
    <w:rsid w:val="00DE375C"/>
    <w:rsid w:val="00DE3EF2"/>
    <w:rsid w:val="00DE3F32"/>
    <w:rsid w:val="00DE4016"/>
    <w:rsid w:val="00DE4BF3"/>
    <w:rsid w:val="00DE4C3B"/>
    <w:rsid w:val="00DE5931"/>
    <w:rsid w:val="00DE6082"/>
    <w:rsid w:val="00DE60F0"/>
    <w:rsid w:val="00DE613C"/>
    <w:rsid w:val="00DE65EC"/>
    <w:rsid w:val="00DE765F"/>
    <w:rsid w:val="00DE77FB"/>
    <w:rsid w:val="00DF04D1"/>
    <w:rsid w:val="00DF05D4"/>
    <w:rsid w:val="00DF0631"/>
    <w:rsid w:val="00DF07EE"/>
    <w:rsid w:val="00DF1174"/>
    <w:rsid w:val="00DF144A"/>
    <w:rsid w:val="00DF18FE"/>
    <w:rsid w:val="00DF1A44"/>
    <w:rsid w:val="00DF1C4E"/>
    <w:rsid w:val="00DF1E9B"/>
    <w:rsid w:val="00DF243D"/>
    <w:rsid w:val="00DF29D9"/>
    <w:rsid w:val="00DF2A05"/>
    <w:rsid w:val="00DF2BCE"/>
    <w:rsid w:val="00DF32FC"/>
    <w:rsid w:val="00DF3610"/>
    <w:rsid w:val="00DF3651"/>
    <w:rsid w:val="00DF3B67"/>
    <w:rsid w:val="00DF3CBE"/>
    <w:rsid w:val="00DF3D54"/>
    <w:rsid w:val="00DF4482"/>
    <w:rsid w:val="00DF49BE"/>
    <w:rsid w:val="00DF4B3D"/>
    <w:rsid w:val="00DF4B76"/>
    <w:rsid w:val="00DF4D46"/>
    <w:rsid w:val="00DF5140"/>
    <w:rsid w:val="00DF5B0A"/>
    <w:rsid w:val="00DF5F5B"/>
    <w:rsid w:val="00DF5FBE"/>
    <w:rsid w:val="00DF6459"/>
    <w:rsid w:val="00DF6701"/>
    <w:rsid w:val="00DF6898"/>
    <w:rsid w:val="00DF6ACC"/>
    <w:rsid w:val="00DF70C2"/>
    <w:rsid w:val="00DF723E"/>
    <w:rsid w:val="00DF756D"/>
    <w:rsid w:val="00E00691"/>
    <w:rsid w:val="00E00850"/>
    <w:rsid w:val="00E008A3"/>
    <w:rsid w:val="00E00A46"/>
    <w:rsid w:val="00E00D8D"/>
    <w:rsid w:val="00E0190D"/>
    <w:rsid w:val="00E01AFA"/>
    <w:rsid w:val="00E01B06"/>
    <w:rsid w:val="00E02171"/>
    <w:rsid w:val="00E02594"/>
    <w:rsid w:val="00E02D14"/>
    <w:rsid w:val="00E032DB"/>
    <w:rsid w:val="00E035DC"/>
    <w:rsid w:val="00E03742"/>
    <w:rsid w:val="00E03D64"/>
    <w:rsid w:val="00E04552"/>
    <w:rsid w:val="00E04791"/>
    <w:rsid w:val="00E05003"/>
    <w:rsid w:val="00E0557A"/>
    <w:rsid w:val="00E05BEC"/>
    <w:rsid w:val="00E05C1E"/>
    <w:rsid w:val="00E05D51"/>
    <w:rsid w:val="00E05D8E"/>
    <w:rsid w:val="00E06126"/>
    <w:rsid w:val="00E06D61"/>
    <w:rsid w:val="00E07042"/>
    <w:rsid w:val="00E071DC"/>
    <w:rsid w:val="00E07200"/>
    <w:rsid w:val="00E072DD"/>
    <w:rsid w:val="00E074D6"/>
    <w:rsid w:val="00E07E7B"/>
    <w:rsid w:val="00E10037"/>
    <w:rsid w:val="00E1030A"/>
    <w:rsid w:val="00E1092E"/>
    <w:rsid w:val="00E1098E"/>
    <w:rsid w:val="00E10E6A"/>
    <w:rsid w:val="00E119AC"/>
    <w:rsid w:val="00E11DA9"/>
    <w:rsid w:val="00E1283B"/>
    <w:rsid w:val="00E13CB7"/>
    <w:rsid w:val="00E13DFC"/>
    <w:rsid w:val="00E13F0E"/>
    <w:rsid w:val="00E147FD"/>
    <w:rsid w:val="00E149CC"/>
    <w:rsid w:val="00E14AF8"/>
    <w:rsid w:val="00E1548A"/>
    <w:rsid w:val="00E156E1"/>
    <w:rsid w:val="00E15A9D"/>
    <w:rsid w:val="00E167AF"/>
    <w:rsid w:val="00E168ED"/>
    <w:rsid w:val="00E169A1"/>
    <w:rsid w:val="00E17A77"/>
    <w:rsid w:val="00E17BFD"/>
    <w:rsid w:val="00E17DAC"/>
    <w:rsid w:val="00E17EF0"/>
    <w:rsid w:val="00E17F11"/>
    <w:rsid w:val="00E20181"/>
    <w:rsid w:val="00E208D0"/>
    <w:rsid w:val="00E2094A"/>
    <w:rsid w:val="00E20CE6"/>
    <w:rsid w:val="00E2123C"/>
    <w:rsid w:val="00E21B8F"/>
    <w:rsid w:val="00E228BA"/>
    <w:rsid w:val="00E22E8B"/>
    <w:rsid w:val="00E231C3"/>
    <w:rsid w:val="00E23330"/>
    <w:rsid w:val="00E236D3"/>
    <w:rsid w:val="00E248A7"/>
    <w:rsid w:val="00E2490E"/>
    <w:rsid w:val="00E24C93"/>
    <w:rsid w:val="00E24DD5"/>
    <w:rsid w:val="00E25792"/>
    <w:rsid w:val="00E26188"/>
    <w:rsid w:val="00E2644D"/>
    <w:rsid w:val="00E268FC"/>
    <w:rsid w:val="00E26CE8"/>
    <w:rsid w:val="00E26FB3"/>
    <w:rsid w:val="00E277C2"/>
    <w:rsid w:val="00E27DAB"/>
    <w:rsid w:val="00E3037F"/>
    <w:rsid w:val="00E30818"/>
    <w:rsid w:val="00E308F2"/>
    <w:rsid w:val="00E31012"/>
    <w:rsid w:val="00E31693"/>
    <w:rsid w:val="00E31C87"/>
    <w:rsid w:val="00E324AD"/>
    <w:rsid w:val="00E3257C"/>
    <w:rsid w:val="00E32920"/>
    <w:rsid w:val="00E32964"/>
    <w:rsid w:val="00E329A1"/>
    <w:rsid w:val="00E32B15"/>
    <w:rsid w:val="00E32C12"/>
    <w:rsid w:val="00E339F9"/>
    <w:rsid w:val="00E33B07"/>
    <w:rsid w:val="00E3422B"/>
    <w:rsid w:val="00E34232"/>
    <w:rsid w:val="00E3490E"/>
    <w:rsid w:val="00E35125"/>
    <w:rsid w:val="00E35378"/>
    <w:rsid w:val="00E3542B"/>
    <w:rsid w:val="00E35D97"/>
    <w:rsid w:val="00E3637D"/>
    <w:rsid w:val="00E36B98"/>
    <w:rsid w:val="00E36D41"/>
    <w:rsid w:val="00E36DC1"/>
    <w:rsid w:val="00E36F93"/>
    <w:rsid w:val="00E36F94"/>
    <w:rsid w:val="00E36FAE"/>
    <w:rsid w:val="00E373F0"/>
    <w:rsid w:val="00E375A3"/>
    <w:rsid w:val="00E37BEC"/>
    <w:rsid w:val="00E37D02"/>
    <w:rsid w:val="00E4095C"/>
    <w:rsid w:val="00E416B2"/>
    <w:rsid w:val="00E41ABB"/>
    <w:rsid w:val="00E41AE5"/>
    <w:rsid w:val="00E41B81"/>
    <w:rsid w:val="00E41C68"/>
    <w:rsid w:val="00E41F3F"/>
    <w:rsid w:val="00E4212C"/>
    <w:rsid w:val="00E42BFC"/>
    <w:rsid w:val="00E43184"/>
    <w:rsid w:val="00E43847"/>
    <w:rsid w:val="00E43B8C"/>
    <w:rsid w:val="00E43D68"/>
    <w:rsid w:val="00E43DB8"/>
    <w:rsid w:val="00E44D26"/>
    <w:rsid w:val="00E450DB"/>
    <w:rsid w:val="00E4551F"/>
    <w:rsid w:val="00E45610"/>
    <w:rsid w:val="00E45784"/>
    <w:rsid w:val="00E46142"/>
    <w:rsid w:val="00E4650F"/>
    <w:rsid w:val="00E465F9"/>
    <w:rsid w:val="00E46695"/>
    <w:rsid w:val="00E46753"/>
    <w:rsid w:val="00E46B58"/>
    <w:rsid w:val="00E4703D"/>
    <w:rsid w:val="00E47ADE"/>
    <w:rsid w:val="00E47E8C"/>
    <w:rsid w:val="00E50A48"/>
    <w:rsid w:val="00E51522"/>
    <w:rsid w:val="00E51C87"/>
    <w:rsid w:val="00E523ED"/>
    <w:rsid w:val="00E5250E"/>
    <w:rsid w:val="00E52C45"/>
    <w:rsid w:val="00E52E7A"/>
    <w:rsid w:val="00E537E1"/>
    <w:rsid w:val="00E53911"/>
    <w:rsid w:val="00E53B2E"/>
    <w:rsid w:val="00E53DBF"/>
    <w:rsid w:val="00E5449D"/>
    <w:rsid w:val="00E545A8"/>
    <w:rsid w:val="00E54A2E"/>
    <w:rsid w:val="00E54A6E"/>
    <w:rsid w:val="00E54B7D"/>
    <w:rsid w:val="00E54CAD"/>
    <w:rsid w:val="00E54D94"/>
    <w:rsid w:val="00E55228"/>
    <w:rsid w:val="00E5563C"/>
    <w:rsid w:val="00E55CF2"/>
    <w:rsid w:val="00E56301"/>
    <w:rsid w:val="00E568D5"/>
    <w:rsid w:val="00E56F33"/>
    <w:rsid w:val="00E574E0"/>
    <w:rsid w:val="00E57524"/>
    <w:rsid w:val="00E600D9"/>
    <w:rsid w:val="00E6051C"/>
    <w:rsid w:val="00E60A67"/>
    <w:rsid w:val="00E6118D"/>
    <w:rsid w:val="00E61382"/>
    <w:rsid w:val="00E6153A"/>
    <w:rsid w:val="00E62308"/>
    <w:rsid w:val="00E62504"/>
    <w:rsid w:val="00E6271B"/>
    <w:rsid w:val="00E62B24"/>
    <w:rsid w:val="00E6310B"/>
    <w:rsid w:val="00E631B9"/>
    <w:rsid w:val="00E631D7"/>
    <w:rsid w:val="00E6323A"/>
    <w:rsid w:val="00E63692"/>
    <w:rsid w:val="00E63CE9"/>
    <w:rsid w:val="00E63F37"/>
    <w:rsid w:val="00E64C7A"/>
    <w:rsid w:val="00E651EE"/>
    <w:rsid w:val="00E654F7"/>
    <w:rsid w:val="00E6661D"/>
    <w:rsid w:val="00E66869"/>
    <w:rsid w:val="00E66901"/>
    <w:rsid w:val="00E66DDB"/>
    <w:rsid w:val="00E67356"/>
    <w:rsid w:val="00E67750"/>
    <w:rsid w:val="00E70074"/>
    <w:rsid w:val="00E70681"/>
    <w:rsid w:val="00E70749"/>
    <w:rsid w:val="00E709C9"/>
    <w:rsid w:val="00E709E1"/>
    <w:rsid w:val="00E71248"/>
    <w:rsid w:val="00E7150F"/>
    <w:rsid w:val="00E71C84"/>
    <w:rsid w:val="00E7262F"/>
    <w:rsid w:val="00E7290E"/>
    <w:rsid w:val="00E72912"/>
    <w:rsid w:val="00E72A60"/>
    <w:rsid w:val="00E72B5E"/>
    <w:rsid w:val="00E72B8F"/>
    <w:rsid w:val="00E73467"/>
    <w:rsid w:val="00E739C5"/>
    <w:rsid w:val="00E73B2C"/>
    <w:rsid w:val="00E74255"/>
    <w:rsid w:val="00E7468C"/>
    <w:rsid w:val="00E75B7E"/>
    <w:rsid w:val="00E75C03"/>
    <w:rsid w:val="00E75DE4"/>
    <w:rsid w:val="00E76216"/>
    <w:rsid w:val="00E76423"/>
    <w:rsid w:val="00E764B3"/>
    <w:rsid w:val="00E76D3F"/>
    <w:rsid w:val="00E7717D"/>
    <w:rsid w:val="00E7771E"/>
    <w:rsid w:val="00E7796E"/>
    <w:rsid w:val="00E802DC"/>
    <w:rsid w:val="00E8036E"/>
    <w:rsid w:val="00E8040F"/>
    <w:rsid w:val="00E809AF"/>
    <w:rsid w:val="00E80F4B"/>
    <w:rsid w:val="00E810F3"/>
    <w:rsid w:val="00E81374"/>
    <w:rsid w:val="00E81C52"/>
    <w:rsid w:val="00E81CAA"/>
    <w:rsid w:val="00E8250C"/>
    <w:rsid w:val="00E82CEB"/>
    <w:rsid w:val="00E83328"/>
    <w:rsid w:val="00E8374A"/>
    <w:rsid w:val="00E83D02"/>
    <w:rsid w:val="00E83D06"/>
    <w:rsid w:val="00E83DFF"/>
    <w:rsid w:val="00E83ED8"/>
    <w:rsid w:val="00E8479D"/>
    <w:rsid w:val="00E84867"/>
    <w:rsid w:val="00E84C7D"/>
    <w:rsid w:val="00E84D41"/>
    <w:rsid w:val="00E84E91"/>
    <w:rsid w:val="00E85196"/>
    <w:rsid w:val="00E85951"/>
    <w:rsid w:val="00E8603D"/>
    <w:rsid w:val="00E861A2"/>
    <w:rsid w:val="00E8673D"/>
    <w:rsid w:val="00E86BC7"/>
    <w:rsid w:val="00E86E31"/>
    <w:rsid w:val="00E878B2"/>
    <w:rsid w:val="00E87EF6"/>
    <w:rsid w:val="00E9022B"/>
    <w:rsid w:val="00E9093A"/>
    <w:rsid w:val="00E90D71"/>
    <w:rsid w:val="00E914F6"/>
    <w:rsid w:val="00E916E0"/>
    <w:rsid w:val="00E91B51"/>
    <w:rsid w:val="00E920EB"/>
    <w:rsid w:val="00E9214E"/>
    <w:rsid w:val="00E92570"/>
    <w:rsid w:val="00E927D9"/>
    <w:rsid w:val="00E92D0D"/>
    <w:rsid w:val="00E9358D"/>
    <w:rsid w:val="00E937EF"/>
    <w:rsid w:val="00E93E9C"/>
    <w:rsid w:val="00E94351"/>
    <w:rsid w:val="00E9437E"/>
    <w:rsid w:val="00E9494A"/>
    <w:rsid w:val="00E9498A"/>
    <w:rsid w:val="00E94AE2"/>
    <w:rsid w:val="00E94BBB"/>
    <w:rsid w:val="00E94C33"/>
    <w:rsid w:val="00E95039"/>
    <w:rsid w:val="00E9550C"/>
    <w:rsid w:val="00E958CA"/>
    <w:rsid w:val="00E96193"/>
    <w:rsid w:val="00E962BA"/>
    <w:rsid w:val="00E96322"/>
    <w:rsid w:val="00E964AE"/>
    <w:rsid w:val="00E96A49"/>
    <w:rsid w:val="00E97626"/>
    <w:rsid w:val="00E979F0"/>
    <w:rsid w:val="00E97DDC"/>
    <w:rsid w:val="00E97F5D"/>
    <w:rsid w:val="00EA00C8"/>
    <w:rsid w:val="00EA02F8"/>
    <w:rsid w:val="00EA0372"/>
    <w:rsid w:val="00EA08E3"/>
    <w:rsid w:val="00EA0993"/>
    <w:rsid w:val="00EA0E40"/>
    <w:rsid w:val="00EA164E"/>
    <w:rsid w:val="00EA16AC"/>
    <w:rsid w:val="00EA177B"/>
    <w:rsid w:val="00EA17DF"/>
    <w:rsid w:val="00EA18B9"/>
    <w:rsid w:val="00EA2782"/>
    <w:rsid w:val="00EA28BB"/>
    <w:rsid w:val="00EA2A4B"/>
    <w:rsid w:val="00EA311F"/>
    <w:rsid w:val="00EA3575"/>
    <w:rsid w:val="00EA3631"/>
    <w:rsid w:val="00EA37D3"/>
    <w:rsid w:val="00EA3817"/>
    <w:rsid w:val="00EA3C8E"/>
    <w:rsid w:val="00EA4670"/>
    <w:rsid w:val="00EA5425"/>
    <w:rsid w:val="00EA56BE"/>
    <w:rsid w:val="00EA5744"/>
    <w:rsid w:val="00EA590F"/>
    <w:rsid w:val="00EA5D6B"/>
    <w:rsid w:val="00EA5DC6"/>
    <w:rsid w:val="00EA5FAE"/>
    <w:rsid w:val="00EA61D1"/>
    <w:rsid w:val="00EA6687"/>
    <w:rsid w:val="00EA6B07"/>
    <w:rsid w:val="00EA74C8"/>
    <w:rsid w:val="00EA74FD"/>
    <w:rsid w:val="00EA7666"/>
    <w:rsid w:val="00EA7D9A"/>
    <w:rsid w:val="00EA7F9A"/>
    <w:rsid w:val="00EB0025"/>
    <w:rsid w:val="00EB0085"/>
    <w:rsid w:val="00EB0B99"/>
    <w:rsid w:val="00EB101E"/>
    <w:rsid w:val="00EB10B9"/>
    <w:rsid w:val="00EB139D"/>
    <w:rsid w:val="00EB1614"/>
    <w:rsid w:val="00EB1870"/>
    <w:rsid w:val="00EB2D65"/>
    <w:rsid w:val="00EB2E9B"/>
    <w:rsid w:val="00EB32A2"/>
    <w:rsid w:val="00EB38FC"/>
    <w:rsid w:val="00EB3F05"/>
    <w:rsid w:val="00EB3FE1"/>
    <w:rsid w:val="00EB425C"/>
    <w:rsid w:val="00EB48F1"/>
    <w:rsid w:val="00EB4B74"/>
    <w:rsid w:val="00EB524A"/>
    <w:rsid w:val="00EB53EC"/>
    <w:rsid w:val="00EB5468"/>
    <w:rsid w:val="00EB55CB"/>
    <w:rsid w:val="00EB5B7C"/>
    <w:rsid w:val="00EB62C5"/>
    <w:rsid w:val="00EB64B9"/>
    <w:rsid w:val="00EB6963"/>
    <w:rsid w:val="00EB6A37"/>
    <w:rsid w:val="00EB6EB0"/>
    <w:rsid w:val="00EB731A"/>
    <w:rsid w:val="00EB76DA"/>
    <w:rsid w:val="00EB7781"/>
    <w:rsid w:val="00EB7AC7"/>
    <w:rsid w:val="00EC01C9"/>
    <w:rsid w:val="00EC049F"/>
    <w:rsid w:val="00EC0D56"/>
    <w:rsid w:val="00EC263A"/>
    <w:rsid w:val="00EC2B12"/>
    <w:rsid w:val="00EC2C79"/>
    <w:rsid w:val="00EC2D8B"/>
    <w:rsid w:val="00EC2E39"/>
    <w:rsid w:val="00EC31EB"/>
    <w:rsid w:val="00EC379B"/>
    <w:rsid w:val="00EC41D0"/>
    <w:rsid w:val="00EC42C0"/>
    <w:rsid w:val="00EC4394"/>
    <w:rsid w:val="00EC45AD"/>
    <w:rsid w:val="00EC4EC1"/>
    <w:rsid w:val="00EC4F6A"/>
    <w:rsid w:val="00EC4F8E"/>
    <w:rsid w:val="00EC5393"/>
    <w:rsid w:val="00EC5626"/>
    <w:rsid w:val="00EC5844"/>
    <w:rsid w:val="00EC5A12"/>
    <w:rsid w:val="00EC5C77"/>
    <w:rsid w:val="00EC5E8C"/>
    <w:rsid w:val="00EC5E9C"/>
    <w:rsid w:val="00EC5EA5"/>
    <w:rsid w:val="00EC647E"/>
    <w:rsid w:val="00EC6A3A"/>
    <w:rsid w:val="00EC6AD9"/>
    <w:rsid w:val="00EC6F02"/>
    <w:rsid w:val="00EC758C"/>
    <w:rsid w:val="00EC79BD"/>
    <w:rsid w:val="00EC7D37"/>
    <w:rsid w:val="00EC7D79"/>
    <w:rsid w:val="00ED0139"/>
    <w:rsid w:val="00ED0540"/>
    <w:rsid w:val="00ED075C"/>
    <w:rsid w:val="00ED13F2"/>
    <w:rsid w:val="00ED158E"/>
    <w:rsid w:val="00ED1793"/>
    <w:rsid w:val="00ED1BCC"/>
    <w:rsid w:val="00ED1F46"/>
    <w:rsid w:val="00ED25A1"/>
    <w:rsid w:val="00ED26E6"/>
    <w:rsid w:val="00ED2B4C"/>
    <w:rsid w:val="00ED2CF8"/>
    <w:rsid w:val="00ED4537"/>
    <w:rsid w:val="00ED4F18"/>
    <w:rsid w:val="00ED4F74"/>
    <w:rsid w:val="00ED4FA4"/>
    <w:rsid w:val="00ED5107"/>
    <w:rsid w:val="00ED52F8"/>
    <w:rsid w:val="00ED643B"/>
    <w:rsid w:val="00ED65E9"/>
    <w:rsid w:val="00ED7104"/>
    <w:rsid w:val="00ED79D8"/>
    <w:rsid w:val="00ED7EA1"/>
    <w:rsid w:val="00EE0109"/>
    <w:rsid w:val="00EE0A34"/>
    <w:rsid w:val="00EE0EA0"/>
    <w:rsid w:val="00EE13F4"/>
    <w:rsid w:val="00EE1C73"/>
    <w:rsid w:val="00EE1D5C"/>
    <w:rsid w:val="00EE20D2"/>
    <w:rsid w:val="00EE2DC7"/>
    <w:rsid w:val="00EE36C9"/>
    <w:rsid w:val="00EE3732"/>
    <w:rsid w:val="00EE3A35"/>
    <w:rsid w:val="00EE3A65"/>
    <w:rsid w:val="00EE3E35"/>
    <w:rsid w:val="00EE3ED5"/>
    <w:rsid w:val="00EE446B"/>
    <w:rsid w:val="00EE4A19"/>
    <w:rsid w:val="00EE4BAF"/>
    <w:rsid w:val="00EE4CB9"/>
    <w:rsid w:val="00EE5713"/>
    <w:rsid w:val="00EE597E"/>
    <w:rsid w:val="00EE5D2E"/>
    <w:rsid w:val="00EE60A7"/>
    <w:rsid w:val="00EE6492"/>
    <w:rsid w:val="00EE6FA8"/>
    <w:rsid w:val="00EE73EB"/>
    <w:rsid w:val="00EE768B"/>
    <w:rsid w:val="00EE7717"/>
    <w:rsid w:val="00EE789B"/>
    <w:rsid w:val="00EF06E2"/>
    <w:rsid w:val="00EF1955"/>
    <w:rsid w:val="00EF1EF7"/>
    <w:rsid w:val="00EF1F1C"/>
    <w:rsid w:val="00EF2320"/>
    <w:rsid w:val="00EF2348"/>
    <w:rsid w:val="00EF2700"/>
    <w:rsid w:val="00EF2809"/>
    <w:rsid w:val="00EF2C79"/>
    <w:rsid w:val="00EF2E03"/>
    <w:rsid w:val="00EF2EED"/>
    <w:rsid w:val="00EF3552"/>
    <w:rsid w:val="00EF3706"/>
    <w:rsid w:val="00EF39DF"/>
    <w:rsid w:val="00EF3DFF"/>
    <w:rsid w:val="00EF489D"/>
    <w:rsid w:val="00EF52F4"/>
    <w:rsid w:val="00EF56B5"/>
    <w:rsid w:val="00EF5DDF"/>
    <w:rsid w:val="00EF6DD1"/>
    <w:rsid w:val="00EF7606"/>
    <w:rsid w:val="00F0078F"/>
    <w:rsid w:val="00F00BA0"/>
    <w:rsid w:val="00F00CEB"/>
    <w:rsid w:val="00F01077"/>
    <w:rsid w:val="00F02131"/>
    <w:rsid w:val="00F0215B"/>
    <w:rsid w:val="00F02252"/>
    <w:rsid w:val="00F028D8"/>
    <w:rsid w:val="00F0292E"/>
    <w:rsid w:val="00F02A1E"/>
    <w:rsid w:val="00F02B90"/>
    <w:rsid w:val="00F02BF0"/>
    <w:rsid w:val="00F02EAD"/>
    <w:rsid w:val="00F04295"/>
    <w:rsid w:val="00F049F3"/>
    <w:rsid w:val="00F04A1B"/>
    <w:rsid w:val="00F04DFE"/>
    <w:rsid w:val="00F04F77"/>
    <w:rsid w:val="00F04FCC"/>
    <w:rsid w:val="00F05188"/>
    <w:rsid w:val="00F05332"/>
    <w:rsid w:val="00F05C80"/>
    <w:rsid w:val="00F0626C"/>
    <w:rsid w:val="00F06AD9"/>
    <w:rsid w:val="00F07E4B"/>
    <w:rsid w:val="00F07FA7"/>
    <w:rsid w:val="00F07FB5"/>
    <w:rsid w:val="00F10033"/>
    <w:rsid w:val="00F10D20"/>
    <w:rsid w:val="00F11063"/>
    <w:rsid w:val="00F1163B"/>
    <w:rsid w:val="00F11DD9"/>
    <w:rsid w:val="00F11E23"/>
    <w:rsid w:val="00F11F6D"/>
    <w:rsid w:val="00F1205C"/>
    <w:rsid w:val="00F12063"/>
    <w:rsid w:val="00F130E7"/>
    <w:rsid w:val="00F13F07"/>
    <w:rsid w:val="00F143D9"/>
    <w:rsid w:val="00F148C7"/>
    <w:rsid w:val="00F14D33"/>
    <w:rsid w:val="00F14D54"/>
    <w:rsid w:val="00F154F9"/>
    <w:rsid w:val="00F1555A"/>
    <w:rsid w:val="00F161E7"/>
    <w:rsid w:val="00F1625E"/>
    <w:rsid w:val="00F164E4"/>
    <w:rsid w:val="00F164EE"/>
    <w:rsid w:val="00F1695D"/>
    <w:rsid w:val="00F16977"/>
    <w:rsid w:val="00F16FFA"/>
    <w:rsid w:val="00F1717F"/>
    <w:rsid w:val="00F178B4"/>
    <w:rsid w:val="00F17C77"/>
    <w:rsid w:val="00F17D66"/>
    <w:rsid w:val="00F20769"/>
    <w:rsid w:val="00F207EB"/>
    <w:rsid w:val="00F20891"/>
    <w:rsid w:val="00F20F7B"/>
    <w:rsid w:val="00F212CA"/>
    <w:rsid w:val="00F213F7"/>
    <w:rsid w:val="00F21821"/>
    <w:rsid w:val="00F22997"/>
    <w:rsid w:val="00F229C4"/>
    <w:rsid w:val="00F22D61"/>
    <w:rsid w:val="00F230BD"/>
    <w:rsid w:val="00F2335F"/>
    <w:rsid w:val="00F23612"/>
    <w:rsid w:val="00F236B2"/>
    <w:rsid w:val="00F23AF6"/>
    <w:rsid w:val="00F23FF3"/>
    <w:rsid w:val="00F2408D"/>
    <w:rsid w:val="00F24327"/>
    <w:rsid w:val="00F24449"/>
    <w:rsid w:val="00F24809"/>
    <w:rsid w:val="00F2533A"/>
    <w:rsid w:val="00F2568B"/>
    <w:rsid w:val="00F258BE"/>
    <w:rsid w:val="00F25952"/>
    <w:rsid w:val="00F25D01"/>
    <w:rsid w:val="00F25FBB"/>
    <w:rsid w:val="00F26F0A"/>
    <w:rsid w:val="00F272A1"/>
    <w:rsid w:val="00F27C31"/>
    <w:rsid w:val="00F27FC4"/>
    <w:rsid w:val="00F307D2"/>
    <w:rsid w:val="00F3164F"/>
    <w:rsid w:val="00F3172A"/>
    <w:rsid w:val="00F3175F"/>
    <w:rsid w:val="00F31821"/>
    <w:rsid w:val="00F318D5"/>
    <w:rsid w:val="00F32119"/>
    <w:rsid w:val="00F32B91"/>
    <w:rsid w:val="00F330F2"/>
    <w:rsid w:val="00F33288"/>
    <w:rsid w:val="00F33B20"/>
    <w:rsid w:val="00F33EC5"/>
    <w:rsid w:val="00F340ED"/>
    <w:rsid w:val="00F34160"/>
    <w:rsid w:val="00F34993"/>
    <w:rsid w:val="00F349F4"/>
    <w:rsid w:val="00F352A3"/>
    <w:rsid w:val="00F36639"/>
    <w:rsid w:val="00F36724"/>
    <w:rsid w:val="00F36921"/>
    <w:rsid w:val="00F36FEA"/>
    <w:rsid w:val="00F376EB"/>
    <w:rsid w:val="00F40103"/>
    <w:rsid w:val="00F4033C"/>
    <w:rsid w:val="00F40648"/>
    <w:rsid w:val="00F4095F"/>
    <w:rsid w:val="00F40A39"/>
    <w:rsid w:val="00F40EE3"/>
    <w:rsid w:val="00F41252"/>
    <w:rsid w:val="00F41551"/>
    <w:rsid w:val="00F416A6"/>
    <w:rsid w:val="00F416D3"/>
    <w:rsid w:val="00F41925"/>
    <w:rsid w:val="00F41963"/>
    <w:rsid w:val="00F41968"/>
    <w:rsid w:val="00F419A5"/>
    <w:rsid w:val="00F41D33"/>
    <w:rsid w:val="00F41F7F"/>
    <w:rsid w:val="00F42999"/>
    <w:rsid w:val="00F43A64"/>
    <w:rsid w:val="00F43B4A"/>
    <w:rsid w:val="00F43F8E"/>
    <w:rsid w:val="00F447AF"/>
    <w:rsid w:val="00F45289"/>
    <w:rsid w:val="00F453CF"/>
    <w:rsid w:val="00F45B5F"/>
    <w:rsid w:val="00F45C0D"/>
    <w:rsid w:val="00F46425"/>
    <w:rsid w:val="00F4761B"/>
    <w:rsid w:val="00F478AF"/>
    <w:rsid w:val="00F5047E"/>
    <w:rsid w:val="00F50620"/>
    <w:rsid w:val="00F50654"/>
    <w:rsid w:val="00F509B8"/>
    <w:rsid w:val="00F50EBC"/>
    <w:rsid w:val="00F51219"/>
    <w:rsid w:val="00F51754"/>
    <w:rsid w:val="00F520E8"/>
    <w:rsid w:val="00F520F2"/>
    <w:rsid w:val="00F52952"/>
    <w:rsid w:val="00F52DD8"/>
    <w:rsid w:val="00F52FB9"/>
    <w:rsid w:val="00F53079"/>
    <w:rsid w:val="00F53216"/>
    <w:rsid w:val="00F53343"/>
    <w:rsid w:val="00F533DB"/>
    <w:rsid w:val="00F53FAE"/>
    <w:rsid w:val="00F54152"/>
    <w:rsid w:val="00F547AD"/>
    <w:rsid w:val="00F54A58"/>
    <w:rsid w:val="00F54E12"/>
    <w:rsid w:val="00F5528B"/>
    <w:rsid w:val="00F553E5"/>
    <w:rsid w:val="00F554F5"/>
    <w:rsid w:val="00F55D3A"/>
    <w:rsid w:val="00F5616C"/>
    <w:rsid w:val="00F5646E"/>
    <w:rsid w:val="00F57068"/>
    <w:rsid w:val="00F570EA"/>
    <w:rsid w:val="00F579C2"/>
    <w:rsid w:val="00F57BF0"/>
    <w:rsid w:val="00F57DA9"/>
    <w:rsid w:val="00F57F59"/>
    <w:rsid w:val="00F57FA8"/>
    <w:rsid w:val="00F600E5"/>
    <w:rsid w:val="00F60750"/>
    <w:rsid w:val="00F60947"/>
    <w:rsid w:val="00F609DA"/>
    <w:rsid w:val="00F60AFC"/>
    <w:rsid w:val="00F60CFC"/>
    <w:rsid w:val="00F60E73"/>
    <w:rsid w:val="00F611A8"/>
    <w:rsid w:val="00F612C6"/>
    <w:rsid w:val="00F614EB"/>
    <w:rsid w:val="00F61513"/>
    <w:rsid w:val="00F615EF"/>
    <w:rsid w:val="00F6176D"/>
    <w:rsid w:val="00F61ABC"/>
    <w:rsid w:val="00F61C70"/>
    <w:rsid w:val="00F61E65"/>
    <w:rsid w:val="00F61FD6"/>
    <w:rsid w:val="00F628EF"/>
    <w:rsid w:val="00F62C4A"/>
    <w:rsid w:val="00F62E4C"/>
    <w:rsid w:val="00F63410"/>
    <w:rsid w:val="00F635C3"/>
    <w:rsid w:val="00F63767"/>
    <w:rsid w:val="00F63D73"/>
    <w:rsid w:val="00F64049"/>
    <w:rsid w:val="00F64264"/>
    <w:rsid w:val="00F644B8"/>
    <w:rsid w:val="00F64873"/>
    <w:rsid w:val="00F64BB3"/>
    <w:rsid w:val="00F6575E"/>
    <w:rsid w:val="00F65D64"/>
    <w:rsid w:val="00F66646"/>
    <w:rsid w:val="00F6788B"/>
    <w:rsid w:val="00F67A63"/>
    <w:rsid w:val="00F7010F"/>
    <w:rsid w:val="00F701C4"/>
    <w:rsid w:val="00F7027B"/>
    <w:rsid w:val="00F7091F"/>
    <w:rsid w:val="00F70DD7"/>
    <w:rsid w:val="00F70EFC"/>
    <w:rsid w:val="00F71FC3"/>
    <w:rsid w:val="00F72B50"/>
    <w:rsid w:val="00F72D56"/>
    <w:rsid w:val="00F72E32"/>
    <w:rsid w:val="00F72F97"/>
    <w:rsid w:val="00F74107"/>
    <w:rsid w:val="00F74474"/>
    <w:rsid w:val="00F74EBC"/>
    <w:rsid w:val="00F7561B"/>
    <w:rsid w:val="00F7578E"/>
    <w:rsid w:val="00F7593F"/>
    <w:rsid w:val="00F7615E"/>
    <w:rsid w:val="00F76569"/>
    <w:rsid w:val="00F76978"/>
    <w:rsid w:val="00F76D67"/>
    <w:rsid w:val="00F773FB"/>
    <w:rsid w:val="00F8014B"/>
    <w:rsid w:val="00F809DC"/>
    <w:rsid w:val="00F80AB9"/>
    <w:rsid w:val="00F80C43"/>
    <w:rsid w:val="00F8194C"/>
    <w:rsid w:val="00F81AD4"/>
    <w:rsid w:val="00F81D60"/>
    <w:rsid w:val="00F822FF"/>
    <w:rsid w:val="00F82477"/>
    <w:rsid w:val="00F827A4"/>
    <w:rsid w:val="00F83146"/>
    <w:rsid w:val="00F8355F"/>
    <w:rsid w:val="00F83E60"/>
    <w:rsid w:val="00F84B89"/>
    <w:rsid w:val="00F851FE"/>
    <w:rsid w:val="00F854AC"/>
    <w:rsid w:val="00F85588"/>
    <w:rsid w:val="00F859F4"/>
    <w:rsid w:val="00F85A00"/>
    <w:rsid w:val="00F85BD8"/>
    <w:rsid w:val="00F86282"/>
    <w:rsid w:val="00F86769"/>
    <w:rsid w:val="00F86C29"/>
    <w:rsid w:val="00F870AE"/>
    <w:rsid w:val="00F87307"/>
    <w:rsid w:val="00F8793A"/>
    <w:rsid w:val="00F87A5D"/>
    <w:rsid w:val="00F9000C"/>
    <w:rsid w:val="00F900CF"/>
    <w:rsid w:val="00F909E0"/>
    <w:rsid w:val="00F90B4F"/>
    <w:rsid w:val="00F916E1"/>
    <w:rsid w:val="00F917B3"/>
    <w:rsid w:val="00F92649"/>
    <w:rsid w:val="00F92A1E"/>
    <w:rsid w:val="00F92B36"/>
    <w:rsid w:val="00F93B19"/>
    <w:rsid w:val="00F93EFD"/>
    <w:rsid w:val="00F94040"/>
    <w:rsid w:val="00F94163"/>
    <w:rsid w:val="00F9460A"/>
    <w:rsid w:val="00F94800"/>
    <w:rsid w:val="00F94A23"/>
    <w:rsid w:val="00F95A45"/>
    <w:rsid w:val="00F95CC4"/>
    <w:rsid w:val="00F961F6"/>
    <w:rsid w:val="00F96536"/>
    <w:rsid w:val="00FA03B1"/>
    <w:rsid w:val="00FA08D7"/>
    <w:rsid w:val="00FA0C55"/>
    <w:rsid w:val="00FA0D5F"/>
    <w:rsid w:val="00FA1FAA"/>
    <w:rsid w:val="00FA200A"/>
    <w:rsid w:val="00FA216F"/>
    <w:rsid w:val="00FA2DFC"/>
    <w:rsid w:val="00FA32C2"/>
    <w:rsid w:val="00FA38B7"/>
    <w:rsid w:val="00FA39DC"/>
    <w:rsid w:val="00FA40CE"/>
    <w:rsid w:val="00FA41EB"/>
    <w:rsid w:val="00FA44DB"/>
    <w:rsid w:val="00FA48D7"/>
    <w:rsid w:val="00FA4B0B"/>
    <w:rsid w:val="00FA4C30"/>
    <w:rsid w:val="00FA4EAC"/>
    <w:rsid w:val="00FA5270"/>
    <w:rsid w:val="00FA541E"/>
    <w:rsid w:val="00FA54B9"/>
    <w:rsid w:val="00FA5623"/>
    <w:rsid w:val="00FA57A8"/>
    <w:rsid w:val="00FA5C9B"/>
    <w:rsid w:val="00FA5F22"/>
    <w:rsid w:val="00FA63FF"/>
    <w:rsid w:val="00FA683B"/>
    <w:rsid w:val="00FA756F"/>
    <w:rsid w:val="00FA75FF"/>
    <w:rsid w:val="00FA7650"/>
    <w:rsid w:val="00FA7896"/>
    <w:rsid w:val="00FA7C9A"/>
    <w:rsid w:val="00FB04F2"/>
    <w:rsid w:val="00FB0C27"/>
    <w:rsid w:val="00FB11B4"/>
    <w:rsid w:val="00FB1855"/>
    <w:rsid w:val="00FB1EEF"/>
    <w:rsid w:val="00FB2491"/>
    <w:rsid w:val="00FB2576"/>
    <w:rsid w:val="00FB3174"/>
    <w:rsid w:val="00FB394A"/>
    <w:rsid w:val="00FB3AB6"/>
    <w:rsid w:val="00FB4232"/>
    <w:rsid w:val="00FB477B"/>
    <w:rsid w:val="00FB4852"/>
    <w:rsid w:val="00FB4A89"/>
    <w:rsid w:val="00FB5239"/>
    <w:rsid w:val="00FB5319"/>
    <w:rsid w:val="00FB563C"/>
    <w:rsid w:val="00FB5AC4"/>
    <w:rsid w:val="00FB5B6E"/>
    <w:rsid w:val="00FB5C2C"/>
    <w:rsid w:val="00FB5E27"/>
    <w:rsid w:val="00FB608A"/>
    <w:rsid w:val="00FB60DE"/>
    <w:rsid w:val="00FB642C"/>
    <w:rsid w:val="00FB6B2A"/>
    <w:rsid w:val="00FB6FF5"/>
    <w:rsid w:val="00FB7123"/>
    <w:rsid w:val="00FB7959"/>
    <w:rsid w:val="00FB7A75"/>
    <w:rsid w:val="00FB7F5B"/>
    <w:rsid w:val="00FC0154"/>
    <w:rsid w:val="00FC0425"/>
    <w:rsid w:val="00FC0B72"/>
    <w:rsid w:val="00FC0CE4"/>
    <w:rsid w:val="00FC1FA4"/>
    <w:rsid w:val="00FC2396"/>
    <w:rsid w:val="00FC2721"/>
    <w:rsid w:val="00FC276E"/>
    <w:rsid w:val="00FC2B53"/>
    <w:rsid w:val="00FC2DBA"/>
    <w:rsid w:val="00FC39F0"/>
    <w:rsid w:val="00FC41DF"/>
    <w:rsid w:val="00FC4222"/>
    <w:rsid w:val="00FC46AF"/>
    <w:rsid w:val="00FC46F8"/>
    <w:rsid w:val="00FC4C6C"/>
    <w:rsid w:val="00FC4FEF"/>
    <w:rsid w:val="00FC54FC"/>
    <w:rsid w:val="00FC6004"/>
    <w:rsid w:val="00FC61E6"/>
    <w:rsid w:val="00FC6ACD"/>
    <w:rsid w:val="00FC6CD0"/>
    <w:rsid w:val="00FC6D01"/>
    <w:rsid w:val="00FD13F8"/>
    <w:rsid w:val="00FD26D0"/>
    <w:rsid w:val="00FD2824"/>
    <w:rsid w:val="00FD2CEF"/>
    <w:rsid w:val="00FD329D"/>
    <w:rsid w:val="00FD463B"/>
    <w:rsid w:val="00FD4ABA"/>
    <w:rsid w:val="00FD4AC4"/>
    <w:rsid w:val="00FD526C"/>
    <w:rsid w:val="00FD52DB"/>
    <w:rsid w:val="00FD555D"/>
    <w:rsid w:val="00FD582E"/>
    <w:rsid w:val="00FD5B5A"/>
    <w:rsid w:val="00FD6262"/>
    <w:rsid w:val="00FD65D7"/>
    <w:rsid w:val="00FD660B"/>
    <w:rsid w:val="00FD6C5E"/>
    <w:rsid w:val="00FD6D09"/>
    <w:rsid w:val="00FD71E7"/>
    <w:rsid w:val="00FD7DDF"/>
    <w:rsid w:val="00FE0160"/>
    <w:rsid w:val="00FE0236"/>
    <w:rsid w:val="00FE0551"/>
    <w:rsid w:val="00FE1523"/>
    <w:rsid w:val="00FE174A"/>
    <w:rsid w:val="00FE17E9"/>
    <w:rsid w:val="00FE272A"/>
    <w:rsid w:val="00FE2C8D"/>
    <w:rsid w:val="00FE34B2"/>
    <w:rsid w:val="00FE3E86"/>
    <w:rsid w:val="00FE4977"/>
    <w:rsid w:val="00FE4BCE"/>
    <w:rsid w:val="00FE4CDC"/>
    <w:rsid w:val="00FE4D08"/>
    <w:rsid w:val="00FE5583"/>
    <w:rsid w:val="00FE5702"/>
    <w:rsid w:val="00FE57B3"/>
    <w:rsid w:val="00FE5B3A"/>
    <w:rsid w:val="00FE5FF2"/>
    <w:rsid w:val="00FE6018"/>
    <w:rsid w:val="00FE6852"/>
    <w:rsid w:val="00FE6AA2"/>
    <w:rsid w:val="00FE6CFB"/>
    <w:rsid w:val="00FE6D2F"/>
    <w:rsid w:val="00FE7503"/>
    <w:rsid w:val="00FE77B9"/>
    <w:rsid w:val="00FE7E51"/>
    <w:rsid w:val="00FF03C1"/>
    <w:rsid w:val="00FF06D8"/>
    <w:rsid w:val="00FF07EE"/>
    <w:rsid w:val="00FF0C8A"/>
    <w:rsid w:val="00FF107D"/>
    <w:rsid w:val="00FF110B"/>
    <w:rsid w:val="00FF16CF"/>
    <w:rsid w:val="00FF17EC"/>
    <w:rsid w:val="00FF209D"/>
    <w:rsid w:val="00FF27B5"/>
    <w:rsid w:val="00FF3356"/>
    <w:rsid w:val="00FF3712"/>
    <w:rsid w:val="00FF3A59"/>
    <w:rsid w:val="00FF3BB0"/>
    <w:rsid w:val="00FF3CC5"/>
    <w:rsid w:val="00FF3E7B"/>
    <w:rsid w:val="00FF45FF"/>
    <w:rsid w:val="00FF4783"/>
    <w:rsid w:val="00FF4C4F"/>
    <w:rsid w:val="00FF5004"/>
    <w:rsid w:val="00FF555F"/>
    <w:rsid w:val="00FF5A02"/>
    <w:rsid w:val="00FF5D29"/>
    <w:rsid w:val="00FF6057"/>
    <w:rsid w:val="00FF6580"/>
    <w:rsid w:val="00FF68F4"/>
    <w:rsid w:val="00FF72DA"/>
    <w:rsid w:val="00FF7357"/>
    <w:rsid w:val="00FF740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41398"/>
  <w15:chartTrackingRefBased/>
  <w15:docId w15:val="{31AD432A-CB3F-42D3-B8FE-D425CF9D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-180" w:right="-470"/>
      <w:outlineLvl w:val="0"/>
    </w:pPr>
    <w:rPr>
      <w:rFonts w:ascii="Comic Sans MS" w:hAnsi="Comic Sans MS" w:cs="Comic Sans MS"/>
      <w:i/>
      <w:iCs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-180" w:right="-830"/>
      <w:outlineLvl w:val="1"/>
    </w:pPr>
    <w:rPr>
      <w:rFonts w:ascii="Comic Sans MS" w:hAnsi="Comic Sans MS" w:cs="Comic Sans MS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-180" w:right="-470"/>
      <w:outlineLvl w:val="2"/>
    </w:pPr>
    <w:rPr>
      <w:rFonts w:ascii="Comic Sans MS" w:hAnsi="Comic Sans MS" w:cs="Comic Sans MS"/>
      <w:b/>
      <w:bCs/>
      <w:sz w:val="32"/>
      <w:szCs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-180" w:right="-470"/>
      <w:outlineLvl w:val="4"/>
    </w:pPr>
    <w:rPr>
      <w:rFonts w:ascii="Comic Sans MS" w:hAnsi="Comic Sans MS" w:cs="Comic Sans MS"/>
      <w:sz w:val="36"/>
      <w:szCs w:val="32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-180" w:right="-470"/>
      <w:outlineLvl w:val="5"/>
    </w:pPr>
    <w:rPr>
      <w:rFonts w:ascii="Comic Sans MS" w:hAnsi="Comic Sans MS" w:cs="Comic Sans MS"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right="-470"/>
      <w:outlineLvl w:val="6"/>
    </w:pPr>
    <w:rPr>
      <w:rFonts w:ascii="Comic Sans MS" w:hAnsi="Comic Sans MS" w:cs="Comic Sans MS"/>
      <w:sz w:val="32"/>
      <w:szCs w:val="32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-180" w:right="-470"/>
      <w:outlineLvl w:val="7"/>
    </w:pPr>
    <w:rPr>
      <w:rFonts w:ascii="Comic Sans MS" w:hAnsi="Comic Sans MS" w:cs="Comic Sans MS"/>
      <w:sz w:val="32"/>
      <w:szCs w:val="32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right="-470"/>
      <w:outlineLvl w:val="8"/>
    </w:pPr>
    <w:rPr>
      <w:rFonts w:ascii="Comic Sans MS" w:hAnsi="Comic Sans MS" w:cs="Comic Sans MS"/>
      <w:sz w:val="3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Nadpis4Char">
    <w:name w:val="Nadpis 4 Char"/>
    <w:rPr>
      <w:rFonts w:ascii="Comic Sans MS" w:hAnsi="Comic Sans MS" w:cs="Comic Sans MS"/>
      <w:b/>
      <w:sz w:val="32"/>
      <w:szCs w:val="32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customStyle="1" w:styleId="Nadpis6Char">
    <w:name w:val="Nadpis 6 Char"/>
    <w:rPr>
      <w:rFonts w:ascii="Comic Sans MS" w:hAnsi="Comic Sans MS" w:cs="Comic Sans MS"/>
      <w:sz w:val="32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Comic Sans MS" w:hAnsi="Comic Sans MS" w:cs="Comic Sans MS"/>
      <w:b/>
      <w:sz w:val="48"/>
      <w:szCs w:val="48"/>
      <w:lang w:eastAsia="cs-CZ"/>
    </w:rPr>
  </w:style>
  <w:style w:type="paragraph" w:styleId="Zkladntext">
    <w:name w:val="Body Text"/>
    <w:basedOn w:val="Normln"/>
    <w:rPr>
      <w:rFonts w:ascii="Comic Sans MS" w:hAnsi="Comic Sans MS" w:cs="Comic Sans MS"/>
      <w:b/>
      <w:bCs/>
      <w:sz w:val="3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vbloku1">
    <w:name w:val="Text v bloku1"/>
    <w:basedOn w:val="Normln"/>
    <w:pPr>
      <w:ind w:left="-180" w:right="-470"/>
    </w:pPr>
    <w:rPr>
      <w:rFonts w:ascii="Comic Sans MS" w:hAnsi="Comic Sans MS" w:cs="Comic Sans MS"/>
      <w:b/>
      <w:bCs/>
      <w:sz w:val="3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&#357;ulka\Desktop\mest\j&#237;delni%20l&#237;stek%208%2011%20201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BEDD-9C67-4145-BC55-808D5DC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jídelni lístek 8 11 2013</Template>
  <TotalTime>5642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2007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2007</dc:title>
  <dc:subject/>
  <dc:creator>Petra Marečková</dc:creator>
  <cp:keywords/>
  <cp:lastModifiedBy>Petr Šťastný</cp:lastModifiedBy>
  <cp:revision>3162</cp:revision>
  <cp:lastPrinted>2024-04-17T07:00:00Z</cp:lastPrinted>
  <dcterms:created xsi:type="dcterms:W3CDTF">2023-08-08T07:01:00Z</dcterms:created>
  <dcterms:modified xsi:type="dcterms:W3CDTF">2024-04-27T08:08:00Z</dcterms:modified>
</cp:coreProperties>
</file>